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8" w:rsidRPr="00903453" w:rsidRDefault="00D145D8" w:rsidP="006E0763">
      <w:pPr>
        <w:widowControl w:val="0"/>
        <w:overflowPunct w:val="0"/>
        <w:autoSpaceDE w:val="0"/>
        <w:autoSpaceDN w:val="0"/>
        <w:adjustRightInd w:val="0"/>
        <w:spacing w:line="232" w:lineRule="auto"/>
        <w:textAlignment w:val="baseline"/>
        <w:rPr>
          <w:rFonts w:ascii="PT Astra Serif" w:hAnsi="PT Astra Serif"/>
          <w:bCs/>
          <w:szCs w:val="28"/>
        </w:rPr>
      </w:pP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  <w:r w:rsidRPr="00903453">
        <w:rPr>
          <w:rFonts w:ascii="PT Astra Serif" w:hAnsi="PT Astra Serif"/>
          <w:b/>
          <w:szCs w:val="28"/>
        </w:rPr>
        <w:t>СОВЕТ</w:t>
      </w: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 xml:space="preserve">  РОДНИЧКОВСКОГО МУНИЦИПАЛЬНОГО ОБРАЗОВАНИЯ</w:t>
      </w: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САРАТОВСКОЙ ОБЛАСТИ</w:t>
      </w: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</w:p>
    <w:p w:rsidR="00D145D8" w:rsidRPr="00903453" w:rsidRDefault="00D145D8" w:rsidP="006E0763">
      <w:pPr>
        <w:jc w:val="center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РЕШЕНИЕ</w:t>
      </w:r>
    </w:p>
    <w:p w:rsidR="00D145D8" w:rsidRPr="00903453" w:rsidRDefault="00D145D8" w:rsidP="006E0763">
      <w:pPr>
        <w:jc w:val="both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от  29.06.2022г.  № 29-3                                                                       с. Родничок</w:t>
      </w: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szCs w:val="28"/>
        </w:rPr>
        <w:t>«</w:t>
      </w:r>
      <w:r w:rsidRPr="00903453">
        <w:rPr>
          <w:rFonts w:ascii="PT Astra Serif" w:hAnsi="PT Astra Serif"/>
          <w:b/>
          <w:szCs w:val="28"/>
        </w:rPr>
        <w:t>О внесении изменений и дополнений в Решение Совета Родничковского муниципального образования от 30.12.2012 № 17/4 «О земельном налоге на территории Родничковского муниципального образования»</w:t>
      </w: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D145D8" w:rsidRPr="00903453" w:rsidRDefault="00D145D8" w:rsidP="006E0763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 w:rsidRPr="00903453">
        <w:rPr>
          <w:rFonts w:ascii="PT Astra Serif" w:hAnsi="PT Astra Serif"/>
          <w:szCs w:val="28"/>
        </w:rPr>
        <w:t>В соответствии  со статьями 12, 15, 387  Налогового кодекса Российской Федерации, Устава Родничковского муниципального образования Балашовского муниципального района Саратовской области,</w:t>
      </w: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D145D8" w:rsidRPr="00903453" w:rsidRDefault="00D145D8" w:rsidP="00A53DB5">
      <w:pPr>
        <w:overflowPunct w:val="0"/>
        <w:autoSpaceDE w:val="0"/>
        <w:autoSpaceDN w:val="0"/>
        <w:adjustRightInd w:val="0"/>
        <w:spacing w:line="232" w:lineRule="auto"/>
        <w:ind w:firstLine="709"/>
        <w:textAlignment w:val="baseline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 xml:space="preserve">                                             РЕШИЛ:</w:t>
      </w: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D145D8" w:rsidRPr="00903453" w:rsidRDefault="00D145D8" w:rsidP="006E0763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  <w:r w:rsidRPr="00903453">
        <w:rPr>
          <w:rFonts w:ascii="PT Astra Serif" w:hAnsi="PT Astra Serif"/>
          <w:szCs w:val="28"/>
        </w:rPr>
        <w:t>1. Внести в Решение Совета Родничковского муниципального образования от 30.12.2012 № 17/4 «О земельном налоге на территории Родничковского муниципального образования» (далее – Решение), следующие изменения:</w:t>
      </w:r>
    </w:p>
    <w:p w:rsidR="00D145D8" w:rsidRPr="00903453" w:rsidRDefault="00D145D8" w:rsidP="006E0763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 w:rsidRPr="00903453">
        <w:rPr>
          <w:rFonts w:ascii="PT Astra Serif" w:hAnsi="PT Astra Serif"/>
          <w:szCs w:val="28"/>
        </w:rPr>
        <w:t>а) пункт 5 Решения дополнить абзацем следующего содержания:</w:t>
      </w:r>
    </w:p>
    <w:p w:rsidR="00D145D8" w:rsidRPr="00903453" w:rsidRDefault="00D145D8" w:rsidP="006E0763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 w:rsidRPr="00903453">
        <w:rPr>
          <w:rFonts w:ascii="PT Astra Serif" w:hAnsi="PT Astra Serif"/>
          <w:szCs w:val="28"/>
        </w:rPr>
        <w:t>«</w:t>
      </w:r>
      <w:r w:rsidRPr="00903453">
        <w:rPr>
          <w:rFonts w:ascii="PT Astra Serif" w:hAnsi="PT Astra Serif"/>
          <w:color w:val="000000"/>
        </w:rPr>
        <w:t>Дополнительно к категориям налогоплательщиков, определенным статьей 395 Налогового кодекса Российской Федерации и настоящим решением</w:t>
      </w:r>
      <w:r w:rsidRPr="00903453">
        <w:rPr>
          <w:rFonts w:ascii="PT Astra Serif" w:hAnsi="PT Astra Serif"/>
          <w:i/>
          <w:color w:val="000000"/>
        </w:rPr>
        <w:t>,</w:t>
      </w:r>
      <w:r w:rsidRPr="00903453">
        <w:rPr>
          <w:rFonts w:ascii="PT Astra Serif" w:hAnsi="PT Astra Serif"/>
          <w:color w:val="000000"/>
        </w:rPr>
        <w:t xml:space="preserve"> освобождаются от налогообложения организации и физические лица – в отношении земельных участков, занятых приютами для животных. В соответствии с Налоговым кодексом Российской Федерации для применения установленной настоящим абзацем льготы по земельному налогу налогоплательщики, имеющие право на налоговую льготу, представляют в налоговый орган заявление о 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D145D8" w:rsidRPr="00903453" w:rsidRDefault="00D145D8" w:rsidP="00C81266">
      <w:pPr>
        <w:pStyle w:val="western"/>
        <w:spacing w:after="0" w:line="264" w:lineRule="auto"/>
        <w:ind w:firstLine="539"/>
        <w:rPr>
          <w:rFonts w:ascii="PT Astra Serif" w:hAnsi="PT Astra Serif"/>
          <w:color w:val="auto"/>
          <w:sz w:val="28"/>
          <w:szCs w:val="28"/>
        </w:rPr>
      </w:pPr>
      <w:r w:rsidRPr="00903453">
        <w:rPr>
          <w:rFonts w:ascii="PT Astra Serif" w:hAnsi="PT Astra Serif"/>
          <w:color w:val="auto"/>
          <w:sz w:val="28"/>
          <w:szCs w:val="28"/>
        </w:rPr>
        <w:t>2. 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D145D8" w:rsidRPr="00903453" w:rsidRDefault="00D145D8" w:rsidP="00C81266">
      <w:pPr>
        <w:pStyle w:val="western"/>
        <w:spacing w:after="0" w:line="238" w:lineRule="atLeast"/>
        <w:rPr>
          <w:rFonts w:ascii="PT Astra Serif" w:hAnsi="PT Astra Serif"/>
          <w:color w:val="auto"/>
          <w:sz w:val="28"/>
          <w:szCs w:val="28"/>
        </w:rPr>
      </w:pPr>
    </w:p>
    <w:p w:rsidR="00D145D8" w:rsidRPr="00903453" w:rsidRDefault="00D145D8" w:rsidP="00C8126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FF0000"/>
          <w:szCs w:val="28"/>
        </w:rPr>
      </w:pPr>
    </w:p>
    <w:p w:rsidR="00D145D8" w:rsidRPr="00903453" w:rsidRDefault="00D145D8" w:rsidP="006E1406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Секретарь Совета  Родничковского</w:t>
      </w:r>
    </w:p>
    <w:p w:rsidR="00D145D8" w:rsidRPr="00F900A8" w:rsidRDefault="00D145D8" w:rsidP="006E1406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903453">
        <w:rPr>
          <w:rFonts w:ascii="PT Astra Serif" w:hAnsi="PT Astra Serif"/>
          <w:b/>
          <w:szCs w:val="28"/>
        </w:rPr>
        <w:t>муниципального образования                              Ж.Ю. Мостовая</w:t>
      </w:r>
    </w:p>
    <w:sectPr w:rsidR="00D145D8" w:rsidRPr="00F900A8" w:rsidSect="00A53D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763"/>
    <w:rsid w:val="00330148"/>
    <w:rsid w:val="00563DAD"/>
    <w:rsid w:val="006E0763"/>
    <w:rsid w:val="006E1406"/>
    <w:rsid w:val="007425FB"/>
    <w:rsid w:val="008A701C"/>
    <w:rsid w:val="00903453"/>
    <w:rsid w:val="009D00CE"/>
    <w:rsid w:val="00A53DB5"/>
    <w:rsid w:val="00A75468"/>
    <w:rsid w:val="00AF0E58"/>
    <w:rsid w:val="00B103AE"/>
    <w:rsid w:val="00B95EB5"/>
    <w:rsid w:val="00C81266"/>
    <w:rsid w:val="00C92700"/>
    <w:rsid w:val="00D145D8"/>
    <w:rsid w:val="00F900A8"/>
    <w:rsid w:val="00FA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6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C81266"/>
    <w:pPr>
      <w:spacing w:before="100" w:beforeAutospacing="1" w:after="119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267</Words>
  <Characters>1524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2022-06-30T06:46:00Z</cp:lastPrinted>
  <dcterms:created xsi:type="dcterms:W3CDTF">2022-06-28T12:55:00Z</dcterms:created>
  <dcterms:modified xsi:type="dcterms:W3CDTF">2022-06-30T06:42:00Z</dcterms:modified>
</cp:coreProperties>
</file>