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02" w:rsidRDefault="00E11402" w:rsidP="00D418E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Субъекты малого и среднего предпринимательства на территории Родничковского муниципального образования</w:t>
      </w:r>
    </w:p>
    <w:p w:rsidR="00E11402" w:rsidRDefault="00E11402" w:rsidP="00D63326">
      <w:pPr>
        <w:rPr>
          <w:b/>
          <w:sz w:val="28"/>
          <w:szCs w:val="28"/>
          <w:lang w:val="ru-RU"/>
        </w:rPr>
      </w:pPr>
    </w:p>
    <w:p w:rsidR="00E11402" w:rsidRDefault="00E11402" w:rsidP="00D63326">
      <w:pPr>
        <w:jc w:val="center"/>
        <w:rPr>
          <w:sz w:val="28"/>
          <w:szCs w:val="28"/>
          <w:lang w:val="ru-RU"/>
        </w:rPr>
      </w:pPr>
      <w:r w:rsidRPr="00407D79">
        <w:rPr>
          <w:b/>
          <w:sz w:val="28"/>
          <w:szCs w:val="28"/>
          <w:lang w:val="ru-RU"/>
        </w:rPr>
        <w:t>Торговля, общественное питание и бытовое обслуживание:</w:t>
      </w:r>
    </w:p>
    <w:p w:rsidR="00E11402" w:rsidRPr="00407D79" w:rsidRDefault="00E11402" w:rsidP="00D418E8">
      <w:pPr>
        <w:rPr>
          <w:sz w:val="28"/>
          <w:szCs w:val="28"/>
          <w:lang w:val="ru-RU"/>
        </w:rPr>
      </w:pPr>
    </w:p>
    <w:tbl>
      <w:tblPr>
        <w:tblW w:w="113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882"/>
        <w:gridCol w:w="1440"/>
        <w:gridCol w:w="1440"/>
        <w:gridCol w:w="906"/>
        <w:gridCol w:w="1309"/>
        <w:gridCol w:w="1722"/>
        <w:gridCol w:w="618"/>
        <w:gridCol w:w="1565"/>
      </w:tblGrid>
      <w:tr w:rsidR="00E11402" w:rsidTr="009034FA">
        <w:trPr>
          <w:trHeight w:val="585"/>
        </w:trPr>
        <w:tc>
          <w:tcPr>
            <w:tcW w:w="458" w:type="dxa"/>
            <w:vMerge w:val="restart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2" w:type="dxa"/>
            <w:vMerge w:val="restart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440" w:type="dxa"/>
            <w:vMerge w:val="restart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 xml:space="preserve"> предп</w:t>
            </w:r>
          </w:p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риятия</w:t>
            </w:r>
          </w:p>
        </w:tc>
        <w:tc>
          <w:tcPr>
            <w:tcW w:w="1440" w:type="dxa"/>
            <w:vMerge w:val="restart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и месторас</w:t>
            </w:r>
          </w:p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положение объекта (ов)</w:t>
            </w:r>
          </w:p>
        </w:tc>
        <w:tc>
          <w:tcPr>
            <w:tcW w:w="906" w:type="dxa"/>
            <w:vMerge w:val="restart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вой статус</w:t>
            </w:r>
          </w:p>
        </w:tc>
        <w:tc>
          <w:tcPr>
            <w:tcW w:w="1309" w:type="dxa"/>
            <w:vMerge w:val="restart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Вид деятель</w:t>
            </w:r>
          </w:p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1722" w:type="dxa"/>
            <w:vMerge w:val="restart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Специа</w:t>
            </w:r>
          </w:p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лизация</w:t>
            </w:r>
          </w:p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 xml:space="preserve"> (вид предприятия)</w:t>
            </w:r>
          </w:p>
        </w:tc>
        <w:tc>
          <w:tcPr>
            <w:tcW w:w="618" w:type="dxa"/>
            <w:vMerge w:val="restart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Кол-во работа</w:t>
            </w:r>
          </w:p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ющих</w:t>
            </w:r>
          </w:p>
        </w:tc>
        <w:tc>
          <w:tcPr>
            <w:tcW w:w="1565" w:type="dxa"/>
            <w:vMerge w:val="restart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Форма обслужи</w:t>
            </w:r>
          </w:p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</w:tc>
      </w:tr>
      <w:tr w:rsidR="00E11402" w:rsidTr="009034FA">
        <w:trPr>
          <w:trHeight w:val="276"/>
        </w:trPr>
        <w:tc>
          <w:tcPr>
            <w:tcW w:w="458" w:type="dxa"/>
            <w:vMerge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Merge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1402" w:rsidTr="009034FA">
        <w:tc>
          <w:tcPr>
            <w:tcW w:w="458" w:type="dxa"/>
          </w:tcPr>
          <w:p w:rsidR="00E11402" w:rsidRPr="00C43FC0" w:rsidRDefault="00E11402" w:rsidP="00C43F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</w:tcPr>
          <w:p w:rsidR="00E11402" w:rsidRPr="004C0500" w:rsidRDefault="00E11402" w:rsidP="004D2582">
            <w:pPr>
              <w:rPr>
                <w:rFonts w:ascii="PT Astra Serif" w:hAnsi="PT Astra Serif"/>
                <w:shd w:val="clear" w:color="auto" w:fill="FFFFFF"/>
              </w:rPr>
            </w:pPr>
            <w:r w:rsidRPr="004C0500">
              <w:rPr>
                <w:rFonts w:ascii="PT Astra Serif" w:hAnsi="PT Astra Serif"/>
                <w:shd w:val="clear" w:color="auto" w:fill="FFFFFF"/>
              </w:rPr>
              <w:t xml:space="preserve">(арендует Воробьева Ольга Вячеславовна  </w:t>
            </w:r>
            <w:r w:rsidRPr="004C0500">
              <w:rPr>
                <w:rFonts w:ascii="PT Astra Serif" w:hAnsi="PT Astra Serif"/>
              </w:rPr>
              <w:t>8(960)340-31-79)</w:t>
            </w:r>
          </w:p>
        </w:tc>
        <w:tc>
          <w:tcPr>
            <w:tcW w:w="1440" w:type="dxa"/>
          </w:tcPr>
          <w:p w:rsidR="00E11402" w:rsidRPr="004C0500" w:rsidRDefault="00E11402" w:rsidP="004D2582">
            <w:pPr>
              <w:rPr>
                <w:rFonts w:ascii="PT Astra Serif" w:hAnsi="PT Astra Serif"/>
              </w:rPr>
            </w:pPr>
            <w:r w:rsidRPr="004C0500">
              <w:rPr>
                <w:rFonts w:ascii="PT Astra Serif" w:hAnsi="PT Astra Serif"/>
              </w:rPr>
              <w:t xml:space="preserve">Магазин ПО «Хопер» </w:t>
            </w:r>
            <w:r w:rsidRPr="004C0500">
              <w:rPr>
                <w:rFonts w:ascii="PT Astra Serif" w:hAnsi="PT Astra Serif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</w:tcPr>
          <w:p w:rsidR="00E11402" w:rsidRPr="00831FBD" w:rsidRDefault="00E11402" w:rsidP="004D2582">
            <w:pPr>
              <w:rPr>
                <w:rFonts w:ascii="PT Astra Serif" w:hAnsi="PT Astra Serif"/>
                <w:lang w:val="ru-RU"/>
              </w:rPr>
            </w:pPr>
            <w:r w:rsidRPr="00831FBD">
              <w:rPr>
                <w:rFonts w:ascii="PT Astra Serif" w:hAnsi="PT Astra Serif"/>
                <w:lang w:val="ru-RU"/>
              </w:rPr>
              <w:t>с. Родничок, ул. Первомайская, д. 33 «А»</w:t>
            </w:r>
          </w:p>
        </w:tc>
        <w:tc>
          <w:tcPr>
            <w:tcW w:w="906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309" w:type="dxa"/>
          </w:tcPr>
          <w:p w:rsidR="00E11402" w:rsidRPr="00C43FC0" w:rsidRDefault="00E11402" w:rsidP="00831F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1722" w:type="dxa"/>
          </w:tcPr>
          <w:p w:rsidR="00E11402" w:rsidRPr="00C43FC0" w:rsidRDefault="00E11402" w:rsidP="00C43F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Прод.товары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43FC0">
              <w:rPr>
                <w:rFonts w:ascii="Times New Roman" w:hAnsi="Times New Roman"/>
                <w:sz w:val="24"/>
                <w:szCs w:val="24"/>
              </w:rPr>
              <w:t xml:space="preserve"> пром. товары</w:t>
            </w:r>
          </w:p>
        </w:tc>
        <w:tc>
          <w:tcPr>
            <w:tcW w:w="618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E11402" w:rsidRPr="00C43FC0" w:rsidRDefault="00E11402" w:rsidP="004D25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</w:tr>
      <w:tr w:rsidR="00E11402" w:rsidTr="009034FA">
        <w:tc>
          <w:tcPr>
            <w:tcW w:w="458" w:type="dxa"/>
          </w:tcPr>
          <w:p w:rsidR="00E11402" w:rsidRPr="00C43FC0" w:rsidRDefault="00E11402" w:rsidP="00C43F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</w:tcPr>
          <w:p w:rsidR="00E11402" w:rsidRDefault="00E11402" w:rsidP="004D2582">
            <w:pPr>
              <w:rPr>
                <w:rFonts w:ascii="PT Astra Serif" w:hAnsi="PT Astra Serif"/>
              </w:rPr>
            </w:pPr>
            <w:r w:rsidRPr="004C0500">
              <w:rPr>
                <w:rFonts w:ascii="PT Astra Serif" w:hAnsi="PT Astra Serif"/>
              </w:rPr>
              <w:t xml:space="preserve">Тухбатулин Альберт Рафгатович </w:t>
            </w:r>
          </w:p>
          <w:p w:rsidR="00E11402" w:rsidRPr="004C0500" w:rsidRDefault="00E11402" w:rsidP="004D2582">
            <w:pPr>
              <w:rPr>
                <w:rFonts w:ascii="PT Astra Serif" w:hAnsi="PT Astra Serif"/>
              </w:rPr>
            </w:pPr>
            <w:r w:rsidRPr="004C0500">
              <w:rPr>
                <w:rFonts w:ascii="PT Astra Serif" w:hAnsi="PT Astra Serif"/>
              </w:rPr>
              <w:t>8(905)320-00-43;   7-17-97</w:t>
            </w:r>
          </w:p>
        </w:tc>
        <w:tc>
          <w:tcPr>
            <w:tcW w:w="1440" w:type="dxa"/>
          </w:tcPr>
          <w:p w:rsidR="00E11402" w:rsidRPr="004C0500" w:rsidRDefault="00E11402" w:rsidP="004D2582">
            <w:pPr>
              <w:rPr>
                <w:rFonts w:ascii="PT Astra Serif" w:hAnsi="PT Astra Serif"/>
              </w:rPr>
            </w:pPr>
            <w:r w:rsidRPr="004C0500">
              <w:rPr>
                <w:rFonts w:ascii="PT Astra Serif" w:hAnsi="PT Astra Serif"/>
              </w:rPr>
              <w:t>Магазин «Мария»</w:t>
            </w:r>
          </w:p>
        </w:tc>
        <w:tc>
          <w:tcPr>
            <w:tcW w:w="1440" w:type="dxa"/>
          </w:tcPr>
          <w:p w:rsidR="00E11402" w:rsidRPr="00831FBD" w:rsidRDefault="00E11402" w:rsidP="004D2582">
            <w:pPr>
              <w:rPr>
                <w:rFonts w:ascii="PT Astra Serif" w:hAnsi="PT Astra Serif"/>
                <w:lang w:val="ru-RU"/>
              </w:rPr>
            </w:pPr>
            <w:r w:rsidRPr="00831FBD">
              <w:rPr>
                <w:rFonts w:ascii="PT Astra Serif" w:hAnsi="PT Astra Serif"/>
                <w:lang w:val="ru-RU"/>
              </w:rPr>
              <w:t>с. Родничок, ул. Советская, д. 95</w:t>
            </w:r>
          </w:p>
        </w:tc>
        <w:tc>
          <w:tcPr>
            <w:tcW w:w="906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309" w:type="dxa"/>
          </w:tcPr>
          <w:p w:rsidR="00E11402" w:rsidRPr="00C43FC0" w:rsidRDefault="00E11402" w:rsidP="00831F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Торго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43FC0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722" w:type="dxa"/>
          </w:tcPr>
          <w:p w:rsidR="00E11402" w:rsidRPr="00C43FC0" w:rsidRDefault="00E11402" w:rsidP="00831F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Прод.товары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43FC0">
              <w:rPr>
                <w:rFonts w:ascii="Times New Roman" w:hAnsi="Times New Roman"/>
                <w:sz w:val="24"/>
                <w:szCs w:val="24"/>
              </w:rPr>
              <w:t xml:space="preserve"> пром. товары</w:t>
            </w:r>
          </w:p>
        </w:tc>
        <w:tc>
          <w:tcPr>
            <w:tcW w:w="618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E11402" w:rsidRPr="00C43FC0" w:rsidRDefault="00E11402" w:rsidP="004D25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</w:tr>
      <w:tr w:rsidR="00E11402" w:rsidTr="009034FA">
        <w:tc>
          <w:tcPr>
            <w:tcW w:w="458" w:type="dxa"/>
          </w:tcPr>
          <w:p w:rsidR="00E11402" w:rsidRPr="00C43FC0" w:rsidRDefault="00E11402" w:rsidP="00C43F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</w:tcPr>
          <w:p w:rsidR="00E11402" w:rsidRDefault="00E11402" w:rsidP="004D2582">
            <w:pPr>
              <w:rPr>
                <w:rFonts w:ascii="PT Astra Serif" w:hAnsi="PT Astra Serif"/>
              </w:rPr>
            </w:pPr>
            <w:r w:rsidRPr="004C0500">
              <w:rPr>
                <w:rFonts w:ascii="PT Astra Serif" w:hAnsi="PT Astra Serif"/>
              </w:rPr>
              <w:t xml:space="preserve">Шишкин Николай Павлович  </w:t>
            </w:r>
          </w:p>
          <w:p w:rsidR="00E11402" w:rsidRPr="004C0500" w:rsidRDefault="00E11402" w:rsidP="004D2582">
            <w:pPr>
              <w:rPr>
                <w:rFonts w:ascii="PT Astra Serif" w:hAnsi="PT Astra Serif"/>
              </w:rPr>
            </w:pPr>
            <w:r w:rsidRPr="004C0500">
              <w:rPr>
                <w:rFonts w:ascii="PT Astra Serif" w:hAnsi="PT Astra Serif"/>
              </w:rPr>
              <w:t>8(937)810-28-30; 8(987)812-10-56</w:t>
            </w:r>
          </w:p>
        </w:tc>
        <w:tc>
          <w:tcPr>
            <w:tcW w:w="1440" w:type="dxa"/>
          </w:tcPr>
          <w:p w:rsidR="00E11402" w:rsidRPr="004C0500" w:rsidRDefault="00E11402" w:rsidP="004D2582">
            <w:pPr>
              <w:rPr>
                <w:rFonts w:ascii="PT Astra Serif" w:hAnsi="PT Astra Serif"/>
              </w:rPr>
            </w:pPr>
            <w:r w:rsidRPr="004C0500">
              <w:rPr>
                <w:rFonts w:ascii="PT Astra Serif" w:hAnsi="PT Astra Serif"/>
              </w:rPr>
              <w:t>Магазин «Ассорти»</w:t>
            </w:r>
          </w:p>
        </w:tc>
        <w:tc>
          <w:tcPr>
            <w:tcW w:w="1440" w:type="dxa"/>
          </w:tcPr>
          <w:p w:rsidR="00E11402" w:rsidRPr="00831FBD" w:rsidRDefault="00E11402" w:rsidP="004D2582">
            <w:pPr>
              <w:rPr>
                <w:rFonts w:ascii="PT Astra Serif" w:hAnsi="PT Astra Serif"/>
                <w:lang w:val="ru-RU"/>
              </w:rPr>
            </w:pPr>
            <w:r w:rsidRPr="00831FBD">
              <w:rPr>
                <w:rFonts w:ascii="PT Astra Serif" w:hAnsi="PT Astra Serif"/>
                <w:lang w:val="ru-RU"/>
              </w:rPr>
              <w:t>с. Родничок, ул. Советская, д. 28</w:t>
            </w:r>
          </w:p>
        </w:tc>
        <w:tc>
          <w:tcPr>
            <w:tcW w:w="906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309" w:type="dxa"/>
          </w:tcPr>
          <w:p w:rsidR="00E11402" w:rsidRPr="00C43FC0" w:rsidRDefault="00E11402" w:rsidP="00831F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Торго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43FC0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722" w:type="dxa"/>
          </w:tcPr>
          <w:p w:rsidR="00E11402" w:rsidRDefault="00E11402">
            <w:r w:rsidRPr="009E0C6D">
              <w:t>Прод.товары, пром. товары</w:t>
            </w:r>
          </w:p>
        </w:tc>
        <w:tc>
          <w:tcPr>
            <w:tcW w:w="618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E11402" w:rsidRPr="00C43FC0" w:rsidRDefault="00E11402" w:rsidP="004D25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</w:tr>
      <w:tr w:rsidR="00E11402" w:rsidRPr="002A7892" w:rsidTr="009034FA">
        <w:tc>
          <w:tcPr>
            <w:tcW w:w="458" w:type="dxa"/>
          </w:tcPr>
          <w:p w:rsidR="00E11402" w:rsidRPr="00C43FC0" w:rsidRDefault="00E11402" w:rsidP="00C43F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</w:tcPr>
          <w:p w:rsidR="00E11402" w:rsidRDefault="00E11402" w:rsidP="004D2582">
            <w:pPr>
              <w:rPr>
                <w:rFonts w:ascii="PT Astra Serif" w:hAnsi="PT Astra Serif"/>
              </w:rPr>
            </w:pPr>
            <w:r w:rsidRPr="004C0500">
              <w:rPr>
                <w:rFonts w:ascii="PT Astra Serif" w:hAnsi="PT Astra Serif"/>
              </w:rPr>
              <w:t xml:space="preserve">Сальникова Светлана Викторовна </w:t>
            </w:r>
          </w:p>
          <w:p w:rsidR="00E11402" w:rsidRPr="004C0500" w:rsidRDefault="00E11402" w:rsidP="004D2582">
            <w:pPr>
              <w:rPr>
                <w:rFonts w:ascii="PT Astra Serif" w:hAnsi="PT Astra Serif"/>
              </w:rPr>
            </w:pPr>
            <w:r w:rsidRPr="004C0500">
              <w:rPr>
                <w:rFonts w:ascii="PT Astra Serif" w:hAnsi="PT Astra Serif"/>
              </w:rPr>
              <w:t>8 (964-998-88-68)</w:t>
            </w:r>
          </w:p>
        </w:tc>
        <w:tc>
          <w:tcPr>
            <w:tcW w:w="1440" w:type="dxa"/>
          </w:tcPr>
          <w:p w:rsidR="00E11402" w:rsidRPr="004C0500" w:rsidRDefault="00E11402" w:rsidP="004D2582">
            <w:pPr>
              <w:rPr>
                <w:rFonts w:ascii="PT Astra Serif" w:hAnsi="PT Astra Serif"/>
              </w:rPr>
            </w:pPr>
            <w:r w:rsidRPr="004C0500">
              <w:rPr>
                <w:rFonts w:ascii="PT Astra Serif" w:hAnsi="PT Astra Serif"/>
              </w:rPr>
              <w:t>Магазин «СССР»</w:t>
            </w:r>
          </w:p>
        </w:tc>
        <w:tc>
          <w:tcPr>
            <w:tcW w:w="1440" w:type="dxa"/>
          </w:tcPr>
          <w:p w:rsidR="00E11402" w:rsidRPr="00831FBD" w:rsidRDefault="00E11402" w:rsidP="004D2582">
            <w:pPr>
              <w:rPr>
                <w:rFonts w:ascii="PT Astra Serif" w:hAnsi="PT Astra Serif"/>
                <w:lang w:val="ru-RU"/>
              </w:rPr>
            </w:pPr>
            <w:r w:rsidRPr="00831FBD">
              <w:rPr>
                <w:rFonts w:ascii="PT Astra Serif" w:hAnsi="PT Astra Serif"/>
                <w:lang w:val="ru-RU"/>
              </w:rPr>
              <w:t>с. Родничок, ул. Ленина, д. 51</w:t>
            </w:r>
          </w:p>
        </w:tc>
        <w:tc>
          <w:tcPr>
            <w:tcW w:w="906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309" w:type="dxa"/>
          </w:tcPr>
          <w:p w:rsidR="00E11402" w:rsidRPr="00C43FC0" w:rsidRDefault="00E11402" w:rsidP="00C43F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43FC0">
              <w:rPr>
                <w:rFonts w:ascii="Times New Roman" w:hAnsi="Times New Roman"/>
                <w:sz w:val="24"/>
                <w:szCs w:val="24"/>
              </w:rPr>
              <w:t>орговля</w:t>
            </w:r>
          </w:p>
        </w:tc>
        <w:tc>
          <w:tcPr>
            <w:tcW w:w="1722" w:type="dxa"/>
          </w:tcPr>
          <w:p w:rsidR="00E11402" w:rsidRDefault="00E11402">
            <w:r w:rsidRPr="009E0C6D">
              <w:t>Прод.товары, пром. товары</w:t>
            </w:r>
          </w:p>
        </w:tc>
        <w:tc>
          <w:tcPr>
            <w:tcW w:w="618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</w:tr>
      <w:tr w:rsidR="00E11402" w:rsidTr="009034FA">
        <w:tc>
          <w:tcPr>
            <w:tcW w:w="458" w:type="dxa"/>
          </w:tcPr>
          <w:p w:rsidR="00E11402" w:rsidRPr="00C43FC0" w:rsidRDefault="00E11402" w:rsidP="00C43F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</w:tcPr>
          <w:p w:rsidR="00E11402" w:rsidRPr="004C0500" w:rsidRDefault="00E11402" w:rsidP="004D2582">
            <w:pPr>
              <w:rPr>
                <w:rFonts w:ascii="PT Astra Serif" w:hAnsi="PT Astra Serif"/>
              </w:rPr>
            </w:pPr>
            <w:r w:rsidRPr="004C0500">
              <w:rPr>
                <w:rFonts w:ascii="PT Astra Serif" w:hAnsi="PT Astra Serif"/>
                <w:shd w:val="clear" w:color="auto" w:fill="FFFFFF"/>
              </w:rPr>
              <w:t>Воробьева Ольга</w:t>
            </w:r>
          </w:p>
          <w:p w:rsidR="00E11402" w:rsidRPr="004C0500" w:rsidRDefault="00E11402" w:rsidP="004D2582">
            <w:pPr>
              <w:rPr>
                <w:rFonts w:ascii="PT Astra Serif" w:hAnsi="PT Astra Serif"/>
                <w:shd w:val="clear" w:color="auto" w:fill="FFFFFF"/>
              </w:rPr>
            </w:pPr>
            <w:r w:rsidRPr="004C0500">
              <w:rPr>
                <w:rFonts w:ascii="PT Astra Serif" w:hAnsi="PT Astra Serif"/>
                <w:shd w:val="clear" w:color="auto" w:fill="FFFFFF"/>
              </w:rPr>
              <w:t xml:space="preserve">Вячеславовна    </w:t>
            </w:r>
            <w:r w:rsidRPr="004C0500">
              <w:rPr>
                <w:rFonts w:ascii="PT Astra Serif" w:hAnsi="PT Astra Serif"/>
              </w:rPr>
              <w:t>8(960)340-31-79</w:t>
            </w:r>
          </w:p>
        </w:tc>
        <w:tc>
          <w:tcPr>
            <w:tcW w:w="1440" w:type="dxa"/>
          </w:tcPr>
          <w:p w:rsidR="00E11402" w:rsidRPr="009034FA" w:rsidRDefault="00E11402" w:rsidP="004D2582">
            <w:pPr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</w:rPr>
              <w:t>Магазин Продукты</w:t>
            </w:r>
          </w:p>
        </w:tc>
        <w:tc>
          <w:tcPr>
            <w:tcW w:w="1440" w:type="dxa"/>
          </w:tcPr>
          <w:p w:rsidR="00E11402" w:rsidRPr="00831FBD" w:rsidRDefault="00E11402" w:rsidP="004D2582">
            <w:pPr>
              <w:rPr>
                <w:rFonts w:ascii="PT Astra Serif" w:hAnsi="PT Astra Serif"/>
                <w:lang w:val="ru-RU"/>
              </w:rPr>
            </w:pPr>
            <w:r w:rsidRPr="00831FBD">
              <w:rPr>
                <w:rFonts w:ascii="PT Astra Serif" w:hAnsi="PT Astra Serif"/>
                <w:lang w:val="ru-RU"/>
              </w:rPr>
              <w:t>с. Кардаил, ул. Центральная, д. 50</w:t>
            </w:r>
          </w:p>
        </w:tc>
        <w:tc>
          <w:tcPr>
            <w:tcW w:w="906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309" w:type="dxa"/>
          </w:tcPr>
          <w:p w:rsidR="00E11402" w:rsidRPr="00C43FC0" w:rsidRDefault="00E11402" w:rsidP="00831F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1722" w:type="dxa"/>
          </w:tcPr>
          <w:p w:rsidR="00E11402" w:rsidRDefault="00E11402">
            <w:r w:rsidRPr="009E0C6D">
              <w:t>Прод.товары, пром. товары</w:t>
            </w:r>
          </w:p>
        </w:tc>
        <w:tc>
          <w:tcPr>
            <w:tcW w:w="618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</w:tr>
      <w:tr w:rsidR="00E11402" w:rsidRPr="00006F6D" w:rsidTr="009034FA">
        <w:tc>
          <w:tcPr>
            <w:tcW w:w="458" w:type="dxa"/>
          </w:tcPr>
          <w:p w:rsidR="00E11402" w:rsidRPr="00C43FC0" w:rsidRDefault="00E11402" w:rsidP="00C43F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</w:tcPr>
          <w:p w:rsidR="00E11402" w:rsidRDefault="00E11402" w:rsidP="004D2582">
            <w:pPr>
              <w:rPr>
                <w:rFonts w:ascii="PT Astra Serif" w:hAnsi="PT Astra Serif"/>
                <w:shd w:val="clear" w:color="auto" w:fill="FFFFFF"/>
              </w:rPr>
            </w:pPr>
            <w:r w:rsidRPr="004C0500">
              <w:rPr>
                <w:rFonts w:ascii="PT Astra Serif" w:hAnsi="PT Astra Serif"/>
                <w:shd w:val="clear" w:color="auto" w:fill="FFFFFF"/>
              </w:rPr>
              <w:t xml:space="preserve">Оганесян Сережа Ваникович </w:t>
            </w:r>
          </w:p>
          <w:p w:rsidR="00E11402" w:rsidRPr="004C0500" w:rsidRDefault="00E11402" w:rsidP="004D2582">
            <w:pPr>
              <w:rPr>
                <w:rFonts w:ascii="PT Astra Serif" w:hAnsi="PT Astra Serif"/>
              </w:rPr>
            </w:pPr>
            <w:r w:rsidRPr="004C0500">
              <w:rPr>
                <w:rFonts w:ascii="PT Astra Serif" w:hAnsi="PT Astra Serif"/>
              </w:rPr>
              <w:t>8(987)836-44-01</w:t>
            </w:r>
          </w:p>
        </w:tc>
        <w:tc>
          <w:tcPr>
            <w:tcW w:w="1440" w:type="dxa"/>
          </w:tcPr>
          <w:p w:rsidR="00E11402" w:rsidRPr="004C0500" w:rsidRDefault="00E11402" w:rsidP="004D2582">
            <w:pPr>
              <w:rPr>
                <w:rFonts w:ascii="PT Astra Serif" w:hAnsi="PT Astra Serif"/>
              </w:rPr>
            </w:pPr>
            <w:r w:rsidRPr="004C0500">
              <w:rPr>
                <w:rFonts w:ascii="PT Astra Serif" w:hAnsi="PT Astra Serif"/>
              </w:rPr>
              <w:t>Магазин</w:t>
            </w:r>
            <w:r>
              <w:rPr>
                <w:rFonts w:ascii="PT Astra Serif" w:hAnsi="PT Astra Serif"/>
              </w:rPr>
              <w:t xml:space="preserve"> Продукты</w:t>
            </w:r>
          </w:p>
        </w:tc>
        <w:tc>
          <w:tcPr>
            <w:tcW w:w="1440" w:type="dxa"/>
          </w:tcPr>
          <w:p w:rsidR="00E11402" w:rsidRPr="00831FBD" w:rsidRDefault="00E11402" w:rsidP="004D2582">
            <w:pPr>
              <w:rPr>
                <w:rFonts w:ascii="PT Astra Serif" w:hAnsi="PT Astra Serif"/>
                <w:lang w:val="ru-RU"/>
              </w:rPr>
            </w:pPr>
            <w:r w:rsidRPr="00831FBD">
              <w:rPr>
                <w:rFonts w:ascii="PT Astra Serif" w:hAnsi="PT Astra Serif"/>
                <w:lang w:val="ru-RU"/>
              </w:rPr>
              <w:t>с. Дуплятка, ул. Советская, д. 32</w:t>
            </w:r>
          </w:p>
        </w:tc>
        <w:tc>
          <w:tcPr>
            <w:tcW w:w="906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309" w:type="dxa"/>
          </w:tcPr>
          <w:p w:rsidR="00E11402" w:rsidRPr="00C43FC0" w:rsidRDefault="00E11402" w:rsidP="00C43F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43FC0">
              <w:rPr>
                <w:rFonts w:ascii="Times New Roman" w:hAnsi="Times New Roman"/>
                <w:sz w:val="24"/>
                <w:szCs w:val="24"/>
              </w:rPr>
              <w:t>орговля</w:t>
            </w:r>
          </w:p>
        </w:tc>
        <w:tc>
          <w:tcPr>
            <w:tcW w:w="1722" w:type="dxa"/>
          </w:tcPr>
          <w:p w:rsidR="00E11402" w:rsidRDefault="00E11402">
            <w:r w:rsidRPr="009E0C6D">
              <w:t>Прод.товары, пром. товары</w:t>
            </w:r>
          </w:p>
        </w:tc>
        <w:tc>
          <w:tcPr>
            <w:tcW w:w="618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</w:tr>
      <w:tr w:rsidR="00E11402" w:rsidRPr="00831FBD" w:rsidTr="009034FA">
        <w:tc>
          <w:tcPr>
            <w:tcW w:w="458" w:type="dxa"/>
          </w:tcPr>
          <w:p w:rsidR="00E11402" w:rsidRPr="00C43FC0" w:rsidRDefault="00E11402" w:rsidP="00C43F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82" w:type="dxa"/>
          </w:tcPr>
          <w:p w:rsidR="00E11402" w:rsidRPr="00831FBD" w:rsidRDefault="00E11402" w:rsidP="004D2582">
            <w:pPr>
              <w:rPr>
                <w:rFonts w:ascii="PT Astra Serif" w:hAnsi="PT Astra Serif"/>
                <w:lang w:val="ru-RU"/>
              </w:rPr>
            </w:pPr>
            <w:r w:rsidRPr="00831FBD">
              <w:rPr>
                <w:rFonts w:ascii="PT Astra Serif" w:hAnsi="PT Astra Serif"/>
                <w:shd w:val="clear" w:color="auto" w:fill="FFFFFF"/>
                <w:lang w:val="ru-RU"/>
              </w:rPr>
              <w:t>Кострикин Сергей Алексеевич</w:t>
            </w:r>
            <w:r w:rsidRPr="00831FBD">
              <w:rPr>
                <w:rFonts w:ascii="PT Astra Serif" w:hAnsi="PT Astra Serif"/>
                <w:color w:val="FF0000"/>
                <w:lang w:val="ru-RU"/>
              </w:rPr>
              <w:t xml:space="preserve"> </w:t>
            </w:r>
            <w:r w:rsidRPr="00831FBD">
              <w:rPr>
                <w:rFonts w:ascii="PT Astra Serif" w:hAnsi="PT Astra Serif"/>
                <w:lang w:val="ru-RU"/>
              </w:rPr>
              <w:t>(Аренда у  МУ «Балашовский  РДК) 8(937)027-88-66</w:t>
            </w:r>
          </w:p>
        </w:tc>
        <w:tc>
          <w:tcPr>
            <w:tcW w:w="1440" w:type="dxa"/>
          </w:tcPr>
          <w:p w:rsidR="00E11402" w:rsidRDefault="00E11402" w:rsidP="004D2582">
            <w:pPr>
              <w:rPr>
                <w:rFonts w:ascii="PT Astra Serif" w:hAnsi="PT Astra Serif"/>
              </w:rPr>
            </w:pPr>
            <w:r w:rsidRPr="004C0500">
              <w:rPr>
                <w:rFonts w:ascii="PT Astra Serif" w:hAnsi="PT Astra Serif"/>
              </w:rPr>
              <w:t>Магазин</w:t>
            </w:r>
          </w:p>
          <w:p w:rsidR="00E11402" w:rsidRPr="009034FA" w:rsidRDefault="00E11402" w:rsidP="004D2582">
            <w:pPr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</w:rPr>
              <w:t>Продукты</w:t>
            </w:r>
          </w:p>
        </w:tc>
        <w:tc>
          <w:tcPr>
            <w:tcW w:w="1440" w:type="dxa"/>
          </w:tcPr>
          <w:p w:rsidR="00E11402" w:rsidRPr="00831FBD" w:rsidRDefault="00E11402" w:rsidP="004D2582">
            <w:pPr>
              <w:rPr>
                <w:rFonts w:ascii="PT Astra Serif" w:hAnsi="PT Astra Serif"/>
                <w:lang w:val="ru-RU"/>
              </w:rPr>
            </w:pPr>
            <w:r w:rsidRPr="00831FBD">
              <w:rPr>
                <w:rFonts w:ascii="PT Astra Serif" w:hAnsi="PT Astra Serif"/>
                <w:lang w:val="ru-RU"/>
              </w:rPr>
              <w:t>с. Дуплятка, ул. Коммунистическая, д. 1 «А»</w:t>
            </w:r>
          </w:p>
        </w:tc>
        <w:tc>
          <w:tcPr>
            <w:tcW w:w="906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309" w:type="dxa"/>
          </w:tcPr>
          <w:p w:rsidR="00E11402" w:rsidRPr="00C43FC0" w:rsidRDefault="00E11402" w:rsidP="00831F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Торго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43FC0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722" w:type="dxa"/>
          </w:tcPr>
          <w:p w:rsidR="00E11402" w:rsidRDefault="00E11402">
            <w:r w:rsidRPr="009E0C6D">
              <w:t>Прод.товары, пром. товары</w:t>
            </w:r>
          </w:p>
        </w:tc>
        <w:tc>
          <w:tcPr>
            <w:tcW w:w="618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E11402" w:rsidRPr="00C43FC0" w:rsidRDefault="00E11402" w:rsidP="004D25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</w:tr>
      <w:tr w:rsidR="00E11402" w:rsidRPr="00831FBD" w:rsidTr="009034FA">
        <w:tc>
          <w:tcPr>
            <w:tcW w:w="458" w:type="dxa"/>
          </w:tcPr>
          <w:p w:rsidR="00E11402" w:rsidRPr="00C43FC0" w:rsidRDefault="00E11402" w:rsidP="00C43F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82" w:type="dxa"/>
          </w:tcPr>
          <w:p w:rsidR="00E11402" w:rsidRDefault="00E11402" w:rsidP="004D2582">
            <w:pPr>
              <w:rPr>
                <w:rFonts w:ascii="PT Astra Serif" w:hAnsi="PT Astra Serif"/>
                <w:shd w:val="clear" w:color="auto" w:fill="FFFFFF"/>
              </w:rPr>
            </w:pPr>
            <w:r w:rsidRPr="004C0500">
              <w:rPr>
                <w:rFonts w:ascii="PT Astra Serif" w:hAnsi="PT Astra Serif"/>
                <w:shd w:val="clear" w:color="auto" w:fill="FFFFFF"/>
              </w:rPr>
              <w:t xml:space="preserve">Бурдина Светлана Владимировна  </w:t>
            </w:r>
          </w:p>
          <w:p w:rsidR="00E11402" w:rsidRPr="004C0500" w:rsidRDefault="00E11402" w:rsidP="004D2582">
            <w:pPr>
              <w:rPr>
                <w:rFonts w:ascii="PT Astra Serif" w:hAnsi="PT Astra Serif"/>
              </w:rPr>
            </w:pPr>
            <w:r w:rsidRPr="004C0500">
              <w:rPr>
                <w:rFonts w:ascii="PT Astra Serif" w:hAnsi="PT Astra Serif"/>
              </w:rPr>
              <w:t>8(906)319-84-82</w:t>
            </w:r>
          </w:p>
        </w:tc>
        <w:tc>
          <w:tcPr>
            <w:tcW w:w="1440" w:type="dxa"/>
          </w:tcPr>
          <w:p w:rsidR="00E11402" w:rsidRPr="004C0500" w:rsidRDefault="00E11402" w:rsidP="004D2582">
            <w:pPr>
              <w:rPr>
                <w:rFonts w:ascii="PT Astra Serif" w:hAnsi="PT Astra Serif"/>
              </w:rPr>
            </w:pPr>
            <w:r w:rsidRPr="004C0500">
              <w:rPr>
                <w:rFonts w:ascii="PT Astra Serif" w:hAnsi="PT Astra Serif"/>
              </w:rPr>
              <w:t xml:space="preserve">Магазин  ПО «Хопер» </w:t>
            </w:r>
          </w:p>
        </w:tc>
        <w:tc>
          <w:tcPr>
            <w:tcW w:w="1440" w:type="dxa"/>
          </w:tcPr>
          <w:p w:rsidR="00E11402" w:rsidRPr="00831FBD" w:rsidRDefault="00E11402" w:rsidP="004D2582">
            <w:pPr>
              <w:rPr>
                <w:rFonts w:ascii="PT Astra Serif" w:hAnsi="PT Astra Serif"/>
                <w:lang w:val="ru-RU"/>
              </w:rPr>
            </w:pPr>
            <w:r w:rsidRPr="00831FBD">
              <w:rPr>
                <w:rFonts w:ascii="PT Astra Serif" w:hAnsi="PT Astra Serif"/>
                <w:lang w:val="ru-RU"/>
              </w:rPr>
              <w:t>с. Михайловка, ул. Школьная, д. 63</w:t>
            </w:r>
          </w:p>
        </w:tc>
        <w:tc>
          <w:tcPr>
            <w:tcW w:w="906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309" w:type="dxa"/>
          </w:tcPr>
          <w:p w:rsidR="00E11402" w:rsidRPr="00C43FC0" w:rsidRDefault="00E11402" w:rsidP="00831F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Торго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43FC0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722" w:type="dxa"/>
          </w:tcPr>
          <w:p w:rsidR="00E11402" w:rsidRDefault="00E11402">
            <w:r w:rsidRPr="009E0C6D">
              <w:t>Прод.товары, пром. товары</w:t>
            </w:r>
          </w:p>
        </w:tc>
        <w:tc>
          <w:tcPr>
            <w:tcW w:w="618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E11402" w:rsidRPr="00C43FC0" w:rsidRDefault="00E11402" w:rsidP="004D25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</w:tr>
    </w:tbl>
    <w:p w:rsidR="00E11402" w:rsidRPr="004E4FD4" w:rsidRDefault="00E11402" w:rsidP="00D418E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E11402" w:rsidRPr="00784C46" w:rsidRDefault="00E11402" w:rsidP="00D418E8">
      <w:pPr>
        <w:rPr>
          <w:b/>
          <w:lang w:val="ru-RU"/>
        </w:rPr>
      </w:pPr>
      <w:r w:rsidRPr="00831FBD">
        <w:rPr>
          <w:b/>
          <w:sz w:val="28"/>
          <w:szCs w:val="28"/>
          <w:lang w:val="ru-RU"/>
        </w:rPr>
        <w:t xml:space="preserve">    </w:t>
      </w:r>
    </w:p>
    <w:p w:rsidR="00E11402" w:rsidRDefault="00E11402" w:rsidP="00D418E8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</w:p>
    <w:p w:rsidR="00E11402" w:rsidRDefault="00E11402" w:rsidP="00D63326">
      <w:pPr>
        <w:jc w:val="center"/>
        <w:rPr>
          <w:b/>
          <w:sz w:val="28"/>
          <w:lang w:val="ru-RU"/>
        </w:rPr>
      </w:pPr>
      <w:r w:rsidRPr="000109AE">
        <w:rPr>
          <w:b/>
          <w:sz w:val="28"/>
          <w:lang w:val="ru-RU"/>
        </w:rPr>
        <w:t>Сельскохозяйственное производ</w:t>
      </w:r>
      <w:r>
        <w:rPr>
          <w:b/>
          <w:sz w:val="28"/>
          <w:lang w:val="ru-RU"/>
        </w:rPr>
        <w:t>ство:</w:t>
      </w:r>
    </w:p>
    <w:p w:rsidR="00E11402" w:rsidRPr="00D86EC5" w:rsidRDefault="00E11402" w:rsidP="00D418E8">
      <w:pPr>
        <w:rPr>
          <w:b/>
          <w:sz w:val="28"/>
          <w:lang w:val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7"/>
        <w:gridCol w:w="2904"/>
        <w:gridCol w:w="1417"/>
        <w:gridCol w:w="1276"/>
        <w:gridCol w:w="1813"/>
        <w:gridCol w:w="1953"/>
      </w:tblGrid>
      <w:tr w:rsidR="00E11402" w:rsidRPr="004858C1" w:rsidTr="006841AF">
        <w:tc>
          <w:tcPr>
            <w:tcW w:w="717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№ п\п   </w:t>
            </w:r>
          </w:p>
        </w:tc>
        <w:tc>
          <w:tcPr>
            <w:tcW w:w="2904" w:type="dxa"/>
          </w:tcPr>
          <w:p w:rsidR="00E11402" w:rsidRDefault="00E11402" w:rsidP="00D633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Название с/х</w:t>
            </w:r>
          </w:p>
          <w:p w:rsidR="00E11402" w:rsidRPr="00C43FC0" w:rsidRDefault="00E11402" w:rsidP="00D633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 xml:space="preserve"> предприятий</w:t>
            </w:r>
          </w:p>
        </w:tc>
        <w:tc>
          <w:tcPr>
            <w:tcW w:w="1417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 xml:space="preserve"> с/х угодий</w:t>
            </w:r>
          </w:p>
        </w:tc>
        <w:tc>
          <w:tcPr>
            <w:tcW w:w="1276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Числен-</w:t>
            </w:r>
          </w:p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 xml:space="preserve"> работаю</w:t>
            </w:r>
          </w:p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щих</w:t>
            </w:r>
          </w:p>
        </w:tc>
        <w:tc>
          <w:tcPr>
            <w:tcW w:w="1813" w:type="dxa"/>
          </w:tcPr>
          <w:p w:rsidR="00E11402" w:rsidRPr="00C43FC0" w:rsidRDefault="00E11402" w:rsidP="00BB274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E11402" w:rsidRPr="00C43FC0" w:rsidRDefault="00E11402" w:rsidP="00BB2742">
            <w:pPr>
              <w:pStyle w:val="NoSpacing"/>
              <w:rPr>
                <w:b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  <w:p w:rsidR="00E11402" w:rsidRPr="00C43FC0" w:rsidRDefault="00E11402" w:rsidP="00BB274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E11402" w:rsidRPr="00C43FC0" w:rsidRDefault="00E11402" w:rsidP="00BB274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Специа</w:t>
            </w:r>
          </w:p>
          <w:p w:rsidR="00E11402" w:rsidRPr="00C43FC0" w:rsidRDefault="00E11402" w:rsidP="00BB274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43FC0">
              <w:rPr>
                <w:rFonts w:ascii="Times New Roman" w:hAnsi="Times New Roman"/>
                <w:b/>
                <w:sz w:val="24"/>
                <w:szCs w:val="24"/>
              </w:rPr>
              <w:t>лизация</w:t>
            </w:r>
          </w:p>
          <w:p w:rsidR="00E11402" w:rsidRPr="00C43FC0" w:rsidRDefault="00E11402" w:rsidP="00C43FC0">
            <w:pPr>
              <w:spacing w:after="200"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11402" w:rsidRPr="00C43FC0" w:rsidRDefault="00E11402" w:rsidP="00C43FC0">
            <w:pPr>
              <w:spacing w:after="200"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11402" w:rsidRPr="00C43FC0" w:rsidRDefault="00E11402" w:rsidP="00BB274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1402" w:rsidRPr="00D249D6" w:rsidTr="006841AF">
        <w:tc>
          <w:tcPr>
            <w:tcW w:w="717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4" w:type="dxa"/>
          </w:tcPr>
          <w:p w:rsidR="00E11402" w:rsidRPr="00D63326" w:rsidRDefault="00E11402" w:rsidP="004D2582">
            <w:pPr>
              <w:rPr>
                <w:rFonts w:ascii="PT Astra Serif" w:hAnsi="PT Astra Serif"/>
                <w:lang w:val="ru-RU"/>
              </w:rPr>
            </w:pPr>
            <w:r w:rsidRPr="00D63326">
              <w:rPr>
                <w:rFonts w:ascii="PT Astra Serif" w:hAnsi="PT Astra Serif"/>
                <w:lang w:val="ru-RU"/>
              </w:rPr>
              <w:t xml:space="preserve">ИП глава  КФХ </w:t>
            </w:r>
            <w:r>
              <w:rPr>
                <w:rFonts w:ascii="PT Astra Serif" w:hAnsi="PT Astra Serif"/>
                <w:lang w:val="ru-RU"/>
              </w:rPr>
              <w:t xml:space="preserve"> </w:t>
            </w:r>
            <w:r w:rsidRPr="00D63326">
              <w:rPr>
                <w:rFonts w:ascii="PT Astra Serif" w:hAnsi="PT Astra Serif"/>
                <w:lang w:val="ru-RU"/>
              </w:rPr>
              <w:t>Демидов Александр Викторович -  8</w:t>
            </w:r>
            <w:r w:rsidRPr="004C0500">
              <w:rPr>
                <w:rFonts w:ascii="PT Astra Serif" w:hAnsi="PT Astra Serif"/>
              </w:rPr>
              <w:t> </w:t>
            </w:r>
            <w:r w:rsidRPr="00D63326">
              <w:rPr>
                <w:rFonts w:ascii="PT Astra Serif" w:hAnsi="PT Astra Serif"/>
                <w:lang w:val="ru-RU"/>
              </w:rPr>
              <w:t>(960)357-78-64</w:t>
            </w:r>
          </w:p>
        </w:tc>
        <w:tc>
          <w:tcPr>
            <w:tcW w:w="1417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 га</w:t>
            </w:r>
          </w:p>
        </w:tc>
        <w:tc>
          <w:tcPr>
            <w:tcW w:w="1276" w:type="dxa"/>
          </w:tcPr>
          <w:p w:rsidR="00E11402" w:rsidRPr="00D63326" w:rsidRDefault="00E11402" w:rsidP="004D2582">
            <w:pPr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8</w:t>
            </w:r>
          </w:p>
        </w:tc>
        <w:tc>
          <w:tcPr>
            <w:tcW w:w="1813" w:type="dxa"/>
          </w:tcPr>
          <w:p w:rsidR="00E11402" w:rsidRPr="00C43FC0" w:rsidRDefault="00E11402" w:rsidP="00BB27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 xml:space="preserve">с/х производство </w:t>
            </w:r>
          </w:p>
        </w:tc>
        <w:tc>
          <w:tcPr>
            <w:tcW w:w="1953" w:type="dxa"/>
          </w:tcPr>
          <w:p w:rsidR="00E11402" w:rsidRPr="00C43FC0" w:rsidRDefault="00E11402" w:rsidP="00BB27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 xml:space="preserve">Растениеводство </w:t>
            </w:r>
          </w:p>
        </w:tc>
      </w:tr>
      <w:tr w:rsidR="00E11402" w:rsidRPr="00D249D6" w:rsidTr="006841AF">
        <w:tc>
          <w:tcPr>
            <w:tcW w:w="717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4" w:type="dxa"/>
          </w:tcPr>
          <w:p w:rsidR="00E11402" w:rsidRPr="00D63326" w:rsidRDefault="00E11402" w:rsidP="004D2582">
            <w:pPr>
              <w:tabs>
                <w:tab w:val="left" w:pos="0"/>
              </w:tabs>
              <w:jc w:val="both"/>
              <w:rPr>
                <w:rFonts w:ascii="PT Astra Serif" w:hAnsi="PT Astra Serif"/>
                <w:lang w:val="ru-RU"/>
              </w:rPr>
            </w:pPr>
            <w:r w:rsidRPr="00D63326">
              <w:rPr>
                <w:rFonts w:ascii="PT Astra Serif" w:hAnsi="PT Astra Serif"/>
                <w:lang w:val="ru-RU"/>
              </w:rPr>
              <w:t xml:space="preserve">ИП глава  КФХ </w:t>
            </w:r>
            <w:r>
              <w:rPr>
                <w:rFonts w:ascii="PT Astra Serif" w:hAnsi="PT Astra Serif"/>
                <w:lang w:val="ru-RU"/>
              </w:rPr>
              <w:t xml:space="preserve"> </w:t>
            </w:r>
            <w:r w:rsidRPr="00D63326">
              <w:rPr>
                <w:rFonts w:ascii="PT Astra Serif" w:hAnsi="PT Astra Serif"/>
                <w:lang w:val="ru-RU"/>
              </w:rPr>
              <w:t xml:space="preserve">Прокопенко Сергей Владимирович – </w:t>
            </w:r>
          </w:p>
          <w:p w:rsidR="00E11402" w:rsidRPr="00D63326" w:rsidRDefault="00E11402" w:rsidP="004D2582">
            <w:pPr>
              <w:tabs>
                <w:tab w:val="left" w:pos="0"/>
              </w:tabs>
              <w:jc w:val="both"/>
              <w:rPr>
                <w:rFonts w:ascii="PT Astra Serif" w:hAnsi="PT Astra Serif"/>
                <w:lang w:val="ru-RU"/>
              </w:rPr>
            </w:pPr>
            <w:r w:rsidRPr="00D63326">
              <w:rPr>
                <w:rFonts w:ascii="PT Astra Serif" w:hAnsi="PT Astra Serif"/>
                <w:lang w:val="ru-RU"/>
              </w:rPr>
              <w:t>8</w:t>
            </w:r>
            <w:r w:rsidRPr="004C0500">
              <w:rPr>
                <w:rFonts w:ascii="PT Astra Serif" w:hAnsi="PT Astra Serif"/>
              </w:rPr>
              <w:t> </w:t>
            </w:r>
            <w:r w:rsidRPr="00D63326">
              <w:rPr>
                <w:rFonts w:ascii="PT Astra Serif" w:hAnsi="PT Astra Serif"/>
                <w:lang w:val="ru-RU"/>
              </w:rPr>
              <w:t>(905)388-84-00</w:t>
            </w:r>
          </w:p>
        </w:tc>
        <w:tc>
          <w:tcPr>
            <w:tcW w:w="1417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960 га </w:t>
            </w:r>
          </w:p>
        </w:tc>
        <w:tc>
          <w:tcPr>
            <w:tcW w:w="1276" w:type="dxa"/>
          </w:tcPr>
          <w:p w:rsidR="00E11402" w:rsidRPr="006841AF" w:rsidRDefault="00E11402" w:rsidP="004D2582">
            <w:pPr>
              <w:tabs>
                <w:tab w:val="left" w:pos="0"/>
              </w:tabs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8</w:t>
            </w:r>
          </w:p>
        </w:tc>
        <w:tc>
          <w:tcPr>
            <w:tcW w:w="1813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 xml:space="preserve">с/х производство </w:t>
            </w:r>
          </w:p>
        </w:tc>
        <w:tc>
          <w:tcPr>
            <w:tcW w:w="1953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 xml:space="preserve">Растениеводство </w:t>
            </w:r>
          </w:p>
        </w:tc>
      </w:tr>
      <w:tr w:rsidR="00E11402" w:rsidRPr="00D249D6" w:rsidTr="006841AF">
        <w:tc>
          <w:tcPr>
            <w:tcW w:w="717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4" w:type="dxa"/>
          </w:tcPr>
          <w:p w:rsidR="00E11402" w:rsidRPr="00D63326" w:rsidRDefault="00E11402" w:rsidP="006B3E65">
            <w:pPr>
              <w:rPr>
                <w:rFonts w:ascii="PT Astra Serif" w:hAnsi="PT Astra Serif"/>
                <w:lang w:val="ru-RU"/>
              </w:rPr>
            </w:pPr>
            <w:r w:rsidRPr="00D63326">
              <w:rPr>
                <w:rFonts w:ascii="PT Astra Serif" w:hAnsi="PT Astra Serif"/>
                <w:lang w:val="ru-RU"/>
              </w:rPr>
              <w:t xml:space="preserve">ИП глава  КФХ </w:t>
            </w:r>
            <w:r>
              <w:rPr>
                <w:rFonts w:ascii="PT Astra Serif" w:hAnsi="PT Astra Serif"/>
                <w:lang w:val="ru-RU"/>
              </w:rPr>
              <w:t>К</w:t>
            </w:r>
            <w:r w:rsidRPr="00D63326">
              <w:rPr>
                <w:rFonts w:ascii="PT Astra Serif" w:hAnsi="PT Astra Serif"/>
                <w:lang w:val="ru-RU"/>
              </w:rPr>
              <w:t xml:space="preserve">астрикин Сергей Алексеевич -  </w:t>
            </w:r>
          </w:p>
          <w:p w:rsidR="00E11402" w:rsidRPr="00D63326" w:rsidRDefault="00E11402" w:rsidP="006B3E65">
            <w:pPr>
              <w:rPr>
                <w:rFonts w:ascii="PT Astra Serif" w:hAnsi="PT Astra Serif"/>
                <w:lang w:val="ru-RU"/>
              </w:rPr>
            </w:pPr>
            <w:r w:rsidRPr="00D63326">
              <w:rPr>
                <w:rFonts w:ascii="PT Astra Serif" w:hAnsi="PT Astra Serif"/>
                <w:lang w:val="ru-RU"/>
              </w:rPr>
              <w:t>8</w:t>
            </w:r>
            <w:r w:rsidRPr="004C0500">
              <w:rPr>
                <w:rFonts w:ascii="PT Astra Serif" w:hAnsi="PT Astra Serif"/>
              </w:rPr>
              <w:t> </w:t>
            </w:r>
            <w:r w:rsidRPr="00D63326">
              <w:rPr>
                <w:rFonts w:ascii="PT Astra Serif" w:hAnsi="PT Astra Serif"/>
                <w:lang w:val="ru-RU"/>
              </w:rPr>
              <w:t>(937)027-88-66</w:t>
            </w:r>
          </w:p>
        </w:tc>
        <w:tc>
          <w:tcPr>
            <w:tcW w:w="1417" w:type="dxa"/>
          </w:tcPr>
          <w:p w:rsidR="00E11402" w:rsidRPr="00C43FC0" w:rsidRDefault="00E11402" w:rsidP="006B3E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га</w:t>
            </w:r>
          </w:p>
        </w:tc>
        <w:tc>
          <w:tcPr>
            <w:tcW w:w="1276" w:type="dxa"/>
          </w:tcPr>
          <w:p w:rsidR="00E11402" w:rsidRPr="004C0500" w:rsidRDefault="00E11402" w:rsidP="006B3E6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813" w:type="dxa"/>
          </w:tcPr>
          <w:p w:rsidR="00E11402" w:rsidRPr="00C43FC0" w:rsidRDefault="00E11402" w:rsidP="006B3E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 xml:space="preserve">с/х производство </w:t>
            </w:r>
          </w:p>
        </w:tc>
        <w:tc>
          <w:tcPr>
            <w:tcW w:w="1953" w:type="dxa"/>
          </w:tcPr>
          <w:p w:rsidR="00E11402" w:rsidRPr="00C43FC0" w:rsidRDefault="00E11402" w:rsidP="006B3E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 xml:space="preserve">Растениеводство </w:t>
            </w:r>
          </w:p>
        </w:tc>
      </w:tr>
      <w:tr w:rsidR="00E11402" w:rsidRPr="00D249D6" w:rsidTr="006841AF">
        <w:tc>
          <w:tcPr>
            <w:tcW w:w="717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04" w:type="dxa"/>
          </w:tcPr>
          <w:p w:rsidR="00E11402" w:rsidRPr="00D63326" w:rsidRDefault="00E11402" w:rsidP="006B3E65">
            <w:pPr>
              <w:tabs>
                <w:tab w:val="left" w:pos="0"/>
              </w:tabs>
              <w:jc w:val="both"/>
              <w:rPr>
                <w:rFonts w:ascii="PT Astra Serif" w:hAnsi="PT Astra Serif"/>
                <w:lang w:val="ru-RU"/>
              </w:rPr>
            </w:pPr>
            <w:r w:rsidRPr="00D63326">
              <w:rPr>
                <w:rFonts w:ascii="PT Astra Serif" w:hAnsi="PT Astra Serif"/>
                <w:lang w:val="ru-RU"/>
              </w:rPr>
              <w:t xml:space="preserve">ИП глава  КФХ </w:t>
            </w:r>
            <w:r>
              <w:rPr>
                <w:rFonts w:ascii="PT Astra Serif" w:hAnsi="PT Astra Serif"/>
                <w:lang w:val="ru-RU"/>
              </w:rPr>
              <w:t xml:space="preserve"> </w:t>
            </w:r>
            <w:r w:rsidRPr="00D63326">
              <w:rPr>
                <w:rFonts w:ascii="PT Astra Serif" w:hAnsi="PT Astra Serif"/>
                <w:lang w:val="ru-RU"/>
              </w:rPr>
              <w:t xml:space="preserve">Харин Иван Николаевич -  </w:t>
            </w:r>
          </w:p>
          <w:p w:rsidR="00E11402" w:rsidRPr="00D63326" w:rsidRDefault="00E11402" w:rsidP="006B3E65">
            <w:pPr>
              <w:tabs>
                <w:tab w:val="left" w:pos="0"/>
              </w:tabs>
              <w:jc w:val="both"/>
              <w:rPr>
                <w:rFonts w:ascii="PT Astra Serif" w:hAnsi="PT Astra Serif"/>
                <w:lang w:val="ru-RU"/>
              </w:rPr>
            </w:pPr>
            <w:r w:rsidRPr="00D63326">
              <w:rPr>
                <w:rFonts w:ascii="PT Astra Serif" w:hAnsi="PT Astra Serif"/>
                <w:lang w:val="ru-RU"/>
              </w:rPr>
              <w:t>8</w:t>
            </w:r>
            <w:r w:rsidRPr="004C0500">
              <w:rPr>
                <w:rFonts w:ascii="PT Astra Serif" w:hAnsi="PT Astra Serif"/>
              </w:rPr>
              <w:t> </w:t>
            </w:r>
            <w:r w:rsidRPr="00D63326">
              <w:rPr>
                <w:rFonts w:ascii="PT Astra Serif" w:hAnsi="PT Astra Serif"/>
                <w:lang w:val="ru-RU"/>
              </w:rPr>
              <w:t>(927)919-57-52</w:t>
            </w:r>
          </w:p>
        </w:tc>
        <w:tc>
          <w:tcPr>
            <w:tcW w:w="1417" w:type="dxa"/>
          </w:tcPr>
          <w:p w:rsidR="00E11402" w:rsidRPr="00C43FC0" w:rsidRDefault="00E11402" w:rsidP="006B3E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 га</w:t>
            </w:r>
          </w:p>
        </w:tc>
        <w:tc>
          <w:tcPr>
            <w:tcW w:w="1276" w:type="dxa"/>
          </w:tcPr>
          <w:p w:rsidR="00E11402" w:rsidRPr="006841AF" w:rsidRDefault="00E11402" w:rsidP="006B3E65">
            <w:pPr>
              <w:tabs>
                <w:tab w:val="left" w:pos="0"/>
              </w:tabs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4</w:t>
            </w:r>
          </w:p>
        </w:tc>
        <w:tc>
          <w:tcPr>
            <w:tcW w:w="1813" w:type="dxa"/>
          </w:tcPr>
          <w:p w:rsidR="00E11402" w:rsidRPr="00C43FC0" w:rsidRDefault="00E11402" w:rsidP="006B3E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 xml:space="preserve">с/х производство </w:t>
            </w:r>
          </w:p>
        </w:tc>
        <w:tc>
          <w:tcPr>
            <w:tcW w:w="1953" w:type="dxa"/>
          </w:tcPr>
          <w:p w:rsidR="00E11402" w:rsidRPr="00C43FC0" w:rsidRDefault="00E11402" w:rsidP="006B3E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 xml:space="preserve">Растениеводство </w:t>
            </w:r>
          </w:p>
        </w:tc>
      </w:tr>
      <w:tr w:rsidR="00E11402" w:rsidRPr="00D249D6" w:rsidTr="006841AF">
        <w:tc>
          <w:tcPr>
            <w:tcW w:w="717" w:type="dxa"/>
          </w:tcPr>
          <w:p w:rsidR="00E11402" w:rsidRPr="00C43FC0" w:rsidRDefault="00E11402" w:rsidP="00430A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04" w:type="dxa"/>
          </w:tcPr>
          <w:p w:rsidR="00E11402" w:rsidRPr="00D63326" w:rsidRDefault="00E11402" w:rsidP="006B3E65">
            <w:pPr>
              <w:rPr>
                <w:rFonts w:ascii="PT Astra Serif" w:hAnsi="PT Astra Serif"/>
                <w:lang w:val="ru-RU"/>
              </w:rPr>
            </w:pPr>
            <w:r w:rsidRPr="00D63326">
              <w:rPr>
                <w:rFonts w:ascii="PT Astra Serif" w:hAnsi="PT Astra Serif"/>
                <w:lang w:val="ru-RU"/>
              </w:rPr>
              <w:t xml:space="preserve">ИП глава  КФХ </w:t>
            </w:r>
            <w:r>
              <w:rPr>
                <w:rFonts w:ascii="PT Astra Serif" w:hAnsi="PT Astra Serif"/>
                <w:lang w:val="ru-RU"/>
              </w:rPr>
              <w:t xml:space="preserve"> </w:t>
            </w:r>
            <w:r w:rsidRPr="00D63326">
              <w:rPr>
                <w:rFonts w:ascii="PT Astra Serif" w:hAnsi="PT Astra Serif"/>
                <w:lang w:val="ru-RU"/>
              </w:rPr>
              <w:t>Смотров Алексей  Александрович – 8</w:t>
            </w:r>
            <w:r w:rsidRPr="004C0500">
              <w:rPr>
                <w:rFonts w:ascii="PT Astra Serif" w:hAnsi="PT Astra Serif"/>
              </w:rPr>
              <w:t> </w:t>
            </w:r>
            <w:r w:rsidRPr="00D63326">
              <w:rPr>
                <w:rFonts w:ascii="PT Astra Serif" w:hAnsi="PT Astra Serif"/>
                <w:lang w:val="ru-RU"/>
              </w:rPr>
              <w:t>(937)240-72-93</w:t>
            </w:r>
          </w:p>
        </w:tc>
        <w:tc>
          <w:tcPr>
            <w:tcW w:w="1417" w:type="dxa"/>
          </w:tcPr>
          <w:p w:rsidR="00E11402" w:rsidRPr="00C43FC0" w:rsidRDefault="00E11402" w:rsidP="006B3E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 га</w:t>
            </w:r>
          </w:p>
        </w:tc>
        <w:tc>
          <w:tcPr>
            <w:tcW w:w="1276" w:type="dxa"/>
          </w:tcPr>
          <w:p w:rsidR="00E11402" w:rsidRPr="004C0500" w:rsidRDefault="00E11402" w:rsidP="006B3E6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813" w:type="dxa"/>
          </w:tcPr>
          <w:p w:rsidR="00E11402" w:rsidRPr="00C43FC0" w:rsidRDefault="00E11402" w:rsidP="006B3E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 xml:space="preserve">с/х производство </w:t>
            </w:r>
          </w:p>
        </w:tc>
        <w:tc>
          <w:tcPr>
            <w:tcW w:w="1953" w:type="dxa"/>
          </w:tcPr>
          <w:p w:rsidR="00E11402" w:rsidRPr="00C43FC0" w:rsidRDefault="00E11402" w:rsidP="006B3E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3FC0">
              <w:rPr>
                <w:rFonts w:ascii="Times New Roman" w:hAnsi="Times New Roman"/>
                <w:sz w:val="24"/>
                <w:szCs w:val="24"/>
              </w:rPr>
              <w:t xml:space="preserve">Растениеводство </w:t>
            </w:r>
          </w:p>
        </w:tc>
      </w:tr>
    </w:tbl>
    <w:p w:rsidR="00E11402" w:rsidRDefault="00E11402"/>
    <w:sectPr w:rsidR="00E11402" w:rsidSect="006841AF">
      <w:pgSz w:w="11906" w:h="16838"/>
      <w:pgMar w:top="360" w:right="851" w:bottom="53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6C48"/>
    <w:multiLevelType w:val="hybridMultilevel"/>
    <w:tmpl w:val="254297F8"/>
    <w:lvl w:ilvl="0" w:tplc="441EC3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837754"/>
    <w:multiLevelType w:val="hybridMultilevel"/>
    <w:tmpl w:val="86DAE78C"/>
    <w:lvl w:ilvl="0" w:tplc="C068C62E">
      <w:start w:val="8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8E8"/>
    <w:rsid w:val="00006F6D"/>
    <w:rsid w:val="000109AE"/>
    <w:rsid w:val="00063069"/>
    <w:rsid w:val="002A7892"/>
    <w:rsid w:val="00407D79"/>
    <w:rsid w:val="00430A8D"/>
    <w:rsid w:val="004858C1"/>
    <w:rsid w:val="004C0500"/>
    <w:rsid w:val="004D2582"/>
    <w:rsid w:val="004E4FD4"/>
    <w:rsid w:val="006841AF"/>
    <w:rsid w:val="006B3E65"/>
    <w:rsid w:val="00784C46"/>
    <w:rsid w:val="00831FBD"/>
    <w:rsid w:val="009034FA"/>
    <w:rsid w:val="0099046D"/>
    <w:rsid w:val="009E0C6D"/>
    <w:rsid w:val="00A15B40"/>
    <w:rsid w:val="00BB2742"/>
    <w:rsid w:val="00C43FC0"/>
    <w:rsid w:val="00D249D6"/>
    <w:rsid w:val="00D418E8"/>
    <w:rsid w:val="00D63326"/>
    <w:rsid w:val="00D86EC5"/>
    <w:rsid w:val="00E1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E8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18E8"/>
    <w:rPr>
      <w:lang w:eastAsia="en-US"/>
    </w:rPr>
  </w:style>
  <w:style w:type="table" w:styleId="TableGrid">
    <w:name w:val="Table Grid"/>
    <w:basedOn w:val="TableNormal"/>
    <w:uiPriority w:val="99"/>
    <w:rsid w:val="00D418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361</Words>
  <Characters>2060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3</cp:revision>
  <dcterms:created xsi:type="dcterms:W3CDTF">2023-03-23T11:13:00Z</dcterms:created>
  <dcterms:modified xsi:type="dcterms:W3CDTF">2024-02-12T12:07:00Z</dcterms:modified>
</cp:coreProperties>
</file>