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4A" w:rsidRDefault="00F57A4A" w:rsidP="002E13AF">
      <w:pPr>
        <w:shd w:val="clear" w:color="auto" w:fill="FFFFFF"/>
        <w:spacing w:line="326" w:lineRule="exact"/>
        <w:jc w:val="center"/>
      </w:pPr>
      <w:r>
        <w:rPr>
          <w:b/>
          <w:bCs/>
          <w:color w:val="292929"/>
          <w:spacing w:val="-4"/>
          <w:sz w:val="28"/>
          <w:szCs w:val="28"/>
        </w:rPr>
        <w:t>СОВЕТ</w:t>
      </w:r>
    </w:p>
    <w:p w:rsidR="00F57A4A" w:rsidRDefault="00F57A4A" w:rsidP="002E13AF">
      <w:pPr>
        <w:shd w:val="clear" w:color="auto" w:fill="FFFFFF"/>
        <w:spacing w:line="326" w:lineRule="exact"/>
        <w:ind w:right="14"/>
        <w:jc w:val="center"/>
      </w:pPr>
      <w:r>
        <w:rPr>
          <w:b/>
          <w:bCs/>
          <w:color w:val="292929"/>
          <w:spacing w:val="2"/>
          <w:sz w:val="28"/>
          <w:szCs w:val="28"/>
        </w:rPr>
        <w:t>РОДНИЧКОВСКОГО МУНИЦИПАЛЬНОГО ОБРАЗОВАНИЯ</w:t>
      </w:r>
    </w:p>
    <w:p w:rsidR="00F57A4A" w:rsidRDefault="00F57A4A" w:rsidP="002E13AF">
      <w:pPr>
        <w:shd w:val="clear" w:color="auto" w:fill="FFFFFF"/>
        <w:spacing w:line="326" w:lineRule="exact"/>
        <w:ind w:right="19"/>
        <w:jc w:val="center"/>
      </w:pPr>
      <w:r>
        <w:rPr>
          <w:b/>
          <w:bCs/>
          <w:color w:val="292929"/>
          <w:sz w:val="28"/>
          <w:szCs w:val="28"/>
        </w:rPr>
        <w:t>БАЛАШОВСКОГО МУНИЦИПАЛЬНОГО РАЙОНА</w:t>
      </w:r>
    </w:p>
    <w:p w:rsidR="00F57A4A" w:rsidRDefault="00F57A4A" w:rsidP="002E13AF">
      <w:pPr>
        <w:shd w:val="clear" w:color="auto" w:fill="FFFFFF"/>
        <w:jc w:val="center"/>
      </w:pPr>
      <w:r>
        <w:rPr>
          <w:b/>
          <w:bCs/>
          <w:color w:val="292929"/>
          <w:sz w:val="28"/>
          <w:szCs w:val="28"/>
        </w:rPr>
        <w:t>САРАТВОСКОЙ ОБЛАСТИ</w:t>
      </w:r>
    </w:p>
    <w:p w:rsidR="00F57A4A" w:rsidRDefault="00F57A4A" w:rsidP="002E13AF">
      <w:pPr>
        <w:shd w:val="clear" w:color="auto" w:fill="FFFFFF"/>
        <w:spacing w:before="312"/>
        <w:ind w:right="19"/>
        <w:jc w:val="center"/>
      </w:pPr>
      <w:r>
        <w:rPr>
          <w:b/>
          <w:bCs/>
          <w:color w:val="292929"/>
          <w:spacing w:val="-1"/>
          <w:sz w:val="28"/>
          <w:szCs w:val="28"/>
        </w:rPr>
        <w:t>РЕШЕНИЕ</w:t>
      </w:r>
    </w:p>
    <w:p w:rsidR="00F57A4A" w:rsidRPr="00CC5468" w:rsidRDefault="00F57A4A" w:rsidP="00CC5468">
      <w:pPr>
        <w:shd w:val="clear" w:color="auto" w:fill="FFFFFF"/>
        <w:tabs>
          <w:tab w:val="left" w:leader="underscore" w:pos="888"/>
          <w:tab w:val="left" w:pos="7200"/>
          <w:tab w:val="left" w:leader="underscore" w:pos="9360"/>
        </w:tabs>
        <w:spacing w:before="264"/>
        <w:ind w:left="10"/>
        <w:rPr>
          <w:b/>
        </w:rPr>
      </w:pPr>
      <w:r>
        <w:rPr>
          <w:b/>
          <w:color w:val="292929"/>
          <w:spacing w:val="-6"/>
          <w:sz w:val="28"/>
          <w:szCs w:val="28"/>
        </w:rPr>
        <w:t xml:space="preserve">от </w:t>
      </w:r>
      <w:r w:rsidRPr="00CC5468">
        <w:rPr>
          <w:b/>
          <w:color w:val="292929"/>
          <w:spacing w:val="-6"/>
          <w:sz w:val="28"/>
          <w:szCs w:val="28"/>
        </w:rPr>
        <w:t>22.06</w:t>
      </w:r>
      <w:r w:rsidRPr="00CC5468">
        <w:rPr>
          <w:b/>
          <w:color w:val="292929"/>
          <w:spacing w:val="-2"/>
          <w:sz w:val="28"/>
          <w:szCs w:val="28"/>
        </w:rPr>
        <w:t>.2020 года № 89-3</w:t>
      </w:r>
      <w:r w:rsidRPr="00CC54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CC5468">
        <w:rPr>
          <w:b/>
          <w:spacing w:val="-2"/>
          <w:sz w:val="28"/>
          <w:szCs w:val="28"/>
        </w:rPr>
        <w:t xml:space="preserve">с. Родничок </w:t>
      </w:r>
    </w:p>
    <w:p w:rsidR="00F57A4A" w:rsidRDefault="00F57A4A" w:rsidP="0015658E">
      <w:pPr>
        <w:shd w:val="clear" w:color="auto" w:fill="FFFFFF"/>
        <w:spacing w:line="322" w:lineRule="exact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 внесении изменений в Решение Совета </w:t>
      </w:r>
    </w:p>
    <w:p w:rsidR="00F57A4A" w:rsidRDefault="00F57A4A" w:rsidP="0015658E">
      <w:pPr>
        <w:shd w:val="clear" w:color="auto" w:fill="FFFFFF"/>
        <w:spacing w:line="322" w:lineRule="exact"/>
        <w:rPr>
          <w:b/>
          <w:bCs/>
          <w:spacing w:val="3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Родничковского </w:t>
      </w:r>
      <w:r>
        <w:rPr>
          <w:b/>
          <w:bCs/>
          <w:spacing w:val="3"/>
          <w:sz w:val="28"/>
          <w:szCs w:val="28"/>
        </w:rPr>
        <w:t>МО от 13.11.2008г. № 2-1</w:t>
      </w:r>
    </w:p>
    <w:p w:rsidR="00F57A4A" w:rsidRDefault="00F57A4A" w:rsidP="0015658E">
      <w:pPr>
        <w:shd w:val="clear" w:color="auto" w:fill="FFFFFF"/>
        <w:spacing w:line="322" w:lineRule="exact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«Об утверждении положения о бюджетном </w:t>
      </w:r>
    </w:p>
    <w:p w:rsidR="00F57A4A" w:rsidRDefault="00F57A4A" w:rsidP="0015658E">
      <w:pPr>
        <w:shd w:val="clear" w:color="auto" w:fill="FFFFFF"/>
        <w:spacing w:line="322" w:lineRule="exact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процессе в Родничковском муниципальном </w:t>
      </w:r>
    </w:p>
    <w:p w:rsidR="00F57A4A" w:rsidRDefault="00F57A4A" w:rsidP="0015658E">
      <w:pPr>
        <w:shd w:val="clear" w:color="auto" w:fill="FFFFFF"/>
        <w:spacing w:line="322" w:lineRule="exact"/>
      </w:pPr>
      <w:r>
        <w:rPr>
          <w:b/>
          <w:bCs/>
          <w:spacing w:val="-2"/>
          <w:sz w:val="28"/>
          <w:szCs w:val="28"/>
        </w:rPr>
        <w:t xml:space="preserve">образовании Балашовского муниципального района» </w:t>
      </w:r>
    </w:p>
    <w:p w:rsidR="00F57A4A" w:rsidRDefault="00F57A4A" w:rsidP="002E13AF">
      <w:pPr>
        <w:shd w:val="clear" w:color="auto" w:fill="FFFFFF"/>
        <w:spacing w:before="317" w:line="317" w:lineRule="exact"/>
        <w:ind w:left="5" w:firstLine="686"/>
        <w:jc w:val="both"/>
        <w:rPr>
          <w:spacing w:val="-1"/>
          <w:sz w:val="28"/>
          <w:szCs w:val="28"/>
        </w:rPr>
      </w:pPr>
      <w:r>
        <w:rPr>
          <w:spacing w:val="3"/>
          <w:sz w:val="28"/>
          <w:szCs w:val="28"/>
        </w:rPr>
        <w:t xml:space="preserve">На основании Федерального закона от 06.10.2003 № 131-ФЗ «Об </w:t>
      </w:r>
      <w:r>
        <w:rPr>
          <w:spacing w:val="1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spacing w:val="-1"/>
          <w:sz w:val="28"/>
          <w:szCs w:val="28"/>
        </w:rPr>
        <w:t>Федерации», в соответствии с Федеральным законом от 27.12.2019 N 479-ФЗ «О внесении изменений в Бюджетный кодекс Российской Федерации в части казначейского обслуживания и системы казначейских платежей»</w:t>
      </w:r>
      <w:r>
        <w:rPr>
          <w:sz w:val="28"/>
          <w:szCs w:val="28"/>
        </w:rPr>
        <w:t xml:space="preserve">, руководствуясь Уставом Родничковского муниципального </w:t>
      </w:r>
      <w:r>
        <w:rPr>
          <w:spacing w:val="1"/>
          <w:sz w:val="28"/>
          <w:szCs w:val="28"/>
        </w:rPr>
        <w:t>образования, Совет Родничковского муниципального образования</w:t>
      </w:r>
    </w:p>
    <w:p w:rsidR="00F57A4A" w:rsidRDefault="00F57A4A" w:rsidP="002E13AF">
      <w:pPr>
        <w:shd w:val="clear" w:color="auto" w:fill="FFFFFF"/>
        <w:spacing w:before="317" w:line="322" w:lineRule="exact"/>
        <w:ind w:right="24"/>
        <w:jc w:val="center"/>
      </w:pPr>
      <w:r>
        <w:rPr>
          <w:spacing w:val="-4"/>
          <w:sz w:val="28"/>
          <w:szCs w:val="28"/>
        </w:rPr>
        <w:t>РЕШИЛ:</w:t>
      </w:r>
    </w:p>
    <w:p w:rsidR="00F57A4A" w:rsidRDefault="00F57A4A" w:rsidP="002E13AF">
      <w:pPr>
        <w:shd w:val="clear" w:color="auto" w:fill="FFFFFF"/>
        <w:spacing w:line="322" w:lineRule="exact"/>
        <w:ind w:right="10" w:firstLine="710"/>
        <w:jc w:val="both"/>
      </w:pPr>
      <w:r>
        <w:rPr>
          <w:spacing w:val="-2"/>
          <w:sz w:val="28"/>
          <w:szCs w:val="28"/>
        </w:rPr>
        <w:t xml:space="preserve">1.Внести изменения в решение Совета Родничковского муниципального </w:t>
      </w:r>
      <w:r>
        <w:rPr>
          <w:spacing w:val="1"/>
          <w:sz w:val="28"/>
          <w:szCs w:val="28"/>
        </w:rPr>
        <w:t xml:space="preserve">образования от 13.11.2008 года № 2-1 «Об утверждении положения о бюджетном процессе в Родничковском муниципальном образовании Балашовского муниципального района» </w:t>
      </w:r>
    </w:p>
    <w:p w:rsidR="00F57A4A" w:rsidRDefault="00F57A4A" w:rsidP="002E13AF">
      <w:pPr>
        <w:shd w:val="clear" w:color="auto" w:fill="FFFFFF"/>
        <w:spacing w:line="322" w:lineRule="exact"/>
        <w:ind w:left="5" w:firstLine="562"/>
        <w:jc w:val="both"/>
        <w:rPr>
          <w:color w:val="292929"/>
          <w:spacing w:val="-1"/>
          <w:sz w:val="28"/>
          <w:szCs w:val="28"/>
        </w:rPr>
      </w:pPr>
      <w:r>
        <w:rPr>
          <w:color w:val="292929"/>
          <w:spacing w:val="-1"/>
          <w:sz w:val="28"/>
          <w:szCs w:val="28"/>
        </w:rPr>
        <w:t>« п.7 «Бюджетные полномочия Администрации» дополнить следующими полномочиями:</w:t>
      </w:r>
    </w:p>
    <w:p w:rsidR="00F57A4A" w:rsidRDefault="00F57A4A" w:rsidP="002E13AF">
      <w:pPr>
        <w:shd w:val="clear" w:color="auto" w:fill="FFFFFF"/>
        <w:spacing w:line="322" w:lineRule="exact"/>
        <w:ind w:left="5" w:firstLine="562"/>
        <w:jc w:val="both"/>
        <w:rPr>
          <w:color w:val="292929"/>
          <w:spacing w:val="-1"/>
          <w:sz w:val="28"/>
          <w:szCs w:val="28"/>
        </w:rPr>
      </w:pPr>
      <w:r>
        <w:rPr>
          <w:color w:val="292929"/>
          <w:spacing w:val="-1"/>
          <w:sz w:val="28"/>
          <w:szCs w:val="28"/>
        </w:rPr>
        <w:t>« - устанавливает порядок принятия решений о предоставлении из местного бюджета бюджетных инвестиций юридическим лицам, не являющимся муниципальными учреждениями или муниципальными унитарными предприятиями;</w:t>
      </w:r>
    </w:p>
    <w:p w:rsidR="00F57A4A" w:rsidRDefault="00F57A4A" w:rsidP="002E13AF">
      <w:pPr>
        <w:shd w:val="clear" w:color="auto" w:fill="FFFFFF"/>
        <w:spacing w:line="322" w:lineRule="exact"/>
        <w:ind w:left="5" w:firstLine="562"/>
        <w:jc w:val="both"/>
        <w:rPr>
          <w:color w:val="292929"/>
          <w:spacing w:val="-1"/>
          <w:sz w:val="28"/>
          <w:szCs w:val="28"/>
        </w:rPr>
      </w:pPr>
      <w:r>
        <w:rPr>
          <w:color w:val="292929"/>
          <w:spacing w:val="-1"/>
          <w:sz w:val="28"/>
          <w:szCs w:val="28"/>
        </w:rPr>
        <w:t>- устанавливает порядок привлечения остатков средств на казначейских счетах для осуществления и отражения финансовых операций в соответствии с ч. 10 ст. 236.1 БК РФ, а также возврата привлеченных средств.»</w:t>
      </w:r>
    </w:p>
    <w:p w:rsidR="00F57A4A" w:rsidRDefault="00F57A4A" w:rsidP="002E13AF">
      <w:pPr>
        <w:shd w:val="clear" w:color="auto" w:fill="FFFFFF"/>
        <w:spacing w:line="322" w:lineRule="exact"/>
        <w:ind w:left="10" w:right="5" w:firstLine="557"/>
        <w:jc w:val="both"/>
      </w:pPr>
      <w:r>
        <w:rPr>
          <w:color w:val="292929"/>
          <w:spacing w:val="1"/>
          <w:sz w:val="28"/>
          <w:szCs w:val="28"/>
        </w:rPr>
        <w:t xml:space="preserve">2.Настоящее решение подлежит обнародованию и вступает в силу с 01.01.2021. </w:t>
      </w:r>
    </w:p>
    <w:p w:rsidR="00F57A4A" w:rsidRDefault="00F57A4A" w:rsidP="002E13AF">
      <w:pPr>
        <w:shd w:val="clear" w:color="auto" w:fill="FFFFFF"/>
        <w:spacing w:before="154"/>
        <w:rPr>
          <w:color w:val="292929"/>
          <w:spacing w:val="-1"/>
          <w:sz w:val="28"/>
          <w:szCs w:val="28"/>
        </w:rPr>
      </w:pPr>
    </w:p>
    <w:p w:rsidR="00F57A4A" w:rsidRDefault="00F57A4A" w:rsidP="002E13AF">
      <w:pPr>
        <w:shd w:val="clear" w:color="auto" w:fill="FFFFFF"/>
        <w:spacing w:before="154"/>
        <w:rPr>
          <w:color w:val="292929"/>
          <w:spacing w:val="-1"/>
          <w:sz w:val="28"/>
          <w:szCs w:val="28"/>
        </w:rPr>
      </w:pPr>
    </w:p>
    <w:p w:rsidR="00F57A4A" w:rsidRDefault="00F57A4A" w:rsidP="00D22E5D">
      <w:pPr>
        <w:shd w:val="clear" w:color="auto" w:fill="FFFFFF"/>
        <w:spacing w:line="240" w:lineRule="atLeast"/>
        <w:rPr>
          <w:b/>
          <w:color w:val="292929"/>
          <w:spacing w:val="-1"/>
          <w:sz w:val="28"/>
          <w:szCs w:val="28"/>
        </w:rPr>
      </w:pPr>
      <w:r>
        <w:rPr>
          <w:b/>
          <w:color w:val="292929"/>
          <w:spacing w:val="-1"/>
          <w:sz w:val="28"/>
          <w:szCs w:val="28"/>
        </w:rPr>
        <w:t>Глава Родничковского</w:t>
      </w:r>
    </w:p>
    <w:p w:rsidR="00F57A4A" w:rsidRDefault="00F57A4A" w:rsidP="00D22E5D">
      <w:pPr>
        <w:shd w:val="clear" w:color="auto" w:fill="FFFFFF"/>
        <w:spacing w:line="240" w:lineRule="atLeast"/>
        <w:rPr>
          <w:b/>
          <w:color w:val="292929"/>
          <w:spacing w:val="-1"/>
          <w:sz w:val="28"/>
          <w:szCs w:val="28"/>
        </w:rPr>
      </w:pPr>
      <w:r>
        <w:rPr>
          <w:b/>
          <w:color w:val="292929"/>
          <w:spacing w:val="-1"/>
          <w:sz w:val="28"/>
          <w:szCs w:val="28"/>
        </w:rPr>
        <w:t xml:space="preserve">муниципального образования </w:t>
      </w:r>
      <w:r>
        <w:rPr>
          <w:b/>
          <w:color w:val="292929"/>
          <w:spacing w:val="-1"/>
          <w:sz w:val="28"/>
          <w:szCs w:val="28"/>
        </w:rPr>
        <w:tab/>
      </w:r>
      <w:r>
        <w:rPr>
          <w:b/>
          <w:color w:val="292929"/>
          <w:spacing w:val="-1"/>
          <w:sz w:val="28"/>
          <w:szCs w:val="28"/>
        </w:rPr>
        <w:tab/>
      </w:r>
      <w:r>
        <w:rPr>
          <w:b/>
          <w:color w:val="292929"/>
          <w:spacing w:val="-1"/>
          <w:sz w:val="28"/>
          <w:szCs w:val="28"/>
        </w:rPr>
        <w:tab/>
      </w:r>
      <w:r>
        <w:rPr>
          <w:b/>
          <w:color w:val="292929"/>
          <w:spacing w:val="-1"/>
          <w:sz w:val="28"/>
          <w:szCs w:val="28"/>
        </w:rPr>
        <w:tab/>
      </w:r>
      <w:r>
        <w:rPr>
          <w:b/>
          <w:color w:val="292929"/>
          <w:spacing w:val="-1"/>
          <w:sz w:val="28"/>
          <w:szCs w:val="28"/>
        </w:rPr>
        <w:tab/>
        <w:t xml:space="preserve">С.А. Родионов </w:t>
      </w:r>
    </w:p>
    <w:p w:rsidR="00F57A4A" w:rsidRDefault="00F57A4A" w:rsidP="002E13AF">
      <w:pPr>
        <w:shd w:val="clear" w:color="auto" w:fill="FFFFFF"/>
        <w:spacing w:before="154"/>
        <w:rPr>
          <w:color w:val="292929"/>
          <w:spacing w:val="-1"/>
          <w:sz w:val="28"/>
          <w:szCs w:val="28"/>
        </w:rPr>
      </w:pPr>
    </w:p>
    <w:p w:rsidR="00F57A4A" w:rsidRDefault="00F57A4A"/>
    <w:sectPr w:rsidR="00F57A4A" w:rsidSect="0021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3AF"/>
    <w:rsid w:val="0015658E"/>
    <w:rsid w:val="001A3892"/>
    <w:rsid w:val="00213C79"/>
    <w:rsid w:val="002E13AF"/>
    <w:rsid w:val="004E59D5"/>
    <w:rsid w:val="004E6228"/>
    <w:rsid w:val="007F4F31"/>
    <w:rsid w:val="0082686B"/>
    <w:rsid w:val="009B6194"/>
    <w:rsid w:val="00A31FA6"/>
    <w:rsid w:val="00A60221"/>
    <w:rsid w:val="00A87019"/>
    <w:rsid w:val="00A87955"/>
    <w:rsid w:val="00B31506"/>
    <w:rsid w:val="00CC5468"/>
    <w:rsid w:val="00D22E5D"/>
    <w:rsid w:val="00D453C0"/>
    <w:rsid w:val="00DE1B82"/>
    <w:rsid w:val="00F5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6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1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250</Words>
  <Characters>1425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cp:lastPrinted>2020-07-02T07:48:00Z</cp:lastPrinted>
  <dcterms:created xsi:type="dcterms:W3CDTF">2020-06-26T14:39:00Z</dcterms:created>
  <dcterms:modified xsi:type="dcterms:W3CDTF">2020-11-30T05:18:00Z</dcterms:modified>
</cp:coreProperties>
</file>