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61339F" w:rsidRDefault="0061339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61339F" w:rsidRDefault="0061339F" w:rsidP="00A45E9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от   17.03.2023  года  №  </w:t>
      </w:r>
      <w:r w:rsidRPr="008443C2">
        <w:rPr>
          <w:rFonts w:cs="Mangal"/>
          <w:b/>
          <w:sz w:val="28"/>
          <w:szCs w:val="28"/>
        </w:rPr>
        <w:t>55-1</w:t>
      </w:r>
      <w:r w:rsidRPr="008443C2"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61339F" w:rsidRPr="007E45AB" w:rsidRDefault="0061339F" w:rsidP="00A45E98">
      <w:pPr>
        <w:rPr>
          <w:rFonts w:ascii="PT Astra Serif" w:hAnsi="PT Astra Serif"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 w:rsidRPr="007E45AB">
        <w:rPr>
          <w:rFonts w:ascii="PT Astra Serif" w:hAnsi="PT Astra Serif" w:cs="Mangal"/>
          <w:b/>
          <w:sz w:val="28"/>
          <w:szCs w:val="24"/>
        </w:rPr>
        <w:t xml:space="preserve">О внесении изменений в Решение Совета </w:t>
      </w:r>
    </w:p>
    <w:p w:rsidR="0061339F" w:rsidRPr="007E45AB" w:rsidRDefault="0061339F" w:rsidP="00A45E98">
      <w:pPr>
        <w:rPr>
          <w:rFonts w:ascii="PT Astra Serif" w:hAnsi="PT Astra Serif" w:cs="Mangal"/>
          <w:b/>
          <w:sz w:val="28"/>
          <w:szCs w:val="24"/>
        </w:rPr>
      </w:pPr>
      <w:r w:rsidRPr="007E45AB">
        <w:rPr>
          <w:rFonts w:ascii="PT Astra Serif" w:hAnsi="PT Astra Serif" w:cs="Mangal"/>
          <w:b/>
          <w:sz w:val="28"/>
          <w:szCs w:val="24"/>
        </w:rPr>
        <w:t xml:space="preserve">Родничковского муниципального образования </w:t>
      </w:r>
    </w:p>
    <w:p w:rsidR="0061339F" w:rsidRPr="007E45AB" w:rsidRDefault="0061339F" w:rsidP="00A45E98">
      <w:pPr>
        <w:rPr>
          <w:rFonts w:ascii="PT Astra Serif" w:hAnsi="PT Astra Serif" w:cs="Mangal"/>
          <w:b/>
          <w:sz w:val="28"/>
          <w:szCs w:val="24"/>
        </w:rPr>
      </w:pPr>
      <w:r w:rsidRPr="007E45AB">
        <w:rPr>
          <w:rFonts w:ascii="PT Astra Serif" w:hAnsi="PT Astra Serif" w:cs="Mangal"/>
          <w:b/>
          <w:sz w:val="28"/>
          <w:szCs w:val="24"/>
        </w:rPr>
        <w:t xml:space="preserve">Балашовского муниципального района </w:t>
      </w:r>
    </w:p>
    <w:p w:rsidR="0061339F" w:rsidRPr="007E45AB" w:rsidRDefault="0061339F" w:rsidP="00A45E98">
      <w:pPr>
        <w:rPr>
          <w:rFonts w:ascii="PT Astra Serif" w:hAnsi="PT Astra Serif" w:cs="Mangal"/>
          <w:b/>
          <w:sz w:val="28"/>
          <w:szCs w:val="24"/>
        </w:rPr>
      </w:pPr>
      <w:r w:rsidRPr="007E45AB">
        <w:rPr>
          <w:rFonts w:ascii="PT Astra Serif" w:hAnsi="PT Astra Serif" w:cs="Mangal"/>
          <w:b/>
          <w:sz w:val="28"/>
          <w:szCs w:val="24"/>
        </w:rPr>
        <w:t xml:space="preserve">Саратовской области № 47-1  от 19.12.2022 г. </w:t>
      </w:r>
    </w:p>
    <w:p w:rsidR="0061339F" w:rsidRPr="007E45AB" w:rsidRDefault="0061339F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7E45AB">
        <w:rPr>
          <w:rFonts w:ascii="PT Astra Serif" w:hAnsi="PT Astra Serif" w:cs="Mangal"/>
          <w:b/>
          <w:sz w:val="28"/>
          <w:szCs w:val="24"/>
        </w:rPr>
        <w:t>«</w:t>
      </w:r>
      <w:r w:rsidRPr="007E45AB">
        <w:rPr>
          <w:rFonts w:ascii="PT Astra Serif" w:hAnsi="PT Astra Serif"/>
          <w:b/>
          <w:sz w:val="28"/>
          <w:szCs w:val="28"/>
        </w:rPr>
        <w:t>О бюджете Родничковского муниципального</w:t>
      </w:r>
    </w:p>
    <w:p w:rsidR="0061339F" w:rsidRPr="007E45AB" w:rsidRDefault="0061339F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7E45AB"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:rsidR="0061339F" w:rsidRPr="007E45AB" w:rsidRDefault="0061339F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7E45AB"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61339F" w:rsidRPr="007E45AB" w:rsidRDefault="0061339F" w:rsidP="00A45E98">
      <w:pPr>
        <w:tabs>
          <w:tab w:val="center" w:pos="5528"/>
        </w:tabs>
        <w:ind w:left="-142" w:firstLine="142"/>
        <w:rPr>
          <w:rFonts w:ascii="PT Astra Serif" w:hAnsi="PT Astra Serif" w:cs="Mangal"/>
          <w:b/>
          <w:sz w:val="24"/>
          <w:szCs w:val="24"/>
        </w:rPr>
      </w:pPr>
      <w:r w:rsidRPr="007E45AB"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  <w:r w:rsidRPr="007E45AB">
        <w:rPr>
          <w:rFonts w:ascii="PT Astra Serif" w:hAnsi="PT Astra Serif" w:cs="Mangal"/>
          <w:b/>
          <w:sz w:val="24"/>
          <w:szCs w:val="24"/>
        </w:rPr>
        <w:t>»</w:t>
      </w:r>
    </w:p>
    <w:p w:rsidR="0061339F" w:rsidRDefault="0061339F" w:rsidP="00A45E98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pStyle w:val="BodyText"/>
        <w:spacing w:before="0" w:after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1339F" w:rsidRDefault="0061339F" w:rsidP="00A45E9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РЕШИЛ:</w:t>
      </w:r>
    </w:p>
    <w:p w:rsidR="0061339F" w:rsidRDefault="0061339F" w:rsidP="00A45E9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1.</w:t>
      </w:r>
      <w:r>
        <w:rPr>
          <w:rFonts w:ascii="PT Astra Serif" w:hAnsi="PT Astra Serif"/>
          <w:sz w:val="28"/>
          <w:szCs w:val="28"/>
        </w:rPr>
        <w:t>Внести следующие изменения в Приложение № 2 «</w:t>
      </w:r>
      <w:r>
        <w:rPr>
          <w:rFonts w:ascii="PT Astra Serif" w:hAnsi="PT Astra Serif"/>
          <w:bCs/>
          <w:sz w:val="28"/>
          <w:szCs w:val="28"/>
        </w:rPr>
        <w:t>Ведомственная структура расходов бюджета Родничковского муниципального образования Балашовского муниципального района Саратовской области на 2023 год и плановый период 2024 и 2025 годов</w:t>
      </w:r>
      <w:r>
        <w:rPr>
          <w:rFonts w:ascii="PT Astra Serif" w:hAnsi="PT Astra Serif"/>
          <w:sz w:val="28"/>
          <w:szCs w:val="28"/>
        </w:rPr>
        <w:t>»:</w:t>
      </w:r>
    </w:p>
    <w:p w:rsidR="0061339F" w:rsidRDefault="0061339F" w:rsidP="00A45E9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0A0"/>
      </w:tblPr>
      <w:tblGrid>
        <w:gridCol w:w="3897"/>
        <w:gridCol w:w="623"/>
        <w:gridCol w:w="586"/>
        <w:gridCol w:w="810"/>
        <w:gridCol w:w="1366"/>
        <w:gridCol w:w="1026"/>
        <w:gridCol w:w="1263"/>
      </w:tblGrid>
      <w:tr w:rsidR="0061339F" w:rsidRPr="0073458C" w:rsidTr="00663C61">
        <w:trPr>
          <w:trHeight w:val="255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Код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Раз-дел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Под-раздел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Целевая статья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Вид расходов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Сумма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2023 год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7</w:t>
            </w:r>
          </w:p>
        </w:tc>
      </w:tr>
      <w:tr w:rsidR="0061339F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Общегосударственные вопросы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663C61">
        <w:trPr>
          <w:trHeight w:val="91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Выполнение функций органами местного самоуправления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21 0 00 00000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45,3</w:t>
            </w:r>
          </w:p>
        </w:tc>
      </w:tr>
      <w:tr w:rsidR="0061339F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45,3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на обеспечение функций центрального аппарата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45,3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</w:tr>
      <w:tr w:rsidR="0061339F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Благоустройство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по исполнению отдельных обязательств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25 0 00 00000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Проведение мероприятий по благоустройству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Уличное освещение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-45,3</w:t>
            </w:r>
          </w:p>
        </w:tc>
      </w:tr>
      <w:tr w:rsidR="0061339F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-45,3</w:t>
            </w:r>
          </w:p>
        </w:tc>
      </w:tr>
      <w:tr w:rsidR="0061339F" w:rsidRPr="0073458C" w:rsidTr="00663C61">
        <w:trPr>
          <w:trHeight w:val="45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</w:tbl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3 «</w:t>
      </w:r>
      <w:r>
        <w:rPr>
          <w:rFonts w:ascii="PT Astra Serif" w:hAnsi="PT Astra Serif"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  <w:r>
        <w:rPr>
          <w:rFonts w:ascii="PT Astra Serif" w:hAnsi="PT Astra Serif"/>
          <w:bCs/>
          <w:sz w:val="28"/>
          <w:szCs w:val="28"/>
        </w:rPr>
        <w:t>»:</w:t>
      </w:r>
    </w:p>
    <w:p w:rsidR="0061339F" w:rsidRDefault="0061339F" w:rsidP="00A45E98">
      <w:pPr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0A0"/>
      </w:tblPr>
      <w:tblGrid>
        <w:gridCol w:w="4168"/>
        <w:gridCol w:w="627"/>
        <w:gridCol w:w="867"/>
        <w:gridCol w:w="1461"/>
        <w:gridCol w:w="1097"/>
        <w:gridCol w:w="1351"/>
      </w:tblGrid>
      <w:tr w:rsidR="0061339F" w:rsidRPr="0073458C" w:rsidTr="00053427">
        <w:trPr>
          <w:trHeight w:val="255"/>
        </w:trPr>
        <w:tc>
          <w:tcPr>
            <w:tcW w:w="2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Раз-дел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Под-раздел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Целевая статья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Вид расходов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Сумма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2023 год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053427">
        <w:trPr>
          <w:trHeight w:val="91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45,3</w:t>
            </w:r>
          </w:p>
        </w:tc>
      </w:tr>
      <w:tr w:rsidR="0061339F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45,3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на обеспечение функций центрального аппарата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45,3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</w:tr>
      <w:tr w:rsidR="0061339F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Благоустройство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по исполнению отдельных обязательств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Проведение мероприятий по благоустройству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Уличное освещение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-45,3</w:t>
            </w:r>
          </w:p>
        </w:tc>
      </w:tr>
      <w:tr w:rsidR="0061339F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-45,3</w:t>
            </w:r>
          </w:p>
        </w:tc>
      </w:tr>
      <w:tr w:rsidR="0061339F" w:rsidRPr="0073458C" w:rsidTr="00053427">
        <w:trPr>
          <w:trHeight w:val="45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</w:tbl>
    <w:p w:rsidR="0061339F" w:rsidRDefault="0061339F" w:rsidP="00A45E98">
      <w:pPr>
        <w:jc w:val="right"/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pStyle w:val="BodyTextIndent"/>
        <w:spacing w:after="0" w:line="24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Родничковского муниципального образования на 2023 год </w:t>
      </w:r>
      <w:r>
        <w:rPr>
          <w:rFonts w:ascii="PT Astra Serif" w:hAnsi="PT Astra Serif"/>
          <w:bCs/>
          <w:sz w:val="28"/>
          <w:szCs w:val="28"/>
        </w:rPr>
        <w:t>и плановый период 2024 и 2025 годов:»</w:t>
      </w:r>
    </w:p>
    <w:p w:rsidR="0061339F" w:rsidRDefault="0061339F" w:rsidP="00A45E9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0A0"/>
      </w:tblPr>
      <w:tblGrid>
        <w:gridCol w:w="4342"/>
        <w:gridCol w:w="2145"/>
        <w:gridCol w:w="1597"/>
        <w:gridCol w:w="1487"/>
      </w:tblGrid>
      <w:tr w:rsidR="0061339F" w:rsidRPr="0073458C" w:rsidTr="009E4C7E">
        <w:trPr>
          <w:trHeight w:val="255"/>
        </w:trPr>
        <w:tc>
          <w:tcPr>
            <w:tcW w:w="2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Целевая статья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Вид расходов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Сумма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2023 год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9F" w:rsidRPr="0073458C" w:rsidRDefault="0061339F" w:rsidP="00663C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Общегосударственные вопросы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9E4C7E">
        <w:trPr>
          <w:trHeight w:val="91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Выполнение функций органами местного самоуправления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21 0 00 00000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45,3</w:t>
            </w:r>
          </w:p>
        </w:tc>
      </w:tr>
      <w:tr w:rsidR="0061339F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45,3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на обеспечение функций центрального аппарата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45,3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</w:tr>
      <w:tr w:rsidR="0061339F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Благоустройство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Расходы по исполнению отдельных обязательств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25 0 00 00000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Проведение мероприятий по благоустройству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Уличное освещение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-45,3</w:t>
            </w:r>
          </w:p>
        </w:tc>
      </w:tr>
      <w:tr w:rsidR="0061339F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-45,3</w:t>
            </w:r>
          </w:p>
        </w:tc>
      </w:tr>
      <w:tr w:rsidR="0061339F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9F" w:rsidRPr="0073458C" w:rsidRDefault="0061339F" w:rsidP="00663C61">
            <w:pPr>
              <w:rPr>
                <w:rFonts w:cs="Arial"/>
              </w:rPr>
            </w:pPr>
            <w:r w:rsidRPr="0073458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25 4 00 00010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 w:rsidRPr="0073458C">
              <w:rPr>
                <w:rFonts w:cs="Arial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-45,3</w:t>
            </w:r>
          </w:p>
        </w:tc>
      </w:tr>
      <w:tr w:rsidR="0061339F" w:rsidRPr="0073458C" w:rsidTr="009E4C7E">
        <w:trPr>
          <w:trHeight w:val="45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rPr>
                <w:rFonts w:cs="Arial"/>
                <w:b/>
                <w:bCs/>
              </w:rPr>
            </w:pPr>
            <w:r w:rsidRPr="0073458C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39F" w:rsidRPr="0073458C" w:rsidRDefault="0061339F" w:rsidP="00663C61">
            <w:pPr>
              <w:jc w:val="center"/>
            </w:pPr>
            <w:r>
              <w:t>0,0</w:t>
            </w:r>
          </w:p>
        </w:tc>
      </w:tr>
    </w:tbl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</w:p>
    <w:p w:rsidR="0061339F" w:rsidRDefault="0061339F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61339F" w:rsidRDefault="0061339F" w:rsidP="00A45E98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     С.А.Родионов</w:t>
      </w:r>
    </w:p>
    <w:p w:rsidR="0061339F" w:rsidRDefault="0061339F"/>
    <w:sectPr w:rsidR="0061339F" w:rsidSect="0005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E98"/>
    <w:rsid w:val="00051D9D"/>
    <w:rsid w:val="00053427"/>
    <w:rsid w:val="00095A81"/>
    <w:rsid w:val="0024611F"/>
    <w:rsid w:val="002857F0"/>
    <w:rsid w:val="00320AFB"/>
    <w:rsid w:val="003F5800"/>
    <w:rsid w:val="0061339F"/>
    <w:rsid w:val="00663C61"/>
    <w:rsid w:val="00682DD3"/>
    <w:rsid w:val="0073458C"/>
    <w:rsid w:val="007E45AB"/>
    <w:rsid w:val="008443C2"/>
    <w:rsid w:val="009E4C7E"/>
    <w:rsid w:val="00A45E98"/>
    <w:rsid w:val="00A955B8"/>
    <w:rsid w:val="00B2246C"/>
    <w:rsid w:val="00C1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98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45E9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5E9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45E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5E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3</Pages>
  <Words>864</Words>
  <Characters>4929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2023-03-16T12:18:00Z</cp:lastPrinted>
  <dcterms:created xsi:type="dcterms:W3CDTF">2023-03-16T07:41:00Z</dcterms:created>
  <dcterms:modified xsi:type="dcterms:W3CDTF">2023-03-17T05:03:00Z</dcterms:modified>
</cp:coreProperties>
</file>