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67" w:rsidRPr="003F27E3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СОВЕТ</w:t>
      </w:r>
    </w:p>
    <w:p w:rsidR="00082867" w:rsidRPr="003F27E3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РОДНИЧКОВСКОГО МУНИЦИПАЛЬНОГО </w:t>
      </w:r>
      <w:r w:rsidRPr="003F27E3">
        <w:rPr>
          <w:rFonts w:ascii="Times New Roman" w:hAnsi="Times New Roman"/>
          <w:b/>
          <w:bCs/>
          <w:sz w:val="28"/>
          <w:szCs w:val="28"/>
        </w:rPr>
        <w:t>ОБРАЗОВАНИЯ</w:t>
      </w:r>
    </w:p>
    <w:p w:rsidR="00082867" w:rsidRPr="003F27E3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БАЛАШОВСКОГО МУНИЦИПАЛЬНОГО </w:t>
      </w:r>
      <w:r w:rsidRPr="003F27E3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082867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867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867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867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082867" w:rsidRPr="003F27E3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867" w:rsidRPr="003F27E3" w:rsidRDefault="00082867" w:rsidP="00823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01.10</w:t>
      </w:r>
      <w:r w:rsidRPr="003F27E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2012.</w:t>
      </w:r>
      <w:r>
        <w:rPr>
          <w:rFonts w:ascii="Times New Roman" w:hAnsi="Times New Roman"/>
          <w:b/>
          <w:bCs/>
          <w:sz w:val="28"/>
          <w:szCs w:val="28"/>
        </w:rPr>
        <w:tab/>
        <w:t>№ 15/2</w:t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с</w:t>
      </w:r>
      <w:r w:rsidRPr="003F27E3">
        <w:rPr>
          <w:rFonts w:ascii="Times New Roman" w:hAnsi="Times New Roman"/>
          <w:b/>
          <w:bCs/>
          <w:sz w:val="28"/>
          <w:szCs w:val="28"/>
        </w:rPr>
        <w:t>.Родничок</w:t>
      </w:r>
      <w:r w:rsidRPr="003F27E3">
        <w:rPr>
          <w:rFonts w:ascii="Times New Roman" w:hAnsi="Times New Roman"/>
          <w:sz w:val="28"/>
          <w:szCs w:val="28"/>
        </w:rPr>
        <w:t>.</w:t>
      </w:r>
    </w:p>
    <w:p w:rsidR="00082867" w:rsidRPr="003F27E3" w:rsidRDefault="00082867" w:rsidP="00823FB7">
      <w:pPr>
        <w:rPr>
          <w:rFonts w:ascii="Times New Roman" w:hAnsi="Times New Roman"/>
          <w:sz w:val="28"/>
          <w:szCs w:val="28"/>
        </w:rPr>
      </w:pPr>
    </w:p>
    <w:p w:rsidR="00082867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 внесении изменений в Положения об оплате труда</w:t>
      </w:r>
    </w:p>
    <w:p w:rsidR="00082867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работников органов местного самоуправления </w:t>
      </w:r>
    </w:p>
    <w:p w:rsidR="00082867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Родничковского муниципального образования, </w:t>
      </w:r>
    </w:p>
    <w:p w:rsidR="00082867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замещающих должности, не являющиеся </w:t>
      </w:r>
    </w:p>
    <w:p w:rsidR="00082867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должностями муниципальной службы»</w:t>
      </w:r>
    </w:p>
    <w:p w:rsidR="00082867" w:rsidRPr="003F27E3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</w:p>
    <w:p w:rsidR="00082867" w:rsidRPr="003F27E3" w:rsidRDefault="00082867" w:rsidP="00823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 статьи 7 Решения Совета №2/1 от 19.12.2011г. «О бюджете Родничковского муниципального образования Балашовского муниципального района Саратовской области на 2012 год», в соответствии с Федеральным законом от 06.10.2003г. № 131-ФЗ «Об общих принципах организации местного самоуправления в РФ» и уставом Родничковского муниципального образования</w:t>
      </w:r>
    </w:p>
    <w:p w:rsidR="00082867" w:rsidRPr="003F27E3" w:rsidRDefault="00082867" w:rsidP="00823FB7">
      <w:pPr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082867" w:rsidRPr="003F27E3" w:rsidRDefault="00082867" w:rsidP="00823FB7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Родничковского муниципального образования</w:t>
      </w:r>
    </w:p>
    <w:p w:rsidR="00082867" w:rsidRPr="003F27E3" w:rsidRDefault="00082867" w:rsidP="00823FB7">
      <w:pPr>
        <w:jc w:val="center"/>
        <w:rPr>
          <w:rFonts w:ascii="Times New Roman" w:hAnsi="Times New Roman"/>
          <w:sz w:val="28"/>
          <w:szCs w:val="28"/>
        </w:rPr>
      </w:pPr>
    </w:p>
    <w:p w:rsidR="00082867" w:rsidRDefault="00082867" w:rsidP="00823FB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82867" w:rsidRDefault="00082867" w:rsidP="00823FB7">
      <w:pPr>
        <w:rPr>
          <w:rFonts w:ascii="Times New Roman" w:hAnsi="Times New Roman"/>
          <w:sz w:val="28"/>
          <w:szCs w:val="28"/>
        </w:rPr>
      </w:pPr>
    </w:p>
    <w:p w:rsidR="00082867" w:rsidRDefault="00082867" w:rsidP="00823FB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Положение об оплате труда работников органов местного самоуправления Родничковского муниципального образования, замещающих должности, не являющиеся должностями муниципальной службы утверждённое Решением Совета Родничковского муниципального образования № 10/3 от 21.09.2009 г. изложив Приложение № 1 в следующей редакции:</w:t>
      </w:r>
    </w:p>
    <w:p w:rsidR="00082867" w:rsidRDefault="00082867" w:rsidP="00823FB7">
      <w:pPr>
        <w:rPr>
          <w:rFonts w:ascii="Times New Roman" w:hAnsi="Times New Roman"/>
          <w:sz w:val="28"/>
          <w:szCs w:val="28"/>
        </w:rPr>
      </w:pPr>
    </w:p>
    <w:p w:rsidR="00082867" w:rsidRDefault="00082867" w:rsidP="00823FB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№1</w:t>
      </w:r>
    </w:p>
    <w:p w:rsidR="00082867" w:rsidRDefault="00082867" w:rsidP="00823FB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62"/>
        <w:gridCol w:w="5386"/>
        <w:gridCol w:w="3120"/>
      </w:tblGrid>
      <w:tr w:rsidR="00082867" w:rsidRPr="0030403F" w:rsidTr="00C1075D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082867" w:rsidRPr="00C1075D" w:rsidRDefault="00082867" w:rsidP="00823FB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075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82867" w:rsidRPr="00C1075D" w:rsidRDefault="00082867" w:rsidP="00C10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75D">
              <w:rPr>
                <w:rFonts w:ascii="Times New Roman" w:hAnsi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2" w:type="dxa"/>
          </w:tcPr>
          <w:p w:rsidR="00082867" w:rsidRPr="00C1075D" w:rsidRDefault="00082867" w:rsidP="00C1075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75D">
              <w:rPr>
                <w:rFonts w:ascii="Times New Roman" w:hAnsi="Times New Roman"/>
                <w:b/>
                <w:sz w:val="28"/>
                <w:szCs w:val="28"/>
              </w:rPr>
              <w:t>Должностной оклад</w:t>
            </w:r>
          </w:p>
        </w:tc>
      </w:tr>
      <w:tr w:rsidR="00082867" w:rsidTr="00C1075D"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082867" w:rsidRPr="00C1075D" w:rsidRDefault="00082867" w:rsidP="00C10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82867" w:rsidRPr="00C1075D" w:rsidRDefault="00082867" w:rsidP="00823FB7">
            <w:pPr>
              <w:rPr>
                <w:rFonts w:ascii="Times New Roman" w:hAnsi="Times New Roman"/>
                <w:sz w:val="28"/>
                <w:szCs w:val="28"/>
              </w:rPr>
            </w:pPr>
            <w:r w:rsidRPr="00C1075D">
              <w:rPr>
                <w:rFonts w:ascii="Times New Roman" w:hAnsi="Times New Roman"/>
                <w:sz w:val="28"/>
                <w:szCs w:val="28"/>
              </w:rPr>
              <w:t>Инспектор по первичному воинскому учету</w:t>
            </w:r>
          </w:p>
        </w:tc>
        <w:tc>
          <w:tcPr>
            <w:tcW w:w="3222" w:type="dxa"/>
          </w:tcPr>
          <w:p w:rsidR="00082867" w:rsidRPr="00C1075D" w:rsidRDefault="00082867" w:rsidP="00C107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75D">
              <w:rPr>
                <w:rFonts w:ascii="Times New Roman" w:hAnsi="Times New Roman"/>
                <w:sz w:val="28"/>
                <w:szCs w:val="28"/>
              </w:rPr>
              <w:t>2539</w:t>
            </w:r>
          </w:p>
        </w:tc>
      </w:tr>
    </w:tbl>
    <w:p w:rsidR="00082867" w:rsidRDefault="00082867" w:rsidP="00823FB7">
      <w:pPr>
        <w:rPr>
          <w:rFonts w:ascii="Times New Roman" w:hAnsi="Times New Roman"/>
          <w:sz w:val="28"/>
          <w:szCs w:val="28"/>
        </w:rPr>
      </w:pPr>
    </w:p>
    <w:p w:rsidR="00082867" w:rsidRDefault="00082867" w:rsidP="00823FB7">
      <w:pPr>
        <w:rPr>
          <w:rFonts w:ascii="Times New Roman" w:hAnsi="Times New Roman"/>
          <w:sz w:val="28"/>
          <w:szCs w:val="28"/>
        </w:rPr>
      </w:pPr>
    </w:p>
    <w:p w:rsidR="00082867" w:rsidRDefault="00082867" w:rsidP="00ED756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2.Решение вступает в силу с 1 октября 2012 года</w:t>
      </w:r>
    </w:p>
    <w:p w:rsidR="00082867" w:rsidRPr="003F27E3" w:rsidRDefault="00082867" w:rsidP="00823FB7">
      <w:pPr>
        <w:rPr>
          <w:rFonts w:ascii="Times New Roman" w:hAnsi="Times New Roman"/>
          <w:sz w:val="28"/>
          <w:szCs w:val="28"/>
        </w:rPr>
      </w:pPr>
    </w:p>
    <w:p w:rsidR="00082867" w:rsidRPr="003F27E3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 w:rsidRPr="003F27E3">
        <w:rPr>
          <w:rFonts w:ascii="Times New Roman" w:hAnsi="Times New Roman"/>
          <w:b/>
          <w:bCs/>
          <w:sz w:val="28"/>
          <w:szCs w:val="28"/>
        </w:rPr>
        <w:t xml:space="preserve">Глава Родничковского </w:t>
      </w:r>
    </w:p>
    <w:p w:rsidR="00082867" w:rsidRPr="00112C7F" w:rsidRDefault="00082867" w:rsidP="00823FB7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 w:rsidRPr="003F27E3">
        <w:rPr>
          <w:rFonts w:ascii="Times New Roman" w:hAnsi="Times New Roman"/>
          <w:b/>
          <w:bCs/>
          <w:sz w:val="28"/>
          <w:szCs w:val="28"/>
        </w:rPr>
        <w:t>образования</w:t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 w:rsidRPr="003F27E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В.В. Ченцов</w:t>
      </w:r>
    </w:p>
    <w:sectPr w:rsidR="00082867" w:rsidRPr="00112C7F" w:rsidSect="00B10110">
      <w:pgSz w:w="11904" w:h="16836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CBB"/>
    <w:rsid w:val="0007004F"/>
    <w:rsid w:val="00082867"/>
    <w:rsid w:val="00094692"/>
    <w:rsid w:val="000B73BE"/>
    <w:rsid w:val="00112C7F"/>
    <w:rsid w:val="00133CBB"/>
    <w:rsid w:val="00226DB7"/>
    <w:rsid w:val="00231AA2"/>
    <w:rsid w:val="0024586E"/>
    <w:rsid w:val="00257489"/>
    <w:rsid w:val="002A2037"/>
    <w:rsid w:val="0030403F"/>
    <w:rsid w:val="00361309"/>
    <w:rsid w:val="003F27E3"/>
    <w:rsid w:val="00406D94"/>
    <w:rsid w:val="00430767"/>
    <w:rsid w:val="0050039C"/>
    <w:rsid w:val="00575CE1"/>
    <w:rsid w:val="00591310"/>
    <w:rsid w:val="005D2220"/>
    <w:rsid w:val="005F3AAF"/>
    <w:rsid w:val="00613248"/>
    <w:rsid w:val="006450CE"/>
    <w:rsid w:val="006C57EB"/>
    <w:rsid w:val="007814B0"/>
    <w:rsid w:val="00794094"/>
    <w:rsid w:val="007F08B4"/>
    <w:rsid w:val="00815276"/>
    <w:rsid w:val="00823FB7"/>
    <w:rsid w:val="009503DF"/>
    <w:rsid w:val="009677B8"/>
    <w:rsid w:val="009910E2"/>
    <w:rsid w:val="009F7EDD"/>
    <w:rsid w:val="00A071D1"/>
    <w:rsid w:val="00A35531"/>
    <w:rsid w:val="00A95255"/>
    <w:rsid w:val="00B057DD"/>
    <w:rsid w:val="00B10110"/>
    <w:rsid w:val="00B31358"/>
    <w:rsid w:val="00B313F7"/>
    <w:rsid w:val="00B44C02"/>
    <w:rsid w:val="00B6673F"/>
    <w:rsid w:val="00BA3B23"/>
    <w:rsid w:val="00C1075D"/>
    <w:rsid w:val="00CC42D1"/>
    <w:rsid w:val="00CD5D1C"/>
    <w:rsid w:val="00CE0275"/>
    <w:rsid w:val="00D13122"/>
    <w:rsid w:val="00D653CD"/>
    <w:rsid w:val="00E1633A"/>
    <w:rsid w:val="00E35A3C"/>
    <w:rsid w:val="00E41D6A"/>
    <w:rsid w:val="00E565CC"/>
    <w:rsid w:val="00E72897"/>
    <w:rsid w:val="00E85AB3"/>
    <w:rsid w:val="00EC3B6D"/>
    <w:rsid w:val="00ED7560"/>
    <w:rsid w:val="00F24C41"/>
    <w:rsid w:val="00F80321"/>
    <w:rsid w:val="00F96493"/>
    <w:rsid w:val="00F97A12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3122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133CBB"/>
    <w:rPr>
      <w:rFonts w:cs="Times New Roman"/>
      <w:b/>
      <w:bCs/>
      <w:color w:val="008000"/>
    </w:rPr>
  </w:style>
  <w:style w:type="paragraph" w:customStyle="1" w:styleId="a0">
    <w:name w:val="Нормальный (таблица)"/>
    <w:basedOn w:val="Normal"/>
    <w:next w:val="Normal"/>
    <w:uiPriority w:val="99"/>
    <w:rsid w:val="00133CBB"/>
    <w:pPr>
      <w:jc w:val="both"/>
    </w:pPr>
    <w:rPr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133CBB"/>
    <w:rPr>
      <w:sz w:val="24"/>
      <w:szCs w:val="24"/>
    </w:rPr>
  </w:style>
  <w:style w:type="paragraph" w:customStyle="1" w:styleId="a2">
    <w:name w:val="???????"/>
    <w:uiPriority w:val="99"/>
    <w:rsid w:val="00E1633A"/>
    <w:rPr>
      <w:sz w:val="28"/>
      <w:szCs w:val="20"/>
    </w:rPr>
  </w:style>
  <w:style w:type="table" w:styleId="TableGrid">
    <w:name w:val="Table Grid"/>
    <w:basedOn w:val="TableNormal"/>
    <w:uiPriority w:val="99"/>
    <w:rsid w:val="00D653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12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E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200</Words>
  <Characters>1143</Characters>
  <Application>Microsoft Office Outlook</Application>
  <DocSecurity>0</DocSecurity>
  <Lines>0</Lines>
  <Paragraphs>0</Paragraphs>
  <ScaleCrop>false</ScaleCrop>
  <Company>Администрация БМР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User</cp:lastModifiedBy>
  <cp:revision>14</cp:revision>
  <cp:lastPrinted>2020-10-26T06:48:00Z</cp:lastPrinted>
  <dcterms:created xsi:type="dcterms:W3CDTF">2012-10-18T13:00:00Z</dcterms:created>
  <dcterms:modified xsi:type="dcterms:W3CDTF">2020-10-26T06:50:00Z</dcterms:modified>
</cp:coreProperties>
</file>