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6F" w:rsidRDefault="00DB796F" w:rsidP="00F958E3">
      <w:pPr>
        <w:shd w:val="clear" w:color="auto" w:fill="FFFFFF"/>
        <w:spacing w:line="341" w:lineRule="exact"/>
        <w:ind w:right="5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СОВЕТ </w:t>
      </w:r>
    </w:p>
    <w:p w:rsidR="00DB796F" w:rsidRDefault="00DB796F" w:rsidP="00F958E3">
      <w:pPr>
        <w:shd w:val="clear" w:color="auto" w:fill="FFFFFF"/>
        <w:spacing w:line="341" w:lineRule="exact"/>
        <w:ind w:right="5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РОДНИЧКОВСКОГО МУНИЦИПАЛЬНОГО ОБРАЗОВАНИЯ</w:t>
      </w:r>
    </w:p>
    <w:p w:rsidR="00DB796F" w:rsidRDefault="00DB796F" w:rsidP="00F958E3">
      <w:pPr>
        <w:shd w:val="clear" w:color="auto" w:fill="FFFFFF"/>
        <w:spacing w:line="341" w:lineRule="exact"/>
        <w:ind w:right="5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БАЛАШОВСКОГО МУНИЦИПАЛЬНОГО РАЙОНА</w:t>
      </w:r>
    </w:p>
    <w:p w:rsidR="00DB796F" w:rsidRDefault="00DB796F" w:rsidP="00F958E3">
      <w:pPr>
        <w:shd w:val="clear" w:color="auto" w:fill="FFFFFF"/>
        <w:spacing w:line="341" w:lineRule="exact"/>
        <w:ind w:right="5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САРАТОВСКОЙ ОБЛАСТИ</w:t>
      </w:r>
    </w:p>
    <w:p w:rsidR="00DB796F" w:rsidRDefault="00DB796F" w:rsidP="00F958E3">
      <w:pPr>
        <w:shd w:val="clear" w:color="auto" w:fill="FFFFFF"/>
        <w:spacing w:line="341" w:lineRule="exact"/>
        <w:ind w:right="5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DB796F" w:rsidRDefault="00DB796F" w:rsidP="00F958E3">
      <w:pPr>
        <w:shd w:val="clear" w:color="auto" w:fill="FFFFFF"/>
        <w:spacing w:line="341" w:lineRule="exact"/>
        <w:ind w:right="5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РЕШЕНИЕ</w:t>
      </w:r>
    </w:p>
    <w:p w:rsidR="00DB796F" w:rsidRDefault="00DB796F" w:rsidP="00F958E3">
      <w:pPr>
        <w:shd w:val="clear" w:color="auto" w:fill="FFFFFF"/>
        <w:spacing w:line="341" w:lineRule="exact"/>
        <w:ind w:right="5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DB796F" w:rsidRDefault="00DB796F" w:rsidP="00F958E3">
      <w:pPr>
        <w:shd w:val="clear" w:color="auto" w:fill="FFFFFF"/>
        <w:spacing w:line="341" w:lineRule="exact"/>
        <w:ind w:right="5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от 12.03.2014 №44/1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ab/>
        <w:t>с. Родничок</w:t>
      </w:r>
    </w:p>
    <w:p w:rsidR="00DB796F" w:rsidRDefault="00DB796F" w:rsidP="00F958E3">
      <w:pPr>
        <w:shd w:val="clear" w:color="auto" w:fill="FFFFFF"/>
        <w:spacing w:line="341" w:lineRule="exact"/>
        <w:ind w:right="5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DB796F" w:rsidRDefault="00DB796F" w:rsidP="00F958E3">
      <w:pPr>
        <w:shd w:val="clear" w:color="auto" w:fill="FFFFFF"/>
        <w:spacing w:line="341" w:lineRule="exact"/>
        <w:ind w:left="19" w:right="5" w:hanging="19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О внесении изменений в решение Совета </w:t>
      </w:r>
    </w:p>
    <w:p w:rsidR="00DB796F" w:rsidRDefault="00DB796F" w:rsidP="00F958E3">
      <w:pPr>
        <w:shd w:val="clear" w:color="auto" w:fill="FFFFFF"/>
        <w:spacing w:line="341" w:lineRule="exact"/>
        <w:ind w:left="19" w:right="5" w:hanging="19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Родничковского муниципального </w:t>
      </w:r>
    </w:p>
    <w:p w:rsidR="00DB796F" w:rsidRDefault="00DB796F" w:rsidP="00F958E3">
      <w:pPr>
        <w:shd w:val="clear" w:color="auto" w:fill="FFFFFF"/>
        <w:spacing w:line="341" w:lineRule="exact"/>
        <w:ind w:left="19" w:right="5" w:hanging="19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образования Балашовского муниципального </w:t>
      </w:r>
    </w:p>
    <w:p w:rsidR="00DB796F" w:rsidRDefault="00DB796F" w:rsidP="00F958E3">
      <w:pPr>
        <w:shd w:val="clear" w:color="auto" w:fill="FFFFFF"/>
        <w:spacing w:line="341" w:lineRule="exact"/>
        <w:ind w:left="19" w:right="5" w:hanging="19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района №39/1 от 16.12.2013 года «О бюджете </w:t>
      </w:r>
    </w:p>
    <w:p w:rsidR="00DB796F" w:rsidRDefault="00DB796F" w:rsidP="00F958E3">
      <w:pPr>
        <w:shd w:val="clear" w:color="auto" w:fill="FFFFFF"/>
        <w:spacing w:line="341" w:lineRule="exact"/>
        <w:ind w:left="19" w:right="5" w:hanging="19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Родничковского муниципального образования</w:t>
      </w:r>
    </w:p>
    <w:p w:rsidR="00DB796F" w:rsidRDefault="00DB796F" w:rsidP="00F958E3">
      <w:pPr>
        <w:shd w:val="clear" w:color="auto" w:fill="FFFFFF"/>
        <w:spacing w:line="341" w:lineRule="exact"/>
        <w:ind w:left="19" w:right="5" w:hanging="19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Балашовского муниципального района </w:t>
      </w:r>
    </w:p>
    <w:p w:rsidR="00DB796F" w:rsidRDefault="00DB796F" w:rsidP="00F958E3">
      <w:pPr>
        <w:shd w:val="clear" w:color="auto" w:fill="FFFFFF"/>
        <w:spacing w:line="341" w:lineRule="exact"/>
        <w:ind w:left="19" w:right="5" w:hanging="19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Саратовской области на 2014 год»</w:t>
      </w:r>
    </w:p>
    <w:p w:rsidR="00DB796F" w:rsidRDefault="00DB796F" w:rsidP="00F958E3">
      <w:pPr>
        <w:shd w:val="clear" w:color="auto" w:fill="FFFFFF"/>
        <w:spacing w:line="341" w:lineRule="exact"/>
        <w:ind w:left="19" w:right="5" w:firstLine="83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B796F" w:rsidRDefault="00DB796F" w:rsidP="00F958E3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DB796F" w:rsidRDefault="00DB796F" w:rsidP="00F958E3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B796F" w:rsidRDefault="00DB796F" w:rsidP="00F958E3">
      <w:pPr>
        <w:shd w:val="clear" w:color="auto" w:fill="FFFFFF"/>
        <w:spacing w:line="341" w:lineRule="exact"/>
        <w:ind w:left="19" w:right="5" w:firstLine="832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РЕШИЛ:</w:t>
      </w:r>
    </w:p>
    <w:p w:rsidR="00DB796F" w:rsidRDefault="00DB796F" w:rsidP="00F958E3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1.Внести следующие изменения в приложение № 4 « Ведомственная структура расходов Родничковского муниципального образования Балашовского муниципального района Саратовской области на 2014 год» и дополнить кодами следующего содержания:</w:t>
      </w:r>
    </w:p>
    <w:p w:rsidR="00DB796F" w:rsidRDefault="00DB796F" w:rsidP="00F958E3">
      <w:pPr>
        <w:pStyle w:val="Heading2"/>
        <w:spacing w:line="240" w:lineRule="auto"/>
        <w:ind w:left="851"/>
      </w:pPr>
      <w:r>
        <w:t>тыс.рублей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2"/>
        <w:gridCol w:w="806"/>
        <w:gridCol w:w="893"/>
        <w:gridCol w:w="1411"/>
        <w:gridCol w:w="1382"/>
        <w:gridCol w:w="826"/>
        <w:gridCol w:w="1260"/>
      </w:tblGrid>
      <w:tr w:rsidR="00DB796F" w:rsidTr="008A377D">
        <w:trPr>
          <w:trHeight w:hRule="exact" w:val="761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6F" w:rsidRPr="008A377D" w:rsidRDefault="00DB796F" w:rsidP="00260AEE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377D">
              <w:rPr>
                <w:rFonts w:ascii="Times New Roman" w:hAnsi="Times New Roman"/>
                <w:b/>
                <w:bCs/>
                <w:color w:val="000000"/>
                <w:spacing w:val="1"/>
                <w:sz w:val="22"/>
                <w:szCs w:val="22"/>
              </w:rPr>
              <w:t>Наименование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6F" w:rsidRPr="008A377D" w:rsidRDefault="00DB796F" w:rsidP="00260AEE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377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6F" w:rsidRPr="008A377D" w:rsidRDefault="00DB796F" w:rsidP="00260AEE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377D">
              <w:rPr>
                <w:rFonts w:ascii="Times New Roman" w:hAnsi="Times New Roman"/>
                <w:b/>
                <w:bCs/>
                <w:color w:val="000000"/>
                <w:spacing w:val="-1"/>
                <w:sz w:val="22"/>
                <w:szCs w:val="22"/>
              </w:rPr>
              <w:t>Раздел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6F" w:rsidRPr="008A377D" w:rsidRDefault="00DB796F" w:rsidP="00260AEE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377D">
              <w:rPr>
                <w:rFonts w:ascii="Times New Roman" w:hAnsi="Times New Roman"/>
                <w:b/>
                <w:bCs/>
                <w:color w:val="000000"/>
                <w:spacing w:val="-1"/>
                <w:sz w:val="22"/>
                <w:szCs w:val="22"/>
              </w:rPr>
              <w:t>Подраздел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6F" w:rsidRPr="008A377D" w:rsidRDefault="00DB796F" w:rsidP="00260AEE">
            <w:pPr>
              <w:shd w:val="clear" w:color="auto" w:fill="FFFFFF"/>
              <w:ind w:left="10" w:right="461" w:firstLine="1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377D">
              <w:rPr>
                <w:rFonts w:ascii="Times New Roman" w:hAnsi="Times New Roman"/>
                <w:b/>
                <w:bCs/>
                <w:color w:val="000000"/>
                <w:spacing w:val="-2"/>
                <w:sz w:val="22"/>
                <w:szCs w:val="22"/>
              </w:rPr>
              <w:t>Целевая статья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6F" w:rsidRPr="008A377D" w:rsidRDefault="00DB796F" w:rsidP="00260AEE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377D">
              <w:rPr>
                <w:rFonts w:ascii="Times New Roman" w:hAnsi="Times New Roman"/>
                <w:b/>
                <w:bCs/>
                <w:color w:val="000000"/>
                <w:spacing w:val="1"/>
                <w:sz w:val="22"/>
                <w:szCs w:val="22"/>
              </w:rPr>
              <w:t>Вид</w:t>
            </w:r>
          </w:p>
          <w:p w:rsidR="00DB796F" w:rsidRPr="008A377D" w:rsidRDefault="00DB796F" w:rsidP="00260AEE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377D">
              <w:rPr>
                <w:rFonts w:ascii="Times New Roman" w:hAnsi="Times New Roman"/>
                <w:b/>
                <w:bCs/>
                <w:color w:val="000000"/>
                <w:spacing w:val="-1"/>
                <w:sz w:val="22"/>
                <w:szCs w:val="22"/>
              </w:rPr>
              <w:t>расходов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6F" w:rsidRPr="008A377D" w:rsidRDefault="00DB796F" w:rsidP="00260AEE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377D">
              <w:rPr>
                <w:rFonts w:ascii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>Сумма</w:t>
            </w:r>
          </w:p>
        </w:tc>
      </w:tr>
      <w:tr w:rsidR="00DB796F" w:rsidTr="008A377D">
        <w:trPr>
          <w:trHeight w:hRule="exact" w:val="2596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6F" w:rsidRPr="008A377D" w:rsidRDefault="00DB796F" w:rsidP="00260AE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A377D">
              <w:rPr>
                <w:rFonts w:ascii="Times New Roman" w:hAnsi="Times New Roman"/>
              </w:rPr>
              <w:t xml:space="preserve">Предоставление </w:t>
            </w:r>
            <w:r>
              <w:rPr>
                <w:rFonts w:ascii="Times New Roman" w:hAnsi="Times New Roman"/>
              </w:rPr>
              <w:t>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–производителям товаров, работ, услуг.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6F" w:rsidRPr="008A377D" w:rsidRDefault="00DB796F" w:rsidP="008A377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6F" w:rsidRPr="008A377D" w:rsidRDefault="00DB796F" w:rsidP="008A377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6F" w:rsidRPr="008A377D" w:rsidRDefault="00DB796F" w:rsidP="008A377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6F" w:rsidRPr="008A377D" w:rsidRDefault="00DB796F" w:rsidP="008A377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2530000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6F" w:rsidRPr="008A377D" w:rsidRDefault="00DB796F" w:rsidP="008A377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6F" w:rsidRPr="008A377D" w:rsidRDefault="00DB796F" w:rsidP="008A377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</w:tr>
      <w:tr w:rsidR="00DB796F" w:rsidTr="008A377D">
        <w:trPr>
          <w:trHeight w:hRule="exact" w:val="150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6F" w:rsidRPr="008A377D" w:rsidRDefault="00DB796F" w:rsidP="008A377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на поддержку некомерческих,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6F" w:rsidRPr="008A377D" w:rsidRDefault="00DB796F" w:rsidP="008A377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6F" w:rsidRPr="008A377D" w:rsidRDefault="00DB796F" w:rsidP="008A377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6F" w:rsidRPr="008A377D" w:rsidRDefault="00DB796F" w:rsidP="008A377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6F" w:rsidRPr="008A377D" w:rsidRDefault="00DB796F" w:rsidP="008A377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2530002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6F" w:rsidRPr="008A377D" w:rsidRDefault="00DB796F" w:rsidP="008A377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6F" w:rsidRPr="008A377D" w:rsidRDefault="00DB796F" w:rsidP="008A377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</w:tr>
      <w:tr w:rsidR="00DB796F" w:rsidTr="008A377D">
        <w:trPr>
          <w:trHeight w:hRule="exact" w:val="1121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6F" w:rsidRDefault="00DB796F" w:rsidP="008A377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некомерческим организациям (за исключением государственных (муниципальных) учреждений)</w:t>
            </w:r>
          </w:p>
          <w:p w:rsidR="00DB796F" w:rsidRPr="008A377D" w:rsidRDefault="00DB796F" w:rsidP="008A377D">
            <w:pPr>
              <w:rPr>
                <w:rFonts w:ascii="Times New Roman" w:hAnsi="Times New Roman"/>
              </w:rPr>
            </w:pPr>
          </w:p>
          <w:p w:rsidR="00DB796F" w:rsidRDefault="00DB796F" w:rsidP="008A377D">
            <w:pPr>
              <w:rPr>
                <w:rFonts w:ascii="Times New Roman" w:hAnsi="Times New Roman"/>
              </w:rPr>
            </w:pPr>
          </w:p>
          <w:p w:rsidR="00DB796F" w:rsidRPr="008A377D" w:rsidRDefault="00DB796F" w:rsidP="008A377D">
            <w:pPr>
              <w:rPr>
                <w:rFonts w:ascii="Times New Roman" w:hAnsi="Times New Roman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6F" w:rsidRPr="008A377D" w:rsidRDefault="00DB796F" w:rsidP="008A377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6F" w:rsidRPr="008A377D" w:rsidRDefault="00DB796F" w:rsidP="008A377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6F" w:rsidRPr="008A377D" w:rsidRDefault="00DB796F" w:rsidP="008A377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6F" w:rsidRPr="008A377D" w:rsidRDefault="00DB796F" w:rsidP="008A377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2530002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6F" w:rsidRPr="008A377D" w:rsidRDefault="00DB796F" w:rsidP="008A377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6F" w:rsidRPr="008A377D" w:rsidRDefault="00DB796F" w:rsidP="008A377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</w:tr>
      <w:tr w:rsidR="00DB796F" w:rsidTr="00ED3EE5">
        <w:trPr>
          <w:trHeight w:hRule="exact" w:val="444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796F" w:rsidRPr="00B959A7" w:rsidRDefault="00DB796F" w:rsidP="00260A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796F" w:rsidRPr="00B959A7" w:rsidRDefault="00DB796F" w:rsidP="00260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796F" w:rsidRPr="00B959A7" w:rsidRDefault="00DB796F" w:rsidP="00260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796F" w:rsidRPr="00B959A7" w:rsidRDefault="00DB796F" w:rsidP="00260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796F" w:rsidRPr="00B959A7" w:rsidRDefault="00DB796F" w:rsidP="00260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796F" w:rsidRPr="00B959A7" w:rsidRDefault="00DB796F" w:rsidP="00260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796F" w:rsidRPr="00B959A7" w:rsidRDefault="00DB796F" w:rsidP="00260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</w:tbl>
    <w:p w:rsidR="00DB796F" w:rsidRDefault="00DB796F" w:rsidP="00ED3EE5"/>
    <w:p w:rsidR="00DB796F" w:rsidRDefault="00DB796F" w:rsidP="00ED3E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2.Внести следующие изменения в приложение №5 «</w:t>
      </w:r>
      <w:r w:rsidRPr="001F6C65">
        <w:rPr>
          <w:rFonts w:ascii="Times New Roman" w:hAnsi="Times New Roman"/>
          <w:sz w:val="28"/>
          <w:szCs w:val="28"/>
        </w:rPr>
        <w:t>Распределение бюджетных ассигнований бюджета Родничковского муниципального образования Балашовского муниципального района Саратовской области на 2014 год по разделам и подразделам, целевым статьям и видам расходов функциональной классификации расходов</w:t>
      </w:r>
      <w:r>
        <w:rPr>
          <w:rFonts w:ascii="Times New Roman" w:hAnsi="Times New Roman"/>
          <w:sz w:val="28"/>
          <w:szCs w:val="28"/>
        </w:rPr>
        <w:t>»</w:t>
      </w:r>
    </w:p>
    <w:p w:rsidR="00DB796F" w:rsidRPr="001F6C65" w:rsidRDefault="00DB796F" w:rsidP="00ED3EE5">
      <w:pPr>
        <w:tabs>
          <w:tab w:val="left" w:pos="865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Тыс.рублей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851"/>
        <w:gridCol w:w="1411"/>
        <w:gridCol w:w="6"/>
        <w:gridCol w:w="1377"/>
        <w:gridCol w:w="1458"/>
        <w:gridCol w:w="1422"/>
      </w:tblGrid>
      <w:tr w:rsidR="00DB796F" w:rsidTr="00260AEE">
        <w:trPr>
          <w:trHeight w:hRule="exact" w:val="4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6F" w:rsidRPr="001F6C65" w:rsidRDefault="00DB796F" w:rsidP="00260AE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C6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6F" w:rsidRPr="001F6C65" w:rsidRDefault="00DB796F" w:rsidP="00260AE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C65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6F" w:rsidRPr="001F6C65" w:rsidRDefault="00DB796F" w:rsidP="00260AE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C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Подраздел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6F" w:rsidRPr="001F6C65" w:rsidRDefault="00DB796F" w:rsidP="00260AEE">
            <w:pPr>
              <w:shd w:val="clear" w:color="auto" w:fill="FFFFFF"/>
              <w:spacing w:line="230" w:lineRule="exact"/>
              <w:ind w:right="461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Целевая </w:t>
            </w:r>
            <w:r w:rsidRPr="001F6C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статья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6F" w:rsidRPr="001F6C65" w:rsidRDefault="00DB796F" w:rsidP="00260AEE">
            <w:pPr>
              <w:shd w:val="clear" w:color="auto" w:fill="FFFFFF"/>
              <w:spacing w:line="230" w:lineRule="exact"/>
              <w:ind w:right="398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 </w:t>
            </w:r>
            <w:r w:rsidRPr="001F6C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расходов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6F" w:rsidRPr="001F6C65" w:rsidRDefault="00DB796F" w:rsidP="00260AE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C6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Сумма</w:t>
            </w:r>
          </w:p>
        </w:tc>
      </w:tr>
      <w:tr w:rsidR="00DB796F" w:rsidTr="006E5B55">
        <w:trPr>
          <w:trHeight w:hRule="exact" w:val="257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6F" w:rsidRPr="008A377D" w:rsidRDefault="00DB796F" w:rsidP="00ED59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A377D">
              <w:rPr>
                <w:rFonts w:ascii="Times New Roman" w:hAnsi="Times New Roman"/>
              </w:rPr>
              <w:t xml:space="preserve">Предоставление </w:t>
            </w:r>
            <w:r>
              <w:rPr>
                <w:rFonts w:ascii="Times New Roman" w:hAnsi="Times New Roman"/>
              </w:rPr>
              <w:t>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–производителям товаров, работ, услуг.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796F" w:rsidRPr="001F6C65" w:rsidRDefault="00DB796F" w:rsidP="006E5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796F" w:rsidRPr="001F6C65" w:rsidRDefault="00DB796F" w:rsidP="006E5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796F" w:rsidRPr="001F6C65" w:rsidRDefault="00DB796F" w:rsidP="006E5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2530000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796F" w:rsidRPr="001F6C65" w:rsidRDefault="00DB796F" w:rsidP="006E5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796F" w:rsidRPr="001F6C65" w:rsidRDefault="00DB796F" w:rsidP="006E5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DB796F" w:rsidTr="005A4D29">
        <w:trPr>
          <w:trHeight w:hRule="exact" w:val="14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6F" w:rsidRPr="008A377D" w:rsidRDefault="00DB796F" w:rsidP="00ED59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на поддержку некомерческих,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796F" w:rsidRPr="001F6C65" w:rsidRDefault="00DB796F" w:rsidP="006E5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796F" w:rsidRPr="001F6C65" w:rsidRDefault="00DB796F" w:rsidP="006E5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796F" w:rsidRPr="001F6C65" w:rsidRDefault="00DB796F" w:rsidP="006E5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2530002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796F" w:rsidRPr="001F6C65" w:rsidRDefault="00DB796F" w:rsidP="006E5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796F" w:rsidRPr="001F6C65" w:rsidRDefault="00DB796F" w:rsidP="006E5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DB796F" w:rsidTr="006E5B55">
        <w:trPr>
          <w:trHeight w:hRule="exact" w:val="111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6F" w:rsidRDefault="00DB796F" w:rsidP="006E5B55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некомерческим организациям (за исключением государственных (муниципальных) учреждений)</w:t>
            </w:r>
          </w:p>
          <w:p w:rsidR="00DB796F" w:rsidRDefault="00DB796F" w:rsidP="00ED59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796F" w:rsidRPr="001F6C65" w:rsidRDefault="00DB796F" w:rsidP="006E5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796F" w:rsidRPr="001F6C65" w:rsidRDefault="00DB796F" w:rsidP="006E5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796F" w:rsidRPr="001F6C65" w:rsidRDefault="00DB796F" w:rsidP="006E5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2530002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796F" w:rsidRPr="001F6C65" w:rsidRDefault="00DB796F" w:rsidP="006E5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796F" w:rsidRPr="001F6C65" w:rsidRDefault="00DB796F" w:rsidP="006E5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DB796F" w:rsidTr="00260AEE">
        <w:trPr>
          <w:trHeight w:hRule="exact" w:val="6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796F" w:rsidRPr="001F6C65" w:rsidRDefault="00DB796F" w:rsidP="00260A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796F" w:rsidRPr="001F6C65" w:rsidRDefault="00DB796F" w:rsidP="00260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796F" w:rsidRPr="001F6C65" w:rsidRDefault="00DB796F" w:rsidP="00260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796F" w:rsidRPr="001F6C65" w:rsidRDefault="00DB796F" w:rsidP="00260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796F" w:rsidRPr="001F6C65" w:rsidRDefault="00DB796F" w:rsidP="00260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796F" w:rsidRDefault="00DB796F" w:rsidP="00260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96F" w:rsidRPr="001F6C65" w:rsidRDefault="00DB796F" w:rsidP="006E5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</w:tbl>
    <w:p w:rsidR="00DB796F" w:rsidRDefault="00DB796F" w:rsidP="00ED3EE5"/>
    <w:p w:rsidR="00DB796F" w:rsidRDefault="00DB796F" w:rsidP="00ED3EE5"/>
    <w:p w:rsidR="00DB796F" w:rsidRDefault="00DB796F" w:rsidP="00ED3EE5">
      <w:pPr>
        <w:shd w:val="clear" w:color="auto" w:fill="FFFFFF"/>
        <w:spacing w:line="341" w:lineRule="exact"/>
        <w:ind w:left="19" w:right="5" w:hanging="19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3. Настоящее решение вступает в силу со дня его обнародования.</w:t>
      </w:r>
    </w:p>
    <w:p w:rsidR="00DB796F" w:rsidRDefault="00DB796F" w:rsidP="00ED3EE5">
      <w:pPr>
        <w:jc w:val="both"/>
        <w:rPr>
          <w:rFonts w:ascii="Times New Roman" w:hAnsi="Times New Roman"/>
          <w:sz w:val="28"/>
          <w:szCs w:val="28"/>
        </w:rPr>
      </w:pPr>
    </w:p>
    <w:p w:rsidR="00DB796F" w:rsidRDefault="00DB796F" w:rsidP="00ED3EE5">
      <w:pPr>
        <w:jc w:val="both"/>
        <w:rPr>
          <w:rFonts w:ascii="Times New Roman" w:hAnsi="Times New Roman"/>
          <w:sz w:val="28"/>
          <w:szCs w:val="28"/>
        </w:rPr>
      </w:pPr>
    </w:p>
    <w:p w:rsidR="00DB796F" w:rsidRDefault="00DB796F" w:rsidP="00ED3EE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Родничковского</w:t>
      </w:r>
    </w:p>
    <w:p w:rsidR="00DB796F" w:rsidRDefault="00DB796F" w:rsidP="00ED3EE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В.В. Иванов</w:t>
      </w:r>
    </w:p>
    <w:p w:rsidR="00DB796F" w:rsidRDefault="00DB796F" w:rsidP="00ED3EE5">
      <w:pPr>
        <w:jc w:val="right"/>
        <w:rPr>
          <w:rFonts w:ascii="Times New Roman" w:hAnsi="Times New Roman"/>
          <w:sz w:val="28"/>
          <w:szCs w:val="28"/>
        </w:rPr>
      </w:pPr>
    </w:p>
    <w:p w:rsidR="00DB796F" w:rsidRPr="00ED3EE5" w:rsidRDefault="00DB796F" w:rsidP="00ED3EE5"/>
    <w:sectPr w:rsidR="00DB796F" w:rsidRPr="00ED3EE5" w:rsidSect="00C6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8E3"/>
    <w:rsid w:val="0006183E"/>
    <w:rsid w:val="00162A31"/>
    <w:rsid w:val="001F6C65"/>
    <w:rsid w:val="00260AEE"/>
    <w:rsid w:val="002F4B2F"/>
    <w:rsid w:val="005166FA"/>
    <w:rsid w:val="00520549"/>
    <w:rsid w:val="0058751C"/>
    <w:rsid w:val="005A4D29"/>
    <w:rsid w:val="006E5B55"/>
    <w:rsid w:val="00860FFB"/>
    <w:rsid w:val="008A377D"/>
    <w:rsid w:val="00A21F60"/>
    <w:rsid w:val="00A608D2"/>
    <w:rsid w:val="00B959A7"/>
    <w:rsid w:val="00C250EE"/>
    <w:rsid w:val="00C605ED"/>
    <w:rsid w:val="00DB796F"/>
    <w:rsid w:val="00E73D68"/>
    <w:rsid w:val="00ED3EE5"/>
    <w:rsid w:val="00ED5952"/>
    <w:rsid w:val="00F32BB3"/>
    <w:rsid w:val="00F9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8E3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58E3"/>
    <w:pPr>
      <w:keepNext/>
      <w:shd w:val="clear" w:color="auto" w:fill="FFFFFF"/>
      <w:spacing w:line="341" w:lineRule="exact"/>
      <w:ind w:left="19" w:right="5" w:firstLine="832"/>
      <w:jc w:val="right"/>
      <w:outlineLvl w:val="1"/>
    </w:pPr>
    <w:rPr>
      <w:rFonts w:ascii="Times New Roman" w:hAnsi="Times New Roman"/>
      <w:color w:val="000000"/>
      <w:spacing w:val="-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958E3"/>
    <w:rPr>
      <w:rFonts w:ascii="Times New Roman" w:hAnsi="Times New Roman" w:cs="Times New Roman"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2</Pages>
  <Words>378</Words>
  <Characters>2157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2014-03-12T11:29:00Z</cp:lastPrinted>
  <dcterms:created xsi:type="dcterms:W3CDTF">2014-02-10T13:21:00Z</dcterms:created>
  <dcterms:modified xsi:type="dcterms:W3CDTF">2014-03-19T12:06:00Z</dcterms:modified>
</cp:coreProperties>
</file>