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DA" w:rsidRDefault="005F7EDA" w:rsidP="00B959A7">
      <w:pPr>
        <w:shd w:val="clear" w:color="auto" w:fill="FFFFFF"/>
        <w:spacing w:line="341" w:lineRule="exact"/>
        <w:ind w:right="5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СОВЕТ </w:t>
      </w:r>
    </w:p>
    <w:p w:rsidR="005F7EDA" w:rsidRDefault="005F7EDA" w:rsidP="00B959A7">
      <w:pPr>
        <w:shd w:val="clear" w:color="auto" w:fill="FFFFFF"/>
        <w:spacing w:line="341" w:lineRule="exact"/>
        <w:ind w:right="5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РОДНИЧКОВСКОГО МУНИЦИПАЛЬНОГО ОБРАЗОВАНИЯ</w:t>
      </w:r>
    </w:p>
    <w:p w:rsidR="005F7EDA" w:rsidRDefault="005F7EDA" w:rsidP="00B959A7">
      <w:pPr>
        <w:shd w:val="clear" w:color="auto" w:fill="FFFFFF"/>
        <w:spacing w:line="341" w:lineRule="exact"/>
        <w:ind w:right="5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БАЛАШОВСКОГО МУНИЦИПАЛЬНОГО РАЙОНА</w:t>
      </w:r>
    </w:p>
    <w:p w:rsidR="005F7EDA" w:rsidRDefault="005F7EDA" w:rsidP="00B959A7">
      <w:pPr>
        <w:shd w:val="clear" w:color="auto" w:fill="FFFFFF"/>
        <w:spacing w:line="341" w:lineRule="exact"/>
        <w:ind w:right="5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САРАТОВСКОЙ ОБЛАСТИ</w:t>
      </w:r>
    </w:p>
    <w:p w:rsidR="005F7EDA" w:rsidRDefault="005F7EDA" w:rsidP="00B959A7">
      <w:pPr>
        <w:shd w:val="clear" w:color="auto" w:fill="FFFFFF"/>
        <w:spacing w:line="341" w:lineRule="exact"/>
        <w:ind w:right="5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5F7EDA" w:rsidRDefault="005F7EDA" w:rsidP="00B959A7">
      <w:pPr>
        <w:shd w:val="clear" w:color="auto" w:fill="FFFFFF"/>
        <w:spacing w:line="341" w:lineRule="exact"/>
        <w:ind w:right="5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РЕШЕНИЕ</w:t>
      </w:r>
    </w:p>
    <w:p w:rsidR="005F7EDA" w:rsidRDefault="005F7EDA" w:rsidP="00B959A7">
      <w:pPr>
        <w:shd w:val="clear" w:color="auto" w:fill="FFFFFF"/>
        <w:spacing w:line="341" w:lineRule="exact"/>
        <w:ind w:right="5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5F7EDA" w:rsidRDefault="005F7EDA" w:rsidP="00B959A7">
      <w:pPr>
        <w:shd w:val="clear" w:color="auto" w:fill="FFFFFF"/>
        <w:spacing w:line="341" w:lineRule="exact"/>
        <w:ind w:right="5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от 10.02.2014 №43/1</w:t>
      </w: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ab/>
        <w:t>с. Родничок</w:t>
      </w:r>
    </w:p>
    <w:p w:rsidR="005F7EDA" w:rsidRDefault="005F7EDA" w:rsidP="00B959A7">
      <w:pPr>
        <w:shd w:val="clear" w:color="auto" w:fill="FFFFFF"/>
        <w:spacing w:line="341" w:lineRule="exact"/>
        <w:ind w:right="5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5F7EDA" w:rsidRDefault="005F7EDA" w:rsidP="00B959A7">
      <w:pPr>
        <w:shd w:val="clear" w:color="auto" w:fill="FFFFFF"/>
        <w:spacing w:line="341" w:lineRule="exact"/>
        <w:ind w:left="19" w:right="5" w:hanging="19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О внесении изменений в решение Совета </w:t>
      </w:r>
    </w:p>
    <w:p w:rsidR="005F7EDA" w:rsidRDefault="005F7EDA" w:rsidP="00B959A7">
      <w:pPr>
        <w:shd w:val="clear" w:color="auto" w:fill="FFFFFF"/>
        <w:spacing w:line="341" w:lineRule="exact"/>
        <w:ind w:left="19" w:right="5" w:hanging="19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Родничковского муниципального </w:t>
      </w:r>
    </w:p>
    <w:p w:rsidR="005F7EDA" w:rsidRDefault="005F7EDA" w:rsidP="00B959A7">
      <w:pPr>
        <w:shd w:val="clear" w:color="auto" w:fill="FFFFFF"/>
        <w:spacing w:line="341" w:lineRule="exact"/>
        <w:ind w:left="19" w:right="5" w:hanging="19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образования Балашовского муниципального </w:t>
      </w:r>
    </w:p>
    <w:p w:rsidR="005F7EDA" w:rsidRDefault="005F7EDA" w:rsidP="00B959A7">
      <w:pPr>
        <w:shd w:val="clear" w:color="auto" w:fill="FFFFFF"/>
        <w:spacing w:line="341" w:lineRule="exact"/>
        <w:ind w:left="19" w:right="5" w:hanging="19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района №39/1 от 16.12.2013 года «О бюджете </w:t>
      </w:r>
    </w:p>
    <w:p w:rsidR="005F7EDA" w:rsidRDefault="005F7EDA" w:rsidP="00B959A7">
      <w:pPr>
        <w:shd w:val="clear" w:color="auto" w:fill="FFFFFF"/>
        <w:spacing w:line="341" w:lineRule="exact"/>
        <w:ind w:left="19" w:right="5" w:hanging="19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Родничковского муниципального образования</w:t>
      </w:r>
    </w:p>
    <w:p w:rsidR="005F7EDA" w:rsidRDefault="005F7EDA" w:rsidP="00B959A7">
      <w:pPr>
        <w:shd w:val="clear" w:color="auto" w:fill="FFFFFF"/>
        <w:spacing w:line="341" w:lineRule="exact"/>
        <w:ind w:left="19" w:right="5" w:hanging="19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Балашовского муниципального района </w:t>
      </w:r>
    </w:p>
    <w:p w:rsidR="005F7EDA" w:rsidRDefault="005F7EDA" w:rsidP="00B959A7">
      <w:pPr>
        <w:shd w:val="clear" w:color="auto" w:fill="FFFFFF"/>
        <w:spacing w:line="341" w:lineRule="exact"/>
        <w:ind w:left="19" w:right="5" w:hanging="19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Саратовской области на 2014 год»</w:t>
      </w:r>
    </w:p>
    <w:p w:rsidR="005F7EDA" w:rsidRDefault="005F7EDA" w:rsidP="00B959A7">
      <w:pPr>
        <w:shd w:val="clear" w:color="auto" w:fill="FFFFFF"/>
        <w:spacing w:line="341" w:lineRule="exact"/>
        <w:ind w:left="19" w:right="5" w:firstLine="83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5F7EDA" w:rsidRDefault="005F7EDA" w:rsidP="009C5BDD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 Балашовского муниципального района Саратовской области</w:t>
      </w:r>
    </w:p>
    <w:p w:rsidR="005F7EDA" w:rsidRDefault="005F7EDA" w:rsidP="00B959A7">
      <w:pPr>
        <w:shd w:val="clear" w:color="auto" w:fill="FFFFFF"/>
        <w:spacing w:line="341" w:lineRule="exact"/>
        <w:ind w:left="19" w:right="5" w:firstLine="832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РЕШИЛ:</w:t>
      </w:r>
    </w:p>
    <w:p w:rsidR="005F7EDA" w:rsidRDefault="005F7EDA" w:rsidP="009C5BDD">
      <w:pPr>
        <w:shd w:val="clear" w:color="auto" w:fill="FFFFFF"/>
        <w:spacing w:line="341" w:lineRule="exact"/>
        <w:ind w:left="19" w:right="5" w:hanging="19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1.Внести изменения в статью 1 «Основные характеристики бюджета Родничковского муниципального образования Балашовского муниципального района Саратовской области на 2014 год»</w:t>
      </w:r>
    </w:p>
    <w:p w:rsidR="005F7EDA" w:rsidRDefault="005F7EDA" w:rsidP="009C5BDD">
      <w:pPr>
        <w:shd w:val="clear" w:color="auto" w:fill="FFFFFF"/>
        <w:spacing w:line="341" w:lineRule="exact"/>
        <w:ind w:left="19" w:right="5" w:hanging="19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1) Общий объем доходов уменьшить  на 0,5 тыс.рублей;</w:t>
      </w:r>
    </w:p>
    <w:p w:rsidR="005F7EDA" w:rsidRDefault="005F7EDA" w:rsidP="009C5BDD">
      <w:pPr>
        <w:shd w:val="clear" w:color="auto" w:fill="FFFFFF"/>
        <w:spacing w:line="341" w:lineRule="exact"/>
        <w:ind w:left="19" w:right="5" w:hanging="19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2) Общий объем расходов уменьшить  на  0,5 тыс.рублей;</w:t>
      </w:r>
    </w:p>
    <w:p w:rsidR="005F7EDA" w:rsidRPr="009C5BDD" w:rsidRDefault="005F7EDA" w:rsidP="009C5BDD">
      <w:pPr>
        <w:shd w:val="clear" w:color="auto" w:fill="FFFFFF"/>
        <w:spacing w:line="341" w:lineRule="exact"/>
        <w:ind w:left="19" w:right="5" w:hanging="19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5F7EDA" w:rsidRPr="00B959A7" w:rsidRDefault="005F7EDA" w:rsidP="00B959A7">
      <w:pPr>
        <w:spacing w:line="238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2. Внести следующие изменения в приложение № 1 «</w:t>
      </w:r>
      <w:r w:rsidRPr="00B959A7">
        <w:rPr>
          <w:rFonts w:ascii="Times New Roman" w:hAnsi="Times New Roman"/>
          <w:sz w:val="28"/>
          <w:szCs w:val="28"/>
        </w:rPr>
        <w:t>Безвозмездные поступления в бюджет Родничковского муниципального образования</w:t>
      </w:r>
      <w:r w:rsidRPr="00B959A7">
        <w:rPr>
          <w:rFonts w:ascii="Times New Roman" w:hAnsi="Times New Roman"/>
          <w:bCs/>
          <w:sz w:val="28"/>
          <w:szCs w:val="28"/>
        </w:rPr>
        <w:t xml:space="preserve"> Балашовского муниципального района Саратовской области на 2014 год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5F7EDA" w:rsidRPr="00B959A7" w:rsidRDefault="005F7EDA" w:rsidP="00B959A7">
      <w:pPr>
        <w:spacing w:line="238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6"/>
        <w:gridCol w:w="4263"/>
        <w:gridCol w:w="1921"/>
      </w:tblGrid>
      <w:tr w:rsidR="005F7EDA" w:rsidRPr="00B959A7" w:rsidTr="00014529">
        <w:tc>
          <w:tcPr>
            <w:tcW w:w="3386" w:type="dxa"/>
          </w:tcPr>
          <w:p w:rsidR="005F7EDA" w:rsidRPr="00B959A7" w:rsidRDefault="005F7EDA" w:rsidP="000145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9A7">
              <w:rPr>
                <w:rFonts w:ascii="Times New Roman" w:hAnsi="Times New Roman"/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263" w:type="dxa"/>
          </w:tcPr>
          <w:p w:rsidR="005F7EDA" w:rsidRPr="00B959A7" w:rsidRDefault="005F7EDA" w:rsidP="00014529">
            <w:pPr>
              <w:tabs>
                <w:tab w:val="left" w:pos="22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9A7">
              <w:rPr>
                <w:rFonts w:ascii="Times New Roman" w:hAnsi="Times New Roman"/>
                <w:b/>
                <w:sz w:val="28"/>
                <w:szCs w:val="28"/>
              </w:rPr>
              <w:t>Наименование дохода</w:t>
            </w:r>
          </w:p>
        </w:tc>
        <w:tc>
          <w:tcPr>
            <w:tcW w:w="1921" w:type="dxa"/>
          </w:tcPr>
          <w:p w:rsidR="005F7EDA" w:rsidRPr="00B959A7" w:rsidRDefault="005F7EDA" w:rsidP="000145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9A7">
              <w:rPr>
                <w:rFonts w:ascii="Times New Roman" w:hAnsi="Times New Roman"/>
                <w:b/>
                <w:sz w:val="28"/>
                <w:szCs w:val="28"/>
              </w:rPr>
              <w:t>Бюджет</w:t>
            </w:r>
          </w:p>
        </w:tc>
      </w:tr>
      <w:tr w:rsidR="005F7EDA" w:rsidRPr="00B959A7" w:rsidTr="00014529">
        <w:tc>
          <w:tcPr>
            <w:tcW w:w="3386" w:type="dxa"/>
          </w:tcPr>
          <w:p w:rsidR="005F7EDA" w:rsidRPr="00B959A7" w:rsidRDefault="005F7EDA" w:rsidP="000145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9A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263" w:type="dxa"/>
          </w:tcPr>
          <w:p w:rsidR="005F7EDA" w:rsidRPr="00B959A7" w:rsidRDefault="005F7EDA" w:rsidP="000145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9A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21" w:type="dxa"/>
          </w:tcPr>
          <w:p w:rsidR="005F7EDA" w:rsidRPr="00B959A7" w:rsidRDefault="005F7EDA" w:rsidP="000145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9A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5F7EDA" w:rsidRPr="00B959A7" w:rsidTr="00014529">
        <w:tc>
          <w:tcPr>
            <w:tcW w:w="3386" w:type="dxa"/>
          </w:tcPr>
          <w:p w:rsidR="005F7EDA" w:rsidRPr="00B959A7" w:rsidRDefault="005F7EDA" w:rsidP="00014529">
            <w:pPr>
              <w:rPr>
                <w:rFonts w:ascii="Times New Roman" w:hAnsi="Times New Roman"/>
                <w:sz w:val="28"/>
                <w:szCs w:val="28"/>
              </w:rPr>
            </w:pPr>
            <w:r w:rsidRPr="00B959A7">
              <w:rPr>
                <w:rFonts w:ascii="Times New Roman" w:hAnsi="Times New Roman"/>
                <w:sz w:val="28"/>
                <w:szCs w:val="28"/>
              </w:rPr>
              <w:t>237  20203015100000151</w:t>
            </w:r>
          </w:p>
        </w:tc>
        <w:tc>
          <w:tcPr>
            <w:tcW w:w="4263" w:type="dxa"/>
          </w:tcPr>
          <w:p w:rsidR="005F7EDA" w:rsidRPr="00B959A7" w:rsidRDefault="005F7EDA" w:rsidP="000145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9A7">
              <w:rPr>
                <w:rFonts w:ascii="Times New Roman" w:hAnsi="Times New Roman"/>
                <w:sz w:val="28"/>
                <w:szCs w:val="28"/>
              </w:rPr>
              <w:t>Субвенции бюджетам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1" w:type="dxa"/>
          </w:tcPr>
          <w:p w:rsidR="005F7EDA" w:rsidRPr="00B959A7" w:rsidRDefault="005F7EDA" w:rsidP="000145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</w:t>
            </w:r>
            <w:r w:rsidRPr="00B959A7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5F7EDA" w:rsidRPr="00B959A7" w:rsidTr="00014529">
        <w:tc>
          <w:tcPr>
            <w:tcW w:w="3386" w:type="dxa"/>
          </w:tcPr>
          <w:p w:rsidR="005F7EDA" w:rsidRPr="00B959A7" w:rsidRDefault="005F7EDA" w:rsidP="00014529">
            <w:pPr>
              <w:rPr>
                <w:rFonts w:ascii="Times New Roman" w:hAnsi="Times New Roman"/>
                <w:sz w:val="28"/>
                <w:szCs w:val="28"/>
              </w:rPr>
            </w:pPr>
            <w:r w:rsidRPr="00B959A7">
              <w:rPr>
                <w:rFonts w:ascii="Times New Roman" w:hAnsi="Times New Roman"/>
                <w:sz w:val="28"/>
                <w:szCs w:val="28"/>
              </w:rPr>
              <w:t xml:space="preserve">        Всего</w:t>
            </w:r>
          </w:p>
        </w:tc>
        <w:tc>
          <w:tcPr>
            <w:tcW w:w="4263" w:type="dxa"/>
          </w:tcPr>
          <w:p w:rsidR="005F7EDA" w:rsidRPr="00B959A7" w:rsidRDefault="005F7EDA" w:rsidP="000145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5F7EDA" w:rsidRPr="00B959A7" w:rsidRDefault="005F7EDA" w:rsidP="00B959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-0,5</w:t>
            </w:r>
          </w:p>
        </w:tc>
      </w:tr>
    </w:tbl>
    <w:p w:rsidR="005F7EDA" w:rsidRDefault="005F7EDA">
      <w:pPr>
        <w:rPr>
          <w:rFonts w:ascii="Times New Roman" w:hAnsi="Times New Roman"/>
          <w:sz w:val="28"/>
          <w:szCs w:val="28"/>
        </w:rPr>
      </w:pPr>
    </w:p>
    <w:p w:rsidR="005F7EDA" w:rsidRDefault="005F7EDA" w:rsidP="00D36611">
      <w:pPr>
        <w:shd w:val="clear" w:color="auto" w:fill="FFFFFF"/>
        <w:spacing w:line="341" w:lineRule="exact"/>
        <w:ind w:right="5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5F7EDA" w:rsidRDefault="005F7EDA" w:rsidP="009C5BDD">
      <w:pPr>
        <w:shd w:val="clear" w:color="auto" w:fill="FFFFFF"/>
        <w:spacing w:line="341" w:lineRule="exact"/>
        <w:ind w:right="5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5F7EDA" w:rsidRDefault="005F7EDA" w:rsidP="00B959A7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3. Внести следующие изменения в приложение № 4 « Ведомственная структура расходов Родничковского муниципального образования Балашовского муниципального района Саратовской области на 2014 год».</w:t>
      </w:r>
    </w:p>
    <w:p w:rsidR="005F7EDA" w:rsidRDefault="005F7EDA" w:rsidP="00B959A7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5F7EDA" w:rsidRDefault="005F7EDA" w:rsidP="00B959A7">
      <w:pPr>
        <w:pStyle w:val="Heading2"/>
        <w:spacing w:line="240" w:lineRule="auto"/>
        <w:ind w:left="851"/>
      </w:pPr>
      <w:r>
        <w:t>тыс.рублей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82"/>
        <w:gridCol w:w="806"/>
        <w:gridCol w:w="893"/>
        <w:gridCol w:w="1411"/>
        <w:gridCol w:w="1382"/>
        <w:gridCol w:w="826"/>
        <w:gridCol w:w="1260"/>
      </w:tblGrid>
      <w:tr w:rsidR="005F7EDA" w:rsidTr="00014529">
        <w:trPr>
          <w:trHeight w:hRule="exact" w:val="442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EDA" w:rsidRDefault="005F7EDA" w:rsidP="00014529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8"/>
                <w:szCs w:val="28"/>
              </w:rPr>
              <w:t>Наименование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EDA" w:rsidRDefault="005F7EDA" w:rsidP="00014529">
            <w:pPr>
              <w:shd w:val="clear" w:color="auto" w:fill="FFFFFF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EDA" w:rsidRDefault="005F7EDA" w:rsidP="00014529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>Раздел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EDA" w:rsidRDefault="005F7EDA" w:rsidP="00014529">
            <w:pPr>
              <w:shd w:val="clear" w:color="auto" w:fill="FFFFFF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>Подраздел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EDA" w:rsidRDefault="005F7EDA" w:rsidP="00014529">
            <w:pPr>
              <w:shd w:val="clear" w:color="auto" w:fill="FFFFFF"/>
              <w:ind w:left="10" w:right="461" w:firstLine="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  <w:t>Целевая статья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EDA" w:rsidRDefault="005F7EDA" w:rsidP="00014529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8"/>
                <w:szCs w:val="28"/>
              </w:rPr>
              <w:t>Вид</w:t>
            </w:r>
          </w:p>
          <w:p w:rsidR="005F7EDA" w:rsidRDefault="005F7EDA" w:rsidP="00014529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>расходов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EDA" w:rsidRDefault="005F7EDA" w:rsidP="00014529">
            <w:pPr>
              <w:shd w:val="clear" w:color="auto" w:fill="FFFFFF"/>
              <w:ind w:left="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Сумма</w:t>
            </w:r>
          </w:p>
        </w:tc>
      </w:tr>
      <w:tr w:rsidR="005F7EDA" w:rsidTr="00014529">
        <w:trPr>
          <w:trHeight w:hRule="exact" w:val="221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EDA" w:rsidRDefault="005F7EDA" w:rsidP="0001452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EDA" w:rsidRDefault="005F7EDA" w:rsidP="0001452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EDA" w:rsidRDefault="005F7EDA" w:rsidP="0001452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EDA" w:rsidRDefault="005F7EDA" w:rsidP="0001452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EDA" w:rsidRDefault="005F7EDA" w:rsidP="0001452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EDA" w:rsidRDefault="005F7EDA" w:rsidP="0001452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EDA" w:rsidRDefault="005F7EDA" w:rsidP="0001452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EDA" w:rsidTr="005B09D8">
        <w:trPr>
          <w:trHeight w:hRule="exact" w:val="2305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F7EDA" w:rsidRPr="00B959A7" w:rsidRDefault="005F7EDA" w:rsidP="00B959A7">
            <w:pPr>
              <w:rPr>
                <w:rFonts w:ascii="Times New Roman" w:hAnsi="Times New Roman"/>
                <w:sz w:val="24"/>
                <w:szCs w:val="24"/>
              </w:rPr>
            </w:pPr>
            <w:r w:rsidRPr="00B959A7">
              <w:rPr>
                <w:rFonts w:ascii="Times New Roman" w:hAnsi="Times New Roman"/>
                <w:sz w:val="24"/>
                <w:szCs w:val="24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F7EDA" w:rsidRPr="00B959A7" w:rsidRDefault="005F7EDA" w:rsidP="00B9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9A7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F7EDA" w:rsidRPr="00B959A7" w:rsidRDefault="005F7EDA" w:rsidP="00B9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9A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F7EDA" w:rsidRPr="00B959A7" w:rsidRDefault="005F7EDA" w:rsidP="00B9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9A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F7EDA" w:rsidRPr="00B959A7" w:rsidRDefault="005F7EDA" w:rsidP="00B9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9A7">
              <w:rPr>
                <w:rFonts w:ascii="Times New Roman" w:hAnsi="Times New Roman"/>
                <w:sz w:val="24"/>
                <w:szCs w:val="24"/>
              </w:rPr>
              <w:t>0000000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F7EDA" w:rsidRPr="00B959A7" w:rsidRDefault="005F7EDA" w:rsidP="00B9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9A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F7EDA" w:rsidRPr="00B959A7" w:rsidRDefault="005F7EDA" w:rsidP="00B9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-0,5</w:t>
            </w:r>
          </w:p>
        </w:tc>
      </w:tr>
      <w:tr w:rsidR="005F7EDA" w:rsidTr="005B09D8">
        <w:trPr>
          <w:trHeight w:hRule="exact" w:val="835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F7EDA" w:rsidRPr="00B959A7" w:rsidRDefault="005F7EDA" w:rsidP="00B959A7">
            <w:pPr>
              <w:rPr>
                <w:rFonts w:ascii="Times New Roman" w:hAnsi="Times New Roman"/>
                <w:sz w:val="24"/>
                <w:szCs w:val="24"/>
              </w:rPr>
            </w:pPr>
            <w:r w:rsidRPr="00B959A7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F7EDA" w:rsidRPr="00B959A7" w:rsidRDefault="005F7EDA" w:rsidP="00B9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9A7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F7EDA" w:rsidRPr="00B959A7" w:rsidRDefault="005F7EDA" w:rsidP="00B9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9A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F7EDA" w:rsidRPr="00B959A7" w:rsidRDefault="005F7EDA" w:rsidP="00B9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9A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F7EDA" w:rsidRPr="00B959A7" w:rsidRDefault="005F7EDA" w:rsidP="00B9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9A7">
              <w:rPr>
                <w:rFonts w:ascii="Times New Roman" w:hAnsi="Times New Roman"/>
                <w:sz w:val="24"/>
                <w:szCs w:val="24"/>
              </w:rPr>
              <w:t>0000000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F7EDA" w:rsidRPr="00B959A7" w:rsidRDefault="005F7EDA" w:rsidP="00B9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9A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F7EDA" w:rsidRPr="00B959A7" w:rsidRDefault="005F7EDA" w:rsidP="00B9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-0,5</w:t>
            </w:r>
          </w:p>
        </w:tc>
      </w:tr>
      <w:tr w:rsidR="005F7EDA" w:rsidTr="005B09D8">
        <w:trPr>
          <w:trHeight w:hRule="exact" w:val="848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F7EDA" w:rsidRPr="00B959A7" w:rsidRDefault="005F7EDA" w:rsidP="00B959A7">
            <w:pPr>
              <w:rPr>
                <w:rFonts w:ascii="Times New Roman" w:hAnsi="Times New Roman"/>
                <w:sz w:val="24"/>
                <w:szCs w:val="24"/>
              </w:rPr>
            </w:pPr>
            <w:r w:rsidRPr="00B959A7">
              <w:rPr>
                <w:rFonts w:ascii="Times New Roman" w:hAnsi="Times New Roman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F7EDA" w:rsidRPr="00B959A7" w:rsidRDefault="005F7EDA" w:rsidP="00B9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9A7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F7EDA" w:rsidRPr="00B959A7" w:rsidRDefault="005F7EDA" w:rsidP="00B9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9A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F7EDA" w:rsidRPr="00B959A7" w:rsidRDefault="005F7EDA" w:rsidP="00B9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9A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F7EDA" w:rsidRPr="00B959A7" w:rsidRDefault="005F7EDA" w:rsidP="00B9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9A7">
              <w:rPr>
                <w:rFonts w:ascii="Times New Roman" w:hAnsi="Times New Roman"/>
                <w:sz w:val="24"/>
                <w:szCs w:val="24"/>
              </w:rPr>
              <w:t>0000000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F7EDA" w:rsidRPr="00B959A7" w:rsidRDefault="005F7EDA" w:rsidP="00B9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9A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F7EDA" w:rsidRPr="00B959A7" w:rsidRDefault="005F7EDA" w:rsidP="00B9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-0,5</w:t>
            </w:r>
          </w:p>
        </w:tc>
      </w:tr>
      <w:tr w:rsidR="005F7EDA" w:rsidTr="005B09D8">
        <w:trPr>
          <w:trHeight w:hRule="exact" w:val="848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F7EDA" w:rsidRPr="00B959A7" w:rsidRDefault="005F7EDA" w:rsidP="00B959A7">
            <w:pPr>
              <w:rPr>
                <w:rFonts w:ascii="Times New Roman" w:hAnsi="Times New Roman"/>
                <w:sz w:val="24"/>
                <w:szCs w:val="24"/>
              </w:rPr>
            </w:pPr>
            <w:r w:rsidRPr="00B959A7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F7EDA" w:rsidRPr="00B959A7" w:rsidRDefault="005F7EDA" w:rsidP="00B9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9A7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F7EDA" w:rsidRPr="00B959A7" w:rsidRDefault="005F7EDA" w:rsidP="00B9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9A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F7EDA" w:rsidRPr="00B959A7" w:rsidRDefault="005F7EDA" w:rsidP="00B9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9A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F7EDA" w:rsidRPr="00B959A7" w:rsidRDefault="005F7EDA" w:rsidP="00B9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9A7">
              <w:rPr>
                <w:rFonts w:ascii="Times New Roman" w:hAnsi="Times New Roman"/>
                <w:sz w:val="24"/>
                <w:szCs w:val="24"/>
              </w:rPr>
              <w:t>5210000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F7EDA" w:rsidRPr="00B959A7" w:rsidRDefault="005F7EDA" w:rsidP="00B9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9A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F7EDA" w:rsidRPr="00B959A7" w:rsidRDefault="005F7EDA" w:rsidP="00B9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-0,5</w:t>
            </w:r>
          </w:p>
        </w:tc>
      </w:tr>
      <w:tr w:rsidR="005F7EDA" w:rsidTr="001F6C65">
        <w:trPr>
          <w:trHeight w:hRule="exact" w:val="1329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F7EDA" w:rsidRPr="00B959A7" w:rsidRDefault="005F7EDA" w:rsidP="00B959A7">
            <w:pPr>
              <w:rPr>
                <w:rFonts w:ascii="Times New Roman" w:hAnsi="Times New Roman"/>
                <w:sz w:val="24"/>
                <w:szCs w:val="24"/>
              </w:rPr>
            </w:pPr>
            <w:r w:rsidRPr="00B959A7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F7EDA" w:rsidRPr="00B959A7" w:rsidRDefault="005F7EDA" w:rsidP="00B9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9A7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F7EDA" w:rsidRPr="00B959A7" w:rsidRDefault="005F7EDA" w:rsidP="00B9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9A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F7EDA" w:rsidRPr="00B959A7" w:rsidRDefault="005F7EDA" w:rsidP="00B9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9A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F7EDA" w:rsidRPr="00B959A7" w:rsidRDefault="005F7EDA" w:rsidP="00B9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9A7">
              <w:rPr>
                <w:rFonts w:ascii="Times New Roman" w:hAnsi="Times New Roman"/>
                <w:sz w:val="24"/>
                <w:szCs w:val="24"/>
              </w:rPr>
              <w:t>5215118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F7EDA" w:rsidRPr="00B959A7" w:rsidRDefault="005F7EDA" w:rsidP="00B9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9A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F7EDA" w:rsidRPr="00B959A7" w:rsidRDefault="005F7EDA" w:rsidP="00B9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-0,5</w:t>
            </w:r>
          </w:p>
        </w:tc>
      </w:tr>
      <w:tr w:rsidR="005F7EDA" w:rsidTr="005B09D8">
        <w:trPr>
          <w:trHeight w:hRule="exact" w:val="848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F7EDA" w:rsidRPr="00B959A7" w:rsidRDefault="005F7EDA" w:rsidP="00B959A7">
            <w:pPr>
              <w:rPr>
                <w:rFonts w:ascii="Times New Roman" w:hAnsi="Times New Roman"/>
                <w:sz w:val="24"/>
                <w:szCs w:val="24"/>
              </w:rPr>
            </w:pPr>
            <w:r w:rsidRPr="00B959A7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F7EDA" w:rsidRPr="00B959A7" w:rsidRDefault="005F7EDA" w:rsidP="00B9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9A7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F7EDA" w:rsidRPr="00B959A7" w:rsidRDefault="005F7EDA" w:rsidP="00B9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9A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F7EDA" w:rsidRPr="00B959A7" w:rsidRDefault="005F7EDA" w:rsidP="00B9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9A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F7EDA" w:rsidRPr="00B959A7" w:rsidRDefault="005F7EDA" w:rsidP="00B9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9A7">
              <w:rPr>
                <w:rFonts w:ascii="Times New Roman" w:hAnsi="Times New Roman"/>
                <w:sz w:val="24"/>
                <w:szCs w:val="24"/>
              </w:rPr>
              <w:t>5215118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F7EDA" w:rsidRPr="00B959A7" w:rsidRDefault="005F7EDA" w:rsidP="00B9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9A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F7EDA" w:rsidRPr="00B959A7" w:rsidRDefault="005F7EDA" w:rsidP="00B9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</w:t>
            </w:r>
            <w:r w:rsidRPr="00B959A7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5F7EDA" w:rsidTr="00014529">
        <w:trPr>
          <w:trHeight w:hRule="exact" w:val="493"/>
        </w:trPr>
        <w:tc>
          <w:tcPr>
            <w:tcW w:w="8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EDA" w:rsidRDefault="005F7EDA" w:rsidP="00B959A7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  <w:t>ИТОГО: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EDA" w:rsidRPr="001F6C65" w:rsidRDefault="005F7EDA" w:rsidP="001F6C65">
            <w:pPr>
              <w:shd w:val="clear" w:color="auto" w:fill="FFFFFF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-0,5</w:t>
            </w:r>
          </w:p>
        </w:tc>
      </w:tr>
    </w:tbl>
    <w:p w:rsidR="005F7EDA" w:rsidRDefault="005F7EDA" w:rsidP="001F6C65">
      <w:pPr>
        <w:rPr>
          <w:rFonts w:ascii="Times New Roman" w:hAnsi="Times New Roman"/>
          <w:sz w:val="28"/>
          <w:szCs w:val="28"/>
        </w:rPr>
      </w:pPr>
    </w:p>
    <w:p w:rsidR="005F7EDA" w:rsidRDefault="005F7EDA" w:rsidP="001F6C65">
      <w:pPr>
        <w:rPr>
          <w:rFonts w:ascii="Times New Roman" w:hAnsi="Times New Roman"/>
          <w:sz w:val="28"/>
          <w:szCs w:val="28"/>
        </w:rPr>
      </w:pPr>
    </w:p>
    <w:p w:rsidR="005F7EDA" w:rsidRDefault="005F7EDA" w:rsidP="001F6C65">
      <w:pPr>
        <w:rPr>
          <w:rFonts w:ascii="Times New Roman" w:hAnsi="Times New Roman"/>
          <w:sz w:val="28"/>
          <w:szCs w:val="28"/>
        </w:rPr>
      </w:pPr>
    </w:p>
    <w:p w:rsidR="005F7EDA" w:rsidRDefault="005F7EDA" w:rsidP="001F6C65">
      <w:pPr>
        <w:rPr>
          <w:rFonts w:ascii="Times New Roman" w:hAnsi="Times New Roman"/>
          <w:sz w:val="28"/>
          <w:szCs w:val="28"/>
        </w:rPr>
      </w:pPr>
    </w:p>
    <w:p w:rsidR="005F7EDA" w:rsidRDefault="005F7EDA" w:rsidP="001F6C65">
      <w:pPr>
        <w:rPr>
          <w:rFonts w:ascii="Times New Roman" w:hAnsi="Times New Roman"/>
          <w:sz w:val="28"/>
          <w:szCs w:val="28"/>
        </w:rPr>
      </w:pPr>
    </w:p>
    <w:p w:rsidR="005F7EDA" w:rsidRDefault="005F7EDA" w:rsidP="001F6C65">
      <w:pPr>
        <w:rPr>
          <w:rFonts w:ascii="Times New Roman" w:hAnsi="Times New Roman"/>
          <w:sz w:val="28"/>
          <w:szCs w:val="28"/>
        </w:rPr>
      </w:pPr>
    </w:p>
    <w:p w:rsidR="005F7EDA" w:rsidRDefault="005F7EDA" w:rsidP="001F6C65">
      <w:pPr>
        <w:rPr>
          <w:rFonts w:ascii="Times New Roman" w:hAnsi="Times New Roman"/>
          <w:sz w:val="28"/>
          <w:szCs w:val="28"/>
        </w:rPr>
      </w:pPr>
    </w:p>
    <w:p w:rsidR="005F7EDA" w:rsidRDefault="005F7EDA" w:rsidP="001F6C65">
      <w:pPr>
        <w:rPr>
          <w:rFonts w:ascii="Times New Roman" w:hAnsi="Times New Roman"/>
          <w:sz w:val="28"/>
          <w:szCs w:val="28"/>
        </w:rPr>
      </w:pPr>
    </w:p>
    <w:p w:rsidR="005F7EDA" w:rsidRDefault="005F7EDA" w:rsidP="001F6C65">
      <w:pPr>
        <w:rPr>
          <w:rFonts w:ascii="Times New Roman" w:hAnsi="Times New Roman"/>
          <w:sz w:val="28"/>
          <w:szCs w:val="28"/>
        </w:rPr>
      </w:pPr>
    </w:p>
    <w:p w:rsidR="005F7EDA" w:rsidRDefault="005F7EDA" w:rsidP="001F6C65">
      <w:pPr>
        <w:rPr>
          <w:rFonts w:ascii="Times New Roman" w:hAnsi="Times New Roman"/>
          <w:sz w:val="28"/>
          <w:szCs w:val="28"/>
        </w:rPr>
      </w:pPr>
    </w:p>
    <w:p w:rsidR="005F7EDA" w:rsidRDefault="005F7EDA" w:rsidP="001F6C65">
      <w:pPr>
        <w:rPr>
          <w:rFonts w:ascii="Times New Roman" w:hAnsi="Times New Roman"/>
          <w:sz w:val="28"/>
          <w:szCs w:val="28"/>
        </w:rPr>
      </w:pPr>
    </w:p>
    <w:p w:rsidR="005F7EDA" w:rsidRDefault="005F7EDA" w:rsidP="001F6C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1F6C65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Внести следующие изменения в приложение №5 «</w:t>
      </w:r>
      <w:r w:rsidRPr="001F6C65">
        <w:rPr>
          <w:rFonts w:ascii="Times New Roman" w:hAnsi="Times New Roman"/>
          <w:sz w:val="28"/>
          <w:szCs w:val="28"/>
        </w:rPr>
        <w:t>Распределение бюджетных ассигнований бюджета Родничковского муниципального образования Балашовского муниципального района Саратовской области на 2014 год по разделам и подразделам, целевым статьям и видам расходов функциональной классификации расходов</w:t>
      </w:r>
      <w:r>
        <w:rPr>
          <w:rFonts w:ascii="Times New Roman" w:hAnsi="Times New Roman"/>
          <w:sz w:val="28"/>
          <w:szCs w:val="28"/>
        </w:rPr>
        <w:t>»</w:t>
      </w:r>
    </w:p>
    <w:p w:rsidR="005F7EDA" w:rsidRPr="001F6C65" w:rsidRDefault="005F7EDA" w:rsidP="001F6C65">
      <w:pPr>
        <w:tabs>
          <w:tab w:val="left" w:pos="865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Тыс.рублей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851"/>
        <w:gridCol w:w="1411"/>
        <w:gridCol w:w="6"/>
        <w:gridCol w:w="1377"/>
        <w:gridCol w:w="1458"/>
        <w:gridCol w:w="1422"/>
      </w:tblGrid>
      <w:tr w:rsidR="005F7EDA" w:rsidTr="001F6C65">
        <w:trPr>
          <w:trHeight w:hRule="exact" w:val="49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EDA" w:rsidRPr="001F6C65" w:rsidRDefault="005F7EDA" w:rsidP="000145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C6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EDA" w:rsidRPr="001F6C65" w:rsidRDefault="005F7EDA" w:rsidP="000145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C65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EDA" w:rsidRPr="001F6C65" w:rsidRDefault="005F7EDA" w:rsidP="000145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C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Подраздел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EDA" w:rsidRPr="001F6C65" w:rsidRDefault="005F7EDA" w:rsidP="00014529">
            <w:pPr>
              <w:shd w:val="clear" w:color="auto" w:fill="FFFFFF"/>
              <w:spacing w:line="230" w:lineRule="exact"/>
              <w:ind w:right="461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C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Целевая </w:t>
            </w:r>
            <w:r w:rsidRPr="001F6C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статья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EDA" w:rsidRPr="001F6C65" w:rsidRDefault="005F7EDA" w:rsidP="00014529">
            <w:pPr>
              <w:shd w:val="clear" w:color="auto" w:fill="FFFFFF"/>
              <w:spacing w:line="230" w:lineRule="exact"/>
              <w:ind w:right="398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C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 </w:t>
            </w:r>
            <w:r w:rsidRPr="001F6C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расходов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EDA" w:rsidRPr="001F6C65" w:rsidRDefault="005F7EDA" w:rsidP="000145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C6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Сумма</w:t>
            </w:r>
          </w:p>
        </w:tc>
      </w:tr>
      <w:tr w:rsidR="005F7EDA" w:rsidTr="001F6C65">
        <w:trPr>
          <w:trHeight w:hRule="exact" w:val="6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F7EDA" w:rsidRPr="001F6C65" w:rsidRDefault="005F7EDA" w:rsidP="00014529">
            <w:pPr>
              <w:rPr>
                <w:rFonts w:ascii="Times New Roman" w:hAnsi="Times New Roman"/>
                <w:sz w:val="24"/>
                <w:szCs w:val="24"/>
              </w:rPr>
            </w:pPr>
            <w:r w:rsidRPr="001F6C65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F7EDA" w:rsidRPr="001F6C65" w:rsidRDefault="005F7EDA" w:rsidP="00014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6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F7EDA" w:rsidRPr="001F6C65" w:rsidRDefault="005F7EDA" w:rsidP="00014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6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F7EDA" w:rsidRPr="001F6C65" w:rsidRDefault="005F7EDA" w:rsidP="00014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65">
              <w:rPr>
                <w:rFonts w:ascii="Times New Roman" w:hAnsi="Times New Roman"/>
                <w:sz w:val="24"/>
                <w:szCs w:val="24"/>
              </w:rPr>
              <w:t>0000000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F7EDA" w:rsidRPr="001F6C65" w:rsidRDefault="005F7EDA" w:rsidP="00014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6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F7EDA" w:rsidRPr="001F6C65" w:rsidRDefault="005F7EDA" w:rsidP="00014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-0,5</w:t>
            </w:r>
          </w:p>
        </w:tc>
      </w:tr>
      <w:tr w:rsidR="005F7EDA" w:rsidTr="001F6C65">
        <w:trPr>
          <w:trHeight w:hRule="exact" w:val="91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F7EDA" w:rsidRPr="001F6C65" w:rsidRDefault="005F7EDA" w:rsidP="00014529">
            <w:pPr>
              <w:rPr>
                <w:rFonts w:ascii="Times New Roman" w:hAnsi="Times New Roman"/>
                <w:sz w:val="24"/>
                <w:szCs w:val="24"/>
              </w:rPr>
            </w:pPr>
            <w:r w:rsidRPr="001F6C65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F7EDA" w:rsidRPr="001F6C65" w:rsidRDefault="005F7EDA" w:rsidP="00014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6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F7EDA" w:rsidRPr="001F6C65" w:rsidRDefault="005F7EDA" w:rsidP="00014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6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F7EDA" w:rsidRPr="001F6C65" w:rsidRDefault="005F7EDA" w:rsidP="00014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65">
              <w:rPr>
                <w:rFonts w:ascii="Times New Roman" w:hAnsi="Times New Roman"/>
                <w:sz w:val="24"/>
                <w:szCs w:val="24"/>
              </w:rPr>
              <w:t>0000000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F7EDA" w:rsidRPr="001F6C65" w:rsidRDefault="005F7EDA" w:rsidP="00014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6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F7EDA" w:rsidRPr="001F6C65" w:rsidRDefault="005F7EDA" w:rsidP="00014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-0,5</w:t>
            </w:r>
          </w:p>
        </w:tc>
      </w:tr>
      <w:tr w:rsidR="005F7EDA" w:rsidTr="001F6C65">
        <w:trPr>
          <w:trHeight w:hRule="exact" w:val="6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F7EDA" w:rsidRPr="001F6C65" w:rsidRDefault="005F7EDA" w:rsidP="00014529">
            <w:pPr>
              <w:rPr>
                <w:rFonts w:ascii="Times New Roman" w:hAnsi="Times New Roman"/>
                <w:sz w:val="24"/>
                <w:szCs w:val="24"/>
              </w:rPr>
            </w:pPr>
            <w:r w:rsidRPr="001F6C65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F7EDA" w:rsidRPr="001F6C65" w:rsidRDefault="005F7EDA" w:rsidP="00014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6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F7EDA" w:rsidRPr="001F6C65" w:rsidRDefault="005F7EDA" w:rsidP="00014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6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F7EDA" w:rsidRPr="001F6C65" w:rsidRDefault="005F7EDA" w:rsidP="00014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65">
              <w:rPr>
                <w:rFonts w:ascii="Times New Roman" w:hAnsi="Times New Roman"/>
                <w:sz w:val="24"/>
                <w:szCs w:val="24"/>
              </w:rPr>
              <w:t>5210000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F7EDA" w:rsidRPr="001F6C65" w:rsidRDefault="005F7EDA" w:rsidP="00014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6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F7EDA" w:rsidRPr="001F6C65" w:rsidRDefault="005F7EDA" w:rsidP="00014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-0,5</w:t>
            </w:r>
          </w:p>
        </w:tc>
      </w:tr>
      <w:tr w:rsidR="005F7EDA" w:rsidTr="001F6C65">
        <w:trPr>
          <w:trHeight w:hRule="exact" w:val="141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F7EDA" w:rsidRPr="001F6C65" w:rsidRDefault="005F7EDA" w:rsidP="00014529">
            <w:pPr>
              <w:rPr>
                <w:rFonts w:ascii="Times New Roman" w:hAnsi="Times New Roman"/>
                <w:sz w:val="24"/>
                <w:szCs w:val="24"/>
              </w:rPr>
            </w:pPr>
            <w:r w:rsidRPr="001F6C65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F7EDA" w:rsidRPr="001F6C65" w:rsidRDefault="005F7EDA" w:rsidP="00014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6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F7EDA" w:rsidRPr="001F6C65" w:rsidRDefault="005F7EDA" w:rsidP="00014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6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F7EDA" w:rsidRPr="001F6C65" w:rsidRDefault="005F7EDA" w:rsidP="00014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65">
              <w:rPr>
                <w:rFonts w:ascii="Times New Roman" w:hAnsi="Times New Roman"/>
                <w:sz w:val="24"/>
                <w:szCs w:val="24"/>
              </w:rPr>
              <w:t>5215118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F7EDA" w:rsidRPr="001F6C65" w:rsidRDefault="005F7EDA" w:rsidP="00014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6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F7EDA" w:rsidRPr="001F6C65" w:rsidRDefault="005F7EDA" w:rsidP="00014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-0,5</w:t>
            </w:r>
          </w:p>
        </w:tc>
      </w:tr>
      <w:tr w:rsidR="005F7EDA" w:rsidTr="001F6C65">
        <w:trPr>
          <w:trHeight w:hRule="exact" w:val="112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F7EDA" w:rsidRPr="001F6C65" w:rsidRDefault="005F7EDA" w:rsidP="00014529">
            <w:pPr>
              <w:rPr>
                <w:rFonts w:ascii="Times New Roman" w:hAnsi="Times New Roman"/>
                <w:sz w:val="24"/>
                <w:szCs w:val="24"/>
              </w:rPr>
            </w:pPr>
            <w:r w:rsidRPr="001F6C65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F7EDA" w:rsidRPr="001F6C65" w:rsidRDefault="005F7EDA" w:rsidP="00014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6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F7EDA" w:rsidRPr="001F6C65" w:rsidRDefault="005F7EDA" w:rsidP="00014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6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F7EDA" w:rsidRPr="001F6C65" w:rsidRDefault="005F7EDA" w:rsidP="00014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65">
              <w:rPr>
                <w:rFonts w:ascii="Times New Roman" w:hAnsi="Times New Roman"/>
                <w:sz w:val="24"/>
                <w:szCs w:val="24"/>
              </w:rPr>
              <w:t>5215118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F7EDA" w:rsidRPr="001F6C65" w:rsidRDefault="005F7EDA" w:rsidP="00014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6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F7EDA" w:rsidRPr="001F6C65" w:rsidRDefault="005F7EDA" w:rsidP="00014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-0,5</w:t>
            </w:r>
          </w:p>
        </w:tc>
      </w:tr>
      <w:tr w:rsidR="005F7EDA" w:rsidTr="00014529">
        <w:trPr>
          <w:trHeight w:hRule="exact" w:val="490"/>
        </w:trPr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EDA" w:rsidRPr="001F6C65" w:rsidRDefault="005F7EDA" w:rsidP="00014529">
            <w:pPr>
              <w:shd w:val="clear" w:color="auto" w:fill="FFFFFF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C6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ИТОГО: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EDA" w:rsidRPr="001F6C65" w:rsidRDefault="005F7EDA" w:rsidP="001F6C65">
            <w:pPr>
              <w:shd w:val="clear" w:color="auto" w:fill="FFFFFF"/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-0,5</w:t>
            </w:r>
          </w:p>
        </w:tc>
      </w:tr>
    </w:tbl>
    <w:p w:rsidR="005F7EDA" w:rsidRDefault="005F7EDA">
      <w:pPr>
        <w:rPr>
          <w:rFonts w:ascii="Times New Roman" w:hAnsi="Times New Roman"/>
          <w:sz w:val="28"/>
          <w:szCs w:val="28"/>
        </w:rPr>
      </w:pPr>
    </w:p>
    <w:p w:rsidR="005F7EDA" w:rsidRPr="005F07FA" w:rsidRDefault="005F7EDA" w:rsidP="005F07FA">
      <w:pPr>
        <w:rPr>
          <w:rFonts w:ascii="Times New Roman" w:hAnsi="Times New Roman"/>
          <w:sz w:val="28"/>
          <w:szCs w:val="28"/>
        </w:rPr>
      </w:pPr>
    </w:p>
    <w:p w:rsidR="005F7EDA" w:rsidRPr="005F07FA" w:rsidRDefault="005F7EDA" w:rsidP="005F07FA">
      <w:pPr>
        <w:rPr>
          <w:rFonts w:ascii="Times New Roman" w:hAnsi="Times New Roman"/>
          <w:sz w:val="28"/>
          <w:szCs w:val="28"/>
        </w:rPr>
      </w:pPr>
    </w:p>
    <w:p w:rsidR="005F7EDA" w:rsidRDefault="005F7EDA" w:rsidP="005F07FA">
      <w:pPr>
        <w:rPr>
          <w:rFonts w:ascii="Times New Roman" w:hAnsi="Times New Roman"/>
          <w:sz w:val="28"/>
          <w:szCs w:val="28"/>
        </w:rPr>
      </w:pPr>
    </w:p>
    <w:p w:rsidR="005F7EDA" w:rsidRDefault="005F7EDA" w:rsidP="005F07FA">
      <w:pPr>
        <w:shd w:val="clear" w:color="auto" w:fill="FFFFFF"/>
        <w:spacing w:line="341" w:lineRule="exact"/>
        <w:ind w:left="19" w:right="5" w:hanging="19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5. Настоящее решение вступает в силу со дня его обнародования.</w:t>
      </w:r>
    </w:p>
    <w:p w:rsidR="005F7EDA" w:rsidRDefault="005F7EDA" w:rsidP="005F07FA">
      <w:pPr>
        <w:jc w:val="both"/>
        <w:rPr>
          <w:rFonts w:ascii="Times New Roman" w:hAnsi="Times New Roman"/>
          <w:sz w:val="28"/>
          <w:szCs w:val="28"/>
        </w:rPr>
      </w:pPr>
    </w:p>
    <w:p w:rsidR="005F7EDA" w:rsidRDefault="005F7EDA" w:rsidP="005F07FA">
      <w:pPr>
        <w:jc w:val="both"/>
        <w:rPr>
          <w:rFonts w:ascii="Times New Roman" w:hAnsi="Times New Roman"/>
          <w:sz w:val="28"/>
          <w:szCs w:val="28"/>
        </w:rPr>
      </w:pPr>
    </w:p>
    <w:p w:rsidR="005F7EDA" w:rsidRDefault="005F7EDA" w:rsidP="005F07FA">
      <w:pPr>
        <w:jc w:val="both"/>
        <w:rPr>
          <w:rFonts w:ascii="Times New Roman" w:hAnsi="Times New Roman"/>
          <w:sz w:val="28"/>
          <w:szCs w:val="28"/>
        </w:rPr>
      </w:pPr>
    </w:p>
    <w:p w:rsidR="005F7EDA" w:rsidRDefault="005F7EDA" w:rsidP="005F07FA">
      <w:pPr>
        <w:jc w:val="both"/>
        <w:rPr>
          <w:rFonts w:ascii="Times New Roman" w:hAnsi="Times New Roman"/>
          <w:sz w:val="28"/>
          <w:szCs w:val="28"/>
        </w:rPr>
      </w:pPr>
    </w:p>
    <w:p w:rsidR="005F7EDA" w:rsidRDefault="005F7EDA" w:rsidP="005F07FA">
      <w:pPr>
        <w:jc w:val="both"/>
        <w:rPr>
          <w:rFonts w:ascii="Times New Roman" w:hAnsi="Times New Roman"/>
          <w:sz w:val="28"/>
          <w:szCs w:val="28"/>
        </w:rPr>
      </w:pPr>
    </w:p>
    <w:p w:rsidR="005F7EDA" w:rsidRDefault="005F7EDA" w:rsidP="005F07FA">
      <w:pPr>
        <w:jc w:val="both"/>
        <w:rPr>
          <w:rFonts w:ascii="Times New Roman" w:hAnsi="Times New Roman"/>
          <w:sz w:val="28"/>
          <w:szCs w:val="28"/>
        </w:rPr>
      </w:pPr>
    </w:p>
    <w:p w:rsidR="005F7EDA" w:rsidRDefault="005F7EDA" w:rsidP="005F07F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Родничковского</w:t>
      </w:r>
    </w:p>
    <w:p w:rsidR="005F7EDA" w:rsidRDefault="005F7EDA" w:rsidP="005F07F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В.В. Иванов</w:t>
      </w:r>
    </w:p>
    <w:p w:rsidR="005F7EDA" w:rsidRDefault="005F7EDA" w:rsidP="005F07FA">
      <w:pPr>
        <w:jc w:val="right"/>
        <w:rPr>
          <w:rFonts w:ascii="Times New Roman" w:hAnsi="Times New Roman"/>
          <w:sz w:val="28"/>
          <w:szCs w:val="28"/>
        </w:rPr>
      </w:pPr>
    </w:p>
    <w:p w:rsidR="005F7EDA" w:rsidRPr="005F07FA" w:rsidRDefault="005F7EDA" w:rsidP="005F07FA">
      <w:pPr>
        <w:rPr>
          <w:rFonts w:ascii="Times New Roman" w:hAnsi="Times New Roman"/>
          <w:sz w:val="28"/>
          <w:szCs w:val="28"/>
        </w:rPr>
      </w:pPr>
    </w:p>
    <w:sectPr w:rsidR="005F7EDA" w:rsidRPr="005F07FA" w:rsidSect="00C60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9A7"/>
    <w:rsid w:val="00014529"/>
    <w:rsid w:val="001F6C65"/>
    <w:rsid w:val="00277645"/>
    <w:rsid w:val="00294ADA"/>
    <w:rsid w:val="0029546B"/>
    <w:rsid w:val="005B09D8"/>
    <w:rsid w:val="005F07FA"/>
    <w:rsid w:val="005F7EDA"/>
    <w:rsid w:val="0070107D"/>
    <w:rsid w:val="009C5BDD"/>
    <w:rsid w:val="00B959A7"/>
    <w:rsid w:val="00C605ED"/>
    <w:rsid w:val="00D36611"/>
    <w:rsid w:val="00FD4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9A7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59A7"/>
    <w:pPr>
      <w:keepNext/>
      <w:shd w:val="clear" w:color="auto" w:fill="FFFFFF"/>
      <w:spacing w:line="341" w:lineRule="exact"/>
      <w:ind w:left="19" w:right="5" w:firstLine="832"/>
      <w:jc w:val="right"/>
      <w:outlineLvl w:val="1"/>
    </w:pPr>
    <w:rPr>
      <w:rFonts w:ascii="Times New Roman" w:hAnsi="Times New Roman"/>
      <w:color w:val="000000"/>
      <w:spacing w:val="-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59A7"/>
    <w:rPr>
      <w:rFonts w:ascii="Times New Roman" w:hAnsi="Times New Roman" w:cs="Times New Roman"/>
      <w:color w:val="000000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3</Pages>
  <Words>466</Words>
  <Characters>2659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2014-02-10T12:18:00Z</cp:lastPrinted>
  <dcterms:created xsi:type="dcterms:W3CDTF">2014-02-10T11:57:00Z</dcterms:created>
  <dcterms:modified xsi:type="dcterms:W3CDTF">2014-02-13T05:28:00Z</dcterms:modified>
</cp:coreProperties>
</file>