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2" w:rsidRPr="00EB407A" w:rsidRDefault="00AC60C2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СОВЕТ</w:t>
      </w:r>
    </w:p>
    <w:p w:rsidR="00AC60C2" w:rsidRPr="00EB407A" w:rsidRDefault="00AC60C2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РОДНИЧКОВСКОГОМУНИЦИПАЛЬНОГО ОБРАЗОВАНИЯ</w:t>
      </w:r>
    </w:p>
    <w:p w:rsidR="00AC60C2" w:rsidRPr="00EB407A" w:rsidRDefault="00AC60C2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AC60C2" w:rsidRPr="00EB407A" w:rsidRDefault="00AC60C2" w:rsidP="00EB407A">
      <w:pPr>
        <w:pStyle w:val="Title"/>
        <w:rPr>
          <w:rFonts w:ascii="Times New Roman" w:hAnsi="Times New Roman"/>
          <w:sz w:val="28"/>
          <w:szCs w:val="28"/>
        </w:rPr>
      </w:pPr>
      <w:r w:rsidRPr="00EB407A">
        <w:rPr>
          <w:rFonts w:ascii="Times New Roman" w:hAnsi="Times New Roman"/>
          <w:sz w:val="28"/>
          <w:szCs w:val="28"/>
        </w:rPr>
        <w:t>САРАТОВСКОЙ ОБЛАСТИ</w:t>
      </w:r>
    </w:p>
    <w:p w:rsidR="00AC60C2" w:rsidRDefault="00AC60C2" w:rsidP="00EB407A">
      <w:pPr>
        <w:pStyle w:val="Title"/>
        <w:jc w:val="left"/>
        <w:rPr>
          <w:sz w:val="28"/>
          <w:szCs w:val="28"/>
        </w:rPr>
      </w:pPr>
    </w:p>
    <w:p w:rsidR="00AC60C2" w:rsidRDefault="00AC60C2" w:rsidP="00EB407A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60C2" w:rsidRDefault="00AC60C2" w:rsidP="00EB407A">
      <w:pPr>
        <w:pStyle w:val="a"/>
      </w:pP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10.11.2016 года № 4-2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AC60C2" w:rsidRDefault="00AC60C2" w:rsidP="00EB407A">
      <w:pPr>
        <w:jc w:val="both"/>
        <w:rPr>
          <w:rFonts w:ascii="Times New Roman" w:hAnsi="Times New Roman"/>
          <w:sz w:val="28"/>
          <w:szCs w:val="28"/>
        </w:rPr>
      </w:pP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принятии к рассмотрению проекта</w:t>
      </w: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бюджета Родничковского муниципального </w:t>
      </w: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Балашовского муниципального района </w:t>
      </w: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2017 год</w:t>
      </w:r>
    </w:p>
    <w:p w:rsidR="00AC60C2" w:rsidRDefault="00AC60C2" w:rsidP="00EB407A">
      <w:pPr>
        <w:jc w:val="both"/>
        <w:rPr>
          <w:rFonts w:ascii="Times New Roman" w:hAnsi="Times New Roman"/>
          <w:sz w:val="28"/>
          <w:szCs w:val="28"/>
        </w:rPr>
      </w:pP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Родничковского муниципального образования, Совет Родничковского муниципального образования</w:t>
      </w: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60C2" w:rsidRDefault="00AC60C2" w:rsidP="00EB4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C60C2" w:rsidRDefault="00AC60C2" w:rsidP="00EB4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рассмотрению проект бюджета Родничковского муниципального образования Балашовского муниципального района Саратовской области на 2017 год (прилагается).</w:t>
      </w: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бюджета Родничковского муниципального образования Балашовского муниципального района Саратовской области на 2017 год 11 ноября 2016 года и разместить на сайте администрации Родничковского муниципального образования.</w:t>
      </w: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Провести публичные слушания по обсуждению проекта бюджета Родничковского муниципального образования Балашовского муниципального района Саратовской области на 2017 год «23» ноября 2016 года в 14.00 часов в здании Дома Культуры с. Родничок по адресу:</w:t>
      </w:r>
    </w:p>
    <w:p w:rsidR="00AC60C2" w:rsidRDefault="00AC60C2" w:rsidP="004C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Родничок, ул. Кирова, д.89А.</w:t>
      </w: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Создать рабочую группу по организации и проведению публичных слушаний в количестве 3 человек:</w:t>
      </w:r>
    </w:p>
    <w:p w:rsidR="00AC60C2" w:rsidRDefault="00AC60C2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-Стоволосова Л.А. – заместитель главы администрации Родничковского муниципального образования.</w:t>
      </w:r>
    </w:p>
    <w:p w:rsidR="00AC60C2" w:rsidRDefault="00AC60C2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-Елизарова Л.В. – специалист 1 категории администрации Родничковского муниципального образования.</w:t>
      </w:r>
    </w:p>
    <w:p w:rsidR="00AC60C2" w:rsidRDefault="00AC60C2" w:rsidP="00EB407A">
      <w:pPr>
        <w:tabs>
          <w:tab w:val="left" w:pos="10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-Пантеев А.И. – депутат Совета Родничковского муниципального образования.</w:t>
      </w:r>
    </w:p>
    <w:p w:rsidR="00AC60C2" w:rsidRDefault="00AC60C2" w:rsidP="00EB40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 момента его обнародования.</w:t>
      </w:r>
    </w:p>
    <w:p w:rsidR="00AC60C2" w:rsidRDefault="00AC60C2" w:rsidP="00EB407A">
      <w:pPr>
        <w:jc w:val="both"/>
        <w:rPr>
          <w:rFonts w:ascii="Times New Roman" w:hAnsi="Times New Roman"/>
          <w:sz w:val="28"/>
          <w:szCs w:val="28"/>
        </w:rPr>
      </w:pPr>
    </w:p>
    <w:p w:rsidR="00AC60C2" w:rsidRDefault="00AC60C2" w:rsidP="00EB407A">
      <w:pPr>
        <w:jc w:val="both"/>
        <w:rPr>
          <w:rFonts w:ascii="Times New Roman" w:hAnsi="Times New Roman"/>
          <w:sz w:val="28"/>
          <w:szCs w:val="28"/>
        </w:rPr>
      </w:pPr>
    </w:p>
    <w:p w:rsidR="00AC60C2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AC60C2" w:rsidRPr="00260E45" w:rsidRDefault="00AC60C2" w:rsidP="00EB40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p w:rsidR="00AC60C2" w:rsidRDefault="00AC60C2"/>
    <w:sectPr w:rsidR="00AC60C2" w:rsidSect="00EB40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07A"/>
    <w:rsid w:val="0002551F"/>
    <w:rsid w:val="001439E1"/>
    <w:rsid w:val="00163193"/>
    <w:rsid w:val="00260E45"/>
    <w:rsid w:val="004C319C"/>
    <w:rsid w:val="00962672"/>
    <w:rsid w:val="009A0641"/>
    <w:rsid w:val="00AC60C2"/>
    <w:rsid w:val="00C5365E"/>
    <w:rsid w:val="00D14952"/>
    <w:rsid w:val="00E55F3F"/>
    <w:rsid w:val="00EB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7A"/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EB407A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1"/>
    <w:uiPriority w:val="99"/>
    <w:qFormat/>
    <w:rsid w:val="00EB407A"/>
    <w:pPr>
      <w:jc w:val="center"/>
    </w:pPr>
    <w:rPr>
      <w:rFonts w:eastAsia="Calibri"/>
      <w:b/>
      <w:bCs/>
      <w:sz w:val="32"/>
      <w:szCs w:val="24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rsid w:val="00EB407A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">
    <w:name w:val="Òåêñò äîêóìåíòà"/>
    <w:basedOn w:val="Normal"/>
    <w:uiPriority w:val="99"/>
    <w:rsid w:val="00EB407A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0">
    <w:name w:val="Íàçâàíèå çàêîíà"/>
    <w:basedOn w:val="Normal"/>
    <w:next w:val="a"/>
    <w:uiPriority w:val="99"/>
    <w:rsid w:val="00EB407A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241</Words>
  <Characters>1380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2016-11-10T04:42:00Z</cp:lastPrinted>
  <dcterms:created xsi:type="dcterms:W3CDTF">2016-11-09T14:30:00Z</dcterms:created>
  <dcterms:modified xsi:type="dcterms:W3CDTF">2017-11-08T06:28:00Z</dcterms:modified>
</cp:coreProperties>
</file>