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6" w:rsidRDefault="00864646" w:rsidP="0044290C">
      <w:pPr>
        <w:rPr>
          <w:sz w:val="28"/>
          <w:szCs w:val="28"/>
        </w:rPr>
      </w:pPr>
    </w:p>
    <w:p w:rsidR="00864646" w:rsidRDefault="00864646" w:rsidP="00BA2206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864646" w:rsidRDefault="00864646" w:rsidP="00BA2206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864646" w:rsidRDefault="00864646" w:rsidP="00BA2206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864646" w:rsidRDefault="00864646" w:rsidP="00BA2206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64646" w:rsidRDefault="00864646" w:rsidP="00BA2206">
      <w:pPr>
        <w:pStyle w:val="Title"/>
        <w:rPr>
          <w:sz w:val="28"/>
          <w:szCs w:val="28"/>
        </w:rPr>
      </w:pPr>
    </w:p>
    <w:p w:rsidR="00864646" w:rsidRDefault="00864646" w:rsidP="00BA2206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4646" w:rsidRDefault="00864646" w:rsidP="00BA2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21.08.2017 года  № 18-1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864646" w:rsidRDefault="00864646" w:rsidP="00B235EC">
      <w:pPr>
        <w:pStyle w:val="ConsPlusNormal"/>
        <w:jc w:val="both"/>
      </w:pPr>
    </w:p>
    <w:p w:rsidR="00864646" w:rsidRPr="00BA2206" w:rsidRDefault="00864646" w:rsidP="00B235EC">
      <w:pPr>
        <w:pStyle w:val="ConsPlusNormal"/>
        <w:ind w:right="2902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BA2206">
        <w:rPr>
          <w:sz w:val="24"/>
          <w:szCs w:val="24"/>
        </w:rPr>
        <w:t xml:space="preserve">Об утверждении Положения о порядке получения муниципальными служащими Родничковского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</w:p>
    <w:p w:rsidR="00864646" w:rsidRPr="00BA2206" w:rsidRDefault="00864646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4646" w:rsidRPr="005944DE" w:rsidRDefault="00864646" w:rsidP="001A7E98">
      <w:pPr>
        <w:pStyle w:val="BodyText"/>
        <w:ind w:firstLine="720"/>
        <w:jc w:val="both"/>
        <w:rPr>
          <w:sz w:val="28"/>
          <w:szCs w:val="28"/>
        </w:rPr>
      </w:pPr>
      <w:r w:rsidRPr="005944DE">
        <w:rPr>
          <w:sz w:val="28"/>
          <w:szCs w:val="28"/>
        </w:rPr>
        <w:t xml:space="preserve">В целях реализации </w:t>
      </w:r>
      <w:hyperlink r:id="rId6" w:history="1">
        <w:r w:rsidRPr="005944DE">
          <w:rPr>
            <w:sz w:val="28"/>
            <w:szCs w:val="28"/>
          </w:rPr>
          <w:t>пункта 3 части 1 статьи 14</w:t>
        </w:r>
      </w:hyperlink>
      <w:r w:rsidRPr="005944DE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02.03.2007 № 25-ФЗ </w:t>
      </w:r>
      <w:r w:rsidRPr="005944DE">
        <w:rPr>
          <w:sz w:val="28"/>
          <w:szCs w:val="28"/>
        </w:rPr>
        <w:t xml:space="preserve">«О муниципальной службе в Российской Федерации», руководствуясь </w:t>
      </w:r>
      <w:hyperlink r:id="rId7" w:history="1">
        <w:r w:rsidRPr="005944DE">
          <w:rPr>
            <w:sz w:val="28"/>
            <w:szCs w:val="28"/>
          </w:rPr>
          <w:t>Уставом</w:t>
        </w:r>
      </w:hyperlink>
      <w:r w:rsidRPr="005944DE">
        <w:rPr>
          <w:sz w:val="28"/>
          <w:szCs w:val="28"/>
        </w:rPr>
        <w:t xml:space="preserve"> Родничковского муниципального образования, Совет Родничковского муниципального образования Балашовского муниципального района Саратовской области</w:t>
      </w:r>
    </w:p>
    <w:p w:rsidR="00864646" w:rsidRPr="005944DE" w:rsidRDefault="00864646" w:rsidP="001A7E98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5944DE">
        <w:rPr>
          <w:b/>
          <w:sz w:val="28"/>
          <w:szCs w:val="28"/>
        </w:rPr>
        <w:t>РЕШИЛ:</w:t>
      </w:r>
    </w:p>
    <w:p w:rsidR="00864646" w:rsidRPr="005944DE" w:rsidRDefault="00864646" w:rsidP="00392993">
      <w:pPr>
        <w:pStyle w:val="ConsPlusNormal"/>
        <w:ind w:firstLine="540"/>
        <w:jc w:val="both"/>
        <w:rPr>
          <w:b w:val="0"/>
        </w:rPr>
      </w:pPr>
      <w:r w:rsidRPr="005944DE">
        <w:rPr>
          <w:b w:val="0"/>
        </w:rPr>
        <w:t>1. Утвердить в отношении муниципальных служащих Родничковского муниципального образования Балашовского муниципального района Саратовской области, Положение о порядке получения муниципальными служащими Родничковского муниципального образования Балашовского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864646" w:rsidRPr="005944DE" w:rsidRDefault="00864646" w:rsidP="003E738E">
      <w:pPr>
        <w:pStyle w:val="ConsPlusNormal"/>
        <w:ind w:firstLine="540"/>
        <w:jc w:val="both"/>
        <w:rPr>
          <w:b w:val="0"/>
        </w:rPr>
      </w:pPr>
      <w:r w:rsidRPr="005944DE">
        <w:rPr>
          <w:b w:val="0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864646" w:rsidRPr="005944DE" w:rsidRDefault="00864646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4DE">
        <w:rPr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864646" w:rsidRPr="005944DE" w:rsidRDefault="00864646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4646" w:rsidRPr="005944DE" w:rsidRDefault="00864646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44DE">
        <w:rPr>
          <w:b/>
          <w:bCs/>
          <w:sz w:val="28"/>
          <w:szCs w:val="28"/>
        </w:rPr>
        <w:t>Глава Родничковского</w:t>
      </w:r>
    </w:p>
    <w:p w:rsidR="00864646" w:rsidRPr="005944DE" w:rsidRDefault="00864646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44DE">
        <w:rPr>
          <w:b/>
          <w:bCs/>
          <w:sz w:val="28"/>
          <w:szCs w:val="28"/>
        </w:rPr>
        <w:t>муниципального образования</w:t>
      </w:r>
      <w:r w:rsidRPr="005944DE">
        <w:rPr>
          <w:b/>
          <w:bCs/>
          <w:sz w:val="28"/>
          <w:szCs w:val="28"/>
        </w:rPr>
        <w:tab/>
        <w:t>В.В. Нагорнов</w:t>
      </w:r>
    </w:p>
    <w:p w:rsidR="00864646" w:rsidRPr="005944DE" w:rsidRDefault="00864646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4646" w:rsidRDefault="00864646" w:rsidP="00A3783B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864646" w:rsidRDefault="00864646" w:rsidP="00CB2757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</w:t>
      </w:r>
    </w:p>
    <w:p w:rsidR="00864646" w:rsidRDefault="00864646" w:rsidP="00CB2757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Родничковского МО</w:t>
      </w:r>
    </w:p>
    <w:p w:rsidR="00864646" w:rsidRDefault="00864646" w:rsidP="00CB2757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21.08. 2017 года № 18-1</w:t>
      </w:r>
    </w:p>
    <w:p w:rsidR="00864646" w:rsidRDefault="00864646" w:rsidP="00401676">
      <w:pPr>
        <w:autoSpaceDE w:val="0"/>
        <w:autoSpaceDN w:val="0"/>
        <w:adjustRightInd w:val="0"/>
        <w:jc w:val="right"/>
        <w:outlineLvl w:val="0"/>
      </w:pPr>
    </w:p>
    <w:p w:rsidR="00864646" w:rsidRDefault="00864646" w:rsidP="00401676">
      <w:pPr>
        <w:pStyle w:val="ConsPlusTitle"/>
        <w:jc w:val="center"/>
        <w:rPr>
          <w:sz w:val="28"/>
          <w:szCs w:val="28"/>
        </w:rPr>
      </w:pPr>
    </w:p>
    <w:p w:rsidR="00864646" w:rsidRDefault="00864646" w:rsidP="00DF0AE4">
      <w:pPr>
        <w:pStyle w:val="ConsPlusTitle"/>
        <w:jc w:val="center"/>
        <w:rPr>
          <w:b w:val="0"/>
          <w:sz w:val="28"/>
          <w:szCs w:val="28"/>
        </w:rPr>
      </w:pPr>
      <w:r w:rsidRPr="00BA2206">
        <w:rPr>
          <w:b w:val="0"/>
          <w:sz w:val="28"/>
          <w:szCs w:val="28"/>
        </w:rPr>
        <w:t xml:space="preserve">ПОЛОЖЕНИЕ </w:t>
      </w:r>
    </w:p>
    <w:p w:rsidR="00864646" w:rsidRPr="00BA2206" w:rsidRDefault="00864646" w:rsidP="00DF0AE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порядке получения муниципальными служащими Родничковского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64646" w:rsidRPr="00207CC9" w:rsidRDefault="00864646" w:rsidP="00401676">
      <w:pPr>
        <w:pStyle w:val="ConsPlusNormal"/>
        <w:ind w:firstLine="540"/>
        <w:jc w:val="both"/>
      </w:pPr>
    </w:p>
    <w:p w:rsidR="00864646" w:rsidRDefault="00864646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Настоящее Положение устанавливает порядок получения муниципальными служащими Родничковского </w:t>
      </w:r>
      <w:r w:rsidRPr="00902B3A">
        <w:rPr>
          <w:b w:val="0"/>
        </w:rPr>
        <w:t>му</w:t>
      </w:r>
      <w:r>
        <w:rPr>
          <w:b w:val="0"/>
        </w:rPr>
        <w:t xml:space="preserve">ниципального образования </w:t>
      </w:r>
      <w:r w:rsidRPr="00BD384F">
        <w:rPr>
          <w:b w:val="0"/>
        </w:rPr>
        <w:t xml:space="preserve">(далее </w:t>
      </w:r>
      <w:r>
        <w:rPr>
          <w:b w:val="0"/>
        </w:rPr>
        <w:t>–</w:t>
      </w:r>
      <w:r w:rsidRPr="00BD384F">
        <w:rPr>
          <w:b w:val="0"/>
        </w:rPr>
        <w:t xml:space="preserve"> </w:t>
      </w:r>
      <w:r>
        <w:rPr>
          <w:b w:val="0"/>
        </w:rPr>
        <w:t>муниципальные</w:t>
      </w:r>
      <w:r w:rsidRPr="00BD384F">
        <w:rPr>
          <w:b w:val="0"/>
        </w:rPr>
        <w:t xml:space="preserve"> служащие)</w:t>
      </w:r>
      <w:r>
        <w:rPr>
          <w:b w:val="0"/>
        </w:rPr>
        <w:t xml:space="preserve">, </w:t>
      </w:r>
      <w:r w:rsidRPr="004322C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следующими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: </w:t>
      </w:r>
      <w:r w:rsidRPr="00D365FF">
        <w:rPr>
          <w:b w:val="0"/>
        </w:rPr>
        <w:t>общественной организацией</w:t>
      </w:r>
      <w:r w:rsidRPr="00330DDC">
        <w:rPr>
          <w:b w:val="0"/>
        </w:rPr>
        <w:t xml:space="preserve">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>
        <w:rPr>
          <w:b w:val="0"/>
        </w:rPr>
        <w:t xml:space="preserve"> (далее – некоммерческие организации)</w:t>
      </w:r>
      <w:r w:rsidRPr="00330DDC">
        <w:rPr>
          <w:b w:val="0"/>
        </w:rPr>
        <w:t>.</w:t>
      </w:r>
    </w:p>
    <w:p w:rsidR="00864646" w:rsidRDefault="00864646" w:rsidP="00401676">
      <w:pPr>
        <w:pStyle w:val="ConsPlusNormal"/>
        <w:ind w:firstLine="540"/>
        <w:jc w:val="both"/>
        <w:rPr>
          <w:b w:val="0"/>
        </w:rPr>
      </w:pPr>
      <w:r w:rsidRPr="00BD384F">
        <w:rPr>
          <w:b w:val="0"/>
        </w:rPr>
        <w:t xml:space="preserve">2. </w:t>
      </w:r>
      <w:r>
        <w:rPr>
          <w:b w:val="0"/>
        </w:rPr>
        <w:t xml:space="preserve">Муниципальные </w:t>
      </w:r>
      <w:r w:rsidRPr="00BD384F">
        <w:rPr>
          <w:b w:val="0"/>
        </w:rPr>
        <w:t>служащие</w:t>
      </w:r>
      <w:r>
        <w:rPr>
          <w:b w:val="0"/>
        </w:rPr>
        <w:t xml:space="preserve"> подают</w:t>
      </w:r>
      <w:r w:rsidRPr="00D365FF">
        <w:rPr>
          <w:b w:val="0"/>
        </w:rPr>
        <w:t xml:space="preserve"> </w:t>
      </w:r>
      <w:r>
        <w:rPr>
          <w:b w:val="0"/>
        </w:rPr>
        <w:t xml:space="preserve">представителю нанимателя письменное заявление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по форме согласно приложению № 1 к настоящему Положению (далее - заявление).</w:t>
      </w:r>
    </w:p>
    <w:p w:rsidR="00864646" w:rsidRPr="00684D3E" w:rsidRDefault="00864646" w:rsidP="00401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84D3E"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</w:t>
      </w:r>
      <w:r>
        <w:rPr>
          <w:bCs/>
          <w:sz w:val="28"/>
          <w:szCs w:val="28"/>
          <w:lang w:eastAsia="en-US"/>
        </w:rPr>
        <w:t>ом</w:t>
      </w:r>
      <w:r w:rsidRPr="00684D3E">
        <w:rPr>
          <w:bCs/>
          <w:sz w:val="28"/>
          <w:szCs w:val="28"/>
          <w:lang w:eastAsia="en-US"/>
        </w:rPr>
        <w:t xml:space="preserve"> 3 настоящего Положения</w:t>
      </w:r>
      <w:r>
        <w:rPr>
          <w:bCs/>
          <w:sz w:val="28"/>
          <w:szCs w:val="28"/>
          <w:lang w:eastAsia="en-US"/>
        </w:rPr>
        <w:t xml:space="preserve"> и абзацем 2 пункта 1 настоящего решения</w:t>
      </w:r>
      <w:r w:rsidRPr="00684D3E">
        <w:rPr>
          <w:bCs/>
          <w:sz w:val="28"/>
          <w:szCs w:val="28"/>
          <w:lang w:eastAsia="en-US"/>
        </w:rPr>
        <w:t>. К заявлению прилагаются копии учредительных документов соответствующей некоммерческой организации.</w:t>
      </w:r>
    </w:p>
    <w:p w:rsidR="00864646" w:rsidRDefault="00864646" w:rsidP="009022C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D365FF">
        <w:rPr>
          <w:b w:val="0"/>
        </w:rPr>
        <w:t xml:space="preserve">. </w:t>
      </w:r>
      <w:r>
        <w:rPr>
          <w:b w:val="0"/>
        </w:rPr>
        <w:t xml:space="preserve">Муниципальные </w:t>
      </w:r>
      <w:r w:rsidRPr="00D365FF">
        <w:rPr>
          <w:b w:val="0"/>
        </w:rPr>
        <w:t xml:space="preserve">служащие, </w:t>
      </w:r>
      <w:r w:rsidRPr="004322CC">
        <w:rPr>
          <w:b w:val="0"/>
        </w:rPr>
        <w:t>участв</w:t>
      </w:r>
      <w:r>
        <w:rPr>
          <w:b w:val="0"/>
        </w:rPr>
        <w:t>ующие</w:t>
      </w:r>
      <w:r w:rsidRPr="004322CC">
        <w:rPr>
          <w:b w:val="0"/>
        </w:rPr>
        <w:t xml:space="preserve">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</w:t>
      </w:r>
      <w:r w:rsidRPr="00D365FF">
        <w:rPr>
          <w:b w:val="0"/>
        </w:rPr>
        <w:t xml:space="preserve">на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</w:t>
      </w:r>
      <w:r w:rsidRPr="00C940FD">
        <w:rPr>
          <w:b w:val="0"/>
        </w:rPr>
        <w:t xml:space="preserve"> </w:t>
      </w:r>
      <w:r>
        <w:rPr>
          <w:b w:val="0"/>
        </w:rPr>
        <w:t xml:space="preserve">подают заявление </w:t>
      </w:r>
      <w:r w:rsidRPr="00D365FF">
        <w:rPr>
          <w:b w:val="0"/>
        </w:rPr>
        <w:t xml:space="preserve">в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службы.</w:t>
      </w:r>
    </w:p>
    <w:p w:rsidR="00864646" w:rsidRDefault="00864646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AD527D">
        <w:rPr>
          <w:b w:val="0"/>
        </w:rPr>
        <w:t>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864646" w:rsidRPr="002D5D4A" w:rsidRDefault="00864646" w:rsidP="002D5D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2D4C85">
        <w:rPr>
          <w:bCs/>
          <w:sz w:val="28"/>
          <w:szCs w:val="28"/>
          <w:lang w:eastAsia="en-US"/>
        </w:rPr>
        <w:t>. Муниципальный служащий представляет заявление</w:t>
      </w:r>
      <w:r>
        <w:rPr>
          <w:bCs/>
          <w:sz w:val="28"/>
          <w:szCs w:val="28"/>
          <w:lang w:eastAsia="en-US"/>
        </w:rPr>
        <w:t xml:space="preserve"> в администрацию на имя главы Родничковского муниципального образования</w:t>
      </w:r>
      <w:r w:rsidRPr="002D4C85">
        <w:rPr>
          <w:bCs/>
          <w:sz w:val="28"/>
          <w:szCs w:val="28"/>
          <w:lang w:eastAsia="en-US"/>
        </w:rPr>
        <w:t>.</w:t>
      </w:r>
    </w:p>
    <w:p w:rsidR="00864646" w:rsidRPr="00D365FF" w:rsidRDefault="00864646" w:rsidP="00CB27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Pr="00D365FF">
        <w:rPr>
          <w:b w:val="0"/>
        </w:rPr>
        <w:t xml:space="preserve">. Регистрация </w:t>
      </w:r>
      <w:r>
        <w:rPr>
          <w:b w:val="0"/>
        </w:rPr>
        <w:t>заявлений</w:t>
      </w:r>
      <w:r w:rsidRPr="00D365FF">
        <w:rPr>
          <w:b w:val="0"/>
        </w:rPr>
        <w:t xml:space="preserve"> осуществляется </w:t>
      </w:r>
      <w:r>
        <w:rPr>
          <w:b w:val="0"/>
        </w:rPr>
        <w:t>администрацией Родничковского муниципального образования в лице заместителя главы администрации</w:t>
      </w:r>
      <w:r w:rsidRPr="002D4C85">
        <w:rPr>
          <w:b w:val="0"/>
        </w:rPr>
        <w:t xml:space="preserve"> </w:t>
      </w:r>
      <w:r w:rsidRPr="00D365FF">
        <w:rPr>
          <w:b w:val="0"/>
        </w:rPr>
        <w:t xml:space="preserve">в день их поступления в </w:t>
      </w:r>
      <w:hyperlink w:anchor="P121" w:history="1">
        <w:r w:rsidRPr="00D365FF">
          <w:rPr>
            <w:b w:val="0"/>
          </w:rPr>
          <w:t>журнале</w:t>
        </w:r>
      </w:hyperlink>
      <w:r w:rsidRPr="00D365FF">
        <w:rPr>
          <w:b w:val="0"/>
        </w:rPr>
        <w:t xml:space="preserve"> регистрации </w:t>
      </w:r>
      <w:r>
        <w:rPr>
          <w:b w:val="0"/>
        </w:rPr>
        <w:t xml:space="preserve">заявлений о разрешении участвовать на </w:t>
      </w:r>
      <w:r w:rsidRPr="004322CC">
        <w:rPr>
          <w:b w:val="0"/>
        </w:rPr>
        <w:t>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 w:rsidRPr="00D365FF">
        <w:rPr>
          <w:b w:val="0"/>
        </w:rPr>
        <w:t xml:space="preserve"> (далее - журнал), составленном по форме согласно приложению </w:t>
      </w:r>
      <w:r>
        <w:rPr>
          <w:b w:val="0"/>
        </w:rPr>
        <w:t>№</w:t>
      </w:r>
      <w:r w:rsidRPr="00D365FF">
        <w:rPr>
          <w:b w:val="0"/>
        </w:rPr>
        <w:t xml:space="preserve"> 2 к настоящему Положению. Журнал должен быть прошит и пронумерован, а также за</w:t>
      </w:r>
      <w:r>
        <w:rPr>
          <w:b w:val="0"/>
        </w:rPr>
        <w:t xml:space="preserve">верен оттиском печати администрации Родничковского </w:t>
      </w:r>
      <w:r w:rsidRPr="00902B3A">
        <w:rPr>
          <w:b w:val="0"/>
        </w:rPr>
        <w:t>му</w:t>
      </w:r>
      <w:r>
        <w:rPr>
          <w:b w:val="0"/>
        </w:rPr>
        <w:t>ниципального образования</w:t>
      </w:r>
      <w:r w:rsidRPr="00D365FF">
        <w:rPr>
          <w:b w:val="0"/>
        </w:rPr>
        <w:t>.</w:t>
      </w:r>
    </w:p>
    <w:p w:rsidR="00864646" w:rsidRPr="00D365FF" w:rsidRDefault="00864646" w:rsidP="005B3254">
      <w:pPr>
        <w:pStyle w:val="ConsPlusNormal"/>
        <w:ind w:firstLine="540"/>
        <w:jc w:val="both"/>
        <w:rPr>
          <w:b w:val="0"/>
        </w:rPr>
      </w:pPr>
      <w:r w:rsidRPr="00C873E0">
        <w:rPr>
          <w:b w:val="0"/>
        </w:rPr>
        <w:t xml:space="preserve">На заявлении указывается дата и номер его регистрации, фамилия, инициалы и должность лица, зарегистрировавшего </w:t>
      </w:r>
      <w:r>
        <w:rPr>
          <w:b w:val="0"/>
        </w:rPr>
        <w:t>заявление.</w:t>
      </w:r>
    </w:p>
    <w:p w:rsidR="00864646" w:rsidRPr="00A05E6D" w:rsidRDefault="00864646" w:rsidP="003458E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A05E6D">
        <w:rPr>
          <w:b w:val="0"/>
        </w:rPr>
        <w:t xml:space="preserve">.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подготавливается представление, касающееся обеспечения соблюдения </w:t>
      </w:r>
      <w:r>
        <w:rPr>
          <w:b w:val="0"/>
        </w:rPr>
        <w:t>муниципальным</w:t>
      </w:r>
      <w:r w:rsidRPr="00A05E6D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</w:t>
      </w:r>
      <w:r>
        <w:rPr>
          <w:b w:val="0"/>
        </w:rPr>
        <w:t>муниципального</w:t>
      </w:r>
      <w:r w:rsidRPr="00A05E6D">
        <w:rPr>
          <w:b w:val="0"/>
        </w:rPr>
        <w:t xml:space="preserve">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864646" w:rsidRPr="00A05E6D" w:rsidRDefault="00864646" w:rsidP="003458E3">
      <w:pPr>
        <w:pStyle w:val="ConsPlusNormal"/>
        <w:ind w:firstLine="540"/>
        <w:jc w:val="both"/>
        <w:rPr>
          <w:b w:val="0"/>
        </w:rPr>
      </w:pPr>
      <w:r w:rsidRPr="00A05E6D">
        <w:rPr>
          <w:b w:val="0"/>
        </w:rPr>
        <w:t xml:space="preserve">В течение </w:t>
      </w:r>
      <w:r w:rsidRPr="00684D3E">
        <w:rPr>
          <w:b w:val="0"/>
        </w:rPr>
        <w:t>пяти рабочих дней, следующих за днем поступления заявления, представление вместе с заявлением</w:t>
      </w:r>
      <w:r w:rsidRPr="00A05E6D">
        <w:rPr>
          <w:b w:val="0"/>
        </w:rPr>
        <w:t xml:space="preserve"> направля</w:t>
      </w:r>
      <w:r>
        <w:rPr>
          <w:b w:val="0"/>
        </w:rPr>
        <w:t>е</w:t>
      </w:r>
      <w:r w:rsidRPr="00A05E6D">
        <w:rPr>
          <w:b w:val="0"/>
        </w:rPr>
        <w:t xml:space="preserve">тся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в комиссию по соблюдению требований к служебному поведению </w:t>
      </w:r>
      <w:r>
        <w:rPr>
          <w:b w:val="0"/>
        </w:rPr>
        <w:t>муниципальных</w:t>
      </w:r>
      <w:r w:rsidRPr="00A05E6D">
        <w:rPr>
          <w:b w:val="0"/>
        </w:rPr>
        <w:t xml:space="preserve"> служащих </w:t>
      </w:r>
      <w:r>
        <w:rPr>
          <w:b w:val="0"/>
        </w:rPr>
        <w:t>Родничковского</w:t>
      </w:r>
      <w:r w:rsidRPr="00902B3A">
        <w:rPr>
          <w:b w:val="0"/>
        </w:rPr>
        <w:t xml:space="preserve"> муниципального ра</w:t>
      </w:r>
      <w:r>
        <w:rPr>
          <w:b w:val="0"/>
        </w:rPr>
        <w:t xml:space="preserve">йона </w:t>
      </w:r>
      <w:r w:rsidRPr="00902B3A">
        <w:rPr>
          <w:b w:val="0"/>
        </w:rPr>
        <w:t>образовани</w:t>
      </w:r>
      <w:r>
        <w:rPr>
          <w:b w:val="0"/>
        </w:rPr>
        <w:t xml:space="preserve">я </w:t>
      </w:r>
      <w:r w:rsidRPr="00A05E6D">
        <w:rPr>
          <w:b w:val="0"/>
        </w:rPr>
        <w:t>и урегулированию конфликтов интересов (далее - комиссия).</w:t>
      </w:r>
    </w:p>
    <w:p w:rsidR="00864646" w:rsidRPr="00684D3E" w:rsidRDefault="00864646" w:rsidP="00D018A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Pr="00684D3E">
        <w:rPr>
          <w:b w:val="0"/>
        </w:rPr>
        <w:t>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864646" w:rsidRDefault="00864646" w:rsidP="007264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</w:t>
      </w:r>
      <w:r w:rsidRPr="00684D3E">
        <w:rPr>
          <w:b w:val="0"/>
        </w:rPr>
        <w:t>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</w:t>
      </w:r>
      <w:r>
        <w:rPr>
          <w:b w:val="0"/>
        </w:rPr>
        <w:t xml:space="preserve"> в срок не позднее 3 рабочих дней со дня поступления </w:t>
      </w:r>
      <w:r w:rsidRPr="00684D3E">
        <w:rPr>
          <w:b w:val="0"/>
        </w:rPr>
        <w:t>заявлени</w:t>
      </w:r>
      <w:r>
        <w:rPr>
          <w:b w:val="0"/>
        </w:rPr>
        <w:t>я</w:t>
      </w:r>
      <w:r w:rsidRPr="00684D3E">
        <w:rPr>
          <w:b w:val="0"/>
        </w:rPr>
        <w:t xml:space="preserve"> и </w:t>
      </w:r>
      <w:r>
        <w:rPr>
          <w:b w:val="0"/>
        </w:rPr>
        <w:t>приложенных к нему материалов</w:t>
      </w:r>
      <w:r w:rsidRPr="00684D3E">
        <w:rPr>
          <w:b w:val="0"/>
        </w:rPr>
        <w:t>.</w:t>
      </w:r>
    </w:p>
    <w:p w:rsidR="00864646" w:rsidRDefault="00864646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</w:t>
      </w:r>
      <w:r w:rsidRPr="00D365FF">
        <w:rPr>
          <w:b w:val="0"/>
        </w:rPr>
        <w:t xml:space="preserve">. После рассмотрения </w:t>
      </w:r>
      <w:r>
        <w:rPr>
          <w:b w:val="0"/>
        </w:rPr>
        <w:t>заявления</w:t>
      </w:r>
      <w:r w:rsidRPr="00D365FF">
        <w:rPr>
          <w:b w:val="0"/>
        </w:rPr>
        <w:t xml:space="preserve"> представителем нанимателя </w:t>
      </w:r>
      <w:r>
        <w:rPr>
          <w:b w:val="0"/>
        </w:rPr>
        <w:t xml:space="preserve">оно </w:t>
      </w:r>
      <w:r w:rsidRPr="00D365FF">
        <w:rPr>
          <w:b w:val="0"/>
        </w:rPr>
        <w:t>выдается</w:t>
      </w:r>
      <w:r>
        <w:rPr>
          <w:b w:val="0"/>
        </w:rPr>
        <w:t xml:space="preserve"> администрацией Родничковского муниципального образования заместителем главы администрации</w:t>
      </w:r>
      <w:r w:rsidRPr="002D4C85">
        <w:rPr>
          <w:b w:val="0"/>
        </w:rPr>
        <w:t xml:space="preserve"> </w:t>
      </w:r>
      <w:r>
        <w:rPr>
          <w:b w:val="0"/>
        </w:rPr>
        <w:t>муниципальному</w:t>
      </w:r>
      <w:r w:rsidRPr="00D365FF">
        <w:rPr>
          <w:b w:val="0"/>
        </w:rPr>
        <w:t xml:space="preserve"> служащему</w:t>
      </w:r>
      <w:r>
        <w:rPr>
          <w:b w:val="0"/>
        </w:rPr>
        <w:t xml:space="preserve"> </w:t>
      </w:r>
      <w:r w:rsidRPr="00D365FF">
        <w:rPr>
          <w:b w:val="0"/>
        </w:rPr>
        <w:t>на руки</w:t>
      </w:r>
      <w:r>
        <w:rPr>
          <w:b w:val="0"/>
        </w:rPr>
        <w:t>.</w:t>
      </w:r>
    </w:p>
    <w:p w:rsidR="00864646" w:rsidRPr="00D365FF" w:rsidRDefault="00864646" w:rsidP="00401676">
      <w:pPr>
        <w:pStyle w:val="ConsPlusNormal"/>
        <w:ind w:firstLine="540"/>
        <w:jc w:val="both"/>
        <w:rPr>
          <w:b w:val="0"/>
        </w:rPr>
      </w:pPr>
    </w:p>
    <w:p w:rsidR="00864646" w:rsidRDefault="00864646" w:rsidP="00877A48">
      <w:pPr>
        <w:pStyle w:val="ConsPlusNormal"/>
        <w:ind w:left="3960"/>
        <w:jc w:val="right"/>
        <w:rPr>
          <w:b w:val="0"/>
        </w:rPr>
      </w:pPr>
    </w:p>
    <w:p w:rsidR="00864646" w:rsidRDefault="00864646" w:rsidP="00877A48">
      <w:pPr>
        <w:pStyle w:val="ConsPlusNormal"/>
        <w:ind w:left="3960"/>
        <w:jc w:val="right"/>
        <w:rPr>
          <w:b w:val="0"/>
        </w:rPr>
      </w:pPr>
    </w:p>
    <w:p w:rsidR="00864646" w:rsidRDefault="00864646" w:rsidP="00877A48">
      <w:pPr>
        <w:pStyle w:val="ConsPlusNormal"/>
        <w:ind w:left="3960"/>
        <w:jc w:val="right"/>
        <w:rPr>
          <w:b w:val="0"/>
        </w:rPr>
      </w:pPr>
    </w:p>
    <w:p w:rsidR="00864646" w:rsidRDefault="00864646" w:rsidP="00877A48">
      <w:pPr>
        <w:pStyle w:val="ConsPlusNormal"/>
        <w:ind w:left="3960"/>
        <w:jc w:val="right"/>
        <w:rPr>
          <w:b w:val="0"/>
        </w:rPr>
      </w:pPr>
    </w:p>
    <w:p w:rsidR="00864646" w:rsidRDefault="00864646" w:rsidP="00877A48">
      <w:pPr>
        <w:pStyle w:val="ConsPlusNormal"/>
        <w:ind w:left="3960"/>
        <w:jc w:val="right"/>
        <w:rPr>
          <w:b w:val="0"/>
        </w:rPr>
      </w:pPr>
    </w:p>
    <w:p w:rsidR="00864646" w:rsidRDefault="00864646" w:rsidP="00CB2757">
      <w:pPr>
        <w:pStyle w:val="ConsPlusNormal"/>
        <w:rPr>
          <w:b w:val="0"/>
        </w:rPr>
      </w:pPr>
    </w:p>
    <w:p w:rsidR="00864646" w:rsidRDefault="00864646" w:rsidP="00A3783B">
      <w:pPr>
        <w:pStyle w:val="ConsPlusNormal"/>
        <w:ind w:left="3960"/>
        <w:rPr>
          <w:b w:val="0"/>
          <w:sz w:val="26"/>
          <w:szCs w:val="26"/>
        </w:rPr>
      </w:pPr>
    </w:p>
    <w:p w:rsidR="00864646" w:rsidRDefault="00864646" w:rsidP="00A3783B">
      <w:pPr>
        <w:pStyle w:val="ConsPlusNormal"/>
        <w:ind w:left="3960"/>
        <w:rPr>
          <w:b w:val="0"/>
          <w:sz w:val="26"/>
          <w:szCs w:val="26"/>
        </w:rPr>
      </w:pPr>
    </w:p>
    <w:p w:rsidR="00864646" w:rsidRPr="00A3783B" w:rsidRDefault="00864646" w:rsidP="00A3783B">
      <w:pPr>
        <w:pStyle w:val="ConsPlusNormal"/>
        <w:ind w:left="3960"/>
        <w:rPr>
          <w:b w:val="0"/>
          <w:sz w:val="26"/>
          <w:szCs w:val="26"/>
        </w:rPr>
      </w:pPr>
      <w:r w:rsidRPr="00A3783B">
        <w:rPr>
          <w:b w:val="0"/>
          <w:sz w:val="26"/>
          <w:szCs w:val="26"/>
        </w:rPr>
        <w:t>Приложение № 1 к Положению о порядке получения муниципальными служащими Родничковского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64646" w:rsidRDefault="00864646" w:rsidP="00401676">
      <w:pPr>
        <w:pStyle w:val="ConsPlusNormal"/>
        <w:jc w:val="right"/>
        <w:outlineLvl w:val="1"/>
      </w:pPr>
    </w:p>
    <w:p w:rsidR="00864646" w:rsidRDefault="00864646" w:rsidP="004C225F">
      <w:pPr>
        <w:rPr>
          <w:b/>
        </w:rPr>
      </w:pPr>
    </w:p>
    <w:p w:rsidR="00864646" w:rsidRDefault="00864646" w:rsidP="004C225F">
      <w:pPr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864646" w:rsidRDefault="00864646" w:rsidP="00073C24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864646" w:rsidRDefault="00864646" w:rsidP="00073C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864646" w:rsidRDefault="00864646" w:rsidP="006832A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864646" w:rsidRPr="009919F0" w:rsidRDefault="00864646" w:rsidP="001A411E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(Согласовано/ Не согласовано)</w:t>
      </w:r>
    </w:p>
    <w:p w:rsidR="00864646" w:rsidRDefault="00864646" w:rsidP="00401676">
      <w:pPr>
        <w:rPr>
          <w:bCs/>
          <w:sz w:val="20"/>
          <w:szCs w:val="20"/>
        </w:rPr>
      </w:pPr>
    </w:p>
    <w:p w:rsidR="00864646" w:rsidRDefault="00864646" w:rsidP="001A411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__________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864646" w:rsidRPr="001A411E" w:rsidRDefault="00864646" w:rsidP="001A411E">
      <w:pPr>
        <w:rPr>
          <w:b/>
          <w:bCs/>
          <w:sz w:val="27"/>
          <w:szCs w:val="27"/>
        </w:rPr>
      </w:pPr>
      <w:r>
        <w:rPr>
          <w:bCs/>
          <w:sz w:val="20"/>
          <w:szCs w:val="20"/>
        </w:rPr>
        <w:t>(подпись)</w:t>
      </w:r>
    </w:p>
    <w:p w:rsidR="00864646" w:rsidRPr="00FC1D40" w:rsidRDefault="00864646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864646" w:rsidRDefault="00864646" w:rsidP="003E738E">
      <w:pPr>
        <w:ind w:left="5940"/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864646" w:rsidRDefault="00864646" w:rsidP="003E738E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864646" w:rsidRPr="00FC1D40" w:rsidRDefault="00864646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864646" w:rsidRDefault="00864646" w:rsidP="00CB275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 </w:t>
      </w:r>
    </w:p>
    <w:p w:rsidR="00864646" w:rsidRPr="00FC1D40" w:rsidRDefault="00864646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864646" w:rsidRPr="00160B1D" w:rsidRDefault="00864646" w:rsidP="00CB2757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864646" w:rsidRPr="00FC1D40" w:rsidRDefault="00864646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4646" w:rsidRPr="00160B1D" w:rsidRDefault="00864646" w:rsidP="00CB275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160B1D">
        <w:rPr>
          <w:rFonts w:ascii="Times New Roman" w:hAnsi="Times New Roman" w:cs="Times New Roman"/>
        </w:rPr>
        <w:t>(Ф.И.О.)</w:t>
      </w:r>
    </w:p>
    <w:p w:rsidR="00864646" w:rsidRDefault="00864646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4646" w:rsidRPr="00FC1D40" w:rsidRDefault="00864646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4646" w:rsidRPr="00FC1D40" w:rsidRDefault="00864646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46" w:rsidRDefault="00864646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4646" w:rsidRPr="00FC1D40" w:rsidRDefault="00864646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64646" w:rsidRPr="00FC1D40" w:rsidRDefault="00864646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646" w:rsidRDefault="00864646" w:rsidP="00DF0A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36D9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02.03.2007 № 25-ФЗ </w:t>
      </w:r>
      <w:r w:rsidRPr="00D36D9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D0E20">
        <w:rPr>
          <w:rFonts w:ascii="Times New Roman" w:hAnsi="Times New Roman" w:cs="Times New Roman"/>
          <w:sz w:val="28"/>
          <w:szCs w:val="28"/>
        </w:rPr>
        <w:t>,</w:t>
      </w:r>
    </w:p>
    <w:p w:rsidR="00864646" w:rsidRPr="004D0E20" w:rsidRDefault="00864646" w:rsidP="00D36D9C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4646" w:rsidRDefault="00864646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864646" w:rsidRPr="00CB2757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64646" w:rsidRPr="004D0E20" w:rsidRDefault="00864646" w:rsidP="0040167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Pr="00BA5500">
        <w:rPr>
          <w:rFonts w:ascii="Times New Roman" w:hAnsi="Times New Roman" w:cs="Times New Roman"/>
          <w:sz w:val="28"/>
          <w:szCs w:val="28"/>
        </w:rPr>
        <w:t>участвовать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безвозмездной основе в управлении </w:t>
      </w:r>
    </w:p>
    <w:p w:rsidR="00864646" w:rsidRPr="00CB2757" w:rsidRDefault="00864646" w:rsidP="00CB2757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64646" w:rsidRDefault="00864646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864646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646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646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 xml:space="preserve">ее коллегиальных органов </w:t>
      </w:r>
      <w:r w:rsidRPr="00BA550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(нужное </w:t>
      </w:r>
      <w:r w:rsidRPr="00857166">
        <w:rPr>
          <w:rFonts w:ascii="Times New Roman" w:hAnsi="Times New Roman" w:cs="Times New Roman"/>
          <w:sz w:val="22"/>
          <w:szCs w:val="22"/>
        </w:rPr>
        <w:t>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64646" w:rsidRDefault="00864646" w:rsidP="00DF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организацией и его полномочия, основной вид деятельности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64646" w:rsidRDefault="00864646" w:rsidP="00DF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организации, срок, в течение которого планируется участвовать в управлении, иное)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64646" w:rsidRPr="00524EF5" w:rsidRDefault="00864646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864646" w:rsidRPr="004D0E20" w:rsidRDefault="00864646" w:rsidP="001A41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F2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864646" w:rsidRPr="00177A26" w:rsidRDefault="00864646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A26">
        <w:rPr>
          <w:rFonts w:ascii="Times New Roman" w:hAnsi="Times New Roman" w:cs="Times New Roman"/>
        </w:rPr>
        <w:t xml:space="preserve"> (Ф.И.О.)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 20__ года</w:t>
      </w: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646" w:rsidRPr="004D0E20" w:rsidRDefault="0086464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4646" w:rsidRPr="004336C1" w:rsidRDefault="00864646" w:rsidP="00877A48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864646" w:rsidRPr="00FC1D40" w:rsidRDefault="00864646" w:rsidP="00401676">
      <w:pPr>
        <w:pStyle w:val="ConsPlusNormal"/>
        <w:jc w:val="both"/>
        <w:rPr>
          <w:sz w:val="24"/>
          <w:szCs w:val="24"/>
        </w:rPr>
      </w:pPr>
    </w:p>
    <w:p w:rsidR="00864646" w:rsidRPr="00FC1D40" w:rsidRDefault="00864646" w:rsidP="00401676">
      <w:pPr>
        <w:pStyle w:val="ConsPlusNormal"/>
        <w:jc w:val="both"/>
      </w:pPr>
    </w:p>
    <w:p w:rsidR="00864646" w:rsidRDefault="00864646" w:rsidP="00401676">
      <w:pPr>
        <w:pStyle w:val="ConsPlusNormal"/>
        <w:tabs>
          <w:tab w:val="left" w:pos="3045"/>
        </w:tabs>
        <w:jc w:val="both"/>
      </w:pPr>
      <w:r>
        <w:tab/>
      </w:r>
    </w:p>
    <w:p w:rsidR="00864646" w:rsidRDefault="00864646" w:rsidP="00401676">
      <w:pPr>
        <w:pStyle w:val="ConsPlusNormal"/>
        <w:jc w:val="both"/>
      </w:pPr>
    </w:p>
    <w:p w:rsidR="00864646" w:rsidRDefault="00864646" w:rsidP="00401676">
      <w:pPr>
        <w:pStyle w:val="ConsPlusNormal"/>
        <w:jc w:val="both"/>
      </w:pPr>
    </w:p>
    <w:p w:rsidR="00864646" w:rsidRDefault="00864646" w:rsidP="00401676">
      <w:pPr>
        <w:sectPr w:rsidR="00864646" w:rsidSect="00CB275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864646" w:rsidRPr="00A3783B" w:rsidRDefault="00864646" w:rsidP="00A3783B">
      <w:pPr>
        <w:pStyle w:val="ConsPlusNormal"/>
        <w:ind w:left="3960"/>
        <w:rPr>
          <w:b w:val="0"/>
          <w:sz w:val="26"/>
          <w:szCs w:val="26"/>
        </w:rPr>
      </w:pPr>
      <w:r w:rsidRPr="00A3783B">
        <w:rPr>
          <w:b w:val="0"/>
          <w:sz w:val="26"/>
          <w:szCs w:val="26"/>
        </w:rPr>
        <w:t>Приложение № 2 к Положению о порядке получения муниципальными служащими Родничковского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64646" w:rsidRPr="00A3783B" w:rsidRDefault="00864646" w:rsidP="001A476E">
      <w:pPr>
        <w:pStyle w:val="ConsPlusNormal"/>
        <w:jc w:val="right"/>
        <w:rPr>
          <w:b w:val="0"/>
          <w:sz w:val="26"/>
          <w:szCs w:val="26"/>
        </w:rPr>
      </w:pPr>
    </w:p>
    <w:p w:rsidR="00864646" w:rsidRPr="00A3783B" w:rsidRDefault="00864646" w:rsidP="00401676">
      <w:pPr>
        <w:pStyle w:val="ConsPlusNormal"/>
        <w:jc w:val="right"/>
        <w:rPr>
          <w:b w:val="0"/>
          <w:sz w:val="26"/>
          <w:szCs w:val="26"/>
        </w:rPr>
      </w:pPr>
    </w:p>
    <w:p w:rsidR="00864646" w:rsidRDefault="00864646" w:rsidP="00401676">
      <w:pPr>
        <w:pStyle w:val="ConsPlusNormal"/>
        <w:jc w:val="both"/>
      </w:pPr>
    </w:p>
    <w:p w:rsidR="00864646" w:rsidRDefault="00864646" w:rsidP="00401676">
      <w:pPr>
        <w:pStyle w:val="ConsPlusNormal"/>
        <w:jc w:val="center"/>
      </w:pPr>
      <w:bookmarkStart w:id="1" w:name="P121"/>
      <w:bookmarkEnd w:id="1"/>
      <w:r>
        <w:t>Журнал</w:t>
      </w:r>
    </w:p>
    <w:p w:rsidR="00864646" w:rsidRDefault="00864646" w:rsidP="00401676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64646" w:rsidRDefault="00864646" w:rsidP="00401676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864646" w:rsidRPr="0063565D" w:rsidTr="00877A48">
        <w:tc>
          <w:tcPr>
            <w:tcW w:w="567" w:type="dxa"/>
          </w:tcPr>
          <w:p w:rsidR="00864646" w:rsidRPr="0063565D" w:rsidRDefault="00864646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864646" w:rsidRPr="0063565D" w:rsidRDefault="00864646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864646" w:rsidRPr="0063565D" w:rsidRDefault="00864646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864646" w:rsidRPr="0063565D" w:rsidRDefault="00864646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864646" w:rsidRPr="0063565D" w:rsidRDefault="00864646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864646" w:rsidRPr="00534CC1" w:rsidRDefault="00864646" w:rsidP="002620B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864646" w:rsidRPr="0063565D" w:rsidRDefault="00864646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864646" w:rsidRPr="0063565D" w:rsidTr="00877A48">
        <w:tc>
          <w:tcPr>
            <w:tcW w:w="567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64646" w:rsidRPr="00534CC1" w:rsidRDefault="00864646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64646" w:rsidRPr="0063565D" w:rsidTr="00877A48">
        <w:tc>
          <w:tcPr>
            <w:tcW w:w="567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64646" w:rsidRPr="00534CC1" w:rsidRDefault="00864646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64646" w:rsidRPr="0063565D" w:rsidTr="00877A48">
        <w:tc>
          <w:tcPr>
            <w:tcW w:w="567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64646" w:rsidRPr="00534CC1" w:rsidRDefault="00864646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64646" w:rsidRPr="0063565D" w:rsidRDefault="00864646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64646" w:rsidRDefault="00864646" w:rsidP="00401676">
      <w:pPr>
        <w:pStyle w:val="ConsPlusNormal"/>
        <w:jc w:val="both"/>
      </w:pPr>
    </w:p>
    <w:p w:rsidR="00864646" w:rsidRPr="00A7675A" w:rsidRDefault="00864646" w:rsidP="00AA03ED">
      <w:pPr>
        <w:pStyle w:val="Header"/>
        <w:tabs>
          <w:tab w:val="left" w:pos="1594"/>
        </w:tabs>
        <w:ind w:left="-540"/>
        <w:jc w:val="both"/>
        <w:rPr>
          <w:bCs/>
          <w:sz w:val="16"/>
          <w:szCs w:val="16"/>
        </w:rPr>
      </w:pPr>
      <w:bookmarkStart w:id="2" w:name="_GoBack"/>
      <w:bookmarkEnd w:id="2"/>
    </w:p>
    <w:sectPr w:rsidR="00864646" w:rsidRPr="00A7675A" w:rsidSect="00877A48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46" w:rsidRDefault="00864646">
      <w:r>
        <w:separator/>
      </w:r>
    </w:p>
  </w:endnote>
  <w:endnote w:type="continuationSeparator" w:id="0">
    <w:p w:rsidR="00864646" w:rsidRDefault="0086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46" w:rsidRDefault="00864646">
      <w:r>
        <w:separator/>
      </w:r>
    </w:p>
  </w:footnote>
  <w:footnote w:type="continuationSeparator" w:id="0">
    <w:p w:rsidR="00864646" w:rsidRDefault="00864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34"/>
    <w:rsid w:val="00000093"/>
    <w:rsid w:val="00011719"/>
    <w:rsid w:val="000118E6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74909"/>
    <w:rsid w:val="00082B08"/>
    <w:rsid w:val="00083E59"/>
    <w:rsid w:val="0008505F"/>
    <w:rsid w:val="000855ED"/>
    <w:rsid w:val="00091D47"/>
    <w:rsid w:val="00093887"/>
    <w:rsid w:val="000A69F2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73F"/>
    <w:rsid w:val="00152811"/>
    <w:rsid w:val="00160B1D"/>
    <w:rsid w:val="0016304D"/>
    <w:rsid w:val="001661AA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A2992"/>
    <w:rsid w:val="001A411E"/>
    <w:rsid w:val="001A476E"/>
    <w:rsid w:val="001A496A"/>
    <w:rsid w:val="001A52FC"/>
    <w:rsid w:val="001A63AA"/>
    <w:rsid w:val="001A7E98"/>
    <w:rsid w:val="001C13D6"/>
    <w:rsid w:val="001C1831"/>
    <w:rsid w:val="001C7AE6"/>
    <w:rsid w:val="001D1F02"/>
    <w:rsid w:val="001D3184"/>
    <w:rsid w:val="001E17A7"/>
    <w:rsid w:val="001E2D8E"/>
    <w:rsid w:val="001F3815"/>
    <w:rsid w:val="001F4C6A"/>
    <w:rsid w:val="00204CCF"/>
    <w:rsid w:val="00207CC9"/>
    <w:rsid w:val="00223A29"/>
    <w:rsid w:val="00226ABD"/>
    <w:rsid w:val="00236133"/>
    <w:rsid w:val="0023725F"/>
    <w:rsid w:val="00244EA6"/>
    <w:rsid w:val="002458B6"/>
    <w:rsid w:val="002620B7"/>
    <w:rsid w:val="00262EEF"/>
    <w:rsid w:val="00266837"/>
    <w:rsid w:val="00270B61"/>
    <w:rsid w:val="00280CD5"/>
    <w:rsid w:val="002A79FC"/>
    <w:rsid w:val="002B0071"/>
    <w:rsid w:val="002B5DA4"/>
    <w:rsid w:val="002B5EA1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8200A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928"/>
    <w:rsid w:val="003F35F4"/>
    <w:rsid w:val="003F5ACB"/>
    <w:rsid w:val="00401676"/>
    <w:rsid w:val="00407654"/>
    <w:rsid w:val="0041137C"/>
    <w:rsid w:val="00414816"/>
    <w:rsid w:val="004159F9"/>
    <w:rsid w:val="004167C5"/>
    <w:rsid w:val="00422F3E"/>
    <w:rsid w:val="00431EE9"/>
    <w:rsid w:val="004322CC"/>
    <w:rsid w:val="004336C1"/>
    <w:rsid w:val="00434C35"/>
    <w:rsid w:val="004410FF"/>
    <w:rsid w:val="0044258A"/>
    <w:rsid w:val="0044290C"/>
    <w:rsid w:val="0044451B"/>
    <w:rsid w:val="00453E77"/>
    <w:rsid w:val="00456084"/>
    <w:rsid w:val="00461A6D"/>
    <w:rsid w:val="00461DD2"/>
    <w:rsid w:val="004632D5"/>
    <w:rsid w:val="00471FDA"/>
    <w:rsid w:val="004750F5"/>
    <w:rsid w:val="00485299"/>
    <w:rsid w:val="0049042E"/>
    <w:rsid w:val="00492D55"/>
    <w:rsid w:val="004A2565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1561F"/>
    <w:rsid w:val="00524EF5"/>
    <w:rsid w:val="00534CC1"/>
    <w:rsid w:val="00543834"/>
    <w:rsid w:val="00544860"/>
    <w:rsid w:val="00544FE7"/>
    <w:rsid w:val="00551931"/>
    <w:rsid w:val="005601EB"/>
    <w:rsid w:val="00575C7F"/>
    <w:rsid w:val="005944DE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2327"/>
    <w:rsid w:val="00623D15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80681"/>
    <w:rsid w:val="006832A0"/>
    <w:rsid w:val="00684D3E"/>
    <w:rsid w:val="00687496"/>
    <w:rsid w:val="006874E0"/>
    <w:rsid w:val="00692A7B"/>
    <w:rsid w:val="00694915"/>
    <w:rsid w:val="006A1846"/>
    <w:rsid w:val="006A3F5A"/>
    <w:rsid w:val="006B1A98"/>
    <w:rsid w:val="006B4D88"/>
    <w:rsid w:val="006B5DB3"/>
    <w:rsid w:val="006C1ACC"/>
    <w:rsid w:val="006C3581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7024F"/>
    <w:rsid w:val="00783074"/>
    <w:rsid w:val="0078714A"/>
    <w:rsid w:val="0079078C"/>
    <w:rsid w:val="00793A6B"/>
    <w:rsid w:val="007A524F"/>
    <w:rsid w:val="007A75B5"/>
    <w:rsid w:val="007B7D55"/>
    <w:rsid w:val="007C12AB"/>
    <w:rsid w:val="007C5D44"/>
    <w:rsid w:val="007E4D90"/>
    <w:rsid w:val="007E5848"/>
    <w:rsid w:val="007F08F8"/>
    <w:rsid w:val="007F3A3C"/>
    <w:rsid w:val="007F7B50"/>
    <w:rsid w:val="00801BFC"/>
    <w:rsid w:val="0080429A"/>
    <w:rsid w:val="00805701"/>
    <w:rsid w:val="008076AB"/>
    <w:rsid w:val="0081047D"/>
    <w:rsid w:val="00811CC3"/>
    <w:rsid w:val="00831320"/>
    <w:rsid w:val="00835314"/>
    <w:rsid w:val="008371EB"/>
    <w:rsid w:val="00850027"/>
    <w:rsid w:val="008535E0"/>
    <w:rsid w:val="00856751"/>
    <w:rsid w:val="00857166"/>
    <w:rsid w:val="00864646"/>
    <w:rsid w:val="008666A8"/>
    <w:rsid w:val="00877A48"/>
    <w:rsid w:val="00883740"/>
    <w:rsid w:val="00885542"/>
    <w:rsid w:val="00895DD9"/>
    <w:rsid w:val="008A35A8"/>
    <w:rsid w:val="008A63C6"/>
    <w:rsid w:val="008B7FB6"/>
    <w:rsid w:val="008C218D"/>
    <w:rsid w:val="008C2831"/>
    <w:rsid w:val="008C31E5"/>
    <w:rsid w:val="008D14C7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1D9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630A"/>
    <w:rsid w:val="009F6A47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2413"/>
    <w:rsid w:val="00A36F72"/>
    <w:rsid w:val="00A3783B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058F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2611"/>
    <w:rsid w:val="00AF681B"/>
    <w:rsid w:val="00B00508"/>
    <w:rsid w:val="00B05CAE"/>
    <w:rsid w:val="00B13241"/>
    <w:rsid w:val="00B148F6"/>
    <w:rsid w:val="00B16688"/>
    <w:rsid w:val="00B170E7"/>
    <w:rsid w:val="00B235EC"/>
    <w:rsid w:val="00B24E72"/>
    <w:rsid w:val="00B252F6"/>
    <w:rsid w:val="00B259B7"/>
    <w:rsid w:val="00B26E03"/>
    <w:rsid w:val="00B40508"/>
    <w:rsid w:val="00B5182E"/>
    <w:rsid w:val="00B5435E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2206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195D"/>
    <w:rsid w:val="00C2597D"/>
    <w:rsid w:val="00C305A7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A5241"/>
    <w:rsid w:val="00CB1CC9"/>
    <w:rsid w:val="00CB2757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E50FE"/>
    <w:rsid w:val="00CF093B"/>
    <w:rsid w:val="00CF48C8"/>
    <w:rsid w:val="00CF5202"/>
    <w:rsid w:val="00CF725D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4EAB"/>
    <w:rsid w:val="00D70922"/>
    <w:rsid w:val="00D712A9"/>
    <w:rsid w:val="00D75A0B"/>
    <w:rsid w:val="00D8208B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0EED"/>
    <w:rsid w:val="00DF0531"/>
    <w:rsid w:val="00DF0AE4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04A3"/>
    <w:rsid w:val="00ED2039"/>
    <w:rsid w:val="00ED2DFA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0508"/>
    <w:rsid w:val="00F621EC"/>
    <w:rsid w:val="00F6647D"/>
    <w:rsid w:val="00F664A2"/>
    <w:rsid w:val="00F71F9C"/>
    <w:rsid w:val="00F72BA5"/>
    <w:rsid w:val="00F74971"/>
    <w:rsid w:val="00F7774B"/>
    <w:rsid w:val="00F77AA7"/>
    <w:rsid w:val="00F9096E"/>
    <w:rsid w:val="00F93D2D"/>
    <w:rsid w:val="00F94AB2"/>
    <w:rsid w:val="00F9616D"/>
    <w:rsid w:val="00F974D5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3B87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0167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856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97537"/>
    <w:rPr>
      <w:rFonts w:eastAsia="Calibri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F5A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BA220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9096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Íàçâàíèå çàêîíà"/>
    <w:basedOn w:val="Normal"/>
    <w:next w:val="Normal"/>
    <w:uiPriority w:val="99"/>
    <w:rsid w:val="00BA2206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38589.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96F3FD9EA6FB95FFFEE9B9EFB89E4F13721343508C065D854E38B5389DAA0141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1584</Words>
  <Characters>9034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User</cp:lastModifiedBy>
  <cp:revision>12</cp:revision>
  <cp:lastPrinted>2017-08-23T05:13:00Z</cp:lastPrinted>
  <dcterms:created xsi:type="dcterms:W3CDTF">2017-08-01T11:56:00Z</dcterms:created>
  <dcterms:modified xsi:type="dcterms:W3CDTF">2017-08-23T05:14:00Z</dcterms:modified>
</cp:coreProperties>
</file>