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1C" w:rsidRDefault="004F781C" w:rsidP="002E481D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4F781C" w:rsidRDefault="004F781C" w:rsidP="002E481D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СОВЕТ</w:t>
      </w:r>
    </w:p>
    <w:p w:rsidR="004F781C" w:rsidRDefault="004F781C" w:rsidP="002E481D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РОДНИЧКОВСКОГО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4F781C" w:rsidRDefault="004F781C" w:rsidP="002E48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4F781C" w:rsidRDefault="004F781C" w:rsidP="002E481D">
      <w:pPr>
        <w:rPr>
          <w:b/>
          <w:sz w:val="28"/>
          <w:szCs w:val="28"/>
        </w:rPr>
      </w:pPr>
    </w:p>
    <w:p w:rsidR="004F781C" w:rsidRDefault="004F781C" w:rsidP="002E481D">
      <w:pPr>
        <w:jc w:val="center"/>
        <w:rPr>
          <w:b/>
          <w:sz w:val="28"/>
          <w:szCs w:val="28"/>
        </w:rPr>
      </w:pPr>
    </w:p>
    <w:p w:rsidR="004F781C" w:rsidRDefault="004F781C" w:rsidP="002E481D">
      <w:pPr>
        <w:jc w:val="center"/>
        <w:rPr>
          <w:b/>
          <w:sz w:val="28"/>
          <w:szCs w:val="28"/>
        </w:rPr>
      </w:pPr>
      <w:r w:rsidRPr="003C5B1B">
        <w:rPr>
          <w:b/>
          <w:sz w:val="28"/>
          <w:szCs w:val="28"/>
        </w:rPr>
        <w:t>РЕШЕНИЕ</w:t>
      </w:r>
    </w:p>
    <w:p w:rsidR="004F781C" w:rsidRDefault="004F781C" w:rsidP="003C5B1B">
      <w:pPr>
        <w:rPr>
          <w:b/>
          <w:sz w:val="28"/>
          <w:szCs w:val="28"/>
        </w:rPr>
      </w:pPr>
    </w:p>
    <w:p w:rsidR="004F781C" w:rsidRDefault="004F781C" w:rsidP="003C5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28.03.2017г № 12-1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4F781C" w:rsidRPr="003C5B1B" w:rsidRDefault="004F781C" w:rsidP="003C5B1B">
      <w:pPr>
        <w:rPr>
          <w:b/>
          <w:sz w:val="28"/>
          <w:szCs w:val="28"/>
        </w:rPr>
      </w:pPr>
    </w:p>
    <w:p w:rsidR="004F781C" w:rsidRDefault="004F781C" w:rsidP="00FB55D6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Совета</w:t>
      </w:r>
    </w:p>
    <w:p w:rsidR="004F781C" w:rsidRDefault="004F781C" w:rsidP="00FB5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4F781C" w:rsidRDefault="004F781C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4F781C" w:rsidRPr="00A245B9" w:rsidRDefault="004F781C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№ 6-1 от 21.12.2016 г</w:t>
      </w:r>
    </w:p>
    <w:p w:rsidR="004F781C" w:rsidRPr="00A245B9" w:rsidRDefault="004F781C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Родничковского муниципального образования</w:t>
      </w:r>
    </w:p>
    <w:p w:rsidR="004F781C" w:rsidRDefault="004F781C" w:rsidP="00FB5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</w:t>
      </w:r>
    </w:p>
    <w:p w:rsidR="004F781C" w:rsidRPr="00A245B9" w:rsidRDefault="004F781C" w:rsidP="00FB55D6">
      <w:pPr>
        <w:rPr>
          <w:sz w:val="28"/>
          <w:szCs w:val="28"/>
        </w:rPr>
      </w:pPr>
      <w:r>
        <w:rPr>
          <w:b/>
          <w:sz w:val="28"/>
          <w:szCs w:val="28"/>
        </w:rPr>
        <w:t>Саратовской области на</w:t>
      </w:r>
      <w:r w:rsidRPr="00A245B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245B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F781C" w:rsidRDefault="004F781C" w:rsidP="004B1DB9">
      <w:pPr>
        <w:jc w:val="both"/>
        <w:rPr>
          <w:sz w:val="28"/>
          <w:szCs w:val="28"/>
        </w:rPr>
      </w:pPr>
    </w:p>
    <w:p w:rsidR="004F781C" w:rsidRPr="00A245B9" w:rsidRDefault="004F781C" w:rsidP="004B1DB9">
      <w:pPr>
        <w:ind w:left="-284" w:firstLine="720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Устава Родничковского </w:t>
      </w:r>
      <w:r w:rsidRPr="00A245B9">
        <w:rPr>
          <w:sz w:val="28"/>
          <w:szCs w:val="28"/>
        </w:rPr>
        <w:t>муниципального образования Балашовского муниципального района Саратовской обла</w:t>
      </w:r>
      <w:r>
        <w:rPr>
          <w:sz w:val="28"/>
          <w:szCs w:val="28"/>
        </w:rPr>
        <w:t xml:space="preserve">сти, Совет Родничковского </w:t>
      </w:r>
      <w:r w:rsidRPr="00A245B9">
        <w:rPr>
          <w:sz w:val="28"/>
          <w:szCs w:val="28"/>
        </w:rPr>
        <w:t xml:space="preserve">муниципального образования </w:t>
      </w:r>
    </w:p>
    <w:p w:rsidR="004F781C" w:rsidRPr="006F441A" w:rsidRDefault="004F781C" w:rsidP="004B1DB9">
      <w:pPr>
        <w:ind w:left="-284"/>
        <w:jc w:val="center"/>
        <w:rPr>
          <w:b/>
          <w:sz w:val="16"/>
          <w:szCs w:val="16"/>
        </w:rPr>
      </w:pPr>
    </w:p>
    <w:p w:rsidR="004F781C" w:rsidRDefault="004F781C" w:rsidP="004B1DB9">
      <w:pPr>
        <w:ind w:left="-284"/>
        <w:jc w:val="center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РЕШИЛ:</w:t>
      </w:r>
    </w:p>
    <w:p w:rsidR="004F781C" w:rsidRPr="00A245B9" w:rsidRDefault="004F781C" w:rsidP="004B1DB9">
      <w:pPr>
        <w:ind w:left="-284"/>
        <w:jc w:val="center"/>
        <w:rPr>
          <w:b/>
          <w:sz w:val="28"/>
          <w:szCs w:val="28"/>
        </w:rPr>
      </w:pPr>
    </w:p>
    <w:p w:rsidR="004F781C" w:rsidRPr="002E481D" w:rsidRDefault="004F781C" w:rsidP="00FF7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481D">
        <w:rPr>
          <w:sz w:val="28"/>
          <w:szCs w:val="28"/>
        </w:rPr>
        <w:t>Внести изменения и дополнения в приложение №2 «Перечень главных администраторов доходов бюджета</w:t>
      </w:r>
      <w:r>
        <w:rPr>
          <w:sz w:val="28"/>
          <w:szCs w:val="28"/>
        </w:rPr>
        <w:t xml:space="preserve"> Родничковского</w:t>
      </w:r>
      <w:r w:rsidRPr="002E481D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2017год»</w:t>
      </w:r>
      <w:r w:rsidRPr="002E481D">
        <w:rPr>
          <w:b/>
          <w:sz w:val="28"/>
          <w:szCs w:val="28"/>
        </w:rPr>
        <w:t xml:space="preserve"> </w:t>
      </w:r>
      <w:r w:rsidRPr="002E481D">
        <w:rPr>
          <w:sz w:val="28"/>
          <w:szCs w:val="28"/>
        </w:rPr>
        <w:t xml:space="preserve">Решения  Совета </w:t>
      </w:r>
      <w:r>
        <w:rPr>
          <w:sz w:val="28"/>
          <w:szCs w:val="28"/>
        </w:rPr>
        <w:t>Родничковского</w:t>
      </w:r>
      <w:r w:rsidRPr="002E481D">
        <w:rPr>
          <w:sz w:val="28"/>
          <w:szCs w:val="28"/>
        </w:rPr>
        <w:t xml:space="preserve"> муниципального образования</w:t>
      </w:r>
    </w:p>
    <w:p w:rsidR="004F781C" w:rsidRPr="00B229D4" w:rsidRDefault="004F781C" w:rsidP="00B229D4">
      <w:pPr>
        <w:jc w:val="both"/>
        <w:rPr>
          <w:sz w:val="28"/>
          <w:szCs w:val="28"/>
        </w:rPr>
      </w:pPr>
      <w:r w:rsidRPr="00B229D4">
        <w:rPr>
          <w:sz w:val="28"/>
          <w:szCs w:val="28"/>
        </w:rPr>
        <w:t>Балашовского муниципального</w:t>
      </w:r>
      <w:r>
        <w:rPr>
          <w:sz w:val="28"/>
          <w:szCs w:val="28"/>
        </w:rPr>
        <w:t xml:space="preserve"> района Саратовской области № 6-1</w:t>
      </w:r>
      <w:r w:rsidRPr="00B229D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229D4">
        <w:rPr>
          <w:sz w:val="28"/>
          <w:szCs w:val="28"/>
        </w:rPr>
        <w:t>21.12.2016г</w:t>
      </w:r>
      <w:r>
        <w:rPr>
          <w:sz w:val="28"/>
          <w:szCs w:val="28"/>
        </w:rPr>
        <w:t xml:space="preserve"> </w:t>
      </w:r>
      <w:r w:rsidRPr="00B229D4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Родничковского</w:t>
      </w:r>
      <w:r w:rsidRPr="00B229D4">
        <w:rPr>
          <w:sz w:val="28"/>
          <w:szCs w:val="28"/>
        </w:rPr>
        <w:t xml:space="preserve"> муниципального образования</w:t>
      </w:r>
    </w:p>
    <w:p w:rsidR="004F781C" w:rsidRPr="00B229D4" w:rsidRDefault="004F781C" w:rsidP="00B229D4">
      <w:pPr>
        <w:rPr>
          <w:sz w:val="28"/>
          <w:szCs w:val="28"/>
        </w:rPr>
      </w:pPr>
      <w:r w:rsidRPr="00B229D4">
        <w:rPr>
          <w:sz w:val="28"/>
          <w:szCs w:val="28"/>
        </w:rPr>
        <w:t>Бала</w:t>
      </w:r>
      <w:r>
        <w:rPr>
          <w:sz w:val="28"/>
          <w:szCs w:val="28"/>
        </w:rPr>
        <w:t xml:space="preserve">шовского муниципального района </w:t>
      </w:r>
      <w:r w:rsidRPr="00B229D4">
        <w:rPr>
          <w:sz w:val="28"/>
          <w:szCs w:val="28"/>
        </w:rPr>
        <w:t>Саратовской области на 2017 год»</w:t>
      </w:r>
      <w:r>
        <w:rPr>
          <w:sz w:val="28"/>
          <w:szCs w:val="28"/>
        </w:rPr>
        <w:t>, дополнив кодом  следующего содержания:</w:t>
      </w:r>
    </w:p>
    <w:p w:rsidR="004F781C" w:rsidRDefault="004F781C" w:rsidP="004B1DB9">
      <w:pPr>
        <w:ind w:left="-284"/>
        <w:jc w:val="both"/>
        <w:rPr>
          <w:sz w:val="28"/>
          <w:szCs w:val="28"/>
        </w:rPr>
      </w:pPr>
    </w:p>
    <w:p w:rsidR="004F781C" w:rsidRDefault="004F781C" w:rsidP="00B229D4">
      <w:pPr>
        <w:tabs>
          <w:tab w:val="left" w:pos="145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119"/>
        <w:gridCol w:w="5811"/>
      </w:tblGrid>
      <w:tr w:rsidR="004F781C" w:rsidTr="00937F2F">
        <w:tc>
          <w:tcPr>
            <w:tcW w:w="709" w:type="dxa"/>
          </w:tcPr>
          <w:p w:rsidR="004F781C" w:rsidRPr="00937F2F" w:rsidRDefault="004F781C" w:rsidP="00937F2F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F781C" w:rsidRPr="00937F2F" w:rsidRDefault="004F781C" w:rsidP="00937F2F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937F2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4F781C" w:rsidRPr="00937F2F" w:rsidRDefault="004F781C" w:rsidP="00FF7C2E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937F2F">
              <w:rPr>
                <w:sz w:val="28"/>
                <w:szCs w:val="28"/>
              </w:rPr>
              <w:t>наименование дохода</w:t>
            </w:r>
          </w:p>
        </w:tc>
      </w:tr>
      <w:tr w:rsidR="004F781C" w:rsidTr="00937F2F">
        <w:tc>
          <w:tcPr>
            <w:tcW w:w="709" w:type="dxa"/>
          </w:tcPr>
          <w:p w:rsidR="004F781C" w:rsidRPr="00937F2F" w:rsidRDefault="004F781C" w:rsidP="00937F2F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937F2F">
              <w:rPr>
                <w:sz w:val="28"/>
                <w:szCs w:val="28"/>
              </w:rPr>
              <w:t>237</w:t>
            </w:r>
          </w:p>
        </w:tc>
        <w:tc>
          <w:tcPr>
            <w:tcW w:w="3119" w:type="dxa"/>
          </w:tcPr>
          <w:p w:rsidR="004F781C" w:rsidRPr="00937F2F" w:rsidRDefault="004F781C" w:rsidP="00937F2F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937F2F">
              <w:rPr>
                <w:sz w:val="28"/>
                <w:szCs w:val="28"/>
              </w:rPr>
              <w:t>113 02995 10 0000 130</w:t>
            </w:r>
          </w:p>
        </w:tc>
        <w:tc>
          <w:tcPr>
            <w:tcW w:w="5811" w:type="dxa"/>
          </w:tcPr>
          <w:p w:rsidR="004F781C" w:rsidRPr="00937F2F" w:rsidRDefault="004F781C" w:rsidP="00937F2F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937F2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4F781C" w:rsidRPr="00B229D4" w:rsidRDefault="004F781C" w:rsidP="002E481D">
      <w:pPr>
        <w:jc w:val="both"/>
        <w:rPr>
          <w:sz w:val="28"/>
          <w:szCs w:val="28"/>
        </w:rPr>
      </w:pPr>
    </w:p>
    <w:p w:rsidR="004F781C" w:rsidRPr="00F45EBD" w:rsidRDefault="004F781C" w:rsidP="004B1DB9">
      <w:pPr>
        <w:ind w:left="-284"/>
        <w:jc w:val="both"/>
        <w:rPr>
          <w:sz w:val="16"/>
          <w:szCs w:val="16"/>
        </w:rPr>
      </w:pPr>
    </w:p>
    <w:p w:rsidR="004F781C" w:rsidRPr="00A245B9" w:rsidRDefault="004F781C" w:rsidP="00FF7C2E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5B9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</w:t>
      </w:r>
      <w:r w:rsidRPr="00A245B9">
        <w:rPr>
          <w:sz w:val="28"/>
          <w:szCs w:val="28"/>
        </w:rPr>
        <w:t xml:space="preserve"> обнародования.</w:t>
      </w:r>
    </w:p>
    <w:p w:rsidR="004F781C" w:rsidRDefault="004F781C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4F781C" w:rsidRDefault="004F781C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4F781C" w:rsidRDefault="004F781C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</w:p>
    <w:p w:rsidR="004F781C" w:rsidRPr="002E481D" w:rsidRDefault="004F781C" w:rsidP="002E481D">
      <w:pPr>
        <w:shd w:val="clear" w:color="auto" w:fill="FFFFFF"/>
        <w:spacing w:before="5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4F781C" w:rsidRDefault="004F781C"/>
    <w:sectPr w:rsidR="004F781C" w:rsidSect="00D9073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8" w:right="73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1C" w:rsidRDefault="004F781C" w:rsidP="0078677F">
      <w:r>
        <w:separator/>
      </w:r>
    </w:p>
  </w:endnote>
  <w:endnote w:type="continuationSeparator" w:id="0">
    <w:p w:rsidR="004F781C" w:rsidRDefault="004F781C" w:rsidP="0078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C" w:rsidRDefault="004F7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81C" w:rsidRDefault="004F78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C" w:rsidRDefault="004F7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781C" w:rsidRDefault="004F781C" w:rsidP="009C206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C" w:rsidRPr="009C206D" w:rsidRDefault="004F781C" w:rsidP="009C206D">
    <w:pPr>
      <w:pStyle w:val="Footer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1C" w:rsidRDefault="004F781C" w:rsidP="0078677F">
      <w:r>
        <w:separator/>
      </w:r>
    </w:p>
  </w:footnote>
  <w:footnote w:type="continuationSeparator" w:id="0">
    <w:p w:rsidR="004F781C" w:rsidRDefault="004F781C" w:rsidP="00786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C" w:rsidRDefault="004F7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372</w:t>
    </w:r>
    <w:r>
      <w:rPr>
        <w:rStyle w:val="PageNumber"/>
      </w:rPr>
      <w:fldChar w:fldCharType="end"/>
    </w:r>
  </w:p>
  <w:p w:rsidR="004F781C" w:rsidRDefault="004F78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1C" w:rsidRDefault="004F7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781C" w:rsidRDefault="004F7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29E"/>
    <w:multiLevelType w:val="hybridMultilevel"/>
    <w:tmpl w:val="2CF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DB9"/>
    <w:rsid w:val="000B31CD"/>
    <w:rsid w:val="001C0211"/>
    <w:rsid w:val="002E481D"/>
    <w:rsid w:val="00310986"/>
    <w:rsid w:val="00380169"/>
    <w:rsid w:val="003C5B1B"/>
    <w:rsid w:val="004614B7"/>
    <w:rsid w:val="004B1DB9"/>
    <w:rsid w:val="004F781C"/>
    <w:rsid w:val="006B12F9"/>
    <w:rsid w:val="006B56CA"/>
    <w:rsid w:val="006F0060"/>
    <w:rsid w:val="006F441A"/>
    <w:rsid w:val="0078677F"/>
    <w:rsid w:val="0086172F"/>
    <w:rsid w:val="00937F2F"/>
    <w:rsid w:val="009C206D"/>
    <w:rsid w:val="00A245B9"/>
    <w:rsid w:val="00B229D4"/>
    <w:rsid w:val="00B42E05"/>
    <w:rsid w:val="00C02130"/>
    <w:rsid w:val="00D6471F"/>
    <w:rsid w:val="00D90730"/>
    <w:rsid w:val="00E45B54"/>
    <w:rsid w:val="00E556BA"/>
    <w:rsid w:val="00F22576"/>
    <w:rsid w:val="00F411C6"/>
    <w:rsid w:val="00F45EBD"/>
    <w:rsid w:val="00F52450"/>
    <w:rsid w:val="00F77848"/>
    <w:rsid w:val="00FB55D6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Íàçâàíèå çàêîíà"/>
    <w:basedOn w:val="Normal"/>
    <w:next w:val="Normal"/>
    <w:uiPriority w:val="99"/>
    <w:rsid w:val="004B1DB9"/>
    <w:pPr>
      <w:suppressAutoHyphens/>
      <w:spacing w:after="480"/>
      <w:jc w:val="center"/>
    </w:pPr>
    <w:rPr>
      <w:b/>
      <w:sz w:val="36"/>
    </w:rPr>
  </w:style>
  <w:style w:type="character" w:styleId="PageNumber">
    <w:name w:val="page number"/>
    <w:basedOn w:val="DefaultParagraphFont"/>
    <w:uiPriority w:val="99"/>
    <w:rsid w:val="004B1D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1D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DB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B1D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DB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29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208</Words>
  <Characters>1186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2017-03-29T11:09:00Z</cp:lastPrinted>
  <dcterms:created xsi:type="dcterms:W3CDTF">2017-03-28T07:03:00Z</dcterms:created>
  <dcterms:modified xsi:type="dcterms:W3CDTF">2017-03-30T07:49:00Z</dcterms:modified>
</cp:coreProperties>
</file>