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99" w:rsidRDefault="00871499" w:rsidP="00300997">
      <w:pPr>
        <w:pStyle w:val="Title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871499" w:rsidRDefault="00871499" w:rsidP="00147C98">
      <w:pPr>
        <w:pStyle w:val="Title"/>
        <w:rPr>
          <w:sz w:val="28"/>
          <w:szCs w:val="28"/>
        </w:rPr>
      </w:pPr>
      <w:r>
        <w:rPr>
          <w:sz w:val="28"/>
          <w:szCs w:val="28"/>
        </w:rPr>
        <w:t>РОДНИЧКОВСКОГО МУНИЦИПАЛЬНОГО ОБРАЗОВАНИЯ</w:t>
      </w:r>
    </w:p>
    <w:p w:rsidR="00871499" w:rsidRDefault="00871499" w:rsidP="00147C98">
      <w:pPr>
        <w:pStyle w:val="Title"/>
        <w:rPr>
          <w:sz w:val="28"/>
          <w:szCs w:val="28"/>
        </w:rPr>
      </w:pPr>
      <w:r>
        <w:rPr>
          <w:sz w:val="28"/>
          <w:szCs w:val="28"/>
        </w:rPr>
        <w:t>БАЛАШОВСКОГО МУНИЦИПАЛЬНОГО РАЙОНА</w:t>
      </w:r>
    </w:p>
    <w:p w:rsidR="00871499" w:rsidRDefault="00871499" w:rsidP="00147C98">
      <w:pPr>
        <w:pStyle w:val="Title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871499" w:rsidRDefault="00871499" w:rsidP="00300997">
      <w:pPr>
        <w:pStyle w:val="Title"/>
        <w:jc w:val="left"/>
        <w:rPr>
          <w:sz w:val="28"/>
          <w:szCs w:val="28"/>
        </w:rPr>
      </w:pPr>
    </w:p>
    <w:p w:rsidR="00871499" w:rsidRDefault="00871499" w:rsidP="00147C98">
      <w:pPr>
        <w:pStyle w:val="a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71499" w:rsidRDefault="00871499" w:rsidP="00147C9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20.06.2018  года  № 38-1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с. Родничок</w:t>
      </w:r>
    </w:p>
    <w:p w:rsidR="00871499" w:rsidRDefault="00871499" w:rsidP="00147C98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871499" w:rsidRDefault="00871499" w:rsidP="00147C9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</w:t>
      </w:r>
    </w:p>
    <w:p w:rsidR="00871499" w:rsidRDefault="00871499" w:rsidP="00147C9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Родничковского муниципального образования</w:t>
      </w:r>
    </w:p>
    <w:p w:rsidR="00871499" w:rsidRDefault="00871499" w:rsidP="00147C9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871499" w:rsidRDefault="00871499" w:rsidP="00147C9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 № 27-1 от  20.12.2017 года</w:t>
      </w:r>
    </w:p>
    <w:p w:rsidR="00871499" w:rsidRDefault="00871499" w:rsidP="00147C9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бюджете Родничковского муниципального образования</w:t>
      </w:r>
    </w:p>
    <w:p w:rsidR="00871499" w:rsidRDefault="00871499" w:rsidP="00147C9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871499" w:rsidRDefault="00871499" w:rsidP="00147C9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 на 2018 год»</w:t>
      </w:r>
    </w:p>
    <w:p w:rsidR="00871499" w:rsidRDefault="00871499" w:rsidP="00147C98">
      <w:pPr>
        <w:tabs>
          <w:tab w:val="left" w:pos="4275"/>
        </w:tabs>
        <w:jc w:val="both"/>
        <w:rPr>
          <w:rFonts w:ascii="Times New Roman" w:hAnsi="Times New Roman"/>
          <w:sz w:val="24"/>
          <w:szCs w:val="24"/>
        </w:rPr>
      </w:pPr>
    </w:p>
    <w:p w:rsidR="00871499" w:rsidRPr="00300997" w:rsidRDefault="00871499" w:rsidP="00300997">
      <w:pPr>
        <w:pStyle w:val="BodyText"/>
        <w:ind w:firstLine="720"/>
        <w:jc w:val="both"/>
      </w:pPr>
      <w:r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 Балашовского муниципального района Саратовской области</w:t>
      </w:r>
    </w:p>
    <w:p w:rsidR="00871499" w:rsidRDefault="00871499" w:rsidP="00300997">
      <w:pPr>
        <w:spacing w:before="150" w:after="150" w:line="21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871499" w:rsidRDefault="00871499" w:rsidP="00300997">
      <w:pPr>
        <w:spacing w:line="228" w:lineRule="auto"/>
        <w:ind w:firstLine="708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1.Внести следующие изменения в Приложение № 4 «Ведомственная структура расходов бюджета Родничковского муниципального образования Балашовского муниципального района Саратовской области на 2018 год»:</w:t>
      </w:r>
    </w:p>
    <w:p w:rsidR="00871499" w:rsidRPr="0001215D" w:rsidRDefault="00871499" w:rsidP="00300997">
      <w:pPr>
        <w:spacing w:line="228" w:lineRule="auto"/>
        <w:ind w:left="7080" w:firstLine="708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тыс. руб.</w:t>
      </w:r>
    </w:p>
    <w:tbl>
      <w:tblPr>
        <w:tblW w:w="5000" w:type="pct"/>
        <w:tblInd w:w="-127" w:type="dxa"/>
        <w:tblCellMar>
          <w:left w:w="0" w:type="dxa"/>
          <w:right w:w="0" w:type="dxa"/>
        </w:tblCellMar>
        <w:tblLook w:val="00A0"/>
      </w:tblPr>
      <w:tblGrid>
        <w:gridCol w:w="3642"/>
        <w:gridCol w:w="515"/>
        <w:gridCol w:w="877"/>
        <w:gridCol w:w="862"/>
        <w:gridCol w:w="1430"/>
        <w:gridCol w:w="1164"/>
        <w:gridCol w:w="894"/>
      </w:tblGrid>
      <w:tr w:rsidR="00871499" w:rsidTr="0001215D">
        <w:trPr>
          <w:trHeight w:val="870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1499" w:rsidRDefault="008714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1499" w:rsidRDefault="008714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1499" w:rsidRDefault="008714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1499" w:rsidRDefault="008714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Под-раздел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1499" w:rsidRDefault="008714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1499" w:rsidRDefault="008714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1499" w:rsidRDefault="008714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871499" w:rsidTr="0001215D">
        <w:trPr>
          <w:trHeight w:val="255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1499" w:rsidRDefault="008714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1499" w:rsidRDefault="008714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1499" w:rsidRDefault="008714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1499" w:rsidRDefault="008714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1499" w:rsidRDefault="008714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1499" w:rsidRDefault="008714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1499" w:rsidRDefault="008714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871499" w:rsidTr="0001215D">
        <w:trPr>
          <w:trHeight w:val="690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</w:tr>
      <w:tr w:rsidR="00871499" w:rsidTr="0001215D">
        <w:trPr>
          <w:trHeight w:val="255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-0,600</w:t>
            </w:r>
          </w:p>
        </w:tc>
      </w:tr>
      <w:tr w:rsidR="00871499" w:rsidTr="0001215D">
        <w:trPr>
          <w:trHeight w:val="255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-0,600</w:t>
            </w:r>
          </w:p>
        </w:tc>
      </w:tr>
      <w:tr w:rsidR="00871499" w:rsidTr="00300997">
        <w:trPr>
          <w:trHeight w:val="255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-0,600</w:t>
            </w:r>
          </w:p>
        </w:tc>
      </w:tr>
      <w:tr w:rsidR="00871499" w:rsidTr="0001215D">
        <w:trPr>
          <w:trHeight w:val="255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-0,600</w:t>
            </w:r>
          </w:p>
        </w:tc>
      </w:tr>
      <w:tr w:rsidR="00871499" w:rsidTr="0001215D">
        <w:trPr>
          <w:trHeight w:val="480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2120006100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+0,600</w:t>
            </w:r>
          </w:p>
        </w:tc>
      </w:tr>
      <w:tr w:rsidR="00871499" w:rsidTr="0001215D">
        <w:trPr>
          <w:trHeight w:val="255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2120006100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+0,600</w:t>
            </w:r>
          </w:p>
        </w:tc>
      </w:tr>
      <w:tr w:rsidR="00871499" w:rsidTr="0001215D">
        <w:trPr>
          <w:trHeight w:val="255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2120006100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+0,600</w:t>
            </w:r>
          </w:p>
        </w:tc>
      </w:tr>
      <w:tr w:rsidR="00871499" w:rsidTr="0001215D">
        <w:trPr>
          <w:trHeight w:val="255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871499" w:rsidRDefault="00871499" w:rsidP="00300997">
      <w:pPr>
        <w:spacing w:line="22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1499" w:rsidRDefault="00871499" w:rsidP="00147C98">
      <w:pPr>
        <w:spacing w:line="228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Cs/>
          <w:sz w:val="28"/>
          <w:szCs w:val="28"/>
        </w:rPr>
        <w:t>Внести изменение в  Приложение № 5 «Распределение бюджетных ассигнований бюджета Родничковского муниципального образования Балашовского муниципального района Саратовской области на 2018 год по разделам и подразделам, целевым статьям и видам расходов функциональной классификации расходов»: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3643"/>
        <w:gridCol w:w="515"/>
        <w:gridCol w:w="877"/>
        <w:gridCol w:w="862"/>
        <w:gridCol w:w="1430"/>
        <w:gridCol w:w="1163"/>
        <w:gridCol w:w="894"/>
      </w:tblGrid>
      <w:tr w:rsidR="00871499" w:rsidTr="00147C98">
        <w:trPr>
          <w:trHeight w:val="87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1499" w:rsidRDefault="008714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1499" w:rsidRDefault="008714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1499" w:rsidRDefault="008714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1499" w:rsidRDefault="008714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Под-раздел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1499" w:rsidRDefault="008714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1499" w:rsidRDefault="008714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1499" w:rsidRDefault="008714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871499" w:rsidTr="00147C98">
        <w:trPr>
          <w:trHeight w:val="255"/>
        </w:trPr>
        <w:tc>
          <w:tcPr>
            <w:tcW w:w="2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1499" w:rsidRDefault="008714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1499" w:rsidRDefault="008714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1499" w:rsidRDefault="008714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1499" w:rsidRDefault="008714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1499" w:rsidRDefault="008714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1499" w:rsidRDefault="008714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1499" w:rsidRDefault="008714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871499" w:rsidTr="00147C98">
        <w:trPr>
          <w:trHeight w:val="690"/>
        </w:trPr>
        <w:tc>
          <w:tcPr>
            <w:tcW w:w="2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</w:tr>
      <w:tr w:rsidR="00871499" w:rsidTr="00147C98">
        <w:trPr>
          <w:trHeight w:val="255"/>
        </w:trPr>
        <w:tc>
          <w:tcPr>
            <w:tcW w:w="2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-0,600</w:t>
            </w:r>
          </w:p>
        </w:tc>
      </w:tr>
      <w:tr w:rsidR="00871499" w:rsidTr="00147C98">
        <w:trPr>
          <w:trHeight w:val="255"/>
        </w:trPr>
        <w:tc>
          <w:tcPr>
            <w:tcW w:w="2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-0,600</w:t>
            </w:r>
          </w:p>
        </w:tc>
      </w:tr>
      <w:tr w:rsidR="00871499" w:rsidTr="00147C98">
        <w:trPr>
          <w:trHeight w:val="255"/>
        </w:trPr>
        <w:tc>
          <w:tcPr>
            <w:tcW w:w="2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-0,600</w:t>
            </w:r>
          </w:p>
        </w:tc>
      </w:tr>
      <w:tr w:rsidR="00871499" w:rsidTr="00147C98">
        <w:trPr>
          <w:trHeight w:val="480"/>
        </w:trPr>
        <w:tc>
          <w:tcPr>
            <w:tcW w:w="2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2120006100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+0,600</w:t>
            </w:r>
          </w:p>
        </w:tc>
      </w:tr>
      <w:tr w:rsidR="00871499" w:rsidTr="00147C98">
        <w:trPr>
          <w:trHeight w:val="255"/>
        </w:trPr>
        <w:tc>
          <w:tcPr>
            <w:tcW w:w="2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2120006100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+0,600</w:t>
            </w:r>
          </w:p>
        </w:tc>
      </w:tr>
      <w:tr w:rsidR="00871499" w:rsidTr="00300997">
        <w:trPr>
          <w:trHeight w:val="1272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2120006100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+0,600</w:t>
            </w:r>
          </w:p>
        </w:tc>
      </w:tr>
      <w:tr w:rsidR="00871499" w:rsidTr="00147C98">
        <w:trPr>
          <w:trHeight w:val="255"/>
        </w:trPr>
        <w:tc>
          <w:tcPr>
            <w:tcW w:w="2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1499" w:rsidRDefault="0087149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871499" w:rsidRDefault="00871499" w:rsidP="00147C98">
      <w:pPr>
        <w:spacing w:line="22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1499" w:rsidRDefault="00871499" w:rsidP="00147C98">
      <w:pPr>
        <w:spacing w:line="22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1499" w:rsidRDefault="00871499" w:rsidP="00147C98">
      <w:pPr>
        <w:pStyle w:val="BodyTextIndent"/>
        <w:rPr>
          <w:szCs w:val="28"/>
        </w:rPr>
      </w:pPr>
      <w:r>
        <w:rPr>
          <w:szCs w:val="28"/>
        </w:rPr>
        <w:t xml:space="preserve">4. </w:t>
      </w:r>
      <w:r>
        <w:rPr>
          <w:b w:val="0"/>
          <w:bCs/>
          <w:szCs w:val="28"/>
        </w:rPr>
        <w:t>Настоящее решение вступает в силу со дня его обнародования.</w:t>
      </w:r>
    </w:p>
    <w:p w:rsidR="00871499" w:rsidRDefault="00871499" w:rsidP="00147C98">
      <w:pPr>
        <w:pStyle w:val="Heading1"/>
        <w:rPr>
          <w:szCs w:val="28"/>
        </w:rPr>
      </w:pPr>
    </w:p>
    <w:p w:rsidR="00871499" w:rsidRDefault="00871499" w:rsidP="0001215D"/>
    <w:p w:rsidR="00871499" w:rsidRDefault="00871499" w:rsidP="0001215D"/>
    <w:p w:rsidR="00871499" w:rsidRDefault="00871499" w:rsidP="0001215D"/>
    <w:p w:rsidR="00871499" w:rsidRDefault="00871499" w:rsidP="0001215D"/>
    <w:p w:rsidR="00871499" w:rsidRDefault="00871499" w:rsidP="00147C98">
      <w:pPr>
        <w:pStyle w:val="Heading1"/>
        <w:rPr>
          <w:szCs w:val="28"/>
        </w:rPr>
      </w:pPr>
    </w:p>
    <w:p w:rsidR="00871499" w:rsidRDefault="00871499" w:rsidP="00147C98">
      <w:pPr>
        <w:pStyle w:val="Heading1"/>
        <w:rPr>
          <w:szCs w:val="28"/>
        </w:rPr>
      </w:pPr>
      <w:r>
        <w:rPr>
          <w:szCs w:val="28"/>
        </w:rPr>
        <w:t>Глава Родничковского</w:t>
      </w:r>
    </w:p>
    <w:p w:rsidR="00871499" w:rsidRPr="00300997" w:rsidRDefault="00871499" w:rsidP="00300997">
      <w:pPr>
        <w:pStyle w:val="BodyTextIndent"/>
        <w:ind w:firstLine="0"/>
        <w:rPr>
          <w:szCs w:val="28"/>
        </w:rPr>
      </w:pPr>
      <w:r>
        <w:t xml:space="preserve">муниципального образования 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>В.В. Нагорнов</w:t>
      </w:r>
    </w:p>
    <w:sectPr w:rsidR="00871499" w:rsidRPr="00300997" w:rsidSect="003009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C98"/>
    <w:rsid w:val="0001215D"/>
    <w:rsid w:val="00147C98"/>
    <w:rsid w:val="00300997"/>
    <w:rsid w:val="004869BB"/>
    <w:rsid w:val="005D362A"/>
    <w:rsid w:val="00806A0B"/>
    <w:rsid w:val="00871499"/>
    <w:rsid w:val="009667D9"/>
    <w:rsid w:val="00B66C76"/>
    <w:rsid w:val="00D55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C98"/>
  </w:style>
  <w:style w:type="paragraph" w:styleId="Heading1">
    <w:name w:val="heading 1"/>
    <w:basedOn w:val="Normal"/>
    <w:next w:val="Normal"/>
    <w:link w:val="Heading1Char"/>
    <w:uiPriority w:val="99"/>
    <w:qFormat/>
    <w:rsid w:val="00147C98"/>
    <w:pPr>
      <w:keepNext/>
      <w:spacing w:line="228" w:lineRule="auto"/>
      <w:jc w:val="both"/>
      <w:outlineLvl w:val="0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7C98"/>
    <w:rPr>
      <w:rFonts w:ascii="Times New Roman" w:eastAsia="Times New Roman" w:hAnsi="Times New Roman" w:cs="Times New Roman"/>
      <w:b/>
      <w:sz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147C98"/>
    <w:pPr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147C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147C98"/>
    <w:pPr>
      <w:spacing w:before="150" w:after="150" w:line="210" w:lineRule="atLeast"/>
      <w:jc w:val="center"/>
    </w:pPr>
    <w:rPr>
      <w:rFonts w:ascii="Times New Roman" w:hAnsi="Times New Roman"/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47C9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147C98"/>
    <w:pPr>
      <w:spacing w:line="228" w:lineRule="auto"/>
      <w:ind w:firstLine="720"/>
      <w:jc w:val="both"/>
    </w:pPr>
    <w:rPr>
      <w:rFonts w:ascii="Times New Roman" w:hAnsi="Times New Roman"/>
      <w:b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47C98"/>
    <w:rPr>
      <w:rFonts w:ascii="Times New Roman" w:eastAsia="Times New Roman" w:hAnsi="Times New Roman" w:cs="Times New Roman"/>
      <w:b/>
      <w:sz w:val="28"/>
      <w:lang w:eastAsia="ru-RU"/>
    </w:rPr>
  </w:style>
  <w:style w:type="paragraph" w:customStyle="1" w:styleId="a">
    <w:name w:val="Íàçâàíèå çàêîíà"/>
    <w:basedOn w:val="Normal"/>
    <w:next w:val="Normal"/>
    <w:uiPriority w:val="99"/>
    <w:rsid w:val="00147C98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rFonts w:ascii="Times New Roman" w:hAnsi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42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3</Pages>
  <Words>436</Words>
  <Characters>2489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cp:lastPrinted>2018-06-20T05:48:00Z</cp:lastPrinted>
  <dcterms:created xsi:type="dcterms:W3CDTF">2017-11-30T11:46:00Z</dcterms:created>
  <dcterms:modified xsi:type="dcterms:W3CDTF">2018-06-20T11:10:00Z</dcterms:modified>
</cp:coreProperties>
</file>