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E" w:rsidRDefault="006B70CE" w:rsidP="00CD0BCB">
      <w:pPr>
        <w:pStyle w:val="Title"/>
        <w:rPr>
          <w:sz w:val="28"/>
          <w:szCs w:val="28"/>
        </w:rPr>
      </w:pPr>
    </w:p>
    <w:p w:rsidR="006B70CE" w:rsidRDefault="006B70CE" w:rsidP="00CD0BCB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6B70CE" w:rsidRDefault="006B70CE" w:rsidP="00CD0BCB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6B70CE" w:rsidRDefault="006B70CE" w:rsidP="00CD0BCB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6B70CE" w:rsidRDefault="006B70CE" w:rsidP="00CD0BCB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B70CE" w:rsidRDefault="006B70CE" w:rsidP="00CD0BCB">
      <w:pPr>
        <w:pStyle w:val="Title"/>
        <w:rPr>
          <w:sz w:val="28"/>
          <w:szCs w:val="28"/>
        </w:rPr>
      </w:pPr>
    </w:p>
    <w:p w:rsidR="006B70CE" w:rsidRDefault="006B70CE" w:rsidP="00CD0BCB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31.05.2018 года №  37-3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6B70CE" w:rsidRDefault="006B70CE" w:rsidP="00CD0BC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27-1 от 20.12.2017 года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B70CE" w:rsidRDefault="006B70CE" w:rsidP="00CD0B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2018 год»</w:t>
      </w:r>
    </w:p>
    <w:p w:rsidR="006B70CE" w:rsidRPr="006B15F2" w:rsidRDefault="006B70CE" w:rsidP="00CD0BCB">
      <w:pPr>
        <w:jc w:val="both"/>
        <w:rPr>
          <w:rFonts w:ascii="Times New Roman" w:hAnsi="Times New Roman"/>
          <w:b/>
          <w:sz w:val="24"/>
          <w:szCs w:val="24"/>
        </w:rPr>
      </w:pPr>
    </w:p>
    <w:p w:rsidR="006B70CE" w:rsidRPr="007462DB" w:rsidRDefault="006B70CE" w:rsidP="00CD0BCB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B70CE" w:rsidRDefault="006B70CE" w:rsidP="00CD0BCB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B70CE" w:rsidRDefault="006B70CE" w:rsidP="00CD0BCB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2017 год»:</w:t>
      </w:r>
    </w:p>
    <w:p w:rsidR="006B70CE" w:rsidRDefault="006B70CE" w:rsidP="00CD0BCB">
      <w:pPr>
        <w:tabs>
          <w:tab w:val="right" w:pos="9354"/>
        </w:tabs>
        <w:spacing w:line="228" w:lineRule="auto"/>
        <w:rPr>
          <w:rFonts w:ascii="Times New Roman" w:hAnsi="Times New Roman"/>
          <w:bCs/>
          <w:sz w:val="28"/>
        </w:rPr>
      </w:pPr>
    </w:p>
    <w:p w:rsidR="006B70CE" w:rsidRPr="00D61401" w:rsidRDefault="006B70CE" w:rsidP="00990E07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3"/>
        <w:gridCol w:w="515"/>
        <w:gridCol w:w="877"/>
        <w:gridCol w:w="862"/>
        <w:gridCol w:w="1500"/>
        <w:gridCol w:w="1163"/>
        <w:gridCol w:w="894"/>
      </w:tblGrid>
      <w:tr w:rsidR="006B70CE" w:rsidRPr="00490097" w:rsidTr="00CF768D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B70CE" w:rsidRPr="00490097" w:rsidTr="00CF768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B70CE" w:rsidRPr="006B15F2" w:rsidTr="00CF768D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5FF7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6B70CE" w:rsidRPr="00490097" w:rsidTr="00CF768D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D0BC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+60,0</w:t>
            </w:r>
          </w:p>
        </w:tc>
      </w:tr>
      <w:tr w:rsidR="006B70CE" w:rsidRPr="00490097" w:rsidTr="005A5FF7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+60,0</w:t>
            </w:r>
          </w:p>
        </w:tc>
      </w:tr>
      <w:tr w:rsidR="006B70CE" w:rsidRPr="00490097" w:rsidTr="00CF768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Проведение мероприятий  по благоустройству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2540000030</w:t>
            </w: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540000030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-60,0</w:t>
            </w:r>
          </w:p>
        </w:tc>
      </w:tr>
      <w:tr w:rsidR="006B70CE" w:rsidRPr="00490097" w:rsidTr="00CF768D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6B70CE" w:rsidRPr="007462DB" w:rsidRDefault="006B70CE" w:rsidP="00CD0BCB">
      <w:pPr>
        <w:spacing w:line="228" w:lineRule="auto"/>
        <w:rPr>
          <w:rFonts w:ascii="Times New Roman" w:hAnsi="Times New Roman"/>
          <w:bCs/>
          <w:sz w:val="28"/>
        </w:rPr>
      </w:pPr>
    </w:p>
    <w:p w:rsidR="006B70CE" w:rsidRDefault="006B70CE" w:rsidP="00990E07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2018 год по разделам и подразделам, целевым статьям и видам расходов функциональной классификации расходов»:</w:t>
      </w:r>
    </w:p>
    <w:p w:rsidR="006B70CE" w:rsidRDefault="006B70CE" w:rsidP="00CD0BCB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59"/>
        <w:gridCol w:w="877"/>
        <w:gridCol w:w="862"/>
        <w:gridCol w:w="1430"/>
        <w:gridCol w:w="1164"/>
        <w:gridCol w:w="894"/>
      </w:tblGrid>
      <w:tr w:rsidR="006B70CE" w:rsidRPr="00490097" w:rsidTr="00990E07">
        <w:trPr>
          <w:trHeight w:val="87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B70CE" w:rsidRPr="00490097" w:rsidTr="00990E07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6B70CE" w:rsidRPr="006B15F2" w:rsidTr="00990E07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5FF7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6B15F2" w:rsidRDefault="006B70CE" w:rsidP="00CF768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6B70CE" w:rsidRPr="00490097" w:rsidTr="00990E07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+68,0</w:t>
            </w:r>
          </w:p>
        </w:tc>
      </w:tr>
      <w:tr w:rsidR="006B70CE" w:rsidRPr="00490097" w:rsidTr="005A5FF7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+68,0</w:t>
            </w:r>
          </w:p>
        </w:tc>
      </w:tr>
      <w:tr w:rsidR="006B70CE" w:rsidRPr="00490097" w:rsidTr="00990E07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Проведение мероприятий  по благоустройству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FD7D74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5A5FF7" w:rsidRDefault="006B70CE" w:rsidP="00CF768D">
            <w:pPr>
              <w:rPr>
                <w:rFonts w:ascii="Times New Roman" w:hAnsi="Times New Roman"/>
                <w:sz w:val="24"/>
                <w:szCs w:val="24"/>
              </w:rPr>
            </w:pPr>
            <w:r w:rsidRPr="005A5FF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-68,0</w:t>
            </w:r>
          </w:p>
        </w:tc>
      </w:tr>
      <w:tr w:rsidR="006B70CE" w:rsidRPr="00490097" w:rsidTr="00990E07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70CE" w:rsidRPr="00490097" w:rsidRDefault="006B70CE" w:rsidP="00CF768D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6B70CE" w:rsidRDefault="006B70CE" w:rsidP="00990E07">
      <w:pPr>
        <w:pStyle w:val="BodyTextIndent"/>
        <w:ind w:firstLine="0"/>
        <w:rPr>
          <w:szCs w:val="28"/>
        </w:rPr>
      </w:pPr>
    </w:p>
    <w:p w:rsidR="006B70CE" w:rsidRDefault="006B70CE" w:rsidP="00CD0BCB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6B70CE" w:rsidRDefault="006B70CE" w:rsidP="00CD0BCB">
      <w:pPr>
        <w:pStyle w:val="Heading1"/>
        <w:rPr>
          <w:szCs w:val="28"/>
        </w:rPr>
      </w:pPr>
    </w:p>
    <w:p w:rsidR="006B70CE" w:rsidRDefault="006B70CE" w:rsidP="00CD0BCB">
      <w:pPr>
        <w:pStyle w:val="Heading1"/>
        <w:rPr>
          <w:szCs w:val="28"/>
        </w:rPr>
      </w:pPr>
    </w:p>
    <w:p w:rsidR="006B70CE" w:rsidRPr="00990E07" w:rsidRDefault="006B70CE" w:rsidP="00990E07"/>
    <w:p w:rsidR="006B70CE" w:rsidRDefault="006B70CE" w:rsidP="00CD0BCB">
      <w:pPr>
        <w:pStyle w:val="Heading1"/>
        <w:rPr>
          <w:szCs w:val="28"/>
        </w:rPr>
      </w:pPr>
      <w:bookmarkStart w:id="0" w:name="_GoBack"/>
      <w:bookmarkEnd w:id="0"/>
      <w:r>
        <w:rPr>
          <w:szCs w:val="28"/>
        </w:rPr>
        <w:t>Глава Родничковского</w:t>
      </w:r>
    </w:p>
    <w:p w:rsidR="006B70CE" w:rsidRPr="00990E07" w:rsidRDefault="006B70CE" w:rsidP="00990E07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В.В. Нагорнов</w:t>
      </w:r>
    </w:p>
    <w:sectPr w:rsidR="006B70CE" w:rsidRPr="00990E07" w:rsidSect="00990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929"/>
    <w:rsid w:val="00153DA8"/>
    <w:rsid w:val="001605CE"/>
    <w:rsid w:val="001A1CC5"/>
    <w:rsid w:val="001C2210"/>
    <w:rsid w:val="001D7D2C"/>
    <w:rsid w:val="00235153"/>
    <w:rsid w:val="002614D3"/>
    <w:rsid w:val="0028267C"/>
    <w:rsid w:val="00285973"/>
    <w:rsid w:val="002F78CD"/>
    <w:rsid w:val="00306BE0"/>
    <w:rsid w:val="003146FE"/>
    <w:rsid w:val="00374CD0"/>
    <w:rsid w:val="00405F25"/>
    <w:rsid w:val="004273A3"/>
    <w:rsid w:val="00433B04"/>
    <w:rsid w:val="00477929"/>
    <w:rsid w:val="00490097"/>
    <w:rsid w:val="004E4DCB"/>
    <w:rsid w:val="005A5FF7"/>
    <w:rsid w:val="005B2FCE"/>
    <w:rsid w:val="005B6718"/>
    <w:rsid w:val="005D2ABA"/>
    <w:rsid w:val="005D4034"/>
    <w:rsid w:val="006B15F2"/>
    <w:rsid w:val="006B21BD"/>
    <w:rsid w:val="006B70CE"/>
    <w:rsid w:val="006C75F9"/>
    <w:rsid w:val="006F6F03"/>
    <w:rsid w:val="007462DB"/>
    <w:rsid w:val="00772AED"/>
    <w:rsid w:val="00776B4A"/>
    <w:rsid w:val="007815F6"/>
    <w:rsid w:val="007A7BAB"/>
    <w:rsid w:val="007E3C47"/>
    <w:rsid w:val="008F33E8"/>
    <w:rsid w:val="009705AE"/>
    <w:rsid w:val="00990E07"/>
    <w:rsid w:val="009C20FE"/>
    <w:rsid w:val="00A00C7C"/>
    <w:rsid w:val="00A455ED"/>
    <w:rsid w:val="00AB2EB5"/>
    <w:rsid w:val="00B16F80"/>
    <w:rsid w:val="00B725DB"/>
    <w:rsid w:val="00B939C3"/>
    <w:rsid w:val="00BE5D93"/>
    <w:rsid w:val="00C334B6"/>
    <w:rsid w:val="00C546C0"/>
    <w:rsid w:val="00C90E14"/>
    <w:rsid w:val="00CD0BCB"/>
    <w:rsid w:val="00CF768D"/>
    <w:rsid w:val="00D06E44"/>
    <w:rsid w:val="00D243BD"/>
    <w:rsid w:val="00D54C27"/>
    <w:rsid w:val="00D61401"/>
    <w:rsid w:val="00D945BC"/>
    <w:rsid w:val="00E75F14"/>
    <w:rsid w:val="00EA36D1"/>
    <w:rsid w:val="00EB2977"/>
    <w:rsid w:val="00F001BB"/>
    <w:rsid w:val="00F041E7"/>
    <w:rsid w:val="00F27043"/>
    <w:rsid w:val="00FD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29"/>
  </w:style>
  <w:style w:type="paragraph" w:styleId="Heading1">
    <w:name w:val="heading 1"/>
    <w:basedOn w:val="Normal"/>
    <w:next w:val="Normal"/>
    <w:link w:val="Heading1Char"/>
    <w:uiPriority w:val="99"/>
    <w:qFormat/>
    <w:rsid w:val="0047792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7792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779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7792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92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7792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47792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DA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550</Words>
  <Characters>3141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2018-05-31T12:09:00Z</cp:lastPrinted>
  <dcterms:created xsi:type="dcterms:W3CDTF">2018-05-30T12:35:00Z</dcterms:created>
  <dcterms:modified xsi:type="dcterms:W3CDTF">2019-11-27T11:15:00Z</dcterms:modified>
</cp:coreProperties>
</file>