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B" w:rsidRDefault="0041501B" w:rsidP="000A0CA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41501B" w:rsidRDefault="0041501B" w:rsidP="000A0CA0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41501B" w:rsidRDefault="0041501B" w:rsidP="000A0CA0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41501B" w:rsidRDefault="0041501B" w:rsidP="000A0CA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1501B" w:rsidRDefault="0041501B" w:rsidP="000A0CA0">
      <w:pPr>
        <w:pStyle w:val="Title"/>
        <w:rPr>
          <w:sz w:val="28"/>
          <w:szCs w:val="28"/>
        </w:rPr>
      </w:pPr>
    </w:p>
    <w:p w:rsidR="0041501B" w:rsidRDefault="0041501B" w:rsidP="000A0CA0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16.04.2018 года </w:t>
      </w:r>
      <w:r w:rsidRPr="00346DC9">
        <w:rPr>
          <w:rFonts w:ascii="Times New Roman" w:hAnsi="Times New Roman" w:cs="Times New Roman"/>
          <w:b/>
          <w:bCs/>
          <w:sz w:val="28"/>
          <w:szCs w:val="28"/>
        </w:rPr>
        <w:t>№ 35-2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138E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Родничок</w:t>
      </w:r>
    </w:p>
    <w:p w:rsidR="0041501B" w:rsidRDefault="0041501B" w:rsidP="000A0CA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№ 27-1 от 20.12.2017 года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Родничковского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41501B" w:rsidRDefault="0041501B" w:rsidP="000A0C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 год»</w:t>
      </w:r>
    </w:p>
    <w:p w:rsidR="0041501B" w:rsidRDefault="0041501B" w:rsidP="000A0CA0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1501B" w:rsidRDefault="0041501B" w:rsidP="000A0CA0">
      <w:pPr>
        <w:spacing w:before="150" w:after="150" w:line="21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41501B" w:rsidRDefault="0041501B" w:rsidP="000A0CA0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2018 год»:</w:t>
      </w:r>
    </w:p>
    <w:p w:rsidR="0041501B" w:rsidRDefault="0041501B" w:rsidP="00E071BD">
      <w:pPr>
        <w:spacing w:line="228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A0"/>
      </w:tblPr>
      <w:tblGrid>
        <w:gridCol w:w="4416"/>
        <w:gridCol w:w="450"/>
        <w:gridCol w:w="760"/>
        <w:gridCol w:w="747"/>
        <w:gridCol w:w="1234"/>
        <w:gridCol w:w="1007"/>
        <w:gridCol w:w="775"/>
      </w:tblGrid>
      <w:tr w:rsidR="0041501B" w:rsidTr="00950850">
        <w:trPr>
          <w:trHeight w:val="87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1501B" w:rsidTr="00950850">
        <w:trPr>
          <w:trHeight w:val="255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1501B" w:rsidTr="00950850">
        <w:trPr>
          <w:trHeight w:val="690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1501B" w:rsidTr="001A38E6">
        <w:trPr>
          <w:trHeight w:val="255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950850">
        <w:trPr>
          <w:trHeight w:val="255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950850">
        <w:trPr>
          <w:trHeight w:val="690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950850">
        <w:trPr>
          <w:trHeight w:val="690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950850">
        <w:trPr>
          <w:trHeight w:val="690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E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E1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E1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E1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E1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E1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E12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950850">
        <w:trPr>
          <w:trHeight w:val="690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165857">
        <w:trPr>
          <w:trHeight w:val="156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FE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FE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6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 w:rsidP="001A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950850">
        <w:trPr>
          <w:trHeight w:val="255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950850">
        <w:trPr>
          <w:trHeight w:val="255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950850">
        <w:trPr>
          <w:trHeight w:val="255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950850">
        <w:trPr>
          <w:trHeight w:val="465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950850">
        <w:trPr>
          <w:trHeight w:val="480"/>
        </w:trPr>
        <w:tc>
          <w:tcPr>
            <w:tcW w:w="235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950850">
        <w:trPr>
          <w:trHeight w:val="255"/>
        </w:trPr>
        <w:tc>
          <w:tcPr>
            <w:tcW w:w="235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41501B" w:rsidRDefault="0041501B" w:rsidP="000A0CA0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41501B" w:rsidRDefault="0041501B" w:rsidP="000A0CA0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2018 год по разделам и подразделам, целевым статьям и видам расходов функциональной классификации расходов»:</w:t>
      </w:r>
    </w:p>
    <w:p w:rsidR="0041501B" w:rsidRDefault="0041501B" w:rsidP="00E071BD">
      <w:pPr>
        <w:spacing w:line="228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A0"/>
      </w:tblPr>
      <w:tblGrid>
        <w:gridCol w:w="4603"/>
        <w:gridCol w:w="762"/>
        <w:gridCol w:w="749"/>
        <w:gridCol w:w="1262"/>
        <w:gridCol w:w="1234"/>
        <w:gridCol w:w="779"/>
      </w:tblGrid>
      <w:tr w:rsidR="0041501B" w:rsidTr="00165857">
        <w:trPr>
          <w:trHeight w:val="870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165857">
        <w:trPr>
          <w:trHeight w:val="690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165857">
        <w:trPr>
          <w:trHeight w:val="690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A3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165857">
        <w:trPr>
          <w:trHeight w:val="465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165857">
        <w:trPr>
          <w:trHeight w:val="480"/>
        </w:trPr>
        <w:tc>
          <w:tcPr>
            <w:tcW w:w="2451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 w:rsidP="001C2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-44,0</w:t>
            </w:r>
          </w:p>
        </w:tc>
      </w:tr>
      <w:tr w:rsidR="0041501B" w:rsidTr="00165857">
        <w:trPr>
          <w:trHeight w:val="255"/>
        </w:trPr>
        <w:tc>
          <w:tcPr>
            <w:tcW w:w="245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1501B" w:rsidRDefault="004150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41501B" w:rsidRDefault="0041501B" w:rsidP="000A0CA0">
      <w:pPr>
        <w:pStyle w:val="BodyTextIndent"/>
        <w:ind w:firstLine="0"/>
      </w:pPr>
    </w:p>
    <w:p w:rsidR="0041501B" w:rsidRDefault="0041501B" w:rsidP="00165857">
      <w:pPr>
        <w:pStyle w:val="BodyTextIndent"/>
      </w:pPr>
      <w:r>
        <w:t xml:space="preserve">4. </w:t>
      </w:r>
      <w:r>
        <w:rPr>
          <w:b w:val="0"/>
        </w:rPr>
        <w:t>Настоящее решение вступает в силу со дня его обнародования</w:t>
      </w:r>
      <w:r>
        <w:t>.</w:t>
      </w:r>
      <w:bookmarkStart w:id="0" w:name="_GoBack"/>
      <w:bookmarkEnd w:id="0"/>
    </w:p>
    <w:p w:rsidR="0041501B" w:rsidRDefault="0041501B" w:rsidP="000A0CA0">
      <w:pPr>
        <w:pStyle w:val="BodyTextIndent"/>
        <w:ind w:firstLine="0"/>
      </w:pPr>
    </w:p>
    <w:p w:rsidR="0041501B" w:rsidRDefault="0041501B" w:rsidP="000A0CA0">
      <w:pPr>
        <w:pStyle w:val="BodyTextIndent"/>
        <w:ind w:firstLine="0"/>
        <w:rPr>
          <w:b w:val="0"/>
        </w:rPr>
      </w:pPr>
      <w:r>
        <w:t>Секретарь Родничковского</w:t>
      </w:r>
    </w:p>
    <w:p w:rsidR="0041501B" w:rsidRDefault="0041501B" w:rsidP="00165857">
      <w:pPr>
        <w:pStyle w:val="BodyTextIndent"/>
        <w:ind w:firstLine="0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А.И. Пантеев</w:t>
      </w:r>
    </w:p>
    <w:sectPr w:rsidR="0041501B" w:rsidSect="00165857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A0"/>
    <w:rsid w:val="00080BCE"/>
    <w:rsid w:val="000A0CA0"/>
    <w:rsid w:val="001552A4"/>
    <w:rsid w:val="00165857"/>
    <w:rsid w:val="001A2626"/>
    <w:rsid w:val="001A38E6"/>
    <w:rsid w:val="001C289D"/>
    <w:rsid w:val="001F4012"/>
    <w:rsid w:val="00346DC9"/>
    <w:rsid w:val="004010D4"/>
    <w:rsid w:val="0041501B"/>
    <w:rsid w:val="0045177C"/>
    <w:rsid w:val="00507D77"/>
    <w:rsid w:val="005D2411"/>
    <w:rsid w:val="006F4DBD"/>
    <w:rsid w:val="00804CB7"/>
    <w:rsid w:val="00807F37"/>
    <w:rsid w:val="00950850"/>
    <w:rsid w:val="00982349"/>
    <w:rsid w:val="00B138EC"/>
    <w:rsid w:val="00BB6B0C"/>
    <w:rsid w:val="00DB6A82"/>
    <w:rsid w:val="00E071BD"/>
    <w:rsid w:val="00E12D4D"/>
    <w:rsid w:val="00E84D30"/>
    <w:rsid w:val="00F4278E"/>
    <w:rsid w:val="00FE1679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A0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0CA0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0CA0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A0CA0"/>
    <w:pPr>
      <w:spacing w:before="150" w:after="150" w:line="210" w:lineRule="atLeast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CA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A0CA0"/>
    <w:pPr>
      <w:spacing w:line="228" w:lineRule="auto"/>
      <w:ind w:firstLine="72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0CA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A0CA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514</Words>
  <Characters>2936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2018-04-20T05:11:00Z</cp:lastPrinted>
  <dcterms:created xsi:type="dcterms:W3CDTF">2018-04-04T05:01:00Z</dcterms:created>
  <dcterms:modified xsi:type="dcterms:W3CDTF">2018-04-23T06:03:00Z</dcterms:modified>
</cp:coreProperties>
</file>