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39" w:rsidRPr="00BB5487" w:rsidRDefault="00CF0739" w:rsidP="009D0108">
      <w:pPr>
        <w:pStyle w:val="Title"/>
        <w:rPr>
          <w:sz w:val="28"/>
          <w:szCs w:val="28"/>
        </w:rPr>
      </w:pPr>
      <w:r w:rsidRPr="00BB5487">
        <w:rPr>
          <w:sz w:val="28"/>
          <w:szCs w:val="28"/>
        </w:rPr>
        <w:t>СОВЕТ</w:t>
      </w:r>
    </w:p>
    <w:p w:rsidR="00CF0739" w:rsidRPr="00BB5487" w:rsidRDefault="00CF0739">
      <w:pPr>
        <w:pStyle w:val="Title"/>
        <w:rPr>
          <w:sz w:val="28"/>
          <w:szCs w:val="28"/>
        </w:rPr>
      </w:pPr>
      <w:r w:rsidRPr="00BB5487">
        <w:rPr>
          <w:sz w:val="28"/>
          <w:szCs w:val="28"/>
        </w:rPr>
        <w:t>РОДНИЧКОВСКОГО МУНИЦИПАЛЬНОГО ОБРАЗОВАНИЯ</w:t>
      </w:r>
    </w:p>
    <w:p w:rsidR="00CF0739" w:rsidRPr="00BB5487" w:rsidRDefault="00CF0739">
      <w:pPr>
        <w:pStyle w:val="Title"/>
        <w:rPr>
          <w:sz w:val="28"/>
          <w:szCs w:val="28"/>
        </w:rPr>
      </w:pPr>
      <w:r w:rsidRPr="00BB5487">
        <w:rPr>
          <w:sz w:val="28"/>
          <w:szCs w:val="28"/>
        </w:rPr>
        <w:t>БАЛАШОВСКОГО МУНИЦИПАЛЬНОГО РАЙОНА</w:t>
      </w:r>
    </w:p>
    <w:p w:rsidR="00CF0739" w:rsidRPr="00BB5487" w:rsidRDefault="00CF0739">
      <w:pPr>
        <w:pStyle w:val="Title"/>
        <w:rPr>
          <w:sz w:val="28"/>
          <w:szCs w:val="28"/>
        </w:rPr>
      </w:pPr>
      <w:r w:rsidRPr="00BB5487">
        <w:rPr>
          <w:sz w:val="28"/>
          <w:szCs w:val="28"/>
        </w:rPr>
        <w:t>САРАТОВСКОЙ ОБЛАСТИ</w:t>
      </w:r>
    </w:p>
    <w:p w:rsidR="00CF0739" w:rsidRPr="00BB5487" w:rsidRDefault="00CF0739">
      <w:pPr>
        <w:pStyle w:val="Title"/>
        <w:rPr>
          <w:sz w:val="28"/>
          <w:szCs w:val="28"/>
        </w:rPr>
      </w:pPr>
    </w:p>
    <w:p w:rsidR="00CF0739" w:rsidRPr="00BB5487" w:rsidRDefault="00CF0739">
      <w:pPr>
        <w:pStyle w:val="a"/>
        <w:rPr>
          <w:sz w:val="28"/>
          <w:szCs w:val="28"/>
        </w:rPr>
      </w:pPr>
      <w:r w:rsidRPr="00BB5487">
        <w:rPr>
          <w:sz w:val="28"/>
          <w:szCs w:val="28"/>
        </w:rPr>
        <w:t>РЕШЕНИЕ</w:t>
      </w:r>
    </w:p>
    <w:p w:rsidR="00CF0739" w:rsidRPr="00BB5487" w:rsidRDefault="00CF07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487">
        <w:rPr>
          <w:rFonts w:ascii="Times New Roman" w:hAnsi="Times New Roman" w:cs="Times New Roman"/>
          <w:b/>
          <w:bCs/>
          <w:sz w:val="28"/>
          <w:szCs w:val="28"/>
        </w:rPr>
        <w:t>от 02.04.2018 года № 34-1</w:t>
      </w:r>
      <w:r w:rsidRPr="00BB5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5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5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5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5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5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5487">
        <w:rPr>
          <w:rFonts w:ascii="Times New Roman" w:hAnsi="Times New Roman" w:cs="Times New Roman"/>
          <w:b/>
          <w:bCs/>
          <w:sz w:val="28"/>
          <w:szCs w:val="28"/>
        </w:rPr>
        <w:tab/>
        <w:t>с. Родничок</w:t>
      </w:r>
    </w:p>
    <w:p w:rsidR="00CF0739" w:rsidRDefault="00CF073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739" w:rsidRDefault="00CF07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CF0739" w:rsidRDefault="00CF07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Родничковского муниципального образования</w:t>
      </w:r>
    </w:p>
    <w:p w:rsidR="00CF0739" w:rsidRDefault="00CF07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CF0739" w:rsidRDefault="00CF07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№ 27-1 от 20.12.2017 года</w:t>
      </w:r>
    </w:p>
    <w:p w:rsidR="00CF0739" w:rsidRDefault="00CF07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Родничковского</w:t>
      </w:r>
    </w:p>
    <w:p w:rsidR="00CF0739" w:rsidRDefault="00CF07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F0739" w:rsidRDefault="00CF07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CF0739" w:rsidRDefault="00CF07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2018 год»</w:t>
      </w:r>
    </w:p>
    <w:p w:rsidR="00CF0739" w:rsidRDefault="00CF0739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CF0739" w:rsidRDefault="00CF0739">
      <w:pPr>
        <w:spacing w:before="150" w:after="150" w:line="21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CF0739" w:rsidRDefault="00CF0739" w:rsidP="009D0108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2018 год»:</w:t>
      </w:r>
    </w:p>
    <w:p w:rsidR="00CF0739" w:rsidRDefault="00CF0739" w:rsidP="002943FA">
      <w:pPr>
        <w:spacing w:line="228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000"/>
      </w:tblPr>
      <w:tblGrid>
        <w:gridCol w:w="4856"/>
        <w:gridCol w:w="450"/>
        <w:gridCol w:w="760"/>
        <w:gridCol w:w="747"/>
        <w:gridCol w:w="1234"/>
        <w:gridCol w:w="1006"/>
        <w:gridCol w:w="902"/>
      </w:tblGrid>
      <w:tr w:rsidR="00CF0739" w:rsidRPr="00853EFF">
        <w:trPr>
          <w:trHeight w:val="87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F0739" w:rsidRPr="00853EFF">
        <w:trPr>
          <w:trHeight w:val="25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0739" w:rsidRPr="00853EFF">
        <w:trPr>
          <w:trHeight w:val="69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F0739" w:rsidRPr="00853EFF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69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2720000000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69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Родничковское МО(кредиторская задолженность)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2720012371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2720012371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2720012371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46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48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255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CF0739" w:rsidRDefault="00CF0739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CF0739" w:rsidRDefault="00CF0739" w:rsidP="009D0108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2018 год по разделам и подразделам, целевым статьям и видам расходов функциональной классификации расходов»:</w:t>
      </w:r>
    </w:p>
    <w:p w:rsidR="00CF0739" w:rsidRDefault="00CF0739" w:rsidP="002943FA">
      <w:pPr>
        <w:spacing w:line="228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000"/>
      </w:tblPr>
      <w:tblGrid>
        <w:gridCol w:w="4918"/>
        <w:gridCol w:w="846"/>
        <w:gridCol w:w="832"/>
        <w:gridCol w:w="1374"/>
        <w:gridCol w:w="1121"/>
        <w:gridCol w:w="864"/>
      </w:tblGrid>
      <w:tr w:rsidR="00CF0739" w:rsidRPr="00853EFF">
        <w:trPr>
          <w:trHeight w:val="87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F0739" w:rsidRPr="00853EFF">
        <w:trPr>
          <w:trHeight w:val="255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0739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690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690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Родничковское МО(кредиторская задолженность)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2720012371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2720012371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2720012371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F0739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46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480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2540000030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sz w:val="24"/>
                <w:szCs w:val="24"/>
              </w:rPr>
              <w:t>-14,0</w:t>
            </w:r>
          </w:p>
        </w:tc>
      </w:tr>
      <w:tr w:rsidR="00CF0739" w:rsidRPr="00853EFF">
        <w:trPr>
          <w:trHeight w:val="255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F0739" w:rsidRPr="00853EFF" w:rsidRDefault="00CF07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CF0739" w:rsidRDefault="00CF0739" w:rsidP="009D0108">
      <w:pPr>
        <w:pStyle w:val="BodyTextIndent"/>
        <w:ind w:firstLine="0"/>
      </w:pPr>
    </w:p>
    <w:p w:rsidR="00CF0739" w:rsidRDefault="00CF0739" w:rsidP="002943FA">
      <w:pPr>
        <w:pStyle w:val="BodyTextIndent"/>
      </w:pPr>
      <w:r>
        <w:t xml:space="preserve">4. </w:t>
      </w:r>
      <w:r w:rsidRPr="002943FA">
        <w:rPr>
          <w:b w:val="0"/>
        </w:rPr>
        <w:t>Настоящее решение вступает в силу со дня его обнародования</w:t>
      </w:r>
      <w:r w:rsidRPr="002943FA">
        <w:t>.</w:t>
      </w:r>
      <w:bookmarkStart w:id="0" w:name="_GoBack"/>
      <w:bookmarkEnd w:id="0"/>
    </w:p>
    <w:p w:rsidR="00CF0739" w:rsidRDefault="00CF0739" w:rsidP="002943FA">
      <w:pPr>
        <w:pStyle w:val="BodyTextIndent"/>
        <w:ind w:firstLine="0"/>
      </w:pPr>
    </w:p>
    <w:p w:rsidR="00CF0739" w:rsidRPr="002943FA" w:rsidRDefault="00CF0739" w:rsidP="002943FA">
      <w:pPr>
        <w:pStyle w:val="BodyTextIndent"/>
        <w:ind w:firstLine="0"/>
        <w:rPr>
          <w:b w:val="0"/>
        </w:rPr>
      </w:pPr>
      <w:r>
        <w:t>Секретарь Родничковского</w:t>
      </w:r>
    </w:p>
    <w:p w:rsidR="00CF0739" w:rsidRDefault="00CF0739" w:rsidP="009D0108">
      <w:pPr>
        <w:pStyle w:val="BodyTextIndent"/>
        <w:ind w:firstLine="0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А.И. Пантеев</w:t>
      </w:r>
    </w:p>
    <w:sectPr w:rsidR="00CF0739" w:rsidSect="009D01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F4C"/>
    <w:rsid w:val="000B6AC2"/>
    <w:rsid w:val="00116A01"/>
    <w:rsid w:val="001B1F4C"/>
    <w:rsid w:val="002943FA"/>
    <w:rsid w:val="003D7CB6"/>
    <w:rsid w:val="004A31D0"/>
    <w:rsid w:val="004A4063"/>
    <w:rsid w:val="004C70CA"/>
    <w:rsid w:val="005719E9"/>
    <w:rsid w:val="007E211F"/>
    <w:rsid w:val="00853EFF"/>
    <w:rsid w:val="009D0108"/>
    <w:rsid w:val="00B12D68"/>
    <w:rsid w:val="00BB5487"/>
    <w:rsid w:val="00C500E4"/>
    <w:rsid w:val="00CD4A4B"/>
    <w:rsid w:val="00CF0739"/>
    <w:rsid w:val="00E46638"/>
    <w:rsid w:val="00EE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E9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9E9"/>
    <w:pPr>
      <w:keepNext/>
      <w:spacing w:line="228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9E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719E9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19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719E9"/>
    <w:pPr>
      <w:spacing w:before="150" w:after="150" w:line="210" w:lineRule="atLeast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19E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719E9"/>
    <w:pPr>
      <w:spacing w:line="228" w:lineRule="auto"/>
      <w:ind w:firstLine="72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19E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5719E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533</Words>
  <Characters>3039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2018-04-09T10:49:00Z</cp:lastPrinted>
  <dcterms:created xsi:type="dcterms:W3CDTF">2018-03-16T06:07:00Z</dcterms:created>
  <dcterms:modified xsi:type="dcterms:W3CDTF">2018-04-09T10:50:00Z</dcterms:modified>
</cp:coreProperties>
</file>