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4" w:rsidRDefault="007D66E4" w:rsidP="00B8152A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7D66E4" w:rsidRDefault="007D6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7D66E4" w:rsidRDefault="007D6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7D66E4" w:rsidRDefault="007D6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7D66E4" w:rsidRDefault="007D66E4">
      <w:pPr>
        <w:rPr>
          <w:rFonts w:ascii="Mangal" w:hAnsi="Mangal" w:cs="Mangal"/>
          <w:b/>
          <w:bCs/>
          <w:sz w:val="28"/>
          <w:szCs w:val="28"/>
        </w:rPr>
      </w:pPr>
    </w:p>
    <w:p w:rsidR="007D66E4" w:rsidRDefault="007D6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D66E4" w:rsidRDefault="007D66E4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Pr="00B227AC">
        <w:rPr>
          <w:b/>
          <w:bCs/>
          <w:sz w:val="28"/>
          <w:szCs w:val="28"/>
        </w:rPr>
        <w:t>09.12.2019 года  № 75-1</w:t>
      </w:r>
      <w:r w:rsidRPr="00B227AC">
        <w:rPr>
          <w:rFonts w:ascii="Mangal" w:hAnsi="Mangal" w:cs="Mangal"/>
          <w:b/>
          <w:bCs/>
          <w:sz w:val="28"/>
          <w:szCs w:val="28"/>
        </w:rPr>
        <w:tab/>
      </w:r>
      <w:r w:rsidRPr="00B227AC">
        <w:rPr>
          <w:rFonts w:ascii="Mangal" w:hAnsi="Mangal" w:cs="Mangal"/>
          <w:b/>
          <w:bCs/>
          <w:sz w:val="28"/>
          <w:szCs w:val="28"/>
        </w:rPr>
        <w:tab/>
      </w:r>
      <w:r w:rsidRPr="00B227AC">
        <w:rPr>
          <w:rFonts w:ascii="Mangal" w:hAnsi="Mangal" w:cs="Mangal"/>
          <w:b/>
          <w:bCs/>
          <w:sz w:val="28"/>
          <w:szCs w:val="28"/>
        </w:rPr>
        <w:tab/>
      </w:r>
      <w:r w:rsidRPr="00B227AC">
        <w:rPr>
          <w:rFonts w:ascii="Mangal" w:hAnsi="Mangal" w:cs="Mangal"/>
          <w:b/>
          <w:bCs/>
          <w:sz w:val="28"/>
          <w:szCs w:val="28"/>
        </w:rPr>
        <w:tab/>
      </w:r>
      <w:r w:rsidRPr="00B227AC">
        <w:rPr>
          <w:rFonts w:ascii="Calibri" w:hAnsi="Calibri" w:cs="Mangal"/>
          <w:b/>
          <w:bCs/>
          <w:sz w:val="28"/>
          <w:szCs w:val="28"/>
        </w:rPr>
        <w:tab/>
      </w:r>
      <w:r w:rsidRPr="00B227AC">
        <w:rPr>
          <w:rFonts w:ascii="Calibri" w:hAnsi="Calibri" w:cs="Mangal"/>
          <w:b/>
          <w:bCs/>
          <w:sz w:val="28"/>
          <w:szCs w:val="28"/>
        </w:rPr>
        <w:tab/>
      </w:r>
      <w:r w:rsidRPr="00B227AC">
        <w:rPr>
          <w:rFonts w:ascii="Calibri" w:hAnsi="Calibri" w:cs="Mangal"/>
          <w:b/>
          <w:bCs/>
          <w:sz w:val="28"/>
          <w:szCs w:val="28"/>
        </w:rPr>
        <w:tab/>
      </w:r>
      <w:r w:rsidRPr="00B227AC">
        <w:rPr>
          <w:b/>
          <w:bCs/>
          <w:sz w:val="28"/>
          <w:szCs w:val="28"/>
        </w:rPr>
        <w:t>с. Родничок</w:t>
      </w:r>
    </w:p>
    <w:p w:rsidR="007D66E4" w:rsidRDefault="007D66E4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7D66E4" w:rsidRDefault="007D6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7D66E4" w:rsidRDefault="007D6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7D66E4" w:rsidRDefault="007D6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50-1  от 18.12.2018 г. </w:t>
      </w:r>
    </w:p>
    <w:p w:rsidR="007D66E4" w:rsidRDefault="007D66E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7D66E4" w:rsidRDefault="007D6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D66E4" w:rsidRDefault="007D6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7D66E4" w:rsidRPr="004E0DD0" w:rsidRDefault="007D66E4" w:rsidP="004E0DD0">
      <w:pPr>
        <w:rPr>
          <w:b/>
          <w:bCs/>
          <w:sz w:val="28"/>
          <w:szCs w:val="28"/>
        </w:rPr>
      </w:pPr>
      <w:r w:rsidRPr="004E0DD0">
        <w:rPr>
          <w:b/>
          <w:sz w:val="28"/>
          <w:szCs w:val="28"/>
        </w:rPr>
        <w:t>Саратовской области на 2019 год»</w:t>
      </w:r>
    </w:p>
    <w:p w:rsidR="007D66E4" w:rsidRDefault="007D66E4" w:rsidP="00015BB2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7D66E4" w:rsidRPr="00B8152A" w:rsidRDefault="007D66E4" w:rsidP="00B8152A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7D66E4" w:rsidRDefault="007D66E4" w:rsidP="00015BB2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7D66E4" w:rsidRDefault="007D66E4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27" w:type="pct"/>
        <w:tblInd w:w="-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3"/>
        <w:gridCol w:w="379"/>
        <w:gridCol w:w="324"/>
        <w:gridCol w:w="540"/>
        <w:gridCol w:w="1080"/>
        <w:gridCol w:w="540"/>
        <w:gridCol w:w="719"/>
      </w:tblGrid>
      <w:tr w:rsidR="007D66E4" w:rsidRPr="00C63AB7" w:rsidTr="00B8152A">
        <w:trPr>
          <w:trHeight w:val="732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B8152A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152A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B8152A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152A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B8152A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152A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B8152A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152A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B8152A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152A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B8152A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152A">
              <w:rPr>
                <w:b/>
                <w:bCs/>
                <w:lang w:eastAsia="en-US"/>
              </w:rPr>
              <w:t>Сумма</w:t>
            </w:r>
          </w:p>
        </w:tc>
      </w:tr>
      <w:tr w:rsidR="007D66E4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7D66E4" w:rsidRPr="00C63AB7" w:rsidTr="00B8152A">
        <w:trPr>
          <w:trHeight w:val="498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7D66E4" w:rsidRPr="00C63AB7" w:rsidTr="001647B7">
        <w:trPr>
          <w:trHeight w:val="360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7D66E4" w:rsidRPr="00E95FFC" w:rsidTr="00B8152A">
        <w:trPr>
          <w:trHeight w:val="474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0F1C0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E95FFC" w:rsidRDefault="007D66E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E95FFC">
              <w:rPr>
                <w:bCs/>
                <w:lang w:eastAsia="en-US"/>
              </w:rPr>
              <w:t>-31,2</w:t>
            </w:r>
          </w:p>
        </w:tc>
      </w:tr>
      <w:tr w:rsidR="007D66E4" w:rsidRPr="00C63AB7" w:rsidTr="00B8152A">
        <w:trPr>
          <w:trHeight w:val="327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012D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-31,2</w:t>
            </w:r>
          </w:p>
        </w:tc>
      </w:tr>
      <w:tr w:rsidR="007D66E4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</w:tc>
      </w:tr>
      <w:tr w:rsidR="007D66E4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-31,2</w:t>
            </w:r>
          </w:p>
        </w:tc>
      </w:tr>
      <w:tr w:rsidR="007D66E4" w:rsidRPr="00C63AB7" w:rsidTr="001647B7">
        <w:trPr>
          <w:trHeight w:val="46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-31,2</w:t>
            </w:r>
          </w:p>
        </w:tc>
      </w:tr>
      <w:tr w:rsidR="007D66E4" w:rsidRPr="00C63AB7" w:rsidTr="001647B7">
        <w:trPr>
          <w:trHeight w:val="255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456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-31,2</w:t>
            </w:r>
          </w:p>
        </w:tc>
      </w:tr>
      <w:tr w:rsidR="007D66E4" w:rsidRPr="00F75A7D" w:rsidTr="001647B7">
        <w:trPr>
          <w:trHeight w:val="255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F75A7D" w:rsidRDefault="007D66E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F75A7D">
              <w:rPr>
                <w:bCs/>
                <w:lang w:eastAsia="en-US"/>
              </w:rPr>
              <w:t>+20,6</w:t>
            </w:r>
          </w:p>
        </w:tc>
      </w:tr>
      <w:tr w:rsidR="007D66E4" w:rsidRPr="00C63AB7" w:rsidTr="00B8152A">
        <w:trPr>
          <w:trHeight w:val="154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lang w:eastAsia="en-US"/>
              </w:rPr>
            </w:pPr>
            <w:r w:rsidRPr="000B75DD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Pr="00C63AB7" w:rsidRDefault="007D66E4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+20,6</w:t>
            </w:r>
          </w:p>
        </w:tc>
      </w:tr>
      <w:tr w:rsidR="007D66E4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lang w:eastAsia="en-US"/>
              </w:rPr>
            </w:pPr>
            <w:r w:rsidRPr="000B75DD"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Pr="00C63AB7" w:rsidRDefault="007D66E4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+20,6</w:t>
            </w:r>
          </w:p>
        </w:tc>
      </w:tr>
      <w:tr w:rsidR="007D66E4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012D4E">
            <w:pPr>
              <w:spacing w:line="276" w:lineRule="auto"/>
              <w:rPr>
                <w:lang w:eastAsia="en-US"/>
              </w:rPr>
            </w:pPr>
            <w:r w:rsidRPr="000B75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Pr="00C63AB7" w:rsidRDefault="007D66E4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012D4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+20,6</w:t>
            </w:r>
          </w:p>
        </w:tc>
      </w:tr>
      <w:tr w:rsidR="007D66E4" w:rsidRPr="00F75A7D" w:rsidTr="00B8152A">
        <w:trPr>
          <w:trHeight w:val="255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F75A7D" w:rsidRDefault="007D66E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  <w:r w:rsidRPr="00F75A7D">
              <w:rPr>
                <w:bCs/>
                <w:lang w:eastAsia="en-US"/>
              </w:rPr>
              <w:t>10,</w:t>
            </w:r>
            <w:r>
              <w:rPr>
                <w:bCs/>
                <w:lang w:eastAsia="en-US"/>
              </w:rPr>
              <w:t>6</w:t>
            </w:r>
          </w:p>
        </w:tc>
      </w:tr>
      <w:tr w:rsidR="007D66E4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  <w:r w:rsidRPr="00F75A7D">
              <w:rPr>
                <w:bCs/>
                <w:lang w:eastAsia="en-US"/>
              </w:rPr>
              <w:t>10,</w:t>
            </w:r>
            <w:r>
              <w:rPr>
                <w:bCs/>
                <w:lang w:eastAsia="en-US"/>
              </w:rPr>
              <w:t>6</w:t>
            </w:r>
          </w:p>
        </w:tc>
      </w:tr>
      <w:tr w:rsidR="007D66E4" w:rsidRPr="00C63AB7" w:rsidTr="00EE560A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Default="007D66E4" w:rsidP="00F75A7D">
            <w:pPr>
              <w:jc w:val="right"/>
            </w:pPr>
            <w:r w:rsidRPr="00F016DE">
              <w:rPr>
                <w:bCs/>
                <w:lang w:eastAsia="en-US"/>
              </w:rPr>
              <w:t>+10,6</w:t>
            </w:r>
          </w:p>
        </w:tc>
      </w:tr>
      <w:tr w:rsidR="007D66E4" w:rsidRPr="00C63AB7" w:rsidTr="00EE560A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Default="007D66E4" w:rsidP="00F75A7D">
            <w:pPr>
              <w:jc w:val="right"/>
            </w:pPr>
            <w:r w:rsidRPr="00F016DE">
              <w:rPr>
                <w:bCs/>
                <w:lang w:eastAsia="en-US"/>
              </w:rPr>
              <w:t>+10,6</w:t>
            </w:r>
          </w:p>
        </w:tc>
      </w:tr>
      <w:tr w:rsidR="007D66E4" w:rsidRPr="00C63AB7" w:rsidTr="00EE560A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Default="007D66E4" w:rsidP="00F75A7D">
            <w:pPr>
              <w:jc w:val="right"/>
            </w:pPr>
            <w:r w:rsidRPr="00F016DE">
              <w:rPr>
                <w:bCs/>
                <w:lang w:eastAsia="en-US"/>
              </w:rPr>
              <w:t>+10,6</w:t>
            </w:r>
          </w:p>
        </w:tc>
      </w:tr>
      <w:tr w:rsidR="007D66E4" w:rsidRPr="00C63AB7" w:rsidTr="00EE560A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Default="007D66E4" w:rsidP="00F75A7D">
            <w:pPr>
              <w:jc w:val="right"/>
            </w:pPr>
            <w:r w:rsidRPr="00F016DE">
              <w:rPr>
                <w:bCs/>
                <w:lang w:eastAsia="en-US"/>
              </w:rPr>
              <w:t>+10,6</w:t>
            </w:r>
          </w:p>
        </w:tc>
      </w:tr>
      <w:tr w:rsidR="007D66E4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7D66E4" w:rsidRDefault="007D66E4" w:rsidP="00015B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 5 «Распределение</w:t>
      </w:r>
    </w:p>
    <w:p w:rsidR="007D66E4" w:rsidRDefault="007D66E4">
      <w:pPr>
        <w:rPr>
          <w:sz w:val="28"/>
          <w:szCs w:val="28"/>
        </w:rPr>
      </w:pPr>
      <w:r>
        <w:rPr>
          <w:sz w:val="28"/>
          <w:szCs w:val="28"/>
        </w:rPr>
        <w:t>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</w:p>
    <w:p w:rsidR="007D66E4" w:rsidRDefault="007D66E4" w:rsidP="00F75A7D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27" w:type="pct"/>
        <w:tblInd w:w="-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1"/>
        <w:gridCol w:w="524"/>
        <w:gridCol w:w="540"/>
        <w:gridCol w:w="1082"/>
        <w:gridCol w:w="719"/>
        <w:gridCol w:w="719"/>
      </w:tblGrid>
      <w:tr w:rsidR="007D66E4" w:rsidRPr="00C63AB7" w:rsidTr="00F75A7D">
        <w:trPr>
          <w:trHeight w:val="87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7D66E4" w:rsidRPr="00C63AB7" w:rsidTr="00B8152A">
        <w:trPr>
          <w:trHeight w:val="614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7D66E4" w:rsidRPr="00C63AB7" w:rsidTr="00F75A7D">
        <w:trPr>
          <w:trHeight w:val="360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7D66E4" w:rsidRPr="00E95FFC" w:rsidTr="00B8152A">
        <w:trPr>
          <w:trHeight w:val="506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E95FFC" w:rsidRDefault="007D66E4" w:rsidP="00523F2D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E95FFC">
              <w:rPr>
                <w:bCs/>
                <w:lang w:eastAsia="en-US"/>
              </w:rPr>
              <w:t>-31,2</w:t>
            </w:r>
          </w:p>
        </w:tc>
      </w:tr>
      <w:tr w:rsidR="007D66E4" w:rsidRPr="00C63AB7" w:rsidTr="00B8152A">
        <w:trPr>
          <w:trHeight w:val="320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-31,2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-31,2</w:t>
            </w:r>
          </w:p>
        </w:tc>
      </w:tr>
      <w:tr w:rsidR="007D66E4" w:rsidRPr="00C63AB7" w:rsidTr="00F75A7D">
        <w:trPr>
          <w:trHeight w:val="46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-31,2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-31,2</w:t>
            </w:r>
          </w:p>
        </w:tc>
      </w:tr>
      <w:tr w:rsidR="007D66E4" w:rsidRPr="00F75A7D" w:rsidTr="00F75A7D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F75A7D" w:rsidRDefault="007D66E4" w:rsidP="00523F2D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F75A7D">
              <w:rPr>
                <w:bCs/>
                <w:lang w:eastAsia="en-US"/>
              </w:rPr>
              <w:t>+20,6</w:t>
            </w:r>
          </w:p>
        </w:tc>
      </w:tr>
      <w:tr w:rsidR="007D66E4" w:rsidRPr="00C63AB7" w:rsidTr="00F75A7D">
        <w:trPr>
          <w:trHeight w:val="423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 w:rsidRPr="000B75DD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+20,6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 w:rsidRPr="000B75DD"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+20,6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lang w:eastAsia="en-US"/>
              </w:rPr>
            </w:pPr>
            <w:r w:rsidRPr="000B75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+20,6</w:t>
            </w:r>
          </w:p>
        </w:tc>
      </w:tr>
      <w:tr w:rsidR="007D66E4" w:rsidRPr="00F75A7D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F75A7D" w:rsidRDefault="007D66E4" w:rsidP="00523F2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  <w:r w:rsidRPr="00F75A7D">
              <w:rPr>
                <w:bCs/>
                <w:lang w:eastAsia="en-US"/>
              </w:rPr>
              <w:t>10,</w:t>
            </w:r>
            <w:r>
              <w:rPr>
                <w:bCs/>
                <w:lang w:eastAsia="en-US"/>
              </w:rPr>
              <w:t>6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  <w:r w:rsidRPr="00F75A7D">
              <w:rPr>
                <w:bCs/>
                <w:lang w:eastAsia="en-US"/>
              </w:rPr>
              <w:t>10,</w:t>
            </w:r>
            <w:r>
              <w:rPr>
                <w:bCs/>
                <w:lang w:eastAsia="en-US"/>
              </w:rPr>
              <w:t>6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Default="007D66E4" w:rsidP="00523F2D">
            <w:pPr>
              <w:jc w:val="right"/>
            </w:pPr>
            <w:r w:rsidRPr="00F016DE">
              <w:rPr>
                <w:bCs/>
                <w:lang w:eastAsia="en-US"/>
              </w:rPr>
              <w:t>+10,6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Default="007D66E4" w:rsidP="00523F2D">
            <w:pPr>
              <w:jc w:val="right"/>
            </w:pPr>
            <w:r w:rsidRPr="00F016DE">
              <w:rPr>
                <w:bCs/>
                <w:lang w:eastAsia="en-US"/>
              </w:rPr>
              <w:t>+10,6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Default="007D66E4" w:rsidP="00523F2D">
            <w:pPr>
              <w:jc w:val="right"/>
            </w:pPr>
            <w:r w:rsidRPr="00F016DE">
              <w:rPr>
                <w:bCs/>
                <w:lang w:eastAsia="en-US"/>
              </w:rPr>
              <w:t>+10,6</w:t>
            </w:r>
          </w:p>
        </w:tc>
      </w:tr>
      <w:tr w:rsidR="007D66E4" w:rsidRPr="00C63AB7" w:rsidTr="00B8152A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Default="007D66E4" w:rsidP="00523F2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6E4" w:rsidRDefault="007D66E4" w:rsidP="00523F2D">
            <w:pPr>
              <w:jc w:val="right"/>
            </w:pPr>
            <w:r w:rsidRPr="00F016DE">
              <w:rPr>
                <w:bCs/>
                <w:lang w:eastAsia="en-US"/>
              </w:rPr>
              <w:t>+10,6</w:t>
            </w:r>
          </w:p>
        </w:tc>
      </w:tr>
      <w:tr w:rsidR="007D66E4" w:rsidRPr="00C63AB7" w:rsidTr="00F75A7D">
        <w:trPr>
          <w:trHeight w:val="255"/>
        </w:trPr>
        <w:tc>
          <w:tcPr>
            <w:tcW w:w="3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0B75DD" w:rsidRDefault="007D66E4" w:rsidP="00523F2D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66E4" w:rsidRPr="00C63AB7" w:rsidRDefault="007D66E4" w:rsidP="00523F2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7D66E4" w:rsidRDefault="007D66E4" w:rsidP="00B8152A">
      <w:pPr>
        <w:pStyle w:val="a"/>
        <w:ind w:firstLine="0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7D66E4" w:rsidRDefault="007D66E4">
      <w:pPr>
        <w:rPr>
          <w:b/>
          <w:bCs/>
          <w:sz w:val="28"/>
          <w:szCs w:val="28"/>
        </w:rPr>
      </w:pPr>
    </w:p>
    <w:p w:rsidR="007D66E4" w:rsidRDefault="007D6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7D66E4" w:rsidRPr="00015BB2" w:rsidRDefault="007D66E4" w:rsidP="0001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5BB2">
        <w:rPr>
          <w:b/>
          <w:sz w:val="28"/>
          <w:szCs w:val="28"/>
        </w:rPr>
        <w:t>С.А. Родионо</w:t>
      </w:r>
      <w:bookmarkEnd w:id="0"/>
      <w:r w:rsidRPr="00015BB2">
        <w:rPr>
          <w:b/>
          <w:sz w:val="28"/>
          <w:szCs w:val="28"/>
        </w:rPr>
        <w:t>в</w:t>
      </w:r>
    </w:p>
    <w:sectPr w:rsidR="007D66E4" w:rsidRPr="00015BB2" w:rsidSect="00B8152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5BB2"/>
    <w:rsid w:val="00040DFB"/>
    <w:rsid w:val="00096315"/>
    <w:rsid w:val="000B75DD"/>
    <w:rsid w:val="000F1C08"/>
    <w:rsid w:val="001647B7"/>
    <w:rsid w:val="0018496B"/>
    <w:rsid w:val="001A174B"/>
    <w:rsid w:val="001A3555"/>
    <w:rsid w:val="001E0AC3"/>
    <w:rsid w:val="001F6015"/>
    <w:rsid w:val="002429C9"/>
    <w:rsid w:val="00273678"/>
    <w:rsid w:val="002F0F3F"/>
    <w:rsid w:val="00350992"/>
    <w:rsid w:val="003B3F13"/>
    <w:rsid w:val="00410825"/>
    <w:rsid w:val="00456D7E"/>
    <w:rsid w:val="00461074"/>
    <w:rsid w:val="004A1C55"/>
    <w:rsid w:val="004E0DD0"/>
    <w:rsid w:val="00513F84"/>
    <w:rsid w:val="00523F2D"/>
    <w:rsid w:val="00573582"/>
    <w:rsid w:val="006019D7"/>
    <w:rsid w:val="00631EB2"/>
    <w:rsid w:val="006D44BC"/>
    <w:rsid w:val="007B027D"/>
    <w:rsid w:val="007D45FD"/>
    <w:rsid w:val="007D66E4"/>
    <w:rsid w:val="0081619A"/>
    <w:rsid w:val="00881EAC"/>
    <w:rsid w:val="008C703C"/>
    <w:rsid w:val="00992ABE"/>
    <w:rsid w:val="00996E71"/>
    <w:rsid w:val="009F4430"/>
    <w:rsid w:val="00A07553"/>
    <w:rsid w:val="00A2054A"/>
    <w:rsid w:val="00A33D39"/>
    <w:rsid w:val="00A534FB"/>
    <w:rsid w:val="00A82783"/>
    <w:rsid w:val="00AB6B57"/>
    <w:rsid w:val="00AF2B4D"/>
    <w:rsid w:val="00B11642"/>
    <w:rsid w:val="00B227AC"/>
    <w:rsid w:val="00B40281"/>
    <w:rsid w:val="00B8152A"/>
    <w:rsid w:val="00C21B32"/>
    <w:rsid w:val="00C63AB7"/>
    <w:rsid w:val="00C73410"/>
    <w:rsid w:val="00C865BF"/>
    <w:rsid w:val="00C90CFE"/>
    <w:rsid w:val="00C93637"/>
    <w:rsid w:val="00CE3FFD"/>
    <w:rsid w:val="00CF59C1"/>
    <w:rsid w:val="00D8156D"/>
    <w:rsid w:val="00DD11D3"/>
    <w:rsid w:val="00E95270"/>
    <w:rsid w:val="00E95FFC"/>
    <w:rsid w:val="00EB657D"/>
    <w:rsid w:val="00EE560A"/>
    <w:rsid w:val="00F016DE"/>
    <w:rsid w:val="00F108DA"/>
    <w:rsid w:val="00F44351"/>
    <w:rsid w:val="00F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774</Words>
  <Characters>4414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29</cp:revision>
  <cp:lastPrinted>2019-12-09T07:06:00Z</cp:lastPrinted>
  <dcterms:created xsi:type="dcterms:W3CDTF">2019-02-04T11:00:00Z</dcterms:created>
  <dcterms:modified xsi:type="dcterms:W3CDTF">2019-12-09T06:08:00Z</dcterms:modified>
</cp:coreProperties>
</file>