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D6" w:rsidRDefault="00F469D6" w:rsidP="00C244D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F469D6" w:rsidRDefault="00F469D6" w:rsidP="00C24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F469D6" w:rsidRDefault="00F469D6" w:rsidP="00C24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F469D6" w:rsidRDefault="00F469D6" w:rsidP="00C24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F469D6" w:rsidRDefault="00F469D6" w:rsidP="00C244DC">
      <w:pPr>
        <w:rPr>
          <w:rFonts w:ascii="Mangal" w:hAnsi="Mangal" w:cs="Mangal"/>
          <w:b/>
          <w:bCs/>
          <w:sz w:val="28"/>
          <w:szCs w:val="28"/>
        </w:rPr>
      </w:pPr>
    </w:p>
    <w:p w:rsidR="00F469D6" w:rsidRDefault="00F469D6" w:rsidP="00C24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F469D6" w:rsidRDefault="00F469D6" w:rsidP="00C24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04.12.2019 года  № 74-2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F469D6" w:rsidRDefault="00F469D6" w:rsidP="00C244DC">
      <w:pPr>
        <w:rPr>
          <w:b/>
          <w:bCs/>
          <w:sz w:val="28"/>
          <w:szCs w:val="28"/>
        </w:rPr>
      </w:pPr>
    </w:p>
    <w:p w:rsidR="00F469D6" w:rsidRDefault="00F469D6" w:rsidP="00C244D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F469D6" w:rsidRDefault="00F469D6" w:rsidP="00C24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F469D6" w:rsidRDefault="00F469D6" w:rsidP="00C24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F469D6" w:rsidRDefault="00F469D6" w:rsidP="00C24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50-1  от 18.12.2018 г. </w:t>
      </w:r>
    </w:p>
    <w:p w:rsidR="00F469D6" w:rsidRPr="00C244DC" w:rsidRDefault="00F469D6" w:rsidP="00C244D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Родничковского муниципального образования</w:t>
      </w:r>
    </w:p>
    <w:p w:rsidR="00F469D6" w:rsidRDefault="00F469D6" w:rsidP="00C24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F469D6" w:rsidRPr="00C244DC" w:rsidRDefault="00F469D6" w:rsidP="00C24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2019 год</w:t>
      </w:r>
      <w:r>
        <w:rPr>
          <w:b/>
          <w:bCs/>
          <w:sz w:val="24"/>
          <w:szCs w:val="24"/>
        </w:rPr>
        <w:t>»</w:t>
      </w:r>
    </w:p>
    <w:p w:rsidR="00F469D6" w:rsidRDefault="00F469D6" w:rsidP="00C244DC">
      <w:pPr>
        <w:pStyle w:val="BodyText"/>
        <w:spacing w:before="0" w:after="0" w:line="240" w:lineRule="auto"/>
        <w:ind w:firstLine="720"/>
        <w:jc w:val="both"/>
      </w:pPr>
    </w:p>
    <w:p w:rsidR="00F469D6" w:rsidRDefault="00F469D6" w:rsidP="00C244DC">
      <w:pPr>
        <w:pStyle w:val="BodyText"/>
        <w:spacing w:before="0" w:after="0" w:line="240" w:lineRule="auto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F469D6" w:rsidRDefault="00F469D6" w:rsidP="00C244DC">
      <w:pPr>
        <w:pStyle w:val="BodyText"/>
        <w:spacing w:before="0" w:after="0" w:line="240" w:lineRule="auto"/>
        <w:ind w:firstLine="720"/>
        <w:rPr>
          <w:b/>
        </w:rPr>
      </w:pPr>
      <w:r>
        <w:rPr>
          <w:b/>
        </w:rPr>
        <w:t>РЕШИЛ:</w:t>
      </w:r>
    </w:p>
    <w:p w:rsidR="00F469D6" w:rsidRDefault="00F469D6" w:rsidP="00C244DC">
      <w:pPr>
        <w:pStyle w:val="BodyText"/>
        <w:spacing w:before="0" w:after="0" w:line="240" w:lineRule="auto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F469D6" w:rsidRDefault="00F469D6" w:rsidP="00C244DC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0"/>
        <w:gridCol w:w="377"/>
        <w:gridCol w:w="635"/>
        <w:gridCol w:w="624"/>
        <w:gridCol w:w="1110"/>
        <w:gridCol w:w="840"/>
        <w:gridCol w:w="1099"/>
      </w:tblGrid>
      <w:tr w:rsidR="00F469D6" w:rsidRPr="00C63AB7" w:rsidTr="00996E71">
        <w:trPr>
          <w:trHeight w:val="87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F469D6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F469D6" w:rsidRPr="00C63AB7" w:rsidTr="00996E71">
        <w:trPr>
          <w:trHeight w:val="69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F469D6" w:rsidRPr="00C63AB7" w:rsidTr="00996E71">
        <w:trPr>
          <w:trHeight w:val="36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F469D6" w:rsidRPr="00C63AB7" w:rsidTr="00996E71">
        <w:trPr>
          <w:trHeight w:val="69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-78,2</w:t>
            </w:r>
          </w:p>
        </w:tc>
      </w:tr>
      <w:tr w:rsidR="00F469D6" w:rsidRPr="00C63AB7" w:rsidTr="00996E71">
        <w:trPr>
          <w:trHeight w:val="44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-78,2</w:t>
            </w:r>
          </w:p>
        </w:tc>
      </w:tr>
      <w:tr w:rsidR="00F469D6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469D6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-78,2</w:t>
            </w:r>
          </w:p>
        </w:tc>
      </w:tr>
      <w:tr w:rsidR="00F469D6" w:rsidRPr="00C63AB7" w:rsidTr="00996E71">
        <w:trPr>
          <w:trHeight w:val="46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-78,2</w:t>
            </w:r>
          </w:p>
        </w:tc>
      </w:tr>
      <w:tr w:rsidR="00F469D6" w:rsidRPr="00C63AB7" w:rsidTr="00996E71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456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-78,2</w:t>
            </w:r>
          </w:p>
        </w:tc>
      </w:tr>
      <w:tr w:rsidR="00F469D6" w:rsidRPr="00C63AB7" w:rsidTr="00996E71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Pr="00033CAA">
              <w:rPr>
                <w:bCs/>
                <w:lang w:eastAsia="en-US"/>
              </w:rPr>
              <w:t>78,2</w:t>
            </w:r>
          </w:p>
        </w:tc>
      </w:tr>
      <w:tr w:rsidR="00F469D6" w:rsidRPr="00C63AB7" w:rsidTr="00996E71">
        <w:trPr>
          <w:trHeight w:val="423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D6" w:rsidRPr="00C63AB7" w:rsidRDefault="00F469D6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+78,2</w:t>
            </w:r>
          </w:p>
        </w:tc>
      </w:tr>
      <w:tr w:rsidR="00F469D6" w:rsidRPr="00C63AB7" w:rsidTr="00C244DC">
        <w:trPr>
          <w:trHeight w:val="34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D6" w:rsidRPr="00C63AB7" w:rsidRDefault="00F469D6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+78,2</w:t>
            </w:r>
          </w:p>
        </w:tc>
      </w:tr>
      <w:tr w:rsidR="00F469D6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>
              <w:t>Расходы на обеспечение функций центрального аппарата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D6" w:rsidRPr="00C63AB7" w:rsidRDefault="00F469D6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012D4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+78,2</w:t>
            </w:r>
          </w:p>
        </w:tc>
      </w:tr>
      <w:tr w:rsidR="00F469D6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C244DC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D6" w:rsidRPr="00C63AB7" w:rsidRDefault="00F469D6">
            <w:pPr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033C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+78,2</w:t>
            </w:r>
          </w:p>
        </w:tc>
      </w:tr>
      <w:tr w:rsidR="00F469D6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C244D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69D6" w:rsidRPr="00C63AB7" w:rsidRDefault="00F469D6">
            <w:pPr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012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+78,2</w:t>
            </w:r>
          </w:p>
        </w:tc>
      </w:tr>
      <w:tr w:rsidR="00F469D6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F469D6" w:rsidRDefault="00F469D6" w:rsidP="00C244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 5 «Распределение</w:t>
      </w:r>
    </w:p>
    <w:p w:rsidR="00F469D6" w:rsidRDefault="00F469D6" w:rsidP="00C244D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</w:p>
    <w:p w:rsidR="00F469D6" w:rsidRDefault="00F469D6" w:rsidP="00C244DC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27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1"/>
        <w:gridCol w:w="776"/>
        <w:gridCol w:w="719"/>
        <w:gridCol w:w="1261"/>
        <w:gridCol w:w="900"/>
        <w:gridCol w:w="1078"/>
      </w:tblGrid>
      <w:tr w:rsidR="00F469D6" w:rsidRPr="00C63AB7" w:rsidTr="00881EAC">
        <w:trPr>
          <w:trHeight w:val="87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F469D6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F469D6" w:rsidRPr="00C63AB7" w:rsidTr="00881EAC">
        <w:trPr>
          <w:trHeight w:val="6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244DC">
            <w:pPr>
              <w:rPr>
                <w:b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244DC">
            <w:pPr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244DC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F469D6" w:rsidRPr="00C63AB7" w:rsidTr="00881EAC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F469D6" w:rsidRPr="00C63AB7" w:rsidTr="00881EAC">
        <w:trPr>
          <w:trHeight w:val="6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-78,2</w:t>
            </w:r>
          </w:p>
        </w:tc>
      </w:tr>
      <w:tr w:rsidR="00F469D6" w:rsidRPr="00C63AB7" w:rsidTr="00881EAC">
        <w:trPr>
          <w:trHeight w:val="44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-78,2</w:t>
            </w:r>
          </w:p>
        </w:tc>
      </w:tr>
      <w:tr w:rsidR="00F469D6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C9363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469D6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-78,2</w:t>
            </w:r>
          </w:p>
        </w:tc>
      </w:tr>
      <w:tr w:rsidR="00F469D6" w:rsidRPr="00C63AB7" w:rsidTr="00881EAC">
        <w:trPr>
          <w:trHeight w:val="46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-78,2</w:t>
            </w:r>
          </w:p>
        </w:tc>
      </w:tr>
      <w:tr w:rsidR="00F469D6" w:rsidRPr="00C63AB7" w:rsidTr="00881EAC">
        <w:trPr>
          <w:trHeight w:val="25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-78,2</w:t>
            </w:r>
          </w:p>
        </w:tc>
      </w:tr>
      <w:tr w:rsidR="00F469D6" w:rsidRPr="00033CAA" w:rsidTr="00881EAC">
        <w:trPr>
          <w:trHeight w:val="25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33CAA" w:rsidRDefault="00F469D6" w:rsidP="003D4D0F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033CAA">
              <w:rPr>
                <w:bCs/>
                <w:lang w:eastAsia="en-US"/>
              </w:rPr>
              <w:t>+78,2</w:t>
            </w:r>
          </w:p>
        </w:tc>
      </w:tr>
      <w:tr w:rsidR="00F469D6" w:rsidRPr="00C63AB7" w:rsidTr="00881EAC">
        <w:trPr>
          <w:trHeight w:val="423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+78,2</w:t>
            </w:r>
          </w:p>
        </w:tc>
      </w:tr>
      <w:tr w:rsidR="00F469D6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+78,2</w:t>
            </w:r>
          </w:p>
        </w:tc>
      </w:tr>
      <w:tr w:rsidR="00F469D6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lang w:eastAsia="en-US"/>
              </w:rPr>
            </w:pPr>
            <w:r>
              <w:t>Расходы на обеспечение функций центрального аппарата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+78,2</w:t>
            </w:r>
          </w:p>
        </w:tc>
      </w:tr>
      <w:tr w:rsidR="00F469D6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C244DC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+78,0</w:t>
            </w:r>
          </w:p>
        </w:tc>
      </w:tr>
      <w:tr w:rsidR="00F469D6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C244D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Default="00F469D6" w:rsidP="003D4D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+78,2</w:t>
            </w:r>
          </w:p>
        </w:tc>
      </w:tr>
      <w:tr w:rsidR="00F469D6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0B75DD" w:rsidRDefault="00F469D6" w:rsidP="00C244DC">
            <w:pPr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69D6" w:rsidRPr="00C63AB7" w:rsidRDefault="00F469D6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F469D6" w:rsidRPr="00881EAC" w:rsidRDefault="00F469D6" w:rsidP="00033CAA">
      <w:pPr>
        <w:pStyle w:val="a"/>
        <w:ind w:firstLine="708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F469D6" w:rsidRDefault="00F469D6">
      <w:pPr>
        <w:rPr>
          <w:b/>
          <w:bCs/>
          <w:sz w:val="28"/>
          <w:szCs w:val="28"/>
        </w:rPr>
      </w:pPr>
    </w:p>
    <w:p w:rsidR="00F469D6" w:rsidRDefault="00F469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F469D6" w:rsidRPr="00015BB2" w:rsidRDefault="00F469D6" w:rsidP="0001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5BB2">
        <w:rPr>
          <w:b/>
          <w:sz w:val="28"/>
          <w:szCs w:val="28"/>
        </w:rPr>
        <w:t>С.А. Родионо</w:t>
      </w:r>
      <w:bookmarkEnd w:id="0"/>
      <w:r w:rsidRPr="00015BB2">
        <w:rPr>
          <w:b/>
          <w:sz w:val="28"/>
          <w:szCs w:val="28"/>
        </w:rPr>
        <w:t>в</w:t>
      </w:r>
    </w:p>
    <w:sectPr w:rsidR="00F469D6" w:rsidRPr="00015BB2" w:rsidSect="00C244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5BB2"/>
    <w:rsid w:val="00033CAA"/>
    <w:rsid w:val="00040DFB"/>
    <w:rsid w:val="00096315"/>
    <w:rsid w:val="000B75DD"/>
    <w:rsid w:val="000F1C08"/>
    <w:rsid w:val="0018496B"/>
    <w:rsid w:val="001A174B"/>
    <w:rsid w:val="001A3555"/>
    <w:rsid w:val="001F6015"/>
    <w:rsid w:val="00211C42"/>
    <w:rsid w:val="002429C9"/>
    <w:rsid w:val="00273678"/>
    <w:rsid w:val="002F0F3F"/>
    <w:rsid w:val="00350992"/>
    <w:rsid w:val="003B3F13"/>
    <w:rsid w:val="003D4D0F"/>
    <w:rsid w:val="00456D7E"/>
    <w:rsid w:val="00461074"/>
    <w:rsid w:val="004A1C55"/>
    <w:rsid w:val="00585CB0"/>
    <w:rsid w:val="00631EB2"/>
    <w:rsid w:val="006423F7"/>
    <w:rsid w:val="006D44BC"/>
    <w:rsid w:val="006F64BE"/>
    <w:rsid w:val="007B027D"/>
    <w:rsid w:val="007D45FD"/>
    <w:rsid w:val="0081619A"/>
    <w:rsid w:val="00881EAC"/>
    <w:rsid w:val="00992ABE"/>
    <w:rsid w:val="00996E71"/>
    <w:rsid w:val="009F4430"/>
    <w:rsid w:val="00A2054A"/>
    <w:rsid w:val="00A534FB"/>
    <w:rsid w:val="00B40281"/>
    <w:rsid w:val="00C21B32"/>
    <w:rsid w:val="00C244DC"/>
    <w:rsid w:val="00C63AB7"/>
    <w:rsid w:val="00C865BF"/>
    <w:rsid w:val="00C90CFE"/>
    <w:rsid w:val="00C93637"/>
    <w:rsid w:val="00D835B8"/>
    <w:rsid w:val="00E95270"/>
    <w:rsid w:val="00F108DA"/>
    <w:rsid w:val="00F44351"/>
    <w:rsid w:val="00F4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708</Words>
  <Characters>4037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24</cp:revision>
  <cp:lastPrinted>2019-12-06T05:06:00Z</cp:lastPrinted>
  <dcterms:created xsi:type="dcterms:W3CDTF">2019-02-04T11:00:00Z</dcterms:created>
  <dcterms:modified xsi:type="dcterms:W3CDTF">2019-12-06T05:06:00Z</dcterms:modified>
</cp:coreProperties>
</file>