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1B" w:rsidRDefault="002C551B" w:rsidP="00015BB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2C551B" w:rsidRDefault="002C5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2C551B" w:rsidRDefault="002C5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C551B" w:rsidRDefault="002C5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C551B" w:rsidRDefault="002C551B">
      <w:pPr>
        <w:rPr>
          <w:rFonts w:ascii="Mangal" w:hAnsi="Mangal" w:cs="Mangal"/>
          <w:b/>
          <w:bCs/>
          <w:sz w:val="28"/>
          <w:szCs w:val="28"/>
        </w:rPr>
      </w:pPr>
    </w:p>
    <w:p w:rsidR="002C551B" w:rsidRDefault="002C5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2C551B" w:rsidRDefault="002C551B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04.12.2019 года  № 74-1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2C551B" w:rsidRDefault="002C551B" w:rsidP="007D45FD">
      <w:pPr>
        <w:rPr>
          <w:b/>
          <w:bCs/>
          <w:sz w:val="28"/>
          <w:szCs w:val="28"/>
        </w:rPr>
      </w:pPr>
    </w:p>
    <w:p w:rsidR="002C551B" w:rsidRDefault="002C551B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2C551B" w:rsidRDefault="002C5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2C551B" w:rsidRDefault="002C5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C551B" w:rsidRDefault="002C5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от 18.12.2018 г. </w:t>
      </w:r>
    </w:p>
    <w:p w:rsidR="002C551B" w:rsidRDefault="002C551B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2C551B" w:rsidRDefault="002C5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C551B" w:rsidRDefault="002C5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C551B" w:rsidRDefault="002C551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2C551B" w:rsidRDefault="002C551B">
      <w:pPr>
        <w:rPr>
          <w:rFonts w:ascii="Mangal" w:hAnsi="Mangal" w:cs="Mangal"/>
          <w:b/>
          <w:bCs/>
        </w:rPr>
      </w:pPr>
    </w:p>
    <w:p w:rsidR="002C551B" w:rsidRDefault="002C551B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2C551B" w:rsidRDefault="002C551B" w:rsidP="00015BB2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2C551B" w:rsidRDefault="002C551B" w:rsidP="00015BB2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2019 год»:</w:t>
      </w:r>
    </w:p>
    <w:p w:rsidR="002C551B" w:rsidRDefault="002C551B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00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0"/>
        <w:gridCol w:w="377"/>
        <w:gridCol w:w="635"/>
        <w:gridCol w:w="624"/>
        <w:gridCol w:w="1110"/>
        <w:gridCol w:w="840"/>
        <w:gridCol w:w="1099"/>
      </w:tblGrid>
      <w:tr w:rsidR="002C551B" w:rsidRPr="00C63AB7" w:rsidTr="00996E71">
        <w:trPr>
          <w:trHeight w:val="87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2C551B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7D45FD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C551B" w:rsidRPr="00C63AB7" w:rsidTr="00996E71">
        <w:trPr>
          <w:trHeight w:val="36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23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C551B" w:rsidRPr="00C63AB7" w:rsidTr="00996E71">
        <w:trPr>
          <w:trHeight w:val="69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0F1C08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-8,0</w:t>
            </w:r>
          </w:p>
        </w:tc>
      </w:tr>
      <w:tr w:rsidR="002C551B" w:rsidRPr="00C63AB7" w:rsidTr="00996E71">
        <w:trPr>
          <w:trHeight w:val="440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012D4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996E71">
        <w:trPr>
          <w:trHeight w:val="46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456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+8,0</w:t>
            </w:r>
          </w:p>
        </w:tc>
      </w:tr>
      <w:tr w:rsidR="002C551B" w:rsidRPr="00C63AB7" w:rsidTr="00996E71">
        <w:trPr>
          <w:trHeight w:val="423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551B" w:rsidRDefault="002C551B">
            <w:pPr>
              <w:rPr>
                <w:lang w:eastAsia="en-US"/>
              </w:rPr>
            </w:pPr>
          </w:p>
          <w:p w:rsidR="002C551B" w:rsidRPr="00C63AB7" w:rsidRDefault="002C551B">
            <w:r w:rsidRPr="00C63AB7">
              <w:rPr>
                <w:lang w:eastAsia="en-US"/>
              </w:rPr>
              <w:t>23</w:t>
            </w:r>
            <w:r>
              <w:rPr>
                <w:lang w:eastAsia="en-US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8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+8,0</w:t>
            </w: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</w:pPr>
            <w:r>
              <w:t>Уплата налогов, сборов и иных платежей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551B" w:rsidRDefault="002C551B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+8,0</w:t>
            </w:r>
          </w:p>
        </w:tc>
      </w:tr>
      <w:tr w:rsidR="002C551B" w:rsidRPr="00C63AB7" w:rsidTr="00996E71">
        <w:trPr>
          <w:trHeight w:val="255"/>
        </w:trPr>
        <w:tc>
          <w:tcPr>
            <w:tcW w:w="2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2C551B" w:rsidRDefault="002C551B" w:rsidP="00015B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 5 «Распределение</w:t>
      </w:r>
    </w:p>
    <w:p w:rsidR="002C551B" w:rsidRDefault="002C551B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бюджетных ассигнований бюджета Родничковского муниципального образования Балашовского муниципального района Саратовской области на 2019 год по разделам и подразделам, целевым статьям и видам расходов»:</w:t>
      </w:r>
    </w:p>
    <w:p w:rsidR="002C551B" w:rsidRDefault="002C551B" w:rsidP="00881EAC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427" w:type="pct"/>
        <w:tblInd w:w="-811" w:type="dxa"/>
        <w:tblCellMar>
          <w:left w:w="0" w:type="dxa"/>
          <w:right w:w="0" w:type="dxa"/>
        </w:tblCellMar>
        <w:tblLook w:val="0000"/>
      </w:tblPr>
      <w:tblGrid>
        <w:gridCol w:w="5451"/>
        <w:gridCol w:w="776"/>
        <w:gridCol w:w="719"/>
        <w:gridCol w:w="1261"/>
        <w:gridCol w:w="900"/>
        <w:gridCol w:w="1078"/>
      </w:tblGrid>
      <w:tr w:rsidR="002C551B" w:rsidRPr="00C63AB7" w:rsidTr="00881EAC">
        <w:trPr>
          <w:trHeight w:val="87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Сумма</w:t>
            </w: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7</w:t>
            </w:r>
          </w:p>
        </w:tc>
      </w:tr>
      <w:tr w:rsidR="002C551B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C551B" w:rsidRPr="00C63AB7" w:rsidTr="00881EAC">
        <w:trPr>
          <w:trHeight w:val="36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63AB7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2C551B" w:rsidRPr="00C63AB7" w:rsidTr="00881EAC">
        <w:trPr>
          <w:trHeight w:val="69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-8,0</w:t>
            </w:r>
          </w:p>
        </w:tc>
      </w:tr>
      <w:tr w:rsidR="002C551B" w:rsidRPr="00C63AB7" w:rsidTr="00881EAC">
        <w:trPr>
          <w:trHeight w:val="44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 функций </w:t>
            </w:r>
            <w:r w:rsidRPr="000B75DD">
              <w:rPr>
                <w:lang w:eastAsia="en-US"/>
              </w:rPr>
              <w:t>органами местного самоуправления.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Pr="00C63AB7">
              <w:rPr>
                <w:lang w:eastAsia="en-US"/>
              </w:rPr>
              <w:t>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F33F2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Default="002C551B" w:rsidP="00C9363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881EAC">
        <w:trPr>
          <w:trHeight w:val="46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 w:rsidRPr="000B75DD"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21100011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-8,0</w:t>
            </w: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 w:rsidRPr="000B75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+8,0</w:t>
            </w:r>
          </w:p>
        </w:tc>
      </w:tr>
      <w:tr w:rsidR="002C551B" w:rsidRPr="00C63AB7" w:rsidTr="00881EAC">
        <w:trPr>
          <w:trHeight w:val="423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>
              <w:t>Иные бюджетные ассигнования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Pr="00C63AB7">
              <w:rPr>
                <w:lang w:eastAsia="en-US"/>
              </w:rPr>
              <w:t>0000000 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8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+8,0</w:t>
            </w: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lang w:eastAsia="en-US"/>
              </w:rPr>
            </w:pPr>
            <w:r>
              <w:t>Уплата налогов, сборов и иных платежей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</w:t>
            </w:r>
            <w:r w:rsidRPr="00C63AB7">
              <w:rPr>
                <w:lang w:eastAsia="en-US"/>
              </w:rPr>
              <w:t>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  <w:r>
              <w:rPr>
                <w:lang w:eastAsia="en-US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+8,0</w:t>
            </w:r>
          </w:p>
        </w:tc>
      </w:tr>
      <w:tr w:rsidR="002C551B" w:rsidRPr="00C63AB7" w:rsidTr="00881EAC">
        <w:trPr>
          <w:trHeight w:val="255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0B75DD" w:rsidRDefault="002C551B" w:rsidP="00C93637">
            <w:pPr>
              <w:spacing w:line="276" w:lineRule="auto"/>
              <w:rPr>
                <w:b/>
                <w:bCs/>
                <w:lang w:eastAsia="en-US"/>
              </w:rPr>
            </w:pPr>
            <w:r w:rsidRPr="000B75DD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center"/>
              <w:rPr>
                <w:lang w:eastAsia="en-US"/>
              </w:rPr>
            </w:pPr>
            <w:r w:rsidRPr="00C63AB7">
              <w:rPr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551B" w:rsidRPr="00C63AB7" w:rsidRDefault="002C551B" w:rsidP="00C93637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2C551B" w:rsidRDefault="002C551B" w:rsidP="00881EAC">
      <w:pPr>
        <w:pStyle w:val="a"/>
        <w:ind w:firstLine="708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2C551B" w:rsidRPr="00881EAC" w:rsidRDefault="002C551B" w:rsidP="00881EAC">
      <w:pPr>
        <w:pStyle w:val="a"/>
        <w:ind w:firstLine="0"/>
      </w:pPr>
    </w:p>
    <w:p w:rsidR="002C551B" w:rsidRDefault="002C55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2C551B" w:rsidRPr="00015BB2" w:rsidRDefault="002C551B" w:rsidP="0001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sectPr w:rsidR="002C551B" w:rsidRPr="00015BB2" w:rsidSect="006125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96315"/>
    <w:rsid w:val="000B75DD"/>
    <w:rsid w:val="000F1C08"/>
    <w:rsid w:val="00161141"/>
    <w:rsid w:val="0018496B"/>
    <w:rsid w:val="001A174B"/>
    <w:rsid w:val="001A3555"/>
    <w:rsid w:val="001A6AB9"/>
    <w:rsid w:val="001B7893"/>
    <w:rsid w:val="001E65BC"/>
    <w:rsid w:val="001F6015"/>
    <w:rsid w:val="002429C9"/>
    <w:rsid w:val="00273678"/>
    <w:rsid w:val="002C551B"/>
    <w:rsid w:val="002F0F3F"/>
    <w:rsid w:val="00350992"/>
    <w:rsid w:val="003B3F13"/>
    <w:rsid w:val="00410825"/>
    <w:rsid w:val="00456D7E"/>
    <w:rsid w:val="00461074"/>
    <w:rsid w:val="004A1C55"/>
    <w:rsid w:val="00513F84"/>
    <w:rsid w:val="00612571"/>
    <w:rsid w:val="00631EB2"/>
    <w:rsid w:val="006D44BC"/>
    <w:rsid w:val="00710692"/>
    <w:rsid w:val="007B027D"/>
    <w:rsid w:val="007D45FD"/>
    <w:rsid w:val="0081619A"/>
    <w:rsid w:val="00881EAC"/>
    <w:rsid w:val="00992ABE"/>
    <w:rsid w:val="00996E71"/>
    <w:rsid w:val="009F4430"/>
    <w:rsid w:val="00A07553"/>
    <w:rsid w:val="00A2054A"/>
    <w:rsid w:val="00A33D39"/>
    <w:rsid w:val="00A534FB"/>
    <w:rsid w:val="00A82783"/>
    <w:rsid w:val="00B11642"/>
    <w:rsid w:val="00B278A0"/>
    <w:rsid w:val="00B40281"/>
    <w:rsid w:val="00C21B32"/>
    <w:rsid w:val="00C63AB7"/>
    <w:rsid w:val="00C73410"/>
    <w:rsid w:val="00C865BF"/>
    <w:rsid w:val="00C90CFE"/>
    <w:rsid w:val="00C93637"/>
    <w:rsid w:val="00CF59C1"/>
    <w:rsid w:val="00E07868"/>
    <w:rsid w:val="00E95270"/>
    <w:rsid w:val="00EA19E7"/>
    <w:rsid w:val="00EB657D"/>
    <w:rsid w:val="00F108DA"/>
    <w:rsid w:val="00F33F23"/>
    <w:rsid w:val="00F44351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2</Pages>
  <Words>569</Words>
  <Characters>3244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27</cp:revision>
  <cp:lastPrinted>2019-11-26T04:39:00Z</cp:lastPrinted>
  <dcterms:created xsi:type="dcterms:W3CDTF">2019-02-04T11:00:00Z</dcterms:created>
  <dcterms:modified xsi:type="dcterms:W3CDTF">2019-12-04T05:56:00Z</dcterms:modified>
</cp:coreProperties>
</file>