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68" w:rsidRDefault="00E07868" w:rsidP="00015BB2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E07868" w:rsidRDefault="00E07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E07868" w:rsidRDefault="00E07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E07868" w:rsidRDefault="00E07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E07868" w:rsidRDefault="00E07868">
      <w:pPr>
        <w:rPr>
          <w:rFonts w:ascii="Mangal" w:hAnsi="Mangal" w:cs="Mangal"/>
          <w:b/>
          <w:bCs/>
          <w:sz w:val="28"/>
          <w:szCs w:val="28"/>
        </w:rPr>
      </w:pPr>
    </w:p>
    <w:p w:rsidR="00E07868" w:rsidRDefault="00E07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E07868" w:rsidRDefault="00E07868" w:rsidP="007D4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26.11.2019 года  № 73-1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с. Родничок</w:t>
      </w:r>
    </w:p>
    <w:p w:rsidR="00E07868" w:rsidRDefault="00E07868" w:rsidP="007D45FD">
      <w:pPr>
        <w:rPr>
          <w:b/>
          <w:bCs/>
          <w:sz w:val="28"/>
          <w:szCs w:val="28"/>
        </w:rPr>
      </w:pPr>
    </w:p>
    <w:p w:rsidR="00E07868" w:rsidRDefault="00E07868" w:rsidP="007D45F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E07868" w:rsidRDefault="00E078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E07868" w:rsidRDefault="00E078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E07868" w:rsidRDefault="00E078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50-1 от 18.12.2018 г. </w:t>
      </w:r>
    </w:p>
    <w:p w:rsidR="00E07868" w:rsidRDefault="00E07868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Родничковского </w:t>
      </w:r>
    </w:p>
    <w:p w:rsidR="00E07868" w:rsidRDefault="00E078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07868" w:rsidRDefault="00E078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E07868" w:rsidRDefault="00E07868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2019 год</w:t>
      </w:r>
      <w:r>
        <w:rPr>
          <w:b/>
          <w:bCs/>
          <w:sz w:val="24"/>
          <w:szCs w:val="24"/>
        </w:rPr>
        <w:t>»</w:t>
      </w:r>
    </w:p>
    <w:p w:rsidR="00E07868" w:rsidRDefault="00E07868">
      <w:pPr>
        <w:rPr>
          <w:rFonts w:ascii="Mangal" w:hAnsi="Mangal" w:cs="Mangal"/>
          <w:b/>
          <w:bCs/>
        </w:rPr>
      </w:pPr>
    </w:p>
    <w:p w:rsidR="00E07868" w:rsidRDefault="00E07868" w:rsidP="00015BB2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E07868" w:rsidRDefault="00E07868" w:rsidP="00015BB2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E07868" w:rsidRDefault="00E07868" w:rsidP="00015BB2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E07868" w:rsidRDefault="00E07868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00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0"/>
        <w:gridCol w:w="377"/>
        <w:gridCol w:w="635"/>
        <w:gridCol w:w="624"/>
        <w:gridCol w:w="1110"/>
        <w:gridCol w:w="840"/>
        <w:gridCol w:w="1099"/>
      </w:tblGrid>
      <w:tr w:rsidR="00E07868" w:rsidRPr="00C63AB7" w:rsidTr="00996E71">
        <w:trPr>
          <w:trHeight w:val="87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E07868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E07868" w:rsidRPr="00C63AB7" w:rsidTr="00996E71">
        <w:trPr>
          <w:trHeight w:val="69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7D45FD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E07868" w:rsidRPr="00C63AB7" w:rsidTr="00996E71">
        <w:trPr>
          <w:trHeight w:val="36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E07868" w:rsidRPr="00C63AB7" w:rsidTr="00996E71">
        <w:trPr>
          <w:trHeight w:val="69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0F1C08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-54,6</w:t>
            </w:r>
          </w:p>
        </w:tc>
      </w:tr>
      <w:tr w:rsidR="00E07868" w:rsidRPr="00C63AB7" w:rsidTr="00996E71">
        <w:trPr>
          <w:trHeight w:val="44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 функций </w:t>
            </w:r>
            <w:r w:rsidRPr="000B75DD">
              <w:rPr>
                <w:lang w:eastAsia="en-US"/>
              </w:rPr>
              <w:t>органами местного самоуправления.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012D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-54,6</w:t>
            </w:r>
          </w:p>
        </w:tc>
      </w:tr>
      <w:tr w:rsidR="00E07868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Default="00E0786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E07868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-54,6</w:t>
            </w:r>
          </w:p>
        </w:tc>
      </w:tr>
      <w:tr w:rsidR="00E07868" w:rsidRPr="00C63AB7" w:rsidTr="00996E71">
        <w:trPr>
          <w:trHeight w:val="46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-54,6</w:t>
            </w:r>
          </w:p>
        </w:tc>
      </w:tr>
      <w:tr w:rsidR="00E07868" w:rsidRPr="00C63AB7" w:rsidTr="00996E71">
        <w:trPr>
          <w:trHeight w:val="25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456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-54,6</w:t>
            </w:r>
          </w:p>
        </w:tc>
      </w:tr>
      <w:tr w:rsidR="00E07868" w:rsidRPr="00C63AB7" w:rsidTr="00996E71">
        <w:trPr>
          <w:trHeight w:val="25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>
            <w:pPr>
              <w:spacing w:line="276" w:lineRule="auto"/>
              <w:rPr>
                <w:lang w:eastAsia="en-US"/>
              </w:rPr>
            </w:pPr>
            <w:r w:rsidRPr="000B75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+54,6</w:t>
            </w:r>
          </w:p>
        </w:tc>
      </w:tr>
      <w:tr w:rsidR="00E07868" w:rsidRPr="00C63AB7" w:rsidTr="00996E71">
        <w:trPr>
          <w:trHeight w:val="423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>
            <w:pPr>
              <w:spacing w:line="276" w:lineRule="auto"/>
              <w:rPr>
                <w:lang w:eastAsia="en-US"/>
              </w:rPr>
            </w:pPr>
            <w:r w:rsidRPr="000B75DD"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868" w:rsidRDefault="00E07868">
            <w:pPr>
              <w:rPr>
                <w:lang w:eastAsia="en-US"/>
              </w:rPr>
            </w:pPr>
          </w:p>
          <w:p w:rsidR="00E07868" w:rsidRPr="00C63AB7" w:rsidRDefault="00E07868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Pr="00C63AB7">
              <w:rPr>
                <w:lang w:eastAsia="en-US"/>
              </w:rPr>
              <w:t>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+54,6</w:t>
            </w:r>
          </w:p>
        </w:tc>
      </w:tr>
      <w:tr w:rsidR="00E07868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>
            <w:pPr>
              <w:spacing w:line="276" w:lineRule="auto"/>
              <w:rPr>
                <w:lang w:eastAsia="en-US"/>
              </w:rPr>
            </w:pPr>
            <w:r w:rsidRPr="000B75DD"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868" w:rsidRDefault="00E07868">
            <w:pPr>
              <w:rPr>
                <w:lang w:eastAsia="en-US"/>
              </w:rPr>
            </w:pPr>
          </w:p>
          <w:p w:rsidR="00E07868" w:rsidRPr="00C63AB7" w:rsidRDefault="00E07868">
            <w:pPr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+54,6</w:t>
            </w:r>
          </w:p>
        </w:tc>
      </w:tr>
      <w:tr w:rsidR="00E07868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012D4E">
            <w:pPr>
              <w:spacing w:line="276" w:lineRule="auto"/>
              <w:rPr>
                <w:lang w:eastAsia="en-US"/>
              </w:rPr>
            </w:pPr>
            <w:r w:rsidRPr="000B75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868" w:rsidRDefault="00E07868">
            <w:pPr>
              <w:rPr>
                <w:lang w:eastAsia="en-US"/>
              </w:rPr>
            </w:pPr>
          </w:p>
          <w:p w:rsidR="00E07868" w:rsidRPr="00C63AB7" w:rsidRDefault="00E07868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012D4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+54,6</w:t>
            </w:r>
          </w:p>
        </w:tc>
      </w:tr>
      <w:tr w:rsidR="00E07868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E07868" w:rsidRDefault="00E07868" w:rsidP="00015B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Внести изменения и дополнения в Приложение № 5 «Распределение</w:t>
      </w:r>
    </w:p>
    <w:p w:rsidR="00E07868" w:rsidRDefault="00E0786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расходов»:</w:t>
      </w:r>
    </w:p>
    <w:p w:rsidR="00E07868" w:rsidRDefault="00E07868" w:rsidP="00881EAC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27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1"/>
        <w:gridCol w:w="776"/>
        <w:gridCol w:w="719"/>
        <w:gridCol w:w="1261"/>
        <w:gridCol w:w="900"/>
        <w:gridCol w:w="1078"/>
      </w:tblGrid>
      <w:tr w:rsidR="00E07868" w:rsidRPr="00C63AB7" w:rsidTr="00881EAC">
        <w:trPr>
          <w:trHeight w:val="87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E07868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E07868" w:rsidRPr="00C63AB7" w:rsidTr="00881EAC">
        <w:trPr>
          <w:trHeight w:val="69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C93637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E07868" w:rsidRPr="00C63AB7" w:rsidTr="00881EAC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C93637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E07868" w:rsidRPr="00C63AB7" w:rsidTr="00881EAC">
        <w:trPr>
          <w:trHeight w:val="69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-54,6</w:t>
            </w:r>
          </w:p>
        </w:tc>
      </w:tr>
      <w:tr w:rsidR="00E07868" w:rsidRPr="00C63AB7" w:rsidTr="00881EAC">
        <w:trPr>
          <w:trHeight w:val="44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C93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 функций </w:t>
            </w:r>
            <w:r w:rsidRPr="000B75DD">
              <w:rPr>
                <w:lang w:eastAsia="en-US"/>
              </w:rPr>
              <w:t>органами местного самоуправления.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-54,6</w:t>
            </w:r>
          </w:p>
        </w:tc>
      </w:tr>
      <w:tr w:rsidR="00E07868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Default="00E07868" w:rsidP="00C93637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E07868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-54,6</w:t>
            </w:r>
          </w:p>
        </w:tc>
      </w:tr>
      <w:tr w:rsidR="00E07868" w:rsidRPr="00C63AB7" w:rsidTr="00881EAC">
        <w:trPr>
          <w:trHeight w:val="46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-54,6</w:t>
            </w:r>
          </w:p>
        </w:tc>
      </w:tr>
      <w:tr w:rsidR="00E07868" w:rsidRPr="00C63AB7" w:rsidTr="00881EAC">
        <w:trPr>
          <w:trHeight w:val="25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-54,6</w:t>
            </w:r>
          </w:p>
        </w:tc>
      </w:tr>
      <w:tr w:rsidR="00E07868" w:rsidRPr="00C63AB7" w:rsidTr="00881EAC">
        <w:trPr>
          <w:trHeight w:val="25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C93637">
            <w:pPr>
              <w:spacing w:line="276" w:lineRule="auto"/>
              <w:rPr>
                <w:lang w:eastAsia="en-US"/>
              </w:rPr>
            </w:pPr>
            <w:r w:rsidRPr="000B75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+54,6</w:t>
            </w:r>
          </w:p>
        </w:tc>
      </w:tr>
      <w:tr w:rsidR="00E07868" w:rsidRPr="00C63AB7" w:rsidTr="00881EAC">
        <w:trPr>
          <w:trHeight w:val="423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C93637">
            <w:pPr>
              <w:spacing w:line="276" w:lineRule="auto"/>
              <w:rPr>
                <w:lang w:eastAsia="en-US"/>
              </w:rPr>
            </w:pPr>
            <w:r w:rsidRPr="000B75DD"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Pr="00C63AB7">
              <w:rPr>
                <w:lang w:eastAsia="en-US"/>
              </w:rPr>
              <w:t>0000000 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+54,6</w:t>
            </w:r>
          </w:p>
        </w:tc>
      </w:tr>
      <w:tr w:rsidR="00E07868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C93637">
            <w:pPr>
              <w:spacing w:line="276" w:lineRule="auto"/>
              <w:rPr>
                <w:lang w:eastAsia="en-US"/>
              </w:rPr>
            </w:pPr>
            <w:r w:rsidRPr="000B75DD">
              <w:t>Закупка товаров, работ и услуг для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+54,6</w:t>
            </w:r>
          </w:p>
        </w:tc>
      </w:tr>
      <w:tr w:rsidR="00E07868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C93637">
            <w:pPr>
              <w:spacing w:line="276" w:lineRule="auto"/>
              <w:rPr>
                <w:lang w:eastAsia="en-US"/>
              </w:rPr>
            </w:pPr>
            <w:r w:rsidRPr="000B75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+54,6</w:t>
            </w:r>
          </w:p>
        </w:tc>
      </w:tr>
      <w:tr w:rsidR="00E07868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0B75DD" w:rsidRDefault="00E07868" w:rsidP="00C93637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868" w:rsidRPr="00C63AB7" w:rsidRDefault="00E07868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E07868" w:rsidRDefault="00E07868" w:rsidP="00881EAC">
      <w:pPr>
        <w:pStyle w:val="a"/>
        <w:ind w:firstLine="708"/>
      </w:pPr>
      <w:r>
        <w:rPr>
          <w:b/>
          <w:bCs/>
        </w:rPr>
        <w:t xml:space="preserve">3. </w:t>
      </w:r>
      <w:r>
        <w:t>Настоящее решение вступает в силу со дня его обнародования.</w:t>
      </w:r>
    </w:p>
    <w:p w:rsidR="00E07868" w:rsidRPr="00881EAC" w:rsidRDefault="00E07868" w:rsidP="00881EAC">
      <w:pPr>
        <w:pStyle w:val="a"/>
        <w:ind w:firstLine="0"/>
      </w:pPr>
    </w:p>
    <w:p w:rsidR="00E07868" w:rsidRDefault="00E078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E07868" w:rsidRPr="00015BB2" w:rsidRDefault="00E07868" w:rsidP="00015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5BB2">
        <w:rPr>
          <w:b/>
          <w:sz w:val="28"/>
          <w:szCs w:val="28"/>
        </w:rPr>
        <w:t>С.А. Родионо</w:t>
      </w:r>
      <w:bookmarkEnd w:id="0"/>
      <w:r w:rsidRPr="00015BB2">
        <w:rPr>
          <w:b/>
          <w:sz w:val="28"/>
          <w:szCs w:val="28"/>
        </w:rPr>
        <w:t>в</w:t>
      </w:r>
    </w:p>
    <w:sectPr w:rsidR="00E07868" w:rsidRPr="00015BB2" w:rsidSect="006125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4A"/>
    <w:rsid w:val="00012D4E"/>
    <w:rsid w:val="00015BB2"/>
    <w:rsid w:val="00040DFB"/>
    <w:rsid w:val="00096315"/>
    <w:rsid w:val="000B75DD"/>
    <w:rsid w:val="000F1C08"/>
    <w:rsid w:val="0018496B"/>
    <w:rsid w:val="001A174B"/>
    <w:rsid w:val="001A3555"/>
    <w:rsid w:val="001A6AB9"/>
    <w:rsid w:val="001B7893"/>
    <w:rsid w:val="001E65BC"/>
    <w:rsid w:val="001F6015"/>
    <w:rsid w:val="002429C9"/>
    <w:rsid w:val="00273678"/>
    <w:rsid w:val="002F0F3F"/>
    <w:rsid w:val="00350992"/>
    <w:rsid w:val="003B3F13"/>
    <w:rsid w:val="00410825"/>
    <w:rsid w:val="00456D7E"/>
    <w:rsid w:val="00461074"/>
    <w:rsid w:val="004A1C55"/>
    <w:rsid w:val="00513F84"/>
    <w:rsid w:val="00612571"/>
    <w:rsid w:val="00631EB2"/>
    <w:rsid w:val="006D44BC"/>
    <w:rsid w:val="007B027D"/>
    <w:rsid w:val="007D45FD"/>
    <w:rsid w:val="0081619A"/>
    <w:rsid w:val="00881EAC"/>
    <w:rsid w:val="00992ABE"/>
    <w:rsid w:val="00996E71"/>
    <w:rsid w:val="009F4430"/>
    <w:rsid w:val="00A07553"/>
    <w:rsid w:val="00A2054A"/>
    <w:rsid w:val="00A33D39"/>
    <w:rsid w:val="00A534FB"/>
    <w:rsid w:val="00A82783"/>
    <w:rsid w:val="00B11642"/>
    <w:rsid w:val="00B278A0"/>
    <w:rsid w:val="00B40281"/>
    <w:rsid w:val="00C21B32"/>
    <w:rsid w:val="00C63AB7"/>
    <w:rsid w:val="00C73410"/>
    <w:rsid w:val="00C865BF"/>
    <w:rsid w:val="00C90CFE"/>
    <w:rsid w:val="00C93637"/>
    <w:rsid w:val="00CF59C1"/>
    <w:rsid w:val="00E07868"/>
    <w:rsid w:val="00E95270"/>
    <w:rsid w:val="00EA19E7"/>
    <w:rsid w:val="00EB657D"/>
    <w:rsid w:val="00F108DA"/>
    <w:rsid w:val="00F44351"/>
    <w:rsid w:val="00FE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5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5BF"/>
    <w:rPr>
      <w:rFonts w:ascii="Cambria" w:hAnsi="Cambria" w:cs="Times New Roman"/>
      <w:b/>
      <w:kern w:val="32"/>
      <w:sz w:val="32"/>
      <w:lang w:eastAsia="ru-RU"/>
    </w:rPr>
  </w:style>
  <w:style w:type="paragraph" w:customStyle="1" w:styleId="a">
    <w:name w:val="Òåêñò äîêóìåíòà"/>
    <w:basedOn w:val="Normal"/>
    <w:uiPriority w:val="99"/>
    <w:rsid w:val="00C865BF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865BF"/>
    <w:pPr>
      <w:ind w:left="720"/>
    </w:pPr>
  </w:style>
  <w:style w:type="paragraph" w:customStyle="1" w:styleId="1">
    <w:name w:val="Без интервала1"/>
    <w:uiPriority w:val="99"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C865B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10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074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12D4E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D4E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632</Words>
  <Characters>3606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26</cp:revision>
  <cp:lastPrinted>2019-11-26T04:39:00Z</cp:lastPrinted>
  <dcterms:created xsi:type="dcterms:W3CDTF">2019-02-04T11:00:00Z</dcterms:created>
  <dcterms:modified xsi:type="dcterms:W3CDTF">2019-11-26T12:06:00Z</dcterms:modified>
</cp:coreProperties>
</file>