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8" w:rsidRDefault="00273678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273678" w:rsidRDefault="00273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273678" w:rsidRDefault="00273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3678" w:rsidRDefault="00273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73678" w:rsidRDefault="00273678">
      <w:pPr>
        <w:rPr>
          <w:rFonts w:ascii="Mangal" w:hAnsi="Mangal" w:cs="Mangal"/>
          <w:b/>
          <w:bCs/>
          <w:sz w:val="28"/>
          <w:szCs w:val="28"/>
        </w:rPr>
      </w:pPr>
    </w:p>
    <w:p w:rsidR="00273678" w:rsidRDefault="00273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273678" w:rsidRDefault="00273678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19.11.2019 года  № 72-1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273678" w:rsidRDefault="00273678" w:rsidP="007D45FD">
      <w:pPr>
        <w:rPr>
          <w:b/>
          <w:bCs/>
          <w:sz w:val="28"/>
          <w:szCs w:val="28"/>
        </w:rPr>
      </w:pPr>
    </w:p>
    <w:p w:rsidR="00273678" w:rsidRDefault="00273678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273678" w:rsidRDefault="00273678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3678" w:rsidRDefault="0027367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273678" w:rsidRDefault="00273678">
      <w:pPr>
        <w:rPr>
          <w:rFonts w:ascii="Mangal" w:hAnsi="Mangal" w:cs="Mangal"/>
          <w:b/>
          <w:bCs/>
        </w:rPr>
      </w:pPr>
    </w:p>
    <w:p w:rsidR="00273678" w:rsidRDefault="00273678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73678" w:rsidRDefault="00273678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273678" w:rsidRDefault="00273678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273678" w:rsidRDefault="0027367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273678" w:rsidRPr="00C63AB7" w:rsidTr="00996E71">
        <w:trPr>
          <w:trHeight w:val="87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273678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73678" w:rsidRPr="00C63AB7" w:rsidTr="00996E71">
        <w:trPr>
          <w:trHeight w:val="36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73678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0F1C0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-47,5</w:t>
            </w:r>
          </w:p>
        </w:tc>
      </w:tr>
      <w:tr w:rsidR="00273678" w:rsidRPr="00C63AB7" w:rsidTr="00996E71">
        <w:trPr>
          <w:trHeight w:val="44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Default="0027367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996E71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+47,5</w:t>
            </w:r>
          </w:p>
        </w:tc>
      </w:tr>
      <w:tr w:rsidR="00273678" w:rsidRPr="00C63AB7" w:rsidTr="00996E71">
        <w:trPr>
          <w:trHeight w:val="423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678" w:rsidRDefault="00273678">
            <w:pPr>
              <w:rPr>
                <w:lang w:eastAsia="en-US"/>
              </w:rPr>
            </w:pPr>
          </w:p>
          <w:p w:rsidR="00273678" w:rsidRPr="00C63AB7" w:rsidRDefault="00273678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678" w:rsidRPr="00C63AB7" w:rsidRDefault="00273678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012D4E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678" w:rsidRPr="00C63AB7" w:rsidRDefault="00273678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273678" w:rsidRDefault="00273678" w:rsidP="00015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273678" w:rsidRDefault="002736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273678" w:rsidRDefault="00273678" w:rsidP="00881EA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1"/>
        <w:gridCol w:w="776"/>
        <w:gridCol w:w="719"/>
        <w:gridCol w:w="1261"/>
        <w:gridCol w:w="900"/>
        <w:gridCol w:w="1078"/>
      </w:tblGrid>
      <w:tr w:rsidR="00273678" w:rsidRPr="00C63AB7" w:rsidTr="00881EAC">
        <w:trPr>
          <w:trHeight w:val="87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273678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73678" w:rsidRPr="00C63AB7" w:rsidTr="00881EAC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73678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-47,5</w:t>
            </w:r>
          </w:p>
        </w:tc>
      </w:tr>
      <w:tr w:rsidR="00273678" w:rsidRPr="00C63AB7" w:rsidTr="00881EAC">
        <w:trPr>
          <w:trHeight w:val="44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881EAC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+47,5</w:t>
            </w:r>
          </w:p>
        </w:tc>
      </w:tr>
      <w:tr w:rsidR="00273678" w:rsidRPr="00C63AB7" w:rsidTr="00881EAC">
        <w:trPr>
          <w:trHeight w:val="423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+47,5</w:t>
            </w:r>
          </w:p>
        </w:tc>
      </w:tr>
      <w:tr w:rsidR="00273678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0B75DD" w:rsidRDefault="00273678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678" w:rsidRPr="00C63AB7" w:rsidRDefault="00273678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273678" w:rsidRDefault="00273678" w:rsidP="00881EAC">
      <w:pPr>
        <w:pStyle w:val="a"/>
        <w:ind w:firstLine="708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273678" w:rsidRPr="00881EAC" w:rsidRDefault="00273678" w:rsidP="00881EAC">
      <w:pPr>
        <w:pStyle w:val="a"/>
        <w:ind w:firstLine="0"/>
      </w:pPr>
    </w:p>
    <w:p w:rsidR="00273678" w:rsidRDefault="00273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273678" w:rsidRPr="00015BB2" w:rsidRDefault="00273678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273678" w:rsidRPr="00015BB2" w:rsidSect="00015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B75DD"/>
    <w:rsid w:val="000F1C08"/>
    <w:rsid w:val="0018496B"/>
    <w:rsid w:val="001A174B"/>
    <w:rsid w:val="001A3555"/>
    <w:rsid w:val="001F6015"/>
    <w:rsid w:val="002429C9"/>
    <w:rsid w:val="00273678"/>
    <w:rsid w:val="002F0F3F"/>
    <w:rsid w:val="00350992"/>
    <w:rsid w:val="003B3F13"/>
    <w:rsid w:val="00456D7E"/>
    <w:rsid w:val="00461074"/>
    <w:rsid w:val="004A1C55"/>
    <w:rsid w:val="00631EB2"/>
    <w:rsid w:val="006D44BC"/>
    <w:rsid w:val="007B027D"/>
    <w:rsid w:val="007D45FD"/>
    <w:rsid w:val="0081619A"/>
    <w:rsid w:val="00881EAC"/>
    <w:rsid w:val="00992ABE"/>
    <w:rsid w:val="00996E71"/>
    <w:rsid w:val="009F4430"/>
    <w:rsid w:val="00A2054A"/>
    <w:rsid w:val="00A534FB"/>
    <w:rsid w:val="00B40281"/>
    <w:rsid w:val="00C21B32"/>
    <w:rsid w:val="00C63AB7"/>
    <w:rsid w:val="00C865BF"/>
    <w:rsid w:val="00C90CFE"/>
    <w:rsid w:val="00C93637"/>
    <w:rsid w:val="00E95270"/>
    <w:rsid w:val="00F108DA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632</Words>
  <Characters>3606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22</cp:revision>
  <cp:lastPrinted>2019-11-11T06:59:00Z</cp:lastPrinted>
  <dcterms:created xsi:type="dcterms:W3CDTF">2019-02-04T11:00:00Z</dcterms:created>
  <dcterms:modified xsi:type="dcterms:W3CDTF">2019-11-18T04:48:00Z</dcterms:modified>
</cp:coreProperties>
</file>