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FE" w:rsidRDefault="00C90CFE" w:rsidP="00015BB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C90CFE" w:rsidRDefault="00C90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C90CFE" w:rsidRDefault="00C90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90CFE" w:rsidRDefault="00C90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C90CFE" w:rsidRDefault="00C90CFE">
      <w:pPr>
        <w:rPr>
          <w:rFonts w:ascii="Mangal" w:hAnsi="Mangal" w:cs="Mangal"/>
          <w:b/>
          <w:bCs/>
          <w:sz w:val="28"/>
          <w:szCs w:val="28"/>
        </w:rPr>
      </w:pPr>
    </w:p>
    <w:p w:rsidR="00C90CFE" w:rsidRDefault="00C90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C90CFE" w:rsidRDefault="00C90CFE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01.11.2019 года  № 70-5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C90CFE" w:rsidRDefault="00C90CFE" w:rsidP="007D45FD">
      <w:pPr>
        <w:rPr>
          <w:b/>
          <w:bCs/>
          <w:sz w:val="28"/>
          <w:szCs w:val="28"/>
        </w:rPr>
      </w:pPr>
    </w:p>
    <w:p w:rsidR="00C90CFE" w:rsidRDefault="00C90CFE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C90CFE" w:rsidRDefault="00C90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C90CFE" w:rsidRDefault="00C90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C90CFE" w:rsidRDefault="00C90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50-1  от 18.12.2018 г. </w:t>
      </w:r>
    </w:p>
    <w:p w:rsidR="00C90CFE" w:rsidRDefault="00C90CFE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C90CFE" w:rsidRDefault="00C90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90CFE" w:rsidRDefault="00C90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90CFE" w:rsidRDefault="00C90CF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2019 год</w:t>
      </w:r>
      <w:r>
        <w:rPr>
          <w:b/>
          <w:bCs/>
          <w:sz w:val="24"/>
          <w:szCs w:val="24"/>
        </w:rPr>
        <w:t>»</w:t>
      </w:r>
    </w:p>
    <w:p w:rsidR="00C90CFE" w:rsidRDefault="00C90CFE">
      <w:pPr>
        <w:rPr>
          <w:rFonts w:ascii="Mangal" w:hAnsi="Mangal" w:cs="Mangal"/>
          <w:b/>
          <w:bCs/>
        </w:rPr>
      </w:pPr>
    </w:p>
    <w:p w:rsidR="00C90CFE" w:rsidRDefault="00C90CFE" w:rsidP="00015BB2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C90CFE" w:rsidRDefault="00C90CFE" w:rsidP="00015BB2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C90CFE" w:rsidRDefault="00C90CFE" w:rsidP="00015BB2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C90CFE" w:rsidRDefault="00C90CF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C90CFE" w:rsidRPr="00C63AB7" w:rsidTr="00461074">
        <w:trPr>
          <w:trHeight w:val="870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C90CFE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C90CFE" w:rsidRPr="00C63AB7" w:rsidTr="00461074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Администрация </w:t>
            </w:r>
            <w:r>
              <w:rPr>
                <w:b/>
                <w:bCs/>
                <w:lang w:eastAsia="en-US"/>
              </w:rPr>
              <w:t>Родничковског</w:t>
            </w:r>
            <w:r w:rsidRPr="00C63AB7">
              <w:rPr>
                <w:b/>
                <w:bCs/>
                <w:lang w:eastAsia="en-US"/>
              </w:rPr>
              <w:t>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90CFE" w:rsidRPr="00C63AB7" w:rsidTr="00015BB2">
        <w:trPr>
          <w:trHeight w:val="36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90CFE" w:rsidRPr="00C63AB7" w:rsidTr="00461074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0F1C08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Функционирование </w:t>
            </w:r>
            <w:r>
              <w:rPr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-16,5</w:t>
            </w:r>
          </w:p>
        </w:tc>
      </w:tr>
      <w:tr w:rsidR="00C90CFE" w:rsidRPr="00C63AB7" w:rsidTr="00461074">
        <w:trPr>
          <w:trHeight w:val="44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Выполнение  функций  органами местного самоуправления.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012D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-16,5</w:t>
            </w:r>
          </w:p>
        </w:tc>
      </w:tr>
      <w:tr w:rsidR="00C90CFE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90CFE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Расходы на обеспечение </w:t>
            </w:r>
            <w:r>
              <w:rPr>
                <w:lang w:eastAsia="en-US"/>
              </w:rPr>
              <w:t>деятельности главы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-16,5</w:t>
            </w:r>
          </w:p>
        </w:tc>
      </w:tr>
      <w:tr w:rsidR="00C90CFE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-16,5</w:t>
            </w:r>
          </w:p>
        </w:tc>
      </w:tr>
      <w:tr w:rsidR="00C90CFE" w:rsidRPr="00C63AB7" w:rsidTr="00015BB2">
        <w:trPr>
          <w:trHeight w:val="25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456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-16,5</w:t>
            </w:r>
          </w:p>
        </w:tc>
      </w:tr>
      <w:tr w:rsidR="00C90CFE" w:rsidRPr="00C63AB7" w:rsidTr="00015BB2">
        <w:trPr>
          <w:trHeight w:val="25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+16,5</w:t>
            </w:r>
          </w:p>
        </w:tc>
      </w:tr>
      <w:tr w:rsidR="00C90CFE" w:rsidRPr="00C63AB7" w:rsidTr="00015BB2">
        <w:trPr>
          <w:trHeight w:val="42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Default="00C90CFE">
            <w:pPr>
              <w:rPr>
                <w:lang w:eastAsia="en-US"/>
              </w:rPr>
            </w:pPr>
          </w:p>
          <w:p w:rsidR="00C90CFE" w:rsidRPr="00C63AB7" w:rsidRDefault="00C90CFE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Pr="00C63AB7" w:rsidRDefault="00C90CFE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012D4E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Проведение мероприятий </w:t>
            </w:r>
            <w:r>
              <w:rPr>
                <w:lang w:eastAsia="en-US"/>
              </w:rPr>
              <w:t>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Pr="00C63AB7" w:rsidRDefault="00C90CFE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012D4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Default="00C90CFE">
            <w:pPr>
              <w:rPr>
                <w:lang w:eastAsia="en-US"/>
              </w:rPr>
            </w:pPr>
          </w:p>
          <w:p w:rsidR="00C90CFE" w:rsidRPr="00C63AB7" w:rsidRDefault="00C90CFE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012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  <w:r w:rsidRPr="00C63AB7">
              <w:rPr>
                <w:lang w:eastAsia="en-US"/>
              </w:rPr>
              <w:t>000</w:t>
            </w:r>
            <w:r>
              <w:rPr>
                <w:lang w:eastAsia="en-US"/>
              </w:rPr>
              <w:t>002</w:t>
            </w:r>
            <w:r w:rsidRPr="00C63AB7">
              <w:rPr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Default="00C90CFE">
            <w:pPr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 w:rsidP="00012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C90CFE" w:rsidRDefault="00C90CFE" w:rsidP="00015B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</w:t>
      </w:r>
    </w:p>
    <w:p w:rsidR="00C90CFE" w:rsidRDefault="00C90CF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</w:p>
    <w:p w:rsidR="00C90CFE" w:rsidRDefault="00C90CFE" w:rsidP="00096315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C90CFE" w:rsidRPr="00C63AB7" w:rsidTr="006D44BC">
        <w:trPr>
          <w:trHeight w:val="870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C90CFE" w:rsidRPr="00C63AB7" w:rsidTr="006D44BC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C90CFE" w:rsidRPr="00C63AB7" w:rsidTr="006D44BC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Администрация </w:t>
            </w:r>
            <w:r>
              <w:rPr>
                <w:b/>
                <w:bCs/>
                <w:lang w:eastAsia="en-US"/>
              </w:rPr>
              <w:t>Родничковског</w:t>
            </w:r>
            <w:r w:rsidRPr="00C63AB7">
              <w:rPr>
                <w:b/>
                <w:bCs/>
                <w:lang w:eastAsia="en-US"/>
              </w:rPr>
              <w:t>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90CFE" w:rsidRPr="00C63AB7" w:rsidTr="00015BB2">
        <w:trPr>
          <w:trHeight w:val="392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90CFE" w:rsidRPr="00C63AB7" w:rsidTr="00015BB2">
        <w:trPr>
          <w:trHeight w:val="51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Функционирование </w:t>
            </w:r>
            <w:r>
              <w:rPr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-16,5</w:t>
            </w:r>
          </w:p>
        </w:tc>
      </w:tr>
      <w:tr w:rsidR="00C90CFE" w:rsidRPr="00C63AB7" w:rsidTr="00015BB2">
        <w:trPr>
          <w:trHeight w:val="33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Выполнение  функций  органами местного самоуправления.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-16,5</w:t>
            </w:r>
          </w:p>
        </w:tc>
      </w:tr>
      <w:tr w:rsidR="00C90CFE" w:rsidRPr="00C63AB7" w:rsidTr="006D44BC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90CFE" w:rsidRPr="00C63AB7" w:rsidTr="006D44BC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Расходы на обеспечение </w:t>
            </w:r>
            <w:r>
              <w:rPr>
                <w:lang w:eastAsia="en-US"/>
              </w:rPr>
              <w:t>деятельности главы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-16,5</w:t>
            </w:r>
          </w:p>
        </w:tc>
      </w:tr>
      <w:tr w:rsidR="00C90CFE" w:rsidRPr="00C63AB7" w:rsidTr="006D44BC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-16,5</w:t>
            </w:r>
          </w:p>
        </w:tc>
      </w:tr>
      <w:tr w:rsidR="00C90CFE" w:rsidRPr="00C63AB7" w:rsidTr="006D44BC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-16,5</w:t>
            </w:r>
          </w:p>
        </w:tc>
      </w:tr>
      <w:tr w:rsidR="00C90CFE" w:rsidRPr="00C63AB7" w:rsidTr="006D44BC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+16,5</w:t>
            </w:r>
          </w:p>
        </w:tc>
      </w:tr>
      <w:tr w:rsidR="00C90CFE" w:rsidRPr="00C63AB7" w:rsidTr="00015BB2">
        <w:trPr>
          <w:trHeight w:val="333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Pr="00C63AB7" w:rsidRDefault="00C90CFE" w:rsidP="006D44BC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6D44BC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Pr="00C63AB7" w:rsidRDefault="00C90CFE" w:rsidP="006D44BC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6D44BC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Проведение мероприятий </w:t>
            </w:r>
            <w:r>
              <w:rPr>
                <w:lang w:eastAsia="en-US"/>
              </w:rPr>
              <w:t>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Pr="00C63AB7" w:rsidRDefault="00C90CFE" w:rsidP="006D44BC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6D44BC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Default="00C90CFE" w:rsidP="006D44BC">
            <w:pPr>
              <w:rPr>
                <w:lang w:eastAsia="en-US"/>
              </w:rPr>
            </w:pPr>
          </w:p>
          <w:p w:rsidR="00C90CFE" w:rsidRPr="00C63AB7" w:rsidRDefault="00C90CFE" w:rsidP="006D44BC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  <w:r w:rsidRPr="00C63AB7">
              <w:rPr>
                <w:lang w:eastAsia="en-US"/>
              </w:rPr>
              <w:t>000</w:t>
            </w:r>
            <w:r>
              <w:rPr>
                <w:lang w:eastAsia="en-US"/>
              </w:rPr>
              <w:t>002</w:t>
            </w:r>
            <w:r w:rsidRPr="00C63AB7">
              <w:rPr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6D44BC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 w:rsidP="006D4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CFE" w:rsidRDefault="00C90CFE" w:rsidP="006D44BC">
            <w:pPr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Default="00C90CFE" w:rsidP="006D44B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+16,5</w:t>
            </w:r>
          </w:p>
        </w:tc>
      </w:tr>
      <w:tr w:rsidR="00C90CFE" w:rsidRPr="00C63AB7" w:rsidTr="006D44BC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0CFE" w:rsidRPr="00C63AB7" w:rsidRDefault="00C90CFE" w:rsidP="006D44BC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C90CFE" w:rsidRDefault="00C90CFE" w:rsidP="00015BB2">
      <w:pPr>
        <w:pStyle w:val="a"/>
        <w:ind w:firstLine="708"/>
        <w:rPr>
          <w:b/>
          <w:bCs/>
        </w:rPr>
      </w:pPr>
    </w:p>
    <w:p w:rsidR="00C90CFE" w:rsidRDefault="00C90CFE" w:rsidP="00015BB2">
      <w:pPr>
        <w:pStyle w:val="a"/>
        <w:ind w:firstLine="708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C90CFE" w:rsidRDefault="00C90CFE">
      <w:pPr>
        <w:rPr>
          <w:b/>
          <w:bCs/>
          <w:sz w:val="28"/>
          <w:szCs w:val="28"/>
        </w:rPr>
      </w:pPr>
    </w:p>
    <w:p w:rsidR="00C90CFE" w:rsidRDefault="00C90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C90CFE" w:rsidRPr="00015BB2" w:rsidRDefault="00C90CFE" w:rsidP="0001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BB2">
        <w:rPr>
          <w:b/>
          <w:sz w:val="28"/>
          <w:szCs w:val="28"/>
        </w:rPr>
        <w:t>С.А. Родионо</w:t>
      </w:r>
      <w:bookmarkEnd w:id="0"/>
      <w:r w:rsidRPr="00015BB2">
        <w:rPr>
          <w:b/>
          <w:sz w:val="28"/>
          <w:szCs w:val="28"/>
        </w:rPr>
        <w:t>в</w:t>
      </w:r>
    </w:p>
    <w:sectPr w:rsidR="00C90CFE" w:rsidRPr="00015BB2" w:rsidSect="00015B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5BB2"/>
    <w:rsid w:val="00040DFB"/>
    <w:rsid w:val="00096315"/>
    <w:rsid w:val="000F1C08"/>
    <w:rsid w:val="0018496B"/>
    <w:rsid w:val="001A174B"/>
    <w:rsid w:val="001F6015"/>
    <w:rsid w:val="002429C9"/>
    <w:rsid w:val="002F0F3F"/>
    <w:rsid w:val="00350992"/>
    <w:rsid w:val="00456D7E"/>
    <w:rsid w:val="00461074"/>
    <w:rsid w:val="00631EB2"/>
    <w:rsid w:val="006D44BC"/>
    <w:rsid w:val="007B027D"/>
    <w:rsid w:val="007D45FD"/>
    <w:rsid w:val="00A2054A"/>
    <w:rsid w:val="00C21B32"/>
    <w:rsid w:val="00C63AB7"/>
    <w:rsid w:val="00C865BF"/>
    <w:rsid w:val="00C90CFE"/>
    <w:rsid w:val="00E95270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631</Words>
  <Characters>3598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19</cp:revision>
  <cp:lastPrinted>2019-11-11T06:59:00Z</cp:lastPrinted>
  <dcterms:created xsi:type="dcterms:W3CDTF">2019-02-04T11:00:00Z</dcterms:created>
  <dcterms:modified xsi:type="dcterms:W3CDTF">2019-11-11T06:39:00Z</dcterms:modified>
</cp:coreProperties>
</file>