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5D" w:rsidRDefault="003C755D" w:rsidP="00A6255E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СОВЕТ</w:t>
      </w:r>
    </w:p>
    <w:p w:rsidR="003C755D" w:rsidRDefault="003C75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3C755D" w:rsidRDefault="003C75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3C755D" w:rsidRDefault="003C75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3C755D" w:rsidRDefault="003C755D">
      <w:pPr>
        <w:rPr>
          <w:rFonts w:ascii="Mangal" w:hAnsi="Mangal" w:cs="Mangal"/>
          <w:b/>
          <w:bCs/>
          <w:sz w:val="28"/>
          <w:szCs w:val="28"/>
        </w:rPr>
      </w:pPr>
    </w:p>
    <w:p w:rsidR="003C755D" w:rsidRDefault="003C75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3C755D" w:rsidRDefault="003C755D" w:rsidP="007D45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01.11.2019 года № 70-1</w:t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с. Родничок</w:t>
      </w:r>
    </w:p>
    <w:p w:rsidR="003C755D" w:rsidRDefault="003C755D" w:rsidP="007D45FD">
      <w:pPr>
        <w:rPr>
          <w:b/>
          <w:bCs/>
          <w:sz w:val="28"/>
          <w:szCs w:val="28"/>
        </w:rPr>
      </w:pPr>
    </w:p>
    <w:p w:rsidR="003C755D" w:rsidRDefault="003C755D" w:rsidP="007D45FD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3C755D" w:rsidRDefault="003C75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Родничковского муниципального образования </w:t>
      </w:r>
    </w:p>
    <w:p w:rsidR="003C755D" w:rsidRDefault="003C75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3C755D" w:rsidRDefault="003C75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50-1  от 18.12.2018 г. </w:t>
      </w:r>
    </w:p>
    <w:p w:rsidR="003C755D" w:rsidRDefault="003C755D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Родничковского </w:t>
      </w:r>
    </w:p>
    <w:p w:rsidR="003C755D" w:rsidRDefault="003C75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C755D" w:rsidRDefault="003C75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3C755D" w:rsidRDefault="003C755D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2019 год</w:t>
      </w:r>
      <w:r>
        <w:rPr>
          <w:b/>
          <w:bCs/>
          <w:sz w:val="24"/>
          <w:szCs w:val="24"/>
        </w:rPr>
        <w:t>»</w:t>
      </w:r>
    </w:p>
    <w:p w:rsidR="003C755D" w:rsidRDefault="003C755D">
      <w:pPr>
        <w:rPr>
          <w:rFonts w:ascii="Mangal" w:hAnsi="Mangal" w:cs="Mangal"/>
          <w:b/>
          <w:bCs/>
        </w:rPr>
      </w:pPr>
    </w:p>
    <w:p w:rsidR="003C755D" w:rsidRDefault="003C755D" w:rsidP="00A6255E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3C755D" w:rsidRDefault="003C755D" w:rsidP="00A6255E">
      <w:pPr>
        <w:pStyle w:val="BodyText"/>
        <w:spacing w:before="0" w:after="0"/>
        <w:ind w:firstLine="720"/>
        <w:rPr>
          <w:b/>
        </w:rPr>
      </w:pPr>
    </w:p>
    <w:p w:rsidR="003C755D" w:rsidRPr="00A6255E" w:rsidRDefault="003C755D" w:rsidP="00A6255E">
      <w:pPr>
        <w:pStyle w:val="BodyText"/>
        <w:spacing w:before="0" w:after="0"/>
        <w:ind w:firstLine="720"/>
      </w:pPr>
      <w:r>
        <w:rPr>
          <w:b/>
        </w:rPr>
        <w:t>РЕШИЛ:</w:t>
      </w:r>
    </w:p>
    <w:p w:rsidR="003C755D" w:rsidRDefault="003C755D" w:rsidP="00A6255E">
      <w:pPr>
        <w:spacing w:line="228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1.Внести следующие изменения в Приложение № 4 «Ведомственная структура расходов бюджета Родничковского  муниципального образования Балашовского муниципального района Саратовской области на 2019 год»:</w:t>
      </w:r>
    </w:p>
    <w:p w:rsidR="003C755D" w:rsidRDefault="003C755D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5400" w:type="pct"/>
        <w:tblInd w:w="-811" w:type="dxa"/>
        <w:tblCellMar>
          <w:left w:w="0" w:type="dxa"/>
          <w:right w:w="0" w:type="dxa"/>
        </w:tblCellMar>
        <w:tblLook w:val="0000"/>
      </w:tblPr>
      <w:tblGrid>
        <w:gridCol w:w="5450"/>
        <w:gridCol w:w="377"/>
        <w:gridCol w:w="635"/>
        <w:gridCol w:w="624"/>
        <w:gridCol w:w="1110"/>
        <w:gridCol w:w="840"/>
        <w:gridCol w:w="1099"/>
      </w:tblGrid>
      <w:tr w:rsidR="003C755D" w:rsidRPr="00C63AB7" w:rsidTr="00461074">
        <w:trPr>
          <w:trHeight w:val="870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55D" w:rsidRPr="00C63AB7" w:rsidRDefault="003C75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55D" w:rsidRPr="00C63AB7" w:rsidRDefault="003C75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55D" w:rsidRPr="00C63AB7" w:rsidRDefault="003C75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55D" w:rsidRPr="00C63AB7" w:rsidRDefault="003C75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Под-раздел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55D" w:rsidRPr="00C63AB7" w:rsidRDefault="003C75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55D" w:rsidRPr="00C63AB7" w:rsidRDefault="003C75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55D" w:rsidRPr="00C63AB7" w:rsidRDefault="003C75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Сумма</w:t>
            </w:r>
          </w:p>
        </w:tc>
      </w:tr>
      <w:tr w:rsidR="003C755D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55D" w:rsidRPr="00C63AB7" w:rsidRDefault="003C75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55D" w:rsidRPr="00C63AB7" w:rsidRDefault="003C75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55D" w:rsidRPr="00C63AB7" w:rsidRDefault="003C75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55D" w:rsidRPr="00C63AB7" w:rsidRDefault="003C75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55D" w:rsidRPr="00C63AB7" w:rsidRDefault="003C75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55D" w:rsidRPr="00C63AB7" w:rsidRDefault="003C75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55D" w:rsidRPr="00C63AB7" w:rsidRDefault="003C75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7</w:t>
            </w:r>
          </w:p>
        </w:tc>
      </w:tr>
      <w:tr w:rsidR="003C755D" w:rsidRPr="00C63AB7" w:rsidTr="00461074">
        <w:trPr>
          <w:trHeight w:val="69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7D45FD">
            <w:pPr>
              <w:spacing w:line="276" w:lineRule="auto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 xml:space="preserve">Администрация </w:t>
            </w:r>
            <w:r>
              <w:rPr>
                <w:b/>
                <w:bCs/>
                <w:lang w:eastAsia="en-US"/>
              </w:rPr>
              <w:t>Родничковског</w:t>
            </w:r>
            <w:r w:rsidRPr="00C63AB7">
              <w:rPr>
                <w:b/>
                <w:bCs/>
                <w:lang w:eastAsia="en-US"/>
              </w:rPr>
              <w:t>о муниципального образования Балашовского муниципального района Саратовской области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23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3C755D" w:rsidRPr="00C63AB7" w:rsidTr="00A6255E">
        <w:trPr>
          <w:trHeight w:val="448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23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3C755D" w:rsidRPr="00C63AB7" w:rsidTr="00461074">
        <w:trPr>
          <w:trHeight w:val="69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-3,0</w:t>
            </w:r>
          </w:p>
        </w:tc>
      </w:tr>
      <w:tr w:rsidR="003C755D" w:rsidRPr="00C63AB7" w:rsidTr="00461074">
        <w:trPr>
          <w:trHeight w:val="44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 xml:space="preserve">Выполнение  функций  органами местного самоуправления. Обеспечение  деятельности  органов исполнительной власти местного самоуправления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2120000000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right"/>
              <w:rPr>
                <w:lang w:eastAsia="en-US"/>
              </w:rPr>
            </w:pPr>
          </w:p>
          <w:p w:rsidR="003C755D" w:rsidRPr="00C63AB7" w:rsidRDefault="003C755D" w:rsidP="00012D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-3,0</w:t>
            </w:r>
          </w:p>
        </w:tc>
      </w:tr>
      <w:tr w:rsidR="003C755D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2120002200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-3,0</w:t>
            </w:r>
          </w:p>
        </w:tc>
      </w:tr>
      <w:tr w:rsidR="003C755D" w:rsidRPr="00C63AB7" w:rsidTr="00461074">
        <w:trPr>
          <w:trHeight w:val="46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2120002200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-3,0</w:t>
            </w:r>
          </w:p>
        </w:tc>
      </w:tr>
      <w:tr w:rsidR="003C755D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2120002200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-3,0</w:t>
            </w:r>
          </w:p>
        </w:tc>
      </w:tr>
      <w:tr w:rsidR="003C755D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0000000000 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</w:t>
            </w:r>
            <w:r w:rsidRPr="00C63AB7">
              <w:rPr>
                <w:b/>
                <w:bCs/>
                <w:lang w:eastAsia="en-US"/>
              </w:rPr>
              <w:t>,0</w:t>
            </w:r>
          </w:p>
        </w:tc>
      </w:tr>
      <w:tr w:rsidR="003C755D" w:rsidRPr="00C63AB7" w:rsidTr="00A6255E">
        <w:trPr>
          <w:trHeight w:val="25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755D" w:rsidRDefault="003C755D">
            <w:pPr>
              <w:rPr>
                <w:lang w:eastAsia="en-US"/>
              </w:rPr>
            </w:pPr>
          </w:p>
          <w:p w:rsidR="003C755D" w:rsidRPr="00C63AB7" w:rsidRDefault="003C755D"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0000000000 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000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  <w:r w:rsidRPr="00C63AB7">
              <w:rPr>
                <w:lang w:eastAsia="en-US"/>
              </w:rPr>
              <w:t>,0</w:t>
            </w:r>
          </w:p>
        </w:tc>
      </w:tr>
      <w:tr w:rsidR="003C755D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Расходы  по исполнению отдельных полномочий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755D" w:rsidRPr="00C63AB7" w:rsidRDefault="003C755D">
            <w:pPr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2500000000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  <w:r w:rsidRPr="00C63AB7">
              <w:rPr>
                <w:lang w:eastAsia="en-US"/>
              </w:rPr>
              <w:t>,0</w:t>
            </w:r>
          </w:p>
        </w:tc>
      </w:tr>
      <w:tr w:rsidR="003C755D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012D4E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 xml:space="preserve">Проведение мероприятий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755D" w:rsidRPr="00C63AB7" w:rsidRDefault="003C755D"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012D4E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  <w:r w:rsidRPr="00C63AB7">
              <w:rPr>
                <w:lang w:eastAsia="en-US"/>
              </w:rPr>
              <w:t>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  <w:r w:rsidRPr="00C63AB7">
              <w:rPr>
                <w:lang w:eastAsia="en-US"/>
              </w:rPr>
              <w:t>,0</w:t>
            </w:r>
          </w:p>
        </w:tc>
      </w:tr>
      <w:tr w:rsidR="003C755D" w:rsidRPr="00C63AB7" w:rsidTr="00461074">
        <w:trPr>
          <w:trHeight w:val="46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дополнительному профессиональному образованию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755D" w:rsidRDefault="003C755D">
            <w:pPr>
              <w:rPr>
                <w:lang w:eastAsia="en-US"/>
              </w:rPr>
            </w:pPr>
          </w:p>
          <w:p w:rsidR="003C755D" w:rsidRPr="00C63AB7" w:rsidRDefault="003C755D"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012D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  <w:r w:rsidRPr="00C63AB7">
              <w:rPr>
                <w:lang w:eastAsia="en-US"/>
              </w:rPr>
              <w:t>000</w:t>
            </w:r>
            <w:r>
              <w:rPr>
                <w:lang w:eastAsia="en-US"/>
              </w:rPr>
              <w:t>890</w:t>
            </w:r>
            <w:r w:rsidRPr="00C63AB7">
              <w:rPr>
                <w:lang w:eastAsia="en-US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  <w:r w:rsidRPr="00C63AB7">
              <w:rPr>
                <w:lang w:eastAsia="en-US"/>
              </w:rPr>
              <w:t>,0</w:t>
            </w:r>
          </w:p>
        </w:tc>
      </w:tr>
      <w:tr w:rsidR="003C755D" w:rsidRPr="00C63AB7" w:rsidTr="00461074">
        <w:trPr>
          <w:trHeight w:val="25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</w:tbl>
    <w:p w:rsidR="003C755D" w:rsidRDefault="003C755D">
      <w:pPr>
        <w:rPr>
          <w:sz w:val="28"/>
          <w:szCs w:val="28"/>
        </w:rPr>
      </w:pPr>
    </w:p>
    <w:p w:rsidR="003C755D" w:rsidRDefault="003C755D" w:rsidP="00A6255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2. Внести изменения и дополнения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2019 год по разделам и подразделам, целевым статьям и видам расходов»:</w:t>
      </w:r>
    </w:p>
    <w:p w:rsidR="003C755D" w:rsidRDefault="003C755D" w:rsidP="002429C9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5425" w:type="pct"/>
        <w:tblInd w:w="-811" w:type="dxa"/>
        <w:tblCellMar>
          <w:left w:w="0" w:type="dxa"/>
          <w:right w:w="0" w:type="dxa"/>
        </w:tblCellMar>
        <w:tblLook w:val="0000"/>
      </w:tblPr>
      <w:tblGrid>
        <w:gridCol w:w="5451"/>
        <w:gridCol w:w="635"/>
        <w:gridCol w:w="624"/>
        <w:gridCol w:w="1112"/>
        <w:gridCol w:w="1083"/>
        <w:gridCol w:w="1277"/>
      </w:tblGrid>
      <w:tr w:rsidR="003C755D" w:rsidRPr="00C63AB7" w:rsidTr="002429C9">
        <w:trPr>
          <w:trHeight w:val="870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Под-раздел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Сумма</w:t>
            </w:r>
          </w:p>
        </w:tc>
      </w:tr>
      <w:tr w:rsidR="003C755D" w:rsidRPr="00C63AB7" w:rsidTr="002429C9">
        <w:trPr>
          <w:trHeight w:val="255"/>
        </w:trPr>
        <w:tc>
          <w:tcPr>
            <w:tcW w:w="2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7</w:t>
            </w:r>
          </w:p>
        </w:tc>
      </w:tr>
      <w:tr w:rsidR="003C755D" w:rsidRPr="00C63AB7" w:rsidTr="002429C9">
        <w:trPr>
          <w:trHeight w:val="690"/>
        </w:trPr>
        <w:tc>
          <w:tcPr>
            <w:tcW w:w="2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7D45FD">
            <w:pPr>
              <w:spacing w:line="276" w:lineRule="auto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 xml:space="preserve">Администрация </w:t>
            </w:r>
            <w:r>
              <w:rPr>
                <w:b/>
                <w:bCs/>
                <w:lang w:eastAsia="en-US"/>
              </w:rPr>
              <w:t>Родничковского</w:t>
            </w:r>
            <w:r w:rsidRPr="00C63AB7">
              <w:rPr>
                <w:b/>
                <w:bCs/>
                <w:lang w:eastAsia="en-US"/>
              </w:rPr>
              <w:t xml:space="preserve"> муниципального образования Балашовского муниципального района Саратовской области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3C755D" w:rsidRPr="00C63AB7" w:rsidTr="002429C9">
        <w:trPr>
          <w:trHeight w:val="690"/>
        </w:trPr>
        <w:tc>
          <w:tcPr>
            <w:tcW w:w="2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3C755D" w:rsidRPr="00C63AB7" w:rsidTr="002429C9">
        <w:trPr>
          <w:trHeight w:val="690"/>
        </w:trPr>
        <w:tc>
          <w:tcPr>
            <w:tcW w:w="2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-3,0</w:t>
            </w:r>
          </w:p>
        </w:tc>
      </w:tr>
      <w:tr w:rsidR="003C755D" w:rsidRPr="00C63AB7" w:rsidTr="002429C9">
        <w:trPr>
          <w:trHeight w:val="440"/>
        </w:trPr>
        <w:tc>
          <w:tcPr>
            <w:tcW w:w="2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 xml:space="preserve">Выполнение  функций  органами местного самоуправления. Обеспечение  деятельности  органов исполнительной власти местного самоуправления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2120000000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right"/>
              <w:rPr>
                <w:lang w:eastAsia="en-US"/>
              </w:rPr>
            </w:pPr>
          </w:p>
          <w:p w:rsidR="003C755D" w:rsidRPr="00C63AB7" w:rsidRDefault="003C755D" w:rsidP="00AB0C5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-3,0</w:t>
            </w:r>
          </w:p>
        </w:tc>
      </w:tr>
      <w:tr w:rsidR="003C755D" w:rsidRPr="00C63AB7" w:rsidTr="002429C9">
        <w:trPr>
          <w:trHeight w:val="255"/>
        </w:trPr>
        <w:tc>
          <w:tcPr>
            <w:tcW w:w="2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2120002200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-3,0</w:t>
            </w:r>
          </w:p>
        </w:tc>
      </w:tr>
      <w:tr w:rsidR="003C755D" w:rsidRPr="00C63AB7" w:rsidTr="002429C9">
        <w:trPr>
          <w:trHeight w:val="465"/>
        </w:trPr>
        <w:tc>
          <w:tcPr>
            <w:tcW w:w="2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2120002200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-3,0</w:t>
            </w:r>
          </w:p>
        </w:tc>
      </w:tr>
      <w:tr w:rsidR="003C755D" w:rsidRPr="00C63AB7" w:rsidTr="002429C9">
        <w:trPr>
          <w:trHeight w:val="255"/>
        </w:trPr>
        <w:tc>
          <w:tcPr>
            <w:tcW w:w="2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2120002200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-3,0</w:t>
            </w:r>
          </w:p>
        </w:tc>
      </w:tr>
      <w:tr w:rsidR="003C755D" w:rsidRPr="00C63AB7" w:rsidTr="002429C9">
        <w:trPr>
          <w:trHeight w:val="255"/>
        </w:trPr>
        <w:tc>
          <w:tcPr>
            <w:tcW w:w="2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0000000000 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</w:t>
            </w:r>
            <w:r w:rsidRPr="00C63AB7">
              <w:rPr>
                <w:b/>
                <w:bCs/>
                <w:lang w:eastAsia="en-US"/>
              </w:rPr>
              <w:t>,0</w:t>
            </w:r>
          </w:p>
        </w:tc>
      </w:tr>
      <w:tr w:rsidR="003C755D" w:rsidRPr="00C63AB7" w:rsidTr="002429C9">
        <w:trPr>
          <w:trHeight w:val="255"/>
        </w:trPr>
        <w:tc>
          <w:tcPr>
            <w:tcW w:w="2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Профессиональная подготовка , переподготовка и повышение квалификации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0000000000 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  <w:r w:rsidRPr="00C63AB7">
              <w:rPr>
                <w:lang w:eastAsia="en-US"/>
              </w:rPr>
              <w:t>,0</w:t>
            </w:r>
          </w:p>
        </w:tc>
      </w:tr>
      <w:tr w:rsidR="003C755D" w:rsidRPr="00C63AB7" w:rsidTr="002429C9">
        <w:trPr>
          <w:trHeight w:val="255"/>
        </w:trPr>
        <w:tc>
          <w:tcPr>
            <w:tcW w:w="2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>Расходы  по исполнению отдельных полномочий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2500000000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  <w:r w:rsidRPr="00C63AB7">
              <w:rPr>
                <w:lang w:eastAsia="en-US"/>
              </w:rPr>
              <w:t>,0</w:t>
            </w:r>
          </w:p>
        </w:tc>
      </w:tr>
      <w:tr w:rsidR="003C755D" w:rsidRPr="00C63AB7" w:rsidTr="002429C9">
        <w:trPr>
          <w:trHeight w:val="255"/>
        </w:trPr>
        <w:tc>
          <w:tcPr>
            <w:tcW w:w="2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rPr>
                <w:lang w:eastAsia="en-US"/>
              </w:rPr>
            </w:pPr>
            <w:r w:rsidRPr="00C63AB7">
              <w:rPr>
                <w:lang w:eastAsia="en-US"/>
              </w:rPr>
              <w:t xml:space="preserve">Проведение мероприятий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  <w:r w:rsidRPr="00C63AB7">
              <w:rPr>
                <w:lang w:eastAsia="en-US"/>
              </w:rPr>
              <w:t>0000000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  <w:r w:rsidRPr="00C63AB7">
              <w:rPr>
                <w:lang w:eastAsia="en-US"/>
              </w:rPr>
              <w:t>,0</w:t>
            </w:r>
          </w:p>
        </w:tc>
      </w:tr>
      <w:tr w:rsidR="003C755D" w:rsidRPr="00C63AB7" w:rsidTr="002429C9">
        <w:trPr>
          <w:trHeight w:val="465"/>
        </w:trPr>
        <w:tc>
          <w:tcPr>
            <w:tcW w:w="2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дополнительному профессиональному образованию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  <w:r w:rsidRPr="00C63AB7">
              <w:rPr>
                <w:lang w:eastAsia="en-US"/>
              </w:rPr>
              <w:t>000</w:t>
            </w:r>
            <w:r>
              <w:rPr>
                <w:lang w:eastAsia="en-US"/>
              </w:rPr>
              <w:t>890</w:t>
            </w:r>
            <w:r w:rsidRPr="00C63AB7">
              <w:rPr>
                <w:lang w:eastAsia="en-US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  <w:r w:rsidRPr="00C63AB7">
              <w:rPr>
                <w:lang w:eastAsia="en-US"/>
              </w:rPr>
              <w:t>,0</w:t>
            </w:r>
          </w:p>
        </w:tc>
      </w:tr>
      <w:tr w:rsidR="003C755D" w:rsidRPr="00C63AB7" w:rsidTr="002429C9">
        <w:trPr>
          <w:trHeight w:val="255"/>
        </w:trPr>
        <w:tc>
          <w:tcPr>
            <w:tcW w:w="2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755D" w:rsidRPr="00C63AB7" w:rsidRDefault="003C755D" w:rsidP="00AB0C5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</w:tbl>
    <w:p w:rsidR="003C755D" w:rsidRDefault="003C755D">
      <w:pPr>
        <w:pStyle w:val="a"/>
      </w:pPr>
      <w:r>
        <w:rPr>
          <w:b/>
          <w:bCs/>
        </w:rPr>
        <w:t xml:space="preserve">3. </w:t>
      </w:r>
      <w:r>
        <w:t>Настоящее решение вступает в силу со дня его обнародования.</w:t>
      </w:r>
    </w:p>
    <w:p w:rsidR="003C755D" w:rsidRDefault="003C755D">
      <w:pPr>
        <w:pStyle w:val="a"/>
      </w:pPr>
    </w:p>
    <w:p w:rsidR="003C755D" w:rsidRDefault="003C755D">
      <w:pPr>
        <w:pStyle w:val="a"/>
      </w:pPr>
    </w:p>
    <w:p w:rsidR="003C755D" w:rsidRDefault="003C75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Родничковского </w:t>
      </w:r>
    </w:p>
    <w:p w:rsidR="003C755D" w:rsidRDefault="003C75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C755D" w:rsidRDefault="003C75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3C755D" w:rsidRPr="00A6255E" w:rsidRDefault="003C755D" w:rsidP="00A6255E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6255E">
        <w:rPr>
          <w:b/>
          <w:sz w:val="28"/>
          <w:szCs w:val="28"/>
        </w:rPr>
        <w:t>С.А. Родионов</w:t>
      </w:r>
      <w:bookmarkEnd w:id="0"/>
    </w:p>
    <w:sectPr w:rsidR="003C755D" w:rsidRPr="00A6255E" w:rsidSect="00A625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4247"/>
    <w:multiLevelType w:val="hybridMultilevel"/>
    <w:tmpl w:val="F3C8F0D4"/>
    <w:lvl w:ilvl="0" w:tplc="93046B1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ascii="Times New Roman" w:hAnsi="Times New Roman" w:cs="Times New Roman"/>
      </w:rPr>
    </w:lvl>
  </w:abstractNum>
  <w:abstractNum w:abstractNumId="1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54A"/>
    <w:rsid w:val="00012D4E"/>
    <w:rsid w:val="00016E38"/>
    <w:rsid w:val="0018496B"/>
    <w:rsid w:val="001A174B"/>
    <w:rsid w:val="001F6015"/>
    <w:rsid w:val="002429C9"/>
    <w:rsid w:val="003470FE"/>
    <w:rsid w:val="00350992"/>
    <w:rsid w:val="003C755D"/>
    <w:rsid w:val="00461074"/>
    <w:rsid w:val="007D45FD"/>
    <w:rsid w:val="00837A3D"/>
    <w:rsid w:val="008F20DB"/>
    <w:rsid w:val="00A2054A"/>
    <w:rsid w:val="00A6255E"/>
    <w:rsid w:val="00AB0C51"/>
    <w:rsid w:val="00C63AB7"/>
    <w:rsid w:val="00C8229A"/>
    <w:rsid w:val="00C865BF"/>
    <w:rsid w:val="00DE66EC"/>
    <w:rsid w:val="00F4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BF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65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65BF"/>
    <w:rPr>
      <w:rFonts w:ascii="Cambria" w:hAnsi="Cambria" w:cs="Times New Roman"/>
      <w:b/>
      <w:kern w:val="32"/>
      <w:sz w:val="32"/>
      <w:lang w:eastAsia="ru-RU"/>
    </w:rPr>
  </w:style>
  <w:style w:type="paragraph" w:customStyle="1" w:styleId="a">
    <w:name w:val="Òåêñò äîêóìåíòà"/>
    <w:basedOn w:val="Normal"/>
    <w:uiPriority w:val="99"/>
    <w:rsid w:val="00C865BF"/>
    <w:pPr>
      <w:ind w:firstLine="72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C865BF"/>
    <w:pPr>
      <w:ind w:left="720"/>
    </w:pPr>
  </w:style>
  <w:style w:type="paragraph" w:customStyle="1" w:styleId="1">
    <w:name w:val="Без интервала1"/>
    <w:uiPriority w:val="99"/>
    <w:rsid w:val="00C865BF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C865BF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107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074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12D4E"/>
    <w:pPr>
      <w:overflowPunct/>
      <w:autoSpaceDE/>
      <w:autoSpaceDN/>
      <w:adjustRightInd/>
      <w:spacing w:before="150" w:after="150" w:line="210" w:lineRule="atLeast"/>
      <w:jc w:val="center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2D4E"/>
    <w:rPr>
      <w:rFonts w:ascii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2</Pages>
  <Words>579</Words>
  <Characters>3305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Windows User</dc:creator>
  <cp:keywords/>
  <dc:description/>
  <cp:lastModifiedBy>User</cp:lastModifiedBy>
  <cp:revision>16</cp:revision>
  <cp:lastPrinted>2019-10-31T10:59:00Z</cp:lastPrinted>
  <dcterms:created xsi:type="dcterms:W3CDTF">2019-02-04T11:00:00Z</dcterms:created>
  <dcterms:modified xsi:type="dcterms:W3CDTF">2019-11-05T04:24:00Z</dcterms:modified>
</cp:coreProperties>
</file>