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52" w:rsidRDefault="00EB7C52" w:rsidP="00354C80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EB7C52" w:rsidRDefault="00EB7C52" w:rsidP="00354C80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EB7C52" w:rsidRDefault="00EB7C52" w:rsidP="00354C80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EB7C52" w:rsidRDefault="00EB7C52" w:rsidP="00354C80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EB7C52" w:rsidRDefault="00EB7C52" w:rsidP="00354C80">
      <w:pPr>
        <w:pStyle w:val="Title"/>
        <w:rPr>
          <w:sz w:val="28"/>
          <w:szCs w:val="28"/>
        </w:rPr>
      </w:pPr>
    </w:p>
    <w:p w:rsidR="00EB7C52" w:rsidRDefault="00EB7C52" w:rsidP="00354C80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B7C52" w:rsidRDefault="00EB7C52" w:rsidP="00354C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21.10.2019 года № 69-3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EB7C52" w:rsidRDefault="00EB7C52" w:rsidP="00354C8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B7C52" w:rsidRDefault="00EB7C52" w:rsidP="00354C8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</w:t>
      </w:r>
    </w:p>
    <w:p w:rsidR="00EB7C52" w:rsidRDefault="00EB7C52" w:rsidP="00354C8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Родничковского муниципального образования</w:t>
      </w:r>
    </w:p>
    <w:p w:rsidR="00EB7C52" w:rsidRDefault="00EB7C52" w:rsidP="00354C8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EB7C52" w:rsidRDefault="00EB7C52" w:rsidP="00354C8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№ 50-1 от 18.12.2018 года</w:t>
      </w:r>
    </w:p>
    <w:p w:rsidR="00EB7C52" w:rsidRDefault="00EB7C52" w:rsidP="00354C8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бюджете Родничковского</w:t>
      </w:r>
    </w:p>
    <w:p w:rsidR="00EB7C52" w:rsidRDefault="00EB7C52" w:rsidP="00354C8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B7C52" w:rsidRDefault="00EB7C52" w:rsidP="00354C8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EB7C52" w:rsidRDefault="00EB7C52" w:rsidP="00354C8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на 2019 год»</w:t>
      </w:r>
    </w:p>
    <w:p w:rsidR="00EB7C52" w:rsidRDefault="00EB7C52" w:rsidP="00354C80">
      <w:pPr>
        <w:jc w:val="both"/>
        <w:rPr>
          <w:rFonts w:ascii="Times New Roman" w:hAnsi="Times New Roman"/>
          <w:b/>
          <w:sz w:val="24"/>
          <w:szCs w:val="24"/>
        </w:rPr>
      </w:pPr>
    </w:p>
    <w:p w:rsidR="00EB7C52" w:rsidRDefault="00EB7C52" w:rsidP="00354C80">
      <w:pPr>
        <w:pStyle w:val="BodyText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EB7C52" w:rsidRDefault="00EB7C52" w:rsidP="00354C80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EB7C52" w:rsidRDefault="00EB7C52" w:rsidP="000453EC">
      <w:pPr>
        <w:spacing w:line="228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2019 год»:</w:t>
      </w:r>
    </w:p>
    <w:p w:rsidR="00EB7C52" w:rsidRDefault="00EB7C52" w:rsidP="000453EC">
      <w:pPr>
        <w:spacing w:line="228" w:lineRule="auto"/>
        <w:ind w:left="7080"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572"/>
        <w:gridCol w:w="515"/>
        <w:gridCol w:w="877"/>
        <w:gridCol w:w="862"/>
        <w:gridCol w:w="1500"/>
        <w:gridCol w:w="1164"/>
        <w:gridCol w:w="894"/>
      </w:tblGrid>
      <w:tr w:rsidR="00EB7C52" w:rsidTr="00354C80">
        <w:trPr>
          <w:trHeight w:val="87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B7C52" w:rsidTr="00354C80">
        <w:trPr>
          <w:trHeight w:val="25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B7C52" w:rsidTr="00354C80">
        <w:trPr>
          <w:trHeight w:val="690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3EC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EB7C52" w:rsidTr="00354C80">
        <w:trPr>
          <w:trHeight w:val="690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-32,0</w:t>
            </w:r>
          </w:p>
        </w:tc>
      </w:tr>
      <w:tr w:rsidR="00EB7C52" w:rsidTr="000453EC">
        <w:trPr>
          <w:trHeight w:val="465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-32,0</w:t>
            </w:r>
          </w:p>
        </w:tc>
      </w:tr>
      <w:tr w:rsidR="00EB7C52" w:rsidTr="00354C80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-32,0</w:t>
            </w:r>
          </w:p>
        </w:tc>
      </w:tr>
      <w:tr w:rsidR="00EB7C52" w:rsidTr="00354C80">
        <w:trPr>
          <w:trHeight w:val="25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-32,0</w:t>
            </w:r>
          </w:p>
        </w:tc>
      </w:tr>
      <w:tr w:rsidR="00EB7C52" w:rsidTr="00354C80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+32,0</w:t>
            </w:r>
          </w:p>
        </w:tc>
      </w:tr>
      <w:tr w:rsidR="00EB7C52" w:rsidTr="00354C80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+32,0</w:t>
            </w:r>
          </w:p>
        </w:tc>
      </w:tr>
      <w:tr w:rsidR="00EB7C52" w:rsidTr="00354C80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+32,0</w:t>
            </w:r>
          </w:p>
        </w:tc>
      </w:tr>
      <w:tr w:rsidR="00EB7C52" w:rsidTr="00354C80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+32,0</w:t>
            </w:r>
          </w:p>
        </w:tc>
      </w:tr>
      <w:tr w:rsidR="00EB7C52" w:rsidTr="00354C80">
        <w:trPr>
          <w:trHeight w:val="25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EB7C52" w:rsidRDefault="00EB7C52" w:rsidP="000453EC">
      <w:pPr>
        <w:spacing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Внести изменение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 функциональной классификации расходов»:</w:t>
      </w:r>
    </w:p>
    <w:p w:rsidR="00EB7C52" w:rsidRDefault="00EB7C52" w:rsidP="00354C80">
      <w:pPr>
        <w:spacing w:line="228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642"/>
        <w:gridCol w:w="515"/>
        <w:gridCol w:w="877"/>
        <w:gridCol w:w="862"/>
        <w:gridCol w:w="1430"/>
        <w:gridCol w:w="1164"/>
        <w:gridCol w:w="894"/>
      </w:tblGrid>
      <w:tr w:rsidR="00EB7C52" w:rsidTr="00354C80">
        <w:trPr>
          <w:trHeight w:val="87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B7C52" w:rsidTr="00354C80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B7C52" w:rsidTr="00354C80">
        <w:trPr>
          <w:trHeight w:val="69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3EC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EB7C52" w:rsidTr="00354C80">
        <w:trPr>
          <w:trHeight w:val="69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-32,0</w:t>
            </w:r>
          </w:p>
        </w:tc>
      </w:tr>
      <w:tr w:rsidR="00EB7C52" w:rsidTr="00354C8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-32,0</w:t>
            </w:r>
          </w:p>
        </w:tc>
      </w:tr>
      <w:tr w:rsidR="00EB7C52" w:rsidTr="000453EC">
        <w:trPr>
          <w:trHeight w:val="46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-32,0</w:t>
            </w:r>
          </w:p>
        </w:tc>
      </w:tr>
      <w:tr w:rsidR="00EB7C52" w:rsidTr="00354C80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-32,0</w:t>
            </w:r>
          </w:p>
        </w:tc>
      </w:tr>
      <w:tr w:rsidR="00EB7C52" w:rsidTr="00354C8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+32,0</w:t>
            </w:r>
          </w:p>
        </w:tc>
      </w:tr>
      <w:tr w:rsidR="00EB7C52" w:rsidTr="00354C8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+32,0</w:t>
            </w:r>
          </w:p>
        </w:tc>
      </w:tr>
      <w:tr w:rsidR="00EB7C52" w:rsidTr="00354C8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+32,0</w:t>
            </w:r>
          </w:p>
        </w:tc>
      </w:tr>
      <w:tr w:rsidR="00EB7C52" w:rsidTr="00354C8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Pr="000453EC" w:rsidRDefault="00EB7C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3E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+32,0</w:t>
            </w:r>
          </w:p>
        </w:tc>
      </w:tr>
      <w:tr w:rsidR="00EB7C52" w:rsidTr="00354C80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C52" w:rsidRDefault="00EB7C5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EB7C52" w:rsidRDefault="00EB7C52" w:rsidP="00354C80">
      <w:pPr>
        <w:pStyle w:val="BodyTextIndent"/>
        <w:ind w:firstLine="0"/>
        <w:rPr>
          <w:szCs w:val="28"/>
        </w:rPr>
      </w:pPr>
    </w:p>
    <w:p w:rsidR="00EB7C52" w:rsidRDefault="00EB7C52" w:rsidP="00354C80">
      <w:pPr>
        <w:pStyle w:val="BodyTextIndent"/>
        <w:rPr>
          <w:szCs w:val="28"/>
        </w:rPr>
      </w:pPr>
    </w:p>
    <w:p w:rsidR="00EB7C52" w:rsidRDefault="00EB7C52" w:rsidP="00354C80">
      <w:pPr>
        <w:pStyle w:val="BodyTextIndent"/>
        <w:rPr>
          <w:szCs w:val="28"/>
        </w:rPr>
      </w:pPr>
      <w:r>
        <w:rPr>
          <w:szCs w:val="28"/>
        </w:rPr>
        <w:t xml:space="preserve">4. </w:t>
      </w:r>
      <w:r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EB7C52" w:rsidRDefault="00EB7C52" w:rsidP="00354C80">
      <w:pPr>
        <w:pStyle w:val="Heading1"/>
        <w:rPr>
          <w:szCs w:val="28"/>
        </w:rPr>
      </w:pPr>
    </w:p>
    <w:p w:rsidR="00EB7C52" w:rsidRDefault="00EB7C52" w:rsidP="00354C80"/>
    <w:p w:rsidR="00EB7C52" w:rsidRDefault="00EB7C52" w:rsidP="00354C80"/>
    <w:p w:rsidR="00EB7C52" w:rsidRDefault="00EB7C52" w:rsidP="00354C80">
      <w:pPr>
        <w:pStyle w:val="Heading1"/>
        <w:rPr>
          <w:szCs w:val="28"/>
        </w:rPr>
      </w:pPr>
    </w:p>
    <w:p w:rsidR="00EB7C52" w:rsidRPr="000453EC" w:rsidRDefault="00EB7C52" w:rsidP="000453EC"/>
    <w:p w:rsidR="00EB7C52" w:rsidRDefault="00EB7C52" w:rsidP="00354C80">
      <w:pPr>
        <w:pStyle w:val="Heading1"/>
        <w:rPr>
          <w:szCs w:val="28"/>
        </w:rPr>
      </w:pPr>
      <w:bookmarkStart w:id="0" w:name="_GoBack"/>
      <w:bookmarkEnd w:id="0"/>
      <w:r>
        <w:rPr>
          <w:szCs w:val="28"/>
        </w:rPr>
        <w:t>Глава Родничковского</w:t>
      </w:r>
    </w:p>
    <w:p w:rsidR="00EB7C52" w:rsidRPr="000453EC" w:rsidRDefault="00EB7C52" w:rsidP="000453EC">
      <w:pPr>
        <w:pStyle w:val="BodyTextIndent"/>
        <w:ind w:firstLine="0"/>
        <w:rPr>
          <w:szCs w:val="28"/>
        </w:rPr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  <w:t>С.А. Родионов</w:t>
      </w:r>
    </w:p>
    <w:sectPr w:rsidR="00EB7C52" w:rsidRPr="000453EC" w:rsidSect="008029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C80"/>
    <w:rsid w:val="000453EC"/>
    <w:rsid w:val="00184680"/>
    <w:rsid w:val="00354C80"/>
    <w:rsid w:val="00446635"/>
    <w:rsid w:val="00475253"/>
    <w:rsid w:val="00615F46"/>
    <w:rsid w:val="006D22A8"/>
    <w:rsid w:val="007C2AD7"/>
    <w:rsid w:val="0080295C"/>
    <w:rsid w:val="009C5C2B"/>
    <w:rsid w:val="00A661B9"/>
    <w:rsid w:val="00B66FBD"/>
    <w:rsid w:val="00BB5E94"/>
    <w:rsid w:val="00CA2B23"/>
    <w:rsid w:val="00CC5BD0"/>
    <w:rsid w:val="00CF4C0D"/>
    <w:rsid w:val="00D56B27"/>
    <w:rsid w:val="00DC6A19"/>
    <w:rsid w:val="00EA51FC"/>
    <w:rsid w:val="00EB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80"/>
  </w:style>
  <w:style w:type="paragraph" w:styleId="Heading1">
    <w:name w:val="heading 1"/>
    <w:basedOn w:val="Normal"/>
    <w:next w:val="Normal"/>
    <w:link w:val="Heading1Char"/>
    <w:uiPriority w:val="99"/>
    <w:qFormat/>
    <w:rsid w:val="00354C80"/>
    <w:pPr>
      <w:keepNext/>
      <w:spacing w:line="228" w:lineRule="auto"/>
      <w:jc w:val="both"/>
      <w:outlineLvl w:val="0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4C80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354C80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54C8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54C80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4C8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54C80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4C80"/>
    <w:rPr>
      <w:rFonts w:ascii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354C80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4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2A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513</Words>
  <Characters>2927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2019-10-25T04:42:00Z</cp:lastPrinted>
  <dcterms:created xsi:type="dcterms:W3CDTF">2019-06-03T12:01:00Z</dcterms:created>
  <dcterms:modified xsi:type="dcterms:W3CDTF">2019-10-25T04:43:00Z</dcterms:modified>
</cp:coreProperties>
</file>