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1" w:rsidRDefault="003B2371" w:rsidP="00B1337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B2371" w:rsidRDefault="003B2371" w:rsidP="00B1337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3B2371" w:rsidRDefault="003B2371" w:rsidP="00B13378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B2371" w:rsidRDefault="003B2371" w:rsidP="00B1337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B2371" w:rsidRDefault="003B2371" w:rsidP="00B13378">
      <w:pPr>
        <w:pStyle w:val="Title"/>
        <w:jc w:val="left"/>
        <w:rPr>
          <w:sz w:val="28"/>
          <w:szCs w:val="28"/>
        </w:rPr>
      </w:pPr>
    </w:p>
    <w:p w:rsidR="003B2371" w:rsidRDefault="003B2371" w:rsidP="00B13378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2371" w:rsidRDefault="003B2371" w:rsidP="00B13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24.09.2019 года  № 66 -2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3B2371" w:rsidRDefault="003B2371" w:rsidP="00B1337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B2371" w:rsidRDefault="003B2371" w:rsidP="00B13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3B2371" w:rsidRDefault="003B2371" w:rsidP="00B13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3B2371" w:rsidRDefault="003B2371" w:rsidP="00B13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B2371" w:rsidRDefault="003B2371" w:rsidP="00B13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50-1 от  18.12.2019 года</w:t>
      </w:r>
    </w:p>
    <w:p w:rsidR="003B2371" w:rsidRDefault="003B2371" w:rsidP="00B13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 муниципального образования</w:t>
      </w:r>
    </w:p>
    <w:p w:rsidR="003B2371" w:rsidRDefault="003B2371" w:rsidP="00B13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B2371" w:rsidRDefault="003B2371" w:rsidP="00B133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2019 год»</w:t>
      </w:r>
    </w:p>
    <w:p w:rsidR="003B2371" w:rsidRDefault="003B2371" w:rsidP="00B13378">
      <w:pPr>
        <w:tabs>
          <w:tab w:val="left" w:pos="4275"/>
        </w:tabs>
        <w:jc w:val="both"/>
        <w:rPr>
          <w:rFonts w:ascii="Times New Roman" w:hAnsi="Times New Roman"/>
          <w:sz w:val="24"/>
          <w:szCs w:val="24"/>
        </w:rPr>
      </w:pPr>
    </w:p>
    <w:p w:rsidR="003B2371" w:rsidRDefault="003B2371" w:rsidP="00B13378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B2371" w:rsidRDefault="003B2371" w:rsidP="00B13378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B2371" w:rsidRDefault="003B2371" w:rsidP="00B13378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371" w:rsidRPr="00BC1EC5" w:rsidRDefault="003B2371" w:rsidP="00BC1EC5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3B2371" w:rsidRDefault="003B2371" w:rsidP="00BC1EC5">
      <w:pPr>
        <w:spacing w:line="228" w:lineRule="auto"/>
        <w:ind w:left="778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82" w:type="pct"/>
        <w:tblInd w:w="-127" w:type="dxa"/>
        <w:tblCellMar>
          <w:left w:w="0" w:type="dxa"/>
          <w:right w:w="0" w:type="dxa"/>
        </w:tblCellMar>
        <w:tblLook w:val="00A0"/>
      </w:tblPr>
      <w:tblGrid>
        <w:gridCol w:w="3921"/>
        <w:gridCol w:w="683"/>
        <w:gridCol w:w="756"/>
        <w:gridCol w:w="744"/>
        <w:gridCol w:w="1541"/>
        <w:gridCol w:w="1002"/>
        <w:gridCol w:w="891"/>
      </w:tblGrid>
      <w:tr w:rsidR="003B2371" w:rsidTr="00B13378">
        <w:trPr>
          <w:trHeight w:val="87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B2371" w:rsidTr="00B13378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B2371" w:rsidTr="00B13378">
        <w:trPr>
          <w:trHeight w:val="69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3B2371" w:rsidTr="00B13378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-1,00</w:t>
            </w:r>
          </w:p>
        </w:tc>
      </w:tr>
      <w:tr w:rsidR="003B2371" w:rsidTr="00B13378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-1,00</w:t>
            </w:r>
          </w:p>
        </w:tc>
      </w:tr>
      <w:tr w:rsidR="003B2371" w:rsidTr="00B13378">
        <w:trPr>
          <w:trHeight w:val="25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-1,00</w:t>
            </w:r>
          </w:p>
        </w:tc>
      </w:tr>
      <w:tr w:rsidR="003B2371" w:rsidTr="00B13378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-1,00</w:t>
            </w:r>
          </w:p>
        </w:tc>
      </w:tr>
      <w:tr w:rsidR="003B2371" w:rsidTr="00B13378">
        <w:trPr>
          <w:trHeight w:val="48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 w:rsidP="00B133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+1,00</w:t>
            </w:r>
          </w:p>
        </w:tc>
      </w:tr>
      <w:tr w:rsidR="003B2371" w:rsidTr="00B13378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+1,00</w:t>
            </w:r>
          </w:p>
        </w:tc>
      </w:tr>
      <w:tr w:rsidR="003B2371" w:rsidTr="00B13378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+1,00</w:t>
            </w:r>
          </w:p>
        </w:tc>
      </w:tr>
      <w:tr w:rsidR="003B2371" w:rsidTr="00B13378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3B2371" w:rsidRDefault="003B2371" w:rsidP="00B13378">
      <w:pPr>
        <w:jc w:val="both"/>
        <w:rPr>
          <w:rFonts w:ascii="Times New Roman" w:hAnsi="Times New Roman"/>
          <w:b/>
          <w:sz w:val="28"/>
          <w:szCs w:val="28"/>
        </w:rPr>
      </w:pPr>
    </w:p>
    <w:p w:rsidR="003B2371" w:rsidRDefault="003B2371" w:rsidP="00B13378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3"/>
        <w:gridCol w:w="515"/>
        <w:gridCol w:w="877"/>
        <w:gridCol w:w="862"/>
        <w:gridCol w:w="1430"/>
        <w:gridCol w:w="1163"/>
        <w:gridCol w:w="894"/>
      </w:tblGrid>
      <w:tr w:rsidR="003B2371" w:rsidTr="00B13378">
        <w:trPr>
          <w:trHeight w:val="870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B2371" w:rsidTr="00B1337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371" w:rsidRDefault="003B23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B2371" w:rsidTr="00B13378">
        <w:trPr>
          <w:trHeight w:val="690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3B2371" w:rsidTr="00B1337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-1,00</w:t>
            </w:r>
          </w:p>
        </w:tc>
      </w:tr>
      <w:tr w:rsidR="003B2371" w:rsidTr="00B1337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 w:rsidP="00B133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-1,00</w:t>
            </w:r>
          </w:p>
        </w:tc>
      </w:tr>
      <w:tr w:rsidR="003B2371" w:rsidTr="00B1337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-1,00</w:t>
            </w:r>
          </w:p>
        </w:tc>
      </w:tr>
      <w:tr w:rsidR="003B2371" w:rsidTr="00B13378">
        <w:trPr>
          <w:trHeight w:val="480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+1,00</w:t>
            </w:r>
          </w:p>
        </w:tc>
      </w:tr>
      <w:tr w:rsidR="003B2371" w:rsidTr="00B1337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+1,00</w:t>
            </w:r>
          </w:p>
        </w:tc>
      </w:tr>
      <w:tr w:rsidR="003B2371" w:rsidTr="00B13378">
        <w:trPr>
          <w:trHeight w:val="699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+1,00</w:t>
            </w:r>
          </w:p>
        </w:tc>
      </w:tr>
      <w:tr w:rsidR="003B2371" w:rsidTr="00B13378">
        <w:trPr>
          <w:trHeight w:val="255"/>
        </w:trPr>
        <w:tc>
          <w:tcPr>
            <w:tcW w:w="2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371" w:rsidRDefault="003B23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3B2371" w:rsidRDefault="003B2371" w:rsidP="00B13378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2371" w:rsidRDefault="003B2371" w:rsidP="00B13378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3B2371" w:rsidRDefault="003B2371" w:rsidP="00B13378">
      <w:pPr>
        <w:rPr>
          <w:rFonts w:ascii="Times New Roman" w:hAnsi="Times New Roman"/>
          <w:b/>
          <w:sz w:val="28"/>
          <w:szCs w:val="28"/>
        </w:rPr>
      </w:pPr>
    </w:p>
    <w:p w:rsidR="003B2371" w:rsidRDefault="003B2371" w:rsidP="00B13378"/>
    <w:p w:rsidR="003B2371" w:rsidRPr="00B13378" w:rsidRDefault="003B2371" w:rsidP="00B13378">
      <w:pPr>
        <w:pStyle w:val="Heading1"/>
        <w:rPr>
          <w:szCs w:val="28"/>
        </w:rPr>
      </w:pPr>
      <w:r>
        <w:rPr>
          <w:szCs w:val="28"/>
        </w:rPr>
        <w:t xml:space="preserve">Глава </w:t>
      </w:r>
      <w:r w:rsidRPr="00B13378">
        <w:rPr>
          <w:szCs w:val="28"/>
        </w:rPr>
        <w:t>Родничковского</w:t>
      </w:r>
    </w:p>
    <w:p w:rsidR="003B2371" w:rsidRPr="00B13378" w:rsidRDefault="003B2371" w:rsidP="00B13378">
      <w:pPr>
        <w:rPr>
          <w:rFonts w:ascii="Times New Roman" w:hAnsi="Times New Roman"/>
          <w:b/>
          <w:sz w:val="28"/>
          <w:szCs w:val="28"/>
        </w:rPr>
      </w:pPr>
      <w:r w:rsidRPr="00B1337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sectPr w:rsidR="003B2371" w:rsidRPr="00B13378" w:rsidSect="00BC1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78"/>
    <w:rsid w:val="003B2371"/>
    <w:rsid w:val="00522510"/>
    <w:rsid w:val="00661F5D"/>
    <w:rsid w:val="00B13378"/>
    <w:rsid w:val="00BC1EC5"/>
    <w:rsid w:val="00C763B7"/>
    <w:rsid w:val="00C8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8"/>
  </w:style>
  <w:style w:type="paragraph" w:styleId="Heading1">
    <w:name w:val="heading 1"/>
    <w:basedOn w:val="Normal"/>
    <w:next w:val="Normal"/>
    <w:link w:val="Heading1Char"/>
    <w:uiPriority w:val="99"/>
    <w:qFormat/>
    <w:rsid w:val="00B13378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378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B1337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13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1337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3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1337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378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B1337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433</Words>
  <Characters>2472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2019-09-23T14:51:00Z</cp:lastPrinted>
  <dcterms:created xsi:type="dcterms:W3CDTF">2019-09-23T14:42:00Z</dcterms:created>
  <dcterms:modified xsi:type="dcterms:W3CDTF">2019-09-23T12:53:00Z</dcterms:modified>
</cp:coreProperties>
</file>