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31" w:rsidRDefault="002F0431" w:rsidP="00EB56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2F0431" w:rsidRDefault="002F0431" w:rsidP="001A7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2F0431" w:rsidRDefault="002F0431" w:rsidP="001A7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2F0431" w:rsidRDefault="002F0431" w:rsidP="001A7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2F0431" w:rsidRPr="000A2902" w:rsidRDefault="002F0431" w:rsidP="001A74D2">
      <w:pPr>
        <w:rPr>
          <w:b/>
          <w:sz w:val="28"/>
          <w:szCs w:val="28"/>
        </w:rPr>
      </w:pPr>
    </w:p>
    <w:p w:rsidR="002F0431" w:rsidRPr="000A2902" w:rsidRDefault="002F0431" w:rsidP="001A7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F0431" w:rsidRPr="000A2902" w:rsidRDefault="002F0431" w:rsidP="001A74D2">
      <w:pPr>
        <w:rPr>
          <w:b/>
          <w:sz w:val="28"/>
          <w:szCs w:val="28"/>
        </w:rPr>
      </w:pPr>
    </w:p>
    <w:p w:rsidR="002F0431" w:rsidRPr="007678C4" w:rsidRDefault="002F0431" w:rsidP="001A7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 .06.2019 г № 61-3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2F0431" w:rsidRPr="000A2902" w:rsidRDefault="002F0431" w:rsidP="001A74D2">
      <w:pPr>
        <w:rPr>
          <w:b/>
          <w:sz w:val="28"/>
          <w:szCs w:val="28"/>
        </w:rPr>
      </w:pPr>
    </w:p>
    <w:p w:rsidR="002F0431" w:rsidRDefault="002F0431" w:rsidP="0007650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650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</w:t>
      </w:r>
    </w:p>
    <w:p w:rsidR="002F0431" w:rsidRDefault="002F0431" w:rsidP="0007650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32/1 от 23.</w:t>
      </w:r>
      <w:r w:rsidRPr="000765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6503">
        <w:rPr>
          <w:rFonts w:ascii="Times New Roman" w:hAnsi="Times New Roman" w:cs="Times New Roman"/>
          <w:sz w:val="28"/>
          <w:szCs w:val="28"/>
        </w:rPr>
        <w:t xml:space="preserve">.2013 г «О Контрольно – счетной </w:t>
      </w:r>
    </w:p>
    <w:p w:rsidR="002F0431" w:rsidRPr="00076503" w:rsidRDefault="002F0431" w:rsidP="0007650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650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Родничковского</w:t>
      </w:r>
      <w:r w:rsidRPr="0007650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F0431" w:rsidRDefault="002F0431" w:rsidP="0007650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6503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2F0431" w:rsidRPr="00076503" w:rsidRDefault="002F0431" w:rsidP="0007650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0431" w:rsidRPr="00EB564E" w:rsidRDefault="002F0431" w:rsidP="00EB564E">
      <w:pPr>
        <w:pStyle w:val="BodyText2"/>
        <w:ind w:firstLine="708"/>
        <w:rPr>
          <w:szCs w:val="28"/>
        </w:rPr>
      </w:pPr>
      <w:r w:rsidRPr="001A74D2">
        <w:rPr>
          <w:szCs w:val="28"/>
        </w:rPr>
        <w:t xml:space="preserve">На </w:t>
      </w:r>
      <w:r>
        <w:rPr>
          <w:szCs w:val="28"/>
        </w:rPr>
        <w:t xml:space="preserve">основании </w:t>
      </w:r>
      <w:hyperlink r:id="rId5" w:tgtFrame="_blank" w:history="1">
        <w:r>
          <w:rPr>
            <w:szCs w:val="28"/>
          </w:rPr>
          <w:t xml:space="preserve">Федерального закона № 559-ФЗ от </w:t>
        </w:r>
        <w:r w:rsidRPr="00982E82">
          <w:rPr>
            <w:szCs w:val="28"/>
          </w:rPr>
          <w:t xml:space="preserve">27 декабря 2018 года </w:t>
        </w:r>
      </w:hyperlink>
      <w:r>
        <w:rPr>
          <w:szCs w:val="28"/>
        </w:rPr>
        <w:t>«</w:t>
      </w:r>
      <w:r w:rsidRPr="00982E82">
        <w:rPr>
          <w:szCs w:val="28"/>
        </w:rPr>
        <w:t xml:space="preserve">О внесении изменений в статью 7 Федерального закона </w:t>
      </w:r>
      <w:r>
        <w:rPr>
          <w:szCs w:val="28"/>
        </w:rPr>
        <w:t>«</w:t>
      </w:r>
      <w:r w:rsidRPr="00982E82">
        <w:rPr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Cs w:val="28"/>
        </w:rPr>
        <w:t>» и статьи</w:t>
      </w:r>
      <w:r w:rsidRPr="00982E82">
        <w:rPr>
          <w:szCs w:val="28"/>
        </w:rPr>
        <w:t xml:space="preserve"> 13 Федерального закона</w:t>
      </w:r>
      <w:r>
        <w:rPr>
          <w:szCs w:val="28"/>
        </w:rPr>
        <w:t xml:space="preserve"> «</w:t>
      </w:r>
      <w:r w:rsidRPr="00982E82">
        <w:rPr>
          <w:szCs w:val="28"/>
        </w:rPr>
        <w:t>О муниципальной службе в Российской Федерации</w:t>
      </w:r>
      <w:r>
        <w:rPr>
          <w:szCs w:val="28"/>
        </w:rPr>
        <w:t xml:space="preserve">», руководствуясь Уставом Родничковского муниципального образования </w:t>
      </w:r>
      <w:r w:rsidRPr="00EB564E">
        <w:rPr>
          <w:szCs w:val="28"/>
        </w:rPr>
        <w:t xml:space="preserve">Совет Родничковского муниципального образования </w:t>
      </w:r>
    </w:p>
    <w:p w:rsidR="002F0431" w:rsidRPr="00EB564E" w:rsidRDefault="002F0431" w:rsidP="001A74D2">
      <w:pPr>
        <w:pStyle w:val="BodyText2"/>
        <w:jc w:val="center"/>
        <w:rPr>
          <w:szCs w:val="28"/>
        </w:rPr>
      </w:pPr>
      <w:r w:rsidRPr="00EB564E">
        <w:rPr>
          <w:szCs w:val="28"/>
        </w:rPr>
        <w:t xml:space="preserve">Балашовского муниципального района </w:t>
      </w:r>
    </w:p>
    <w:p w:rsidR="002F0431" w:rsidRDefault="002F0431" w:rsidP="001A7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Pr="000A2902">
        <w:rPr>
          <w:b/>
          <w:sz w:val="28"/>
          <w:szCs w:val="28"/>
        </w:rPr>
        <w:t>Л:</w:t>
      </w:r>
    </w:p>
    <w:p w:rsidR="002F0431" w:rsidRPr="00C26D6A" w:rsidRDefault="002F0431" w:rsidP="00C26D6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C26D6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Положение о контрольно- счетной </w:t>
      </w:r>
      <w:r w:rsidRPr="00C26D6A">
        <w:rPr>
          <w:sz w:val="28"/>
          <w:szCs w:val="28"/>
        </w:rPr>
        <w:t>комиссии Родничковского</w:t>
      </w:r>
      <w:r>
        <w:rPr>
          <w:sz w:val="28"/>
          <w:szCs w:val="28"/>
        </w:rPr>
        <w:t xml:space="preserve"> муниципального образования, утвержденное Решением</w:t>
      </w:r>
      <w:r w:rsidRPr="00C26D6A">
        <w:rPr>
          <w:sz w:val="28"/>
          <w:szCs w:val="28"/>
        </w:rPr>
        <w:t xml:space="preserve"> Совета Родничковского МО </w:t>
      </w:r>
      <w:r>
        <w:rPr>
          <w:sz w:val="28"/>
          <w:szCs w:val="28"/>
        </w:rPr>
        <w:t>№ 32/1 от 23.09.2013 года</w:t>
      </w:r>
      <w:r w:rsidRPr="00C26D6A">
        <w:rPr>
          <w:sz w:val="28"/>
          <w:szCs w:val="28"/>
        </w:rPr>
        <w:t>, следующие изменения:</w:t>
      </w:r>
    </w:p>
    <w:p w:rsidR="002F0431" w:rsidRDefault="002F0431" w:rsidP="0007650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765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D51892">
        <w:rPr>
          <w:b/>
          <w:sz w:val="28"/>
          <w:szCs w:val="28"/>
        </w:rPr>
        <w:t>Статью 7.</w:t>
      </w:r>
      <w:r w:rsidRPr="00076503">
        <w:rPr>
          <w:sz w:val="28"/>
          <w:szCs w:val="28"/>
        </w:rPr>
        <w:t xml:space="preserve"> </w:t>
      </w:r>
      <w:r w:rsidRPr="00D51892">
        <w:rPr>
          <w:sz w:val="28"/>
          <w:szCs w:val="28"/>
        </w:rPr>
        <w:t>«Порядок назначения на должность председателя, заместителя председателя и аудиторов Контрольно-счетной комиссии»</w:t>
      </w:r>
    </w:p>
    <w:p w:rsidR="002F0431" w:rsidRPr="00D51892" w:rsidRDefault="002F0431" w:rsidP="0007650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51892">
        <w:rPr>
          <w:b/>
          <w:bCs/>
          <w:sz w:val="28"/>
          <w:szCs w:val="28"/>
        </w:rPr>
        <w:t xml:space="preserve">Главы </w:t>
      </w:r>
      <w:r w:rsidRPr="00D51892">
        <w:rPr>
          <w:b/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«Организация деятельности контрольно-счетной</w:t>
      </w:r>
      <w:r w:rsidRPr="00D51892">
        <w:rPr>
          <w:bCs/>
          <w:sz w:val="28"/>
          <w:szCs w:val="28"/>
        </w:rPr>
        <w:t xml:space="preserve"> комиссии» дополнить пунктом следующего содержания:</w:t>
      </w:r>
    </w:p>
    <w:p w:rsidR="002F0431" w:rsidRPr="00076503" w:rsidRDefault="002F0431" w:rsidP="00E270C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EA01A2">
        <w:rPr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образования». </w:t>
      </w:r>
    </w:p>
    <w:p w:rsidR="002F0431" w:rsidRDefault="002F0431" w:rsidP="00E270CE">
      <w:pPr>
        <w:pStyle w:val="21"/>
        <w:ind w:firstLine="708"/>
        <w:jc w:val="both"/>
        <w:rPr>
          <w:szCs w:val="28"/>
        </w:rPr>
      </w:pPr>
      <w:r w:rsidRPr="001A74D2">
        <w:rPr>
          <w:b/>
          <w:szCs w:val="28"/>
        </w:rPr>
        <w:t>2</w:t>
      </w:r>
      <w:r w:rsidRPr="000A2902">
        <w:rPr>
          <w:szCs w:val="28"/>
        </w:rPr>
        <w:t>.</w:t>
      </w:r>
      <w:r>
        <w:rPr>
          <w:szCs w:val="28"/>
        </w:rPr>
        <w:t xml:space="preserve"> </w:t>
      </w:r>
      <w:r w:rsidRPr="000A2902">
        <w:rPr>
          <w:szCs w:val="28"/>
        </w:rPr>
        <w:t>Настоящее решение вступает в силу со дня его обнародования.</w:t>
      </w:r>
    </w:p>
    <w:p w:rsidR="002F0431" w:rsidRDefault="002F0431">
      <w:pPr>
        <w:rPr>
          <w:b/>
          <w:sz w:val="28"/>
          <w:szCs w:val="28"/>
        </w:rPr>
      </w:pPr>
    </w:p>
    <w:p w:rsidR="002F0431" w:rsidRDefault="002F04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 главы Родничковского </w:t>
      </w:r>
    </w:p>
    <w:p w:rsidR="002F0431" w:rsidRPr="00C26D6A" w:rsidRDefault="002F0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Л.А. Стоволосова</w:t>
      </w:r>
    </w:p>
    <w:sectPr w:rsidR="002F0431" w:rsidRPr="00C26D6A" w:rsidSect="00C26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A16"/>
    <w:multiLevelType w:val="hybridMultilevel"/>
    <w:tmpl w:val="BEDEF3AA"/>
    <w:lvl w:ilvl="0" w:tplc="A04C3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812"/>
    <w:rsid w:val="00076503"/>
    <w:rsid w:val="000A2902"/>
    <w:rsid w:val="0017279E"/>
    <w:rsid w:val="0018251B"/>
    <w:rsid w:val="0018766C"/>
    <w:rsid w:val="001A74D2"/>
    <w:rsid w:val="00243401"/>
    <w:rsid w:val="00254143"/>
    <w:rsid w:val="002F0431"/>
    <w:rsid w:val="0038552F"/>
    <w:rsid w:val="004165A0"/>
    <w:rsid w:val="0050127E"/>
    <w:rsid w:val="00582A5E"/>
    <w:rsid w:val="00582EDD"/>
    <w:rsid w:val="00637812"/>
    <w:rsid w:val="0069015A"/>
    <w:rsid w:val="006A17F7"/>
    <w:rsid w:val="007678C4"/>
    <w:rsid w:val="007D1388"/>
    <w:rsid w:val="00806C23"/>
    <w:rsid w:val="00851811"/>
    <w:rsid w:val="00982E82"/>
    <w:rsid w:val="00993C8E"/>
    <w:rsid w:val="00A023D8"/>
    <w:rsid w:val="00A827F6"/>
    <w:rsid w:val="00A94DA8"/>
    <w:rsid w:val="00AC7722"/>
    <w:rsid w:val="00C26D6A"/>
    <w:rsid w:val="00CC0ECF"/>
    <w:rsid w:val="00D51892"/>
    <w:rsid w:val="00D779D0"/>
    <w:rsid w:val="00DD277E"/>
    <w:rsid w:val="00E270CE"/>
    <w:rsid w:val="00EA01A2"/>
    <w:rsid w:val="00EB564E"/>
    <w:rsid w:val="00E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D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A74D2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A74D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1A74D2"/>
    <w:pPr>
      <w:suppressAutoHyphens/>
      <w:ind w:firstLine="561"/>
    </w:pPr>
    <w:rPr>
      <w:sz w:val="28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87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66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7650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076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fso.gov.ru/laws/acts/2/53535745106010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322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2019-06-28T05:08:00Z</cp:lastPrinted>
  <dcterms:created xsi:type="dcterms:W3CDTF">2019-05-21T12:43:00Z</dcterms:created>
  <dcterms:modified xsi:type="dcterms:W3CDTF">2019-06-28T05:08:00Z</dcterms:modified>
</cp:coreProperties>
</file>