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53" w:rsidRDefault="00475253" w:rsidP="00354C80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475253" w:rsidRDefault="00475253" w:rsidP="00354C80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475253" w:rsidRDefault="00475253" w:rsidP="00354C80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475253" w:rsidRDefault="00475253" w:rsidP="00354C80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475253" w:rsidRDefault="00475253" w:rsidP="00354C80">
      <w:pPr>
        <w:pStyle w:val="Title"/>
        <w:rPr>
          <w:sz w:val="28"/>
          <w:szCs w:val="28"/>
        </w:rPr>
      </w:pPr>
    </w:p>
    <w:p w:rsidR="00475253" w:rsidRDefault="00475253" w:rsidP="00354C80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75253" w:rsidRDefault="00475253" w:rsidP="00354C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03.06.2019 года №  59-1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475253" w:rsidRDefault="00475253" w:rsidP="00354C8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75253" w:rsidRDefault="00475253" w:rsidP="00354C8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</w:t>
      </w:r>
    </w:p>
    <w:p w:rsidR="00475253" w:rsidRDefault="00475253" w:rsidP="00354C8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Родничковского муниципального образования</w:t>
      </w:r>
    </w:p>
    <w:p w:rsidR="00475253" w:rsidRDefault="00475253" w:rsidP="00354C8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475253" w:rsidRDefault="00475253" w:rsidP="00354C8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№ 50-1 от  18.12.2018 года</w:t>
      </w:r>
    </w:p>
    <w:p w:rsidR="00475253" w:rsidRDefault="00475253" w:rsidP="00354C8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бюджете Родничковского</w:t>
      </w:r>
    </w:p>
    <w:p w:rsidR="00475253" w:rsidRDefault="00475253" w:rsidP="00354C8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475253" w:rsidRDefault="00475253" w:rsidP="00354C8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475253" w:rsidRDefault="00475253" w:rsidP="00354C8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на 2019 год»</w:t>
      </w:r>
    </w:p>
    <w:p w:rsidR="00475253" w:rsidRDefault="00475253" w:rsidP="00354C80">
      <w:pPr>
        <w:jc w:val="both"/>
        <w:rPr>
          <w:rFonts w:ascii="Times New Roman" w:hAnsi="Times New Roman"/>
          <w:b/>
          <w:sz w:val="24"/>
          <w:szCs w:val="24"/>
        </w:rPr>
      </w:pPr>
    </w:p>
    <w:p w:rsidR="00475253" w:rsidRDefault="00475253" w:rsidP="00354C80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475253" w:rsidRDefault="00475253" w:rsidP="00354C80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475253" w:rsidRDefault="00475253" w:rsidP="000453EC">
      <w:pPr>
        <w:spacing w:line="228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475253" w:rsidRDefault="00475253" w:rsidP="000453EC">
      <w:pPr>
        <w:spacing w:line="228" w:lineRule="auto"/>
        <w:ind w:left="7080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572"/>
        <w:gridCol w:w="515"/>
        <w:gridCol w:w="877"/>
        <w:gridCol w:w="862"/>
        <w:gridCol w:w="1500"/>
        <w:gridCol w:w="1164"/>
        <w:gridCol w:w="894"/>
      </w:tblGrid>
      <w:tr w:rsidR="00475253" w:rsidTr="00354C80">
        <w:trPr>
          <w:trHeight w:val="87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75253" w:rsidTr="00354C80">
        <w:trPr>
          <w:trHeight w:val="25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75253" w:rsidTr="00354C80">
        <w:trPr>
          <w:trHeight w:val="690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3EC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475253" w:rsidTr="00354C80">
        <w:trPr>
          <w:trHeight w:val="690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+3,1</w:t>
            </w:r>
          </w:p>
        </w:tc>
      </w:tr>
      <w:tr w:rsidR="00475253" w:rsidTr="000453EC">
        <w:trPr>
          <w:trHeight w:val="465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+3,1</w:t>
            </w:r>
          </w:p>
        </w:tc>
      </w:tr>
      <w:tr w:rsidR="00475253" w:rsidTr="00354C80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+3,1</w:t>
            </w:r>
          </w:p>
        </w:tc>
      </w:tr>
      <w:tr w:rsidR="00475253" w:rsidTr="00354C80">
        <w:trPr>
          <w:trHeight w:val="25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+3,1</w:t>
            </w:r>
          </w:p>
        </w:tc>
      </w:tr>
      <w:tr w:rsidR="00475253" w:rsidTr="00354C80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-3,1</w:t>
            </w:r>
          </w:p>
        </w:tc>
      </w:tr>
      <w:tr w:rsidR="00475253" w:rsidTr="00354C80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-3,1</w:t>
            </w:r>
          </w:p>
        </w:tc>
      </w:tr>
      <w:tr w:rsidR="00475253" w:rsidTr="00354C80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-3,1</w:t>
            </w:r>
          </w:p>
        </w:tc>
      </w:tr>
      <w:tr w:rsidR="00475253" w:rsidTr="00354C80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-3,1</w:t>
            </w:r>
          </w:p>
        </w:tc>
      </w:tr>
      <w:tr w:rsidR="00475253" w:rsidTr="00354C80">
        <w:trPr>
          <w:trHeight w:val="25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475253" w:rsidRDefault="00475253" w:rsidP="000453EC">
      <w:pPr>
        <w:spacing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Внести изменение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 функциональной классификации расходов»:</w:t>
      </w:r>
    </w:p>
    <w:p w:rsidR="00475253" w:rsidRDefault="00475253" w:rsidP="00354C80">
      <w:pPr>
        <w:spacing w:line="228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642"/>
        <w:gridCol w:w="515"/>
        <w:gridCol w:w="877"/>
        <w:gridCol w:w="862"/>
        <w:gridCol w:w="1430"/>
        <w:gridCol w:w="1164"/>
        <w:gridCol w:w="894"/>
      </w:tblGrid>
      <w:tr w:rsidR="00475253" w:rsidTr="00354C80">
        <w:trPr>
          <w:trHeight w:val="87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75253" w:rsidTr="00354C80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75253" w:rsidTr="00354C80">
        <w:trPr>
          <w:trHeight w:val="69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3EC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475253" w:rsidTr="00354C80">
        <w:trPr>
          <w:trHeight w:val="69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+3,1</w:t>
            </w:r>
          </w:p>
        </w:tc>
      </w:tr>
      <w:tr w:rsidR="00475253" w:rsidTr="00354C8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+3,1</w:t>
            </w:r>
          </w:p>
        </w:tc>
      </w:tr>
      <w:tr w:rsidR="00475253" w:rsidTr="000453EC">
        <w:trPr>
          <w:trHeight w:val="46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+3,1</w:t>
            </w:r>
          </w:p>
        </w:tc>
      </w:tr>
      <w:tr w:rsidR="00475253" w:rsidTr="00354C80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+3,1</w:t>
            </w:r>
          </w:p>
        </w:tc>
      </w:tr>
      <w:tr w:rsidR="00475253" w:rsidTr="00354C8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-3,1</w:t>
            </w:r>
          </w:p>
        </w:tc>
      </w:tr>
      <w:tr w:rsidR="00475253" w:rsidTr="00354C8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-3,1</w:t>
            </w:r>
          </w:p>
        </w:tc>
      </w:tr>
      <w:tr w:rsidR="00475253" w:rsidTr="00354C8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-3,1</w:t>
            </w:r>
          </w:p>
        </w:tc>
      </w:tr>
      <w:tr w:rsidR="00475253" w:rsidTr="00354C8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Pr="000453EC" w:rsidRDefault="00475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-3,1</w:t>
            </w:r>
          </w:p>
        </w:tc>
      </w:tr>
      <w:tr w:rsidR="00475253" w:rsidTr="00354C80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253" w:rsidRDefault="00475253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475253" w:rsidRDefault="00475253" w:rsidP="00354C80">
      <w:pPr>
        <w:pStyle w:val="BodyTextIndent"/>
        <w:ind w:firstLine="0"/>
        <w:rPr>
          <w:szCs w:val="28"/>
        </w:rPr>
      </w:pPr>
    </w:p>
    <w:p w:rsidR="00475253" w:rsidRDefault="00475253" w:rsidP="00354C80">
      <w:pPr>
        <w:pStyle w:val="BodyTextIndent"/>
        <w:rPr>
          <w:szCs w:val="28"/>
        </w:rPr>
      </w:pPr>
    </w:p>
    <w:p w:rsidR="00475253" w:rsidRDefault="00475253" w:rsidP="00354C80">
      <w:pPr>
        <w:pStyle w:val="BodyTextIndent"/>
        <w:rPr>
          <w:szCs w:val="28"/>
        </w:rPr>
      </w:pPr>
      <w:r>
        <w:rPr>
          <w:szCs w:val="28"/>
        </w:rPr>
        <w:t xml:space="preserve">4. </w:t>
      </w:r>
      <w:r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475253" w:rsidRDefault="00475253" w:rsidP="00354C80">
      <w:pPr>
        <w:pStyle w:val="Heading1"/>
        <w:rPr>
          <w:szCs w:val="28"/>
        </w:rPr>
      </w:pPr>
    </w:p>
    <w:p w:rsidR="00475253" w:rsidRDefault="00475253" w:rsidP="00354C80"/>
    <w:p w:rsidR="00475253" w:rsidRDefault="00475253" w:rsidP="00354C80"/>
    <w:p w:rsidR="00475253" w:rsidRDefault="00475253" w:rsidP="00354C80">
      <w:pPr>
        <w:pStyle w:val="Heading1"/>
        <w:rPr>
          <w:szCs w:val="28"/>
        </w:rPr>
      </w:pPr>
    </w:p>
    <w:p w:rsidR="00475253" w:rsidRPr="000453EC" w:rsidRDefault="00475253" w:rsidP="000453EC"/>
    <w:p w:rsidR="00475253" w:rsidRDefault="00475253" w:rsidP="00354C80">
      <w:pPr>
        <w:pStyle w:val="Heading1"/>
        <w:rPr>
          <w:szCs w:val="28"/>
        </w:rPr>
      </w:pPr>
      <w:bookmarkStart w:id="0" w:name="_GoBack"/>
      <w:bookmarkEnd w:id="0"/>
      <w:r>
        <w:rPr>
          <w:szCs w:val="28"/>
        </w:rPr>
        <w:t>И.о. главы  Родничковского</w:t>
      </w:r>
    </w:p>
    <w:p w:rsidR="00475253" w:rsidRPr="000453EC" w:rsidRDefault="00475253" w:rsidP="000453EC">
      <w:pPr>
        <w:pStyle w:val="BodyTextIndent"/>
        <w:ind w:firstLine="0"/>
        <w:rPr>
          <w:szCs w:val="28"/>
        </w:rPr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>Л.А. Стоволосова</w:t>
      </w:r>
    </w:p>
    <w:sectPr w:rsidR="00475253" w:rsidRPr="000453EC" w:rsidSect="000453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C80"/>
    <w:rsid w:val="000453EC"/>
    <w:rsid w:val="00354C80"/>
    <w:rsid w:val="00475253"/>
    <w:rsid w:val="00A661B9"/>
    <w:rsid w:val="00B66FBD"/>
    <w:rsid w:val="00BB5E94"/>
    <w:rsid w:val="00CF4C0D"/>
    <w:rsid w:val="00D5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80"/>
  </w:style>
  <w:style w:type="paragraph" w:styleId="Heading1">
    <w:name w:val="heading 1"/>
    <w:basedOn w:val="Normal"/>
    <w:next w:val="Normal"/>
    <w:link w:val="Heading1Char"/>
    <w:uiPriority w:val="99"/>
    <w:qFormat/>
    <w:rsid w:val="00354C80"/>
    <w:pPr>
      <w:keepNext/>
      <w:spacing w:line="228" w:lineRule="auto"/>
      <w:jc w:val="both"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4C80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354C80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54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54C80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4C8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54C80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4C80"/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354C80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4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A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512</Words>
  <Characters>2923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2019-06-03T10:46:00Z</cp:lastPrinted>
  <dcterms:created xsi:type="dcterms:W3CDTF">2019-06-03T12:01:00Z</dcterms:created>
  <dcterms:modified xsi:type="dcterms:W3CDTF">2019-06-03T10:46:00Z</dcterms:modified>
</cp:coreProperties>
</file>