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3" w:rsidRDefault="006E7633" w:rsidP="00EB0B1F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6E7633" w:rsidRDefault="006E7633" w:rsidP="002C58AE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6E7633" w:rsidRDefault="006E7633" w:rsidP="002C58AE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6E7633" w:rsidRDefault="006E7633" w:rsidP="002C58AE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E7633" w:rsidRDefault="006E7633" w:rsidP="002C58AE">
      <w:pPr>
        <w:pStyle w:val="Title"/>
        <w:rPr>
          <w:sz w:val="28"/>
          <w:szCs w:val="28"/>
        </w:rPr>
      </w:pPr>
    </w:p>
    <w:p w:rsidR="006E7633" w:rsidRDefault="006E7633" w:rsidP="002C58AE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E7633" w:rsidRDefault="006E7633" w:rsidP="002C58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02.04.2019 года № 57-1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с. Родничок</w:t>
      </w:r>
    </w:p>
    <w:p w:rsidR="006E7633" w:rsidRDefault="006E7633" w:rsidP="002C58AE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633" w:rsidRDefault="006E7633" w:rsidP="002C58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6E7633" w:rsidRDefault="006E7633" w:rsidP="002C58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Родничковского муниципального образования</w:t>
      </w:r>
    </w:p>
    <w:p w:rsidR="006E7633" w:rsidRDefault="006E7633" w:rsidP="002C58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6E7633" w:rsidRDefault="006E7633" w:rsidP="002C58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№ 50-1 от  18.12.2018 года</w:t>
      </w:r>
    </w:p>
    <w:p w:rsidR="006E7633" w:rsidRDefault="006E7633" w:rsidP="002C58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Родничковского</w:t>
      </w:r>
    </w:p>
    <w:p w:rsidR="006E7633" w:rsidRDefault="006E7633" w:rsidP="002C58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E7633" w:rsidRDefault="006E7633" w:rsidP="002C58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6E7633" w:rsidRDefault="006E7633" w:rsidP="002C58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2019 год»</w:t>
      </w:r>
    </w:p>
    <w:p w:rsidR="006E7633" w:rsidRDefault="006E7633" w:rsidP="00397BDA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E7633" w:rsidRDefault="006E7633" w:rsidP="00397BDA">
      <w:pPr>
        <w:spacing w:line="21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6E7633" w:rsidRDefault="006E7633" w:rsidP="00397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Приложение № 4 «Ведомственная</w:t>
      </w:r>
    </w:p>
    <w:p w:rsidR="006E7633" w:rsidRDefault="006E7633" w:rsidP="00EB0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бюджета Родничковского муниципального образования</w:t>
      </w:r>
    </w:p>
    <w:p w:rsidR="006E7633" w:rsidRPr="00397BDA" w:rsidRDefault="006E7633" w:rsidP="00EB0B1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 Саратовской области на 2019 год»:</w:t>
      </w:r>
    </w:p>
    <w:p w:rsidR="006E7633" w:rsidRDefault="006E7633" w:rsidP="00397BDA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0A0"/>
      </w:tblPr>
      <w:tblGrid>
        <w:gridCol w:w="4415"/>
        <w:gridCol w:w="451"/>
        <w:gridCol w:w="760"/>
        <w:gridCol w:w="747"/>
        <w:gridCol w:w="1234"/>
        <w:gridCol w:w="1006"/>
        <w:gridCol w:w="775"/>
      </w:tblGrid>
      <w:tr w:rsidR="006E7633" w:rsidTr="00F3150B">
        <w:trPr>
          <w:trHeight w:val="870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E7633" w:rsidTr="00F3150B">
        <w:trPr>
          <w:trHeight w:val="255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E7633" w:rsidTr="00F3150B">
        <w:trPr>
          <w:trHeight w:val="690"/>
        </w:trPr>
        <w:tc>
          <w:tcPr>
            <w:tcW w:w="2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E7633" w:rsidTr="00F3150B">
        <w:trPr>
          <w:trHeight w:val="255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6E7633" w:rsidTr="00F3150B">
        <w:trPr>
          <w:trHeight w:val="255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6E7633" w:rsidTr="00F3150B">
        <w:trPr>
          <w:trHeight w:val="476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6E7633" w:rsidTr="00F3150B">
        <w:trPr>
          <w:trHeight w:val="442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6E7633" w:rsidTr="00F3150B">
        <w:trPr>
          <w:trHeight w:val="482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6E7633" w:rsidTr="00F3150B">
        <w:trPr>
          <w:trHeight w:val="690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83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83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83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83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83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83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8374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6E7633" w:rsidTr="00EB0B1F">
        <w:trPr>
          <w:trHeight w:val="332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83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83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F3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E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EB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EB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EB0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E7633" w:rsidTr="00F3150B">
        <w:trPr>
          <w:trHeight w:val="240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E7633" w:rsidTr="00F3150B">
        <w:trPr>
          <w:trHeight w:val="45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39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20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 w:rsidP="00EB0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E7633" w:rsidTr="00F3150B">
        <w:trPr>
          <w:trHeight w:val="255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E7633" w:rsidTr="00F3150B">
        <w:trPr>
          <w:trHeight w:val="465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E7633" w:rsidTr="00F3150B">
        <w:trPr>
          <w:trHeight w:val="480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E7633" w:rsidTr="00F3150B">
        <w:trPr>
          <w:trHeight w:val="255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6E7633" w:rsidRDefault="006E7633" w:rsidP="00F31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 функциональной классификации расходов»:</w:t>
      </w:r>
    </w:p>
    <w:p w:rsidR="006E7633" w:rsidRDefault="006E7633" w:rsidP="00F3150B">
      <w:pPr>
        <w:ind w:left="70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0A0"/>
      </w:tblPr>
      <w:tblGrid>
        <w:gridCol w:w="4602"/>
        <w:gridCol w:w="762"/>
        <w:gridCol w:w="749"/>
        <w:gridCol w:w="1262"/>
        <w:gridCol w:w="1234"/>
        <w:gridCol w:w="779"/>
      </w:tblGrid>
      <w:tr w:rsidR="006E7633" w:rsidTr="002C58AE">
        <w:trPr>
          <w:trHeight w:val="870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E7633" w:rsidTr="002C58AE">
        <w:trPr>
          <w:trHeight w:val="255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E7633" w:rsidTr="00F3150B">
        <w:trPr>
          <w:trHeight w:val="255"/>
        </w:trPr>
        <w:tc>
          <w:tcPr>
            <w:tcW w:w="2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6E7633" w:rsidTr="00F3150B">
        <w:trPr>
          <w:trHeight w:val="255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6E7633" w:rsidTr="00F3150B">
        <w:trPr>
          <w:trHeight w:val="165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6E7633" w:rsidRPr="002C58AE" w:rsidTr="00F3150B">
        <w:trPr>
          <w:trHeight w:val="504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Pr="002C58AE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AE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Pr="002C58AE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Pr="002C58AE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Pr="002C58AE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254000002</w:t>
            </w:r>
            <w:r w:rsidRPr="002C5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Pr="002C58AE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Pr="002C58AE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E"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6E7633" w:rsidTr="00F3150B">
        <w:trPr>
          <w:trHeight w:val="255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6E7633" w:rsidTr="00F3150B">
        <w:trPr>
          <w:trHeight w:val="255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+2,0</w:t>
            </w:r>
          </w:p>
        </w:tc>
      </w:tr>
      <w:tr w:rsidR="006E7633" w:rsidTr="00F3150B">
        <w:trPr>
          <w:trHeight w:val="255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E7633" w:rsidTr="00F3150B">
        <w:trPr>
          <w:trHeight w:val="255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E7633" w:rsidTr="00F3150B">
        <w:trPr>
          <w:trHeight w:val="255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E7633" w:rsidTr="00F3150B">
        <w:trPr>
          <w:trHeight w:val="255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E7633" w:rsidTr="00F3150B">
        <w:trPr>
          <w:trHeight w:val="465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E7633" w:rsidTr="00F3150B">
        <w:trPr>
          <w:trHeight w:val="480"/>
        </w:trPr>
        <w:tc>
          <w:tcPr>
            <w:tcW w:w="2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2540000010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6E7633" w:rsidTr="00F3150B">
        <w:trPr>
          <w:trHeight w:val="255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7633" w:rsidRDefault="006E763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6E7633" w:rsidRDefault="006E7633" w:rsidP="00F3150B">
      <w:pPr>
        <w:pStyle w:val="BodyTextIndent"/>
        <w:ind w:firstLine="708"/>
      </w:pPr>
      <w:r>
        <w:t xml:space="preserve">4. </w:t>
      </w:r>
      <w:r>
        <w:rPr>
          <w:b w:val="0"/>
        </w:rPr>
        <w:t>Настоящее решение вступает в силу со дня его обнародования</w:t>
      </w:r>
      <w:bookmarkStart w:id="0" w:name="_GoBack"/>
      <w:bookmarkEnd w:id="0"/>
      <w:r>
        <w:t>.</w:t>
      </w:r>
    </w:p>
    <w:p w:rsidR="006E7633" w:rsidRDefault="006E7633" w:rsidP="002C58AE">
      <w:pPr>
        <w:pStyle w:val="BodyTextIndent"/>
        <w:ind w:firstLine="0"/>
      </w:pPr>
    </w:p>
    <w:p w:rsidR="006E7633" w:rsidRDefault="006E7633" w:rsidP="002C58AE">
      <w:pPr>
        <w:pStyle w:val="BodyTextIndent"/>
        <w:ind w:firstLine="0"/>
        <w:rPr>
          <w:b w:val="0"/>
        </w:rPr>
      </w:pPr>
      <w:r>
        <w:t>И.о. главы Родничковского</w:t>
      </w:r>
    </w:p>
    <w:p w:rsidR="006E7633" w:rsidRDefault="006E7633" w:rsidP="00F3150B">
      <w:pPr>
        <w:pStyle w:val="BodyTextIndent"/>
        <w:ind w:firstLine="0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>Л.А. Стоволосова</w:t>
      </w:r>
    </w:p>
    <w:sectPr w:rsidR="006E7633" w:rsidSect="008374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AE"/>
    <w:rsid w:val="00201F0E"/>
    <w:rsid w:val="002C58AE"/>
    <w:rsid w:val="00397BDA"/>
    <w:rsid w:val="004256C5"/>
    <w:rsid w:val="005656BF"/>
    <w:rsid w:val="005E41A6"/>
    <w:rsid w:val="006E7633"/>
    <w:rsid w:val="008374B6"/>
    <w:rsid w:val="009C5529"/>
    <w:rsid w:val="00AE4106"/>
    <w:rsid w:val="00C7600E"/>
    <w:rsid w:val="00EB0B1F"/>
    <w:rsid w:val="00ED2991"/>
    <w:rsid w:val="00F3150B"/>
    <w:rsid w:val="00F9261D"/>
    <w:rsid w:val="00FF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AE"/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C58AE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C58AE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C58AE"/>
    <w:pPr>
      <w:spacing w:before="150" w:after="150" w:line="210" w:lineRule="atLeast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58AE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C58AE"/>
    <w:pPr>
      <w:spacing w:line="228" w:lineRule="auto"/>
      <w:ind w:firstLine="72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58A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2C58AE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EB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511</Words>
  <Characters>2918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2019-04-05T05:52:00Z</cp:lastPrinted>
  <dcterms:created xsi:type="dcterms:W3CDTF">2019-04-02T09:16:00Z</dcterms:created>
  <dcterms:modified xsi:type="dcterms:W3CDTF">2019-04-05T05:52:00Z</dcterms:modified>
</cp:coreProperties>
</file>