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235" w:rsidRDefault="00977235" w:rsidP="00CA69C9">
      <w:pPr>
        <w:pStyle w:val="Title"/>
        <w:rPr>
          <w:sz w:val="28"/>
          <w:szCs w:val="28"/>
        </w:rPr>
      </w:pPr>
      <w:r>
        <w:rPr>
          <w:sz w:val="28"/>
          <w:szCs w:val="28"/>
        </w:rPr>
        <w:t>СОВЕТ</w:t>
      </w:r>
    </w:p>
    <w:p w:rsidR="00977235" w:rsidRDefault="00977235" w:rsidP="00CA69C9">
      <w:pPr>
        <w:pStyle w:val="Title"/>
        <w:rPr>
          <w:sz w:val="28"/>
          <w:szCs w:val="28"/>
        </w:rPr>
      </w:pPr>
      <w:r>
        <w:rPr>
          <w:sz w:val="28"/>
          <w:szCs w:val="28"/>
        </w:rPr>
        <w:t>РОДНИЧКОВСКОГО МУНИЦИПАЛЬНОГО ОБРАЗОВАНИЯ</w:t>
      </w:r>
    </w:p>
    <w:p w:rsidR="00977235" w:rsidRDefault="00977235" w:rsidP="00CA69C9">
      <w:pPr>
        <w:pStyle w:val="Title"/>
        <w:rPr>
          <w:sz w:val="28"/>
          <w:szCs w:val="28"/>
        </w:rPr>
      </w:pPr>
      <w:r>
        <w:rPr>
          <w:sz w:val="28"/>
          <w:szCs w:val="28"/>
        </w:rPr>
        <w:t>БАЛАШОВСКОГО  МУНИЦИПАЛЬНОГО РАЙОНА</w:t>
      </w:r>
    </w:p>
    <w:p w:rsidR="00977235" w:rsidRDefault="00977235" w:rsidP="00CA69C9">
      <w:pPr>
        <w:pStyle w:val="Title"/>
        <w:rPr>
          <w:sz w:val="28"/>
          <w:szCs w:val="28"/>
        </w:rPr>
      </w:pPr>
      <w:r>
        <w:rPr>
          <w:sz w:val="28"/>
          <w:szCs w:val="28"/>
        </w:rPr>
        <w:t>САРАТОВСКОЙ ОБЛАСТИ</w:t>
      </w:r>
    </w:p>
    <w:p w:rsidR="00977235" w:rsidRDefault="00977235" w:rsidP="00CA69C9">
      <w:pPr>
        <w:pStyle w:val="Title"/>
        <w:jc w:val="left"/>
        <w:rPr>
          <w:sz w:val="28"/>
          <w:szCs w:val="28"/>
        </w:rPr>
      </w:pPr>
    </w:p>
    <w:p w:rsidR="00977235" w:rsidRDefault="00977235" w:rsidP="00CA69C9">
      <w:pPr>
        <w:pStyle w:val="a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977235" w:rsidRDefault="00977235" w:rsidP="00CA69C9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 12.03.2019  года  № 55-1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с. Родничок</w:t>
      </w:r>
    </w:p>
    <w:p w:rsidR="00977235" w:rsidRDefault="00977235" w:rsidP="00CA69C9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977235" w:rsidRDefault="00977235" w:rsidP="00CA69C9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Решение Совета</w:t>
      </w:r>
    </w:p>
    <w:p w:rsidR="00977235" w:rsidRDefault="00977235" w:rsidP="00CA69C9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Родничковского муниципального образования</w:t>
      </w:r>
    </w:p>
    <w:p w:rsidR="00977235" w:rsidRDefault="00977235" w:rsidP="00CA69C9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Балашовского муниципального района</w:t>
      </w:r>
    </w:p>
    <w:p w:rsidR="00977235" w:rsidRDefault="00977235" w:rsidP="00CA69C9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Саратовской области № 50-1 от 18.12.2018 года</w:t>
      </w:r>
    </w:p>
    <w:p w:rsidR="00977235" w:rsidRDefault="00977235" w:rsidP="00CA69C9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«О бюджете Родничковского</w:t>
      </w:r>
    </w:p>
    <w:p w:rsidR="00977235" w:rsidRDefault="00977235" w:rsidP="00CA69C9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977235" w:rsidRDefault="00977235" w:rsidP="00CA69C9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Балашовского муниципального района</w:t>
      </w:r>
    </w:p>
    <w:p w:rsidR="00977235" w:rsidRDefault="00977235" w:rsidP="00CA69C9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Саратовской области на 2019 год»</w:t>
      </w:r>
    </w:p>
    <w:p w:rsidR="00977235" w:rsidRDefault="00977235" w:rsidP="00CA69C9">
      <w:pPr>
        <w:pStyle w:val="BodyText"/>
        <w:ind w:firstLine="720"/>
        <w:jc w:val="both"/>
      </w:pPr>
      <w:r>
        <w:t>На основании Устава Родничковского муниципального образования Балашовского муниципального района Саратовской области, Совет Родничковского муниципального образования Балашовского муниципального района Саратовской области</w:t>
      </w:r>
    </w:p>
    <w:p w:rsidR="00977235" w:rsidRDefault="00977235" w:rsidP="00CA69C9">
      <w:pPr>
        <w:spacing w:before="150" w:after="150" w:line="210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РЕШИЛ:</w:t>
      </w:r>
    </w:p>
    <w:p w:rsidR="00977235" w:rsidRDefault="00977235" w:rsidP="00AF381C">
      <w:pPr>
        <w:spacing w:line="228" w:lineRule="auto"/>
        <w:ind w:firstLine="708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1.Внести следующие изменения в Приложение № 4 «Ведомственная структура расходов бюджета Родничковского муниципального образования Балашовского муниципального района Саратовской области на 2019 год»:</w:t>
      </w:r>
    </w:p>
    <w:p w:rsidR="00977235" w:rsidRDefault="00977235" w:rsidP="00AF381C">
      <w:pPr>
        <w:spacing w:line="228" w:lineRule="auto"/>
        <w:ind w:left="7788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тыс. руб.</w:t>
      </w:r>
    </w:p>
    <w:tbl>
      <w:tblPr>
        <w:tblW w:w="5202" w:type="pct"/>
        <w:tblInd w:w="-345" w:type="dxa"/>
        <w:tblLayout w:type="fixed"/>
        <w:tblCellMar>
          <w:left w:w="0" w:type="dxa"/>
          <w:right w:w="0" w:type="dxa"/>
        </w:tblCellMar>
        <w:tblLook w:val="00A0"/>
      </w:tblPr>
      <w:tblGrid>
        <w:gridCol w:w="4322"/>
        <w:gridCol w:w="745"/>
        <w:gridCol w:w="729"/>
        <w:gridCol w:w="738"/>
        <w:gridCol w:w="1439"/>
        <w:gridCol w:w="898"/>
        <w:gridCol w:w="892"/>
      </w:tblGrid>
      <w:tr w:rsidR="00977235" w:rsidTr="00AF381C">
        <w:trPr>
          <w:trHeight w:val="870"/>
        </w:trPr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7235" w:rsidRDefault="0097723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7235" w:rsidRDefault="0097723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7235" w:rsidRDefault="0097723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Раздел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7235" w:rsidRDefault="0097723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Под-раздел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7235" w:rsidRDefault="0097723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Целевая статья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7235" w:rsidRDefault="0097723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Вид расходов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7235" w:rsidRDefault="0097723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Сумма</w:t>
            </w:r>
          </w:p>
        </w:tc>
      </w:tr>
      <w:tr w:rsidR="00977235" w:rsidTr="00AF381C">
        <w:trPr>
          <w:trHeight w:val="255"/>
        </w:trPr>
        <w:tc>
          <w:tcPr>
            <w:tcW w:w="2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7235" w:rsidRDefault="0097723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7235" w:rsidRDefault="0097723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7235" w:rsidRDefault="0097723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7235" w:rsidRDefault="0097723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7235" w:rsidRDefault="0097723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7235" w:rsidRDefault="0097723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7235" w:rsidRDefault="0097723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7</w:t>
            </w:r>
          </w:p>
        </w:tc>
      </w:tr>
      <w:tr w:rsidR="00977235" w:rsidRPr="00AF381C" w:rsidTr="00AF381C">
        <w:trPr>
          <w:trHeight w:val="690"/>
        </w:trPr>
        <w:tc>
          <w:tcPr>
            <w:tcW w:w="2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7235" w:rsidRPr="00AF381C" w:rsidRDefault="00977235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F381C">
              <w:rPr>
                <w:rFonts w:ascii="Times New Roman" w:hAnsi="Times New Roman"/>
                <w:bCs/>
                <w:sz w:val="24"/>
                <w:szCs w:val="24"/>
              </w:rPr>
              <w:t>Администрация Родничковского муниципального образования Балашовского муниципального района Саратовской области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7235" w:rsidRPr="00AF381C" w:rsidRDefault="009772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381C">
              <w:rPr>
                <w:rFonts w:ascii="Times New Roman" w:hAnsi="Times New Roman"/>
                <w:bCs/>
                <w:sz w:val="24"/>
                <w:szCs w:val="24"/>
              </w:rPr>
              <w:t>237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7235" w:rsidRPr="00AF381C" w:rsidRDefault="009772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381C"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7235" w:rsidRPr="00AF381C" w:rsidRDefault="009772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381C"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7235" w:rsidRPr="00AF381C" w:rsidRDefault="009772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381C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7235" w:rsidRPr="00AF381C" w:rsidRDefault="009772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381C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7235" w:rsidRPr="00AF381C" w:rsidRDefault="00977235">
            <w:pPr>
              <w:spacing w:line="276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F381C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</w:tr>
      <w:tr w:rsidR="00977235" w:rsidRPr="00AF381C" w:rsidTr="00AF381C">
        <w:trPr>
          <w:trHeight w:val="255"/>
        </w:trPr>
        <w:tc>
          <w:tcPr>
            <w:tcW w:w="2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7235" w:rsidRPr="00AF381C" w:rsidRDefault="0097723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F381C">
              <w:rPr>
                <w:rFonts w:ascii="Times New Roman" w:hAnsi="Times New Roman"/>
                <w:sz w:val="24"/>
                <w:szCs w:val="24"/>
              </w:rPr>
              <w:t>Расходы по исполнению отдельных полномочий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7235" w:rsidRPr="00AF381C" w:rsidRDefault="0097723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81C"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7235" w:rsidRPr="00AF381C" w:rsidRDefault="0097723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81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7235" w:rsidRPr="00AF381C" w:rsidRDefault="0097723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81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7235" w:rsidRPr="00AF381C" w:rsidRDefault="0097723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81C">
              <w:rPr>
                <w:rFonts w:ascii="Times New Roman" w:hAnsi="Times New Roman"/>
                <w:sz w:val="24"/>
                <w:szCs w:val="24"/>
              </w:rPr>
              <w:t>2500000000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7235" w:rsidRPr="00AF381C" w:rsidRDefault="0097723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7235" w:rsidRPr="00AF381C" w:rsidRDefault="00977235">
            <w:pPr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81C">
              <w:rPr>
                <w:rFonts w:ascii="Times New Roman" w:hAnsi="Times New Roman"/>
                <w:sz w:val="24"/>
                <w:szCs w:val="24"/>
              </w:rPr>
              <w:t>-1,5</w:t>
            </w:r>
          </w:p>
        </w:tc>
      </w:tr>
      <w:tr w:rsidR="00977235" w:rsidRPr="00AF381C" w:rsidTr="00AF381C">
        <w:trPr>
          <w:trHeight w:val="255"/>
        </w:trPr>
        <w:tc>
          <w:tcPr>
            <w:tcW w:w="2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7235" w:rsidRPr="00AF381C" w:rsidRDefault="0097723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F381C">
              <w:rPr>
                <w:rFonts w:ascii="Times New Roman" w:hAnsi="Times New Roman"/>
                <w:sz w:val="24"/>
                <w:szCs w:val="24"/>
              </w:rPr>
              <w:t>Предоставление субсидий  юридическим лицам (за исключением субсидий государственным (муниципальным) учреждениям), индивидуальным предпринимателям, физическим лицам- производителям товаров, работ, услуг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7235" w:rsidRPr="00AF381C" w:rsidRDefault="0097723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81C"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7235" w:rsidRPr="00AF381C" w:rsidRDefault="0097723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81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7235" w:rsidRPr="00AF381C" w:rsidRDefault="0097723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81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7235" w:rsidRPr="00AF381C" w:rsidRDefault="0097723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81C">
              <w:rPr>
                <w:rFonts w:ascii="Times New Roman" w:hAnsi="Times New Roman"/>
                <w:sz w:val="24"/>
                <w:szCs w:val="24"/>
              </w:rPr>
              <w:t>2530000000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7235" w:rsidRPr="00AF381C" w:rsidRDefault="0097723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7235" w:rsidRPr="00AF381C" w:rsidRDefault="00977235">
            <w:pPr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81C">
              <w:rPr>
                <w:rFonts w:ascii="Times New Roman" w:hAnsi="Times New Roman"/>
                <w:sz w:val="24"/>
                <w:szCs w:val="24"/>
              </w:rPr>
              <w:t>-1,5</w:t>
            </w:r>
          </w:p>
        </w:tc>
      </w:tr>
      <w:tr w:rsidR="00977235" w:rsidRPr="00AF381C" w:rsidTr="00AF381C">
        <w:trPr>
          <w:trHeight w:val="255"/>
        </w:trPr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7235" w:rsidRPr="00AF381C" w:rsidRDefault="0097723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F381C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7235" w:rsidRPr="00AF381C" w:rsidRDefault="0097723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81C"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7235" w:rsidRPr="00AF381C" w:rsidRDefault="0097723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81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7235" w:rsidRPr="00AF381C" w:rsidRDefault="0097723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81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7235" w:rsidRPr="00AF381C" w:rsidRDefault="0097723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81C">
              <w:rPr>
                <w:rFonts w:ascii="Times New Roman" w:hAnsi="Times New Roman"/>
                <w:sz w:val="24"/>
                <w:szCs w:val="24"/>
              </w:rPr>
              <w:t>2530000020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7235" w:rsidRPr="00AF381C" w:rsidRDefault="0097723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81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7235" w:rsidRPr="00AF381C" w:rsidRDefault="00977235">
            <w:pPr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81C">
              <w:rPr>
                <w:rFonts w:ascii="Times New Roman" w:hAnsi="Times New Roman"/>
                <w:sz w:val="24"/>
                <w:szCs w:val="24"/>
              </w:rPr>
              <w:t>-1,5</w:t>
            </w:r>
          </w:p>
        </w:tc>
      </w:tr>
      <w:tr w:rsidR="00977235" w:rsidRPr="00AF381C" w:rsidTr="00AF381C">
        <w:trPr>
          <w:trHeight w:val="255"/>
        </w:trPr>
        <w:tc>
          <w:tcPr>
            <w:tcW w:w="2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7235" w:rsidRPr="00AF381C" w:rsidRDefault="0097723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F381C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7235" w:rsidRPr="00AF381C" w:rsidRDefault="0097723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81C"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7235" w:rsidRPr="00AF381C" w:rsidRDefault="0097723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81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7235" w:rsidRPr="00AF381C" w:rsidRDefault="0097723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81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7235" w:rsidRPr="00AF381C" w:rsidRDefault="00977235" w:rsidP="00B7674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F381C">
              <w:rPr>
                <w:rFonts w:ascii="Times New Roman" w:hAnsi="Times New Roman"/>
                <w:sz w:val="24"/>
                <w:szCs w:val="24"/>
              </w:rPr>
              <w:t>2530000020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7235" w:rsidRPr="00AF381C" w:rsidRDefault="0097723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81C">
              <w:rPr>
                <w:rFonts w:ascii="Times New Roman" w:hAnsi="Times New Roman"/>
                <w:sz w:val="24"/>
                <w:szCs w:val="24"/>
              </w:rPr>
              <w:t>630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7235" w:rsidRPr="00AF381C" w:rsidRDefault="00977235">
            <w:pPr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81C">
              <w:rPr>
                <w:rFonts w:ascii="Times New Roman" w:hAnsi="Times New Roman"/>
                <w:sz w:val="24"/>
                <w:szCs w:val="24"/>
              </w:rPr>
              <w:t>-1,5</w:t>
            </w:r>
          </w:p>
        </w:tc>
      </w:tr>
      <w:tr w:rsidR="00977235" w:rsidRPr="00AF381C" w:rsidTr="00AF381C">
        <w:trPr>
          <w:trHeight w:val="255"/>
        </w:trPr>
        <w:tc>
          <w:tcPr>
            <w:tcW w:w="2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7235" w:rsidRPr="00AF381C" w:rsidRDefault="00977235" w:rsidP="00E03BB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F381C">
              <w:rPr>
                <w:rFonts w:ascii="Times New Roman" w:hAnsi="Times New Roman"/>
                <w:sz w:val="24"/>
                <w:szCs w:val="24"/>
              </w:rPr>
              <w:t>Расходы по исполнению отдельных полномочий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7235" w:rsidRPr="00AF381C" w:rsidRDefault="00977235" w:rsidP="00E03BB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81C"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7235" w:rsidRPr="00AF381C" w:rsidRDefault="00977235" w:rsidP="00E03BB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81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7235" w:rsidRPr="00AF381C" w:rsidRDefault="00977235" w:rsidP="00E03BB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81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7235" w:rsidRPr="00AF381C" w:rsidRDefault="00977235" w:rsidP="00E03BB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81C">
              <w:rPr>
                <w:rFonts w:ascii="Times New Roman" w:hAnsi="Times New Roman"/>
                <w:sz w:val="24"/>
                <w:szCs w:val="24"/>
              </w:rPr>
              <w:t>2500000000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7235" w:rsidRPr="00AF381C" w:rsidRDefault="00977235" w:rsidP="00E03BB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7235" w:rsidRPr="00AF381C" w:rsidRDefault="00977235" w:rsidP="00E03BBE">
            <w:pPr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81C">
              <w:rPr>
                <w:rFonts w:ascii="Times New Roman" w:hAnsi="Times New Roman"/>
                <w:sz w:val="24"/>
                <w:szCs w:val="24"/>
              </w:rPr>
              <w:t>+1,5</w:t>
            </w:r>
          </w:p>
        </w:tc>
      </w:tr>
      <w:tr w:rsidR="00977235" w:rsidRPr="00AF381C" w:rsidTr="00AF381C">
        <w:trPr>
          <w:trHeight w:val="255"/>
        </w:trPr>
        <w:tc>
          <w:tcPr>
            <w:tcW w:w="2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7235" w:rsidRPr="00AF381C" w:rsidRDefault="00977235" w:rsidP="00E03BB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F381C">
              <w:rPr>
                <w:rFonts w:ascii="Times New Roman" w:hAnsi="Times New Roman"/>
                <w:sz w:val="24"/>
                <w:szCs w:val="24"/>
              </w:rPr>
              <w:t>Предоставление субсидий  юридическим лицам (за исключением субсидий государственным (муниципальным) учреждениям), индивидуальным предпринимателям, физическим лицам- производителям товаров, работ, услуг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7235" w:rsidRPr="00AF381C" w:rsidRDefault="00977235" w:rsidP="00E03BB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81C"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7235" w:rsidRPr="00AF381C" w:rsidRDefault="00977235" w:rsidP="00E03BB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81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7235" w:rsidRPr="00AF381C" w:rsidRDefault="00977235" w:rsidP="00E03BB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81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7235" w:rsidRPr="00AF381C" w:rsidRDefault="00977235" w:rsidP="00E03BB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81C">
              <w:rPr>
                <w:rFonts w:ascii="Times New Roman" w:hAnsi="Times New Roman"/>
                <w:sz w:val="24"/>
                <w:szCs w:val="24"/>
              </w:rPr>
              <w:t>2530000000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7235" w:rsidRPr="00AF381C" w:rsidRDefault="00977235" w:rsidP="00E03BB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7235" w:rsidRPr="00AF381C" w:rsidRDefault="00977235" w:rsidP="00E03BBE">
            <w:pPr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81C">
              <w:rPr>
                <w:rFonts w:ascii="Times New Roman" w:hAnsi="Times New Roman"/>
                <w:sz w:val="24"/>
                <w:szCs w:val="24"/>
              </w:rPr>
              <w:t>+1,5</w:t>
            </w:r>
          </w:p>
        </w:tc>
      </w:tr>
      <w:tr w:rsidR="00977235" w:rsidRPr="00AF381C" w:rsidTr="00AF381C">
        <w:trPr>
          <w:trHeight w:val="255"/>
        </w:trPr>
        <w:tc>
          <w:tcPr>
            <w:tcW w:w="2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7235" w:rsidRPr="00AF381C" w:rsidRDefault="00977235" w:rsidP="00E03BB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F381C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7235" w:rsidRPr="00AF381C" w:rsidRDefault="00977235" w:rsidP="00E03BB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81C"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7235" w:rsidRPr="00AF381C" w:rsidRDefault="00977235" w:rsidP="00E03BB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81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7235" w:rsidRPr="00AF381C" w:rsidRDefault="00977235" w:rsidP="00E03BB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81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7235" w:rsidRPr="00AF381C" w:rsidRDefault="00977235" w:rsidP="00E03BB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81C">
              <w:rPr>
                <w:rFonts w:ascii="Times New Roman" w:hAnsi="Times New Roman"/>
                <w:sz w:val="24"/>
                <w:szCs w:val="24"/>
              </w:rPr>
              <w:t>2530000020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7235" w:rsidRPr="00AF381C" w:rsidRDefault="00977235" w:rsidP="00E03BB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81C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7235" w:rsidRPr="00AF381C" w:rsidRDefault="00977235" w:rsidP="00E03BBE">
            <w:pPr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81C">
              <w:rPr>
                <w:rFonts w:ascii="Times New Roman" w:hAnsi="Times New Roman"/>
                <w:sz w:val="24"/>
                <w:szCs w:val="24"/>
              </w:rPr>
              <w:t>+1,5</w:t>
            </w:r>
          </w:p>
        </w:tc>
      </w:tr>
      <w:tr w:rsidR="00977235" w:rsidRPr="00AF381C" w:rsidTr="00AF381C">
        <w:trPr>
          <w:trHeight w:val="255"/>
        </w:trPr>
        <w:tc>
          <w:tcPr>
            <w:tcW w:w="2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7235" w:rsidRPr="00AF381C" w:rsidRDefault="00977235" w:rsidP="00E03BB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F381C">
              <w:rPr>
                <w:rFonts w:ascii="Times New Roman" w:hAnsi="Times New Roman"/>
                <w:sz w:val="24"/>
                <w:szCs w:val="24"/>
              </w:rPr>
              <w:t>Расходы по исполнению отдельных полномочий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7235" w:rsidRPr="00AF381C" w:rsidRDefault="00977235" w:rsidP="00E03BB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81C"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7235" w:rsidRPr="00AF381C" w:rsidRDefault="00977235" w:rsidP="00E03BB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81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7235" w:rsidRPr="00AF381C" w:rsidRDefault="00977235" w:rsidP="00E03BB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81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7235" w:rsidRPr="00AF381C" w:rsidRDefault="00977235" w:rsidP="00E03BB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81C">
              <w:rPr>
                <w:rFonts w:ascii="Times New Roman" w:hAnsi="Times New Roman"/>
                <w:sz w:val="24"/>
                <w:szCs w:val="24"/>
              </w:rPr>
              <w:t>2500000020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7235" w:rsidRPr="00AF381C" w:rsidRDefault="00977235" w:rsidP="00E03BB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81C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7235" w:rsidRPr="00AF381C" w:rsidRDefault="00977235" w:rsidP="00E03BBE">
            <w:pPr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81C">
              <w:rPr>
                <w:rFonts w:ascii="Times New Roman" w:hAnsi="Times New Roman"/>
                <w:sz w:val="24"/>
                <w:szCs w:val="24"/>
              </w:rPr>
              <w:t>+1,5</w:t>
            </w:r>
          </w:p>
        </w:tc>
      </w:tr>
      <w:tr w:rsidR="00977235" w:rsidTr="00AF381C">
        <w:trPr>
          <w:trHeight w:val="255"/>
        </w:trPr>
        <w:tc>
          <w:tcPr>
            <w:tcW w:w="2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7235" w:rsidRDefault="00977235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7235" w:rsidRDefault="0097723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7235" w:rsidRDefault="0097723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7235" w:rsidRDefault="0097723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7235" w:rsidRDefault="0097723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7235" w:rsidRDefault="0097723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7235" w:rsidRDefault="00977235">
            <w:pPr>
              <w:spacing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</w:tbl>
    <w:p w:rsidR="00977235" w:rsidRDefault="00977235" w:rsidP="00CA69C9">
      <w:pPr>
        <w:spacing w:line="228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77235" w:rsidRDefault="00977235" w:rsidP="00CA69C9">
      <w:pPr>
        <w:spacing w:line="228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>
        <w:rPr>
          <w:rFonts w:ascii="Times New Roman" w:hAnsi="Times New Roman"/>
          <w:bCs/>
          <w:sz w:val="28"/>
          <w:szCs w:val="28"/>
        </w:rPr>
        <w:t>Внести изменение в  Приложение № 5 «Распределение бюджетных ассигнований бюджета Родничковского муниципального образования Балашовского муниципального района Саратовской области на 2019 год по разделам и подразделам, целевым статьям и видам расходов функциональной классификации расходов»:</w:t>
      </w:r>
    </w:p>
    <w:p w:rsidR="00977235" w:rsidRDefault="00977235" w:rsidP="00AF381C">
      <w:pPr>
        <w:spacing w:line="228" w:lineRule="auto"/>
        <w:ind w:left="7788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тыс. руб.</w:t>
      </w:r>
    </w:p>
    <w:tbl>
      <w:tblPr>
        <w:tblW w:w="5223" w:type="pct"/>
        <w:tblInd w:w="-345" w:type="dxa"/>
        <w:tblLayout w:type="fixed"/>
        <w:tblCellMar>
          <w:left w:w="0" w:type="dxa"/>
          <w:right w:w="0" w:type="dxa"/>
        </w:tblCellMar>
        <w:tblLook w:val="00A0"/>
      </w:tblPr>
      <w:tblGrid>
        <w:gridCol w:w="3858"/>
        <w:gridCol w:w="821"/>
        <w:gridCol w:w="720"/>
        <w:gridCol w:w="902"/>
        <w:gridCol w:w="1619"/>
        <w:gridCol w:w="869"/>
        <w:gridCol w:w="1014"/>
      </w:tblGrid>
      <w:tr w:rsidR="00977235" w:rsidTr="00AF381C">
        <w:trPr>
          <w:trHeight w:val="870"/>
        </w:trPr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7235" w:rsidRDefault="00977235" w:rsidP="002D1F9C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7235" w:rsidRDefault="00977235" w:rsidP="002D1F9C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7235" w:rsidRDefault="00977235" w:rsidP="002D1F9C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Раздел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7235" w:rsidRDefault="00977235" w:rsidP="002D1F9C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Под-раздел</w:t>
            </w:r>
          </w:p>
        </w:tc>
        <w:tc>
          <w:tcPr>
            <w:tcW w:w="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7235" w:rsidRDefault="00977235" w:rsidP="002D1F9C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Целевая статья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7235" w:rsidRDefault="00977235" w:rsidP="002D1F9C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Вид расходов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7235" w:rsidRDefault="00977235" w:rsidP="002D1F9C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Сумма</w:t>
            </w:r>
          </w:p>
        </w:tc>
      </w:tr>
      <w:tr w:rsidR="00977235" w:rsidTr="00AF381C">
        <w:trPr>
          <w:trHeight w:val="255"/>
        </w:trPr>
        <w:tc>
          <w:tcPr>
            <w:tcW w:w="1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7235" w:rsidRDefault="00977235" w:rsidP="002D1F9C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7235" w:rsidRDefault="00977235" w:rsidP="002D1F9C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7235" w:rsidRDefault="00977235" w:rsidP="002D1F9C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7235" w:rsidRDefault="00977235" w:rsidP="002D1F9C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7235" w:rsidRDefault="00977235" w:rsidP="002D1F9C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7235" w:rsidRDefault="00977235" w:rsidP="002D1F9C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7235" w:rsidRDefault="00977235" w:rsidP="002D1F9C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7</w:t>
            </w:r>
          </w:p>
        </w:tc>
      </w:tr>
      <w:tr w:rsidR="00977235" w:rsidTr="00AF381C">
        <w:trPr>
          <w:trHeight w:val="690"/>
        </w:trPr>
        <w:tc>
          <w:tcPr>
            <w:tcW w:w="1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7235" w:rsidRPr="00AF381C" w:rsidRDefault="00977235" w:rsidP="002D1F9C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F381C">
              <w:rPr>
                <w:rFonts w:ascii="Times New Roman" w:hAnsi="Times New Roman"/>
                <w:bCs/>
                <w:sz w:val="24"/>
                <w:szCs w:val="24"/>
              </w:rPr>
              <w:t>Администрация Родничковского муниципального образования Балашовского муниципального района Саратовской области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7235" w:rsidRPr="00AF381C" w:rsidRDefault="00977235" w:rsidP="002D1F9C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381C">
              <w:rPr>
                <w:rFonts w:ascii="Times New Roman" w:hAnsi="Times New Roman"/>
                <w:bCs/>
                <w:sz w:val="24"/>
                <w:szCs w:val="24"/>
              </w:rPr>
              <w:t>237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7235" w:rsidRPr="00AF381C" w:rsidRDefault="00977235" w:rsidP="002D1F9C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381C"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7235" w:rsidRPr="00AF381C" w:rsidRDefault="00977235" w:rsidP="002D1F9C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381C"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7235" w:rsidRPr="00AF381C" w:rsidRDefault="00977235" w:rsidP="002D1F9C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381C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7235" w:rsidRPr="00AF381C" w:rsidRDefault="00977235" w:rsidP="002D1F9C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381C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7235" w:rsidRPr="00AF381C" w:rsidRDefault="00977235" w:rsidP="002D1F9C">
            <w:pPr>
              <w:spacing w:line="276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F381C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</w:tr>
      <w:tr w:rsidR="00977235" w:rsidTr="00AF381C">
        <w:trPr>
          <w:trHeight w:val="255"/>
        </w:trPr>
        <w:tc>
          <w:tcPr>
            <w:tcW w:w="1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7235" w:rsidRPr="00AF381C" w:rsidRDefault="00977235" w:rsidP="002D1F9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F381C">
              <w:rPr>
                <w:rFonts w:ascii="Times New Roman" w:hAnsi="Times New Roman"/>
                <w:sz w:val="24"/>
                <w:szCs w:val="24"/>
              </w:rPr>
              <w:t>Расходы по исполнению отдельных полномочий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7235" w:rsidRPr="00AF381C" w:rsidRDefault="00977235" w:rsidP="002D1F9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81C"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7235" w:rsidRPr="00AF381C" w:rsidRDefault="00977235" w:rsidP="002D1F9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81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7235" w:rsidRPr="00AF381C" w:rsidRDefault="00977235" w:rsidP="002D1F9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81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7235" w:rsidRPr="00AF381C" w:rsidRDefault="00977235" w:rsidP="002D1F9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81C">
              <w:rPr>
                <w:rFonts w:ascii="Times New Roman" w:hAnsi="Times New Roman"/>
                <w:sz w:val="24"/>
                <w:szCs w:val="24"/>
              </w:rPr>
              <w:t>2500000000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7235" w:rsidRPr="00AF381C" w:rsidRDefault="00977235" w:rsidP="002D1F9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7235" w:rsidRPr="00AF381C" w:rsidRDefault="00977235" w:rsidP="002D1F9C">
            <w:pPr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81C">
              <w:rPr>
                <w:rFonts w:ascii="Times New Roman" w:hAnsi="Times New Roman"/>
                <w:sz w:val="24"/>
                <w:szCs w:val="24"/>
              </w:rPr>
              <w:t>-1,5</w:t>
            </w:r>
          </w:p>
        </w:tc>
      </w:tr>
      <w:tr w:rsidR="00977235" w:rsidTr="00AF381C">
        <w:trPr>
          <w:trHeight w:val="255"/>
        </w:trPr>
        <w:tc>
          <w:tcPr>
            <w:tcW w:w="1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7235" w:rsidRPr="00AF381C" w:rsidRDefault="00977235" w:rsidP="002D1F9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F381C">
              <w:rPr>
                <w:rFonts w:ascii="Times New Roman" w:hAnsi="Times New Roman"/>
                <w:sz w:val="24"/>
                <w:szCs w:val="24"/>
              </w:rPr>
              <w:t>Предоставление субсидий  юридическим лицам (за исключением субсидий государственным (муниципальным) учреждениям), индивидуальным предпринимателям, физическим лицам- производителям товаров, работ, услуг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7235" w:rsidRPr="00AF381C" w:rsidRDefault="00977235" w:rsidP="002D1F9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81C"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7235" w:rsidRPr="00AF381C" w:rsidRDefault="00977235" w:rsidP="002D1F9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81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7235" w:rsidRPr="00AF381C" w:rsidRDefault="00977235" w:rsidP="002D1F9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81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7235" w:rsidRPr="00AF381C" w:rsidRDefault="00977235" w:rsidP="002D1F9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81C">
              <w:rPr>
                <w:rFonts w:ascii="Times New Roman" w:hAnsi="Times New Roman"/>
                <w:sz w:val="24"/>
                <w:szCs w:val="24"/>
              </w:rPr>
              <w:t>2530000000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7235" w:rsidRPr="00AF381C" w:rsidRDefault="00977235" w:rsidP="002D1F9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7235" w:rsidRPr="00AF381C" w:rsidRDefault="00977235" w:rsidP="002D1F9C">
            <w:pPr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81C">
              <w:rPr>
                <w:rFonts w:ascii="Times New Roman" w:hAnsi="Times New Roman"/>
                <w:sz w:val="24"/>
                <w:szCs w:val="24"/>
              </w:rPr>
              <w:t>-1,5</w:t>
            </w:r>
          </w:p>
        </w:tc>
      </w:tr>
      <w:tr w:rsidR="00977235" w:rsidTr="00AF381C">
        <w:trPr>
          <w:trHeight w:val="255"/>
        </w:trPr>
        <w:tc>
          <w:tcPr>
            <w:tcW w:w="1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7235" w:rsidRPr="00AF381C" w:rsidRDefault="00977235" w:rsidP="002D1F9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F381C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7235" w:rsidRPr="00AF381C" w:rsidRDefault="00977235" w:rsidP="002D1F9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81C"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7235" w:rsidRPr="00AF381C" w:rsidRDefault="00977235" w:rsidP="002D1F9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81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7235" w:rsidRPr="00AF381C" w:rsidRDefault="00977235" w:rsidP="002D1F9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81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7235" w:rsidRPr="00AF381C" w:rsidRDefault="00977235" w:rsidP="002D1F9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81C">
              <w:rPr>
                <w:rFonts w:ascii="Times New Roman" w:hAnsi="Times New Roman"/>
                <w:sz w:val="24"/>
                <w:szCs w:val="24"/>
              </w:rPr>
              <w:t>2530000020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7235" w:rsidRPr="00AF381C" w:rsidRDefault="00977235" w:rsidP="002D1F9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81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7235" w:rsidRPr="00AF381C" w:rsidRDefault="00977235" w:rsidP="002D1F9C">
            <w:pPr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81C">
              <w:rPr>
                <w:rFonts w:ascii="Times New Roman" w:hAnsi="Times New Roman"/>
                <w:sz w:val="24"/>
                <w:szCs w:val="24"/>
              </w:rPr>
              <w:t>-1,5</w:t>
            </w:r>
          </w:p>
        </w:tc>
      </w:tr>
      <w:tr w:rsidR="00977235" w:rsidTr="00AF381C">
        <w:trPr>
          <w:trHeight w:val="255"/>
        </w:trPr>
        <w:tc>
          <w:tcPr>
            <w:tcW w:w="1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7235" w:rsidRPr="00AF381C" w:rsidRDefault="00977235" w:rsidP="002D1F9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F381C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7235" w:rsidRPr="00AF381C" w:rsidRDefault="00977235" w:rsidP="002D1F9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81C"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7235" w:rsidRPr="00AF381C" w:rsidRDefault="00977235" w:rsidP="002D1F9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81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7235" w:rsidRPr="00AF381C" w:rsidRDefault="00977235" w:rsidP="002D1F9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81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7235" w:rsidRPr="00AF381C" w:rsidRDefault="00977235" w:rsidP="00AF381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81C">
              <w:rPr>
                <w:rFonts w:ascii="Times New Roman" w:hAnsi="Times New Roman"/>
                <w:sz w:val="24"/>
                <w:szCs w:val="24"/>
              </w:rPr>
              <w:t>2530000020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7235" w:rsidRPr="00AF381C" w:rsidRDefault="00977235" w:rsidP="002D1F9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81C">
              <w:rPr>
                <w:rFonts w:ascii="Times New Roman" w:hAnsi="Times New Roman"/>
                <w:sz w:val="24"/>
                <w:szCs w:val="24"/>
              </w:rPr>
              <w:t>630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7235" w:rsidRPr="00AF381C" w:rsidRDefault="00977235" w:rsidP="002D1F9C">
            <w:pPr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81C">
              <w:rPr>
                <w:rFonts w:ascii="Times New Roman" w:hAnsi="Times New Roman"/>
                <w:sz w:val="24"/>
                <w:szCs w:val="24"/>
              </w:rPr>
              <w:t>-1,5</w:t>
            </w:r>
          </w:p>
        </w:tc>
      </w:tr>
      <w:tr w:rsidR="00977235" w:rsidTr="00AF381C">
        <w:trPr>
          <w:trHeight w:val="255"/>
        </w:trPr>
        <w:tc>
          <w:tcPr>
            <w:tcW w:w="1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7235" w:rsidRPr="00AF381C" w:rsidRDefault="00977235" w:rsidP="002D1F9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F381C">
              <w:rPr>
                <w:rFonts w:ascii="Times New Roman" w:hAnsi="Times New Roman"/>
                <w:sz w:val="24"/>
                <w:szCs w:val="24"/>
              </w:rPr>
              <w:t>Расходы по исполнению отдельных полномочий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7235" w:rsidRPr="00AF381C" w:rsidRDefault="00977235" w:rsidP="002D1F9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81C"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7235" w:rsidRPr="00AF381C" w:rsidRDefault="00977235" w:rsidP="002D1F9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81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7235" w:rsidRPr="00AF381C" w:rsidRDefault="00977235" w:rsidP="002D1F9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81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7235" w:rsidRPr="00AF381C" w:rsidRDefault="00977235" w:rsidP="002D1F9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81C">
              <w:rPr>
                <w:rFonts w:ascii="Times New Roman" w:hAnsi="Times New Roman"/>
                <w:sz w:val="24"/>
                <w:szCs w:val="24"/>
              </w:rPr>
              <w:t>2500000000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7235" w:rsidRPr="00AF381C" w:rsidRDefault="00977235" w:rsidP="002D1F9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7235" w:rsidRPr="00AF381C" w:rsidRDefault="00977235" w:rsidP="002D1F9C">
            <w:pPr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81C">
              <w:rPr>
                <w:rFonts w:ascii="Times New Roman" w:hAnsi="Times New Roman"/>
                <w:sz w:val="24"/>
                <w:szCs w:val="24"/>
              </w:rPr>
              <w:t>+1,5</w:t>
            </w:r>
          </w:p>
        </w:tc>
      </w:tr>
      <w:tr w:rsidR="00977235" w:rsidTr="00AF381C">
        <w:trPr>
          <w:trHeight w:val="255"/>
        </w:trPr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7235" w:rsidRPr="00AF381C" w:rsidRDefault="00977235" w:rsidP="002D1F9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F381C">
              <w:rPr>
                <w:rFonts w:ascii="Times New Roman" w:hAnsi="Times New Roman"/>
                <w:sz w:val="24"/>
                <w:szCs w:val="24"/>
              </w:rPr>
              <w:t>Предоставление субсидий  юридическим лицам (за исключением субсидий государственным (муниципальным) учреждениям), индивидуальным предпринимателям, физическим лицам- производителям товаров, работ, услуг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7235" w:rsidRPr="00AF381C" w:rsidRDefault="00977235" w:rsidP="002D1F9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81C"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7235" w:rsidRPr="00AF381C" w:rsidRDefault="00977235" w:rsidP="002D1F9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81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7235" w:rsidRPr="00AF381C" w:rsidRDefault="00977235" w:rsidP="002D1F9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81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7235" w:rsidRPr="00AF381C" w:rsidRDefault="00977235" w:rsidP="002D1F9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81C">
              <w:rPr>
                <w:rFonts w:ascii="Times New Roman" w:hAnsi="Times New Roman"/>
                <w:sz w:val="24"/>
                <w:szCs w:val="24"/>
              </w:rPr>
              <w:t>2530000000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7235" w:rsidRPr="00AF381C" w:rsidRDefault="00977235" w:rsidP="002D1F9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7235" w:rsidRPr="00AF381C" w:rsidRDefault="00977235" w:rsidP="002D1F9C">
            <w:pPr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81C">
              <w:rPr>
                <w:rFonts w:ascii="Times New Roman" w:hAnsi="Times New Roman"/>
                <w:sz w:val="24"/>
                <w:szCs w:val="24"/>
              </w:rPr>
              <w:t>+1,5</w:t>
            </w:r>
          </w:p>
        </w:tc>
      </w:tr>
      <w:tr w:rsidR="00977235" w:rsidTr="00AF381C">
        <w:trPr>
          <w:trHeight w:val="255"/>
        </w:trPr>
        <w:tc>
          <w:tcPr>
            <w:tcW w:w="1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7235" w:rsidRPr="00AF381C" w:rsidRDefault="00977235" w:rsidP="002D1F9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F381C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7235" w:rsidRPr="00AF381C" w:rsidRDefault="00977235" w:rsidP="002D1F9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81C"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7235" w:rsidRPr="00AF381C" w:rsidRDefault="00977235" w:rsidP="002D1F9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81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7235" w:rsidRPr="00AF381C" w:rsidRDefault="00977235" w:rsidP="002D1F9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81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7235" w:rsidRPr="00AF381C" w:rsidRDefault="00977235" w:rsidP="002D1F9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81C">
              <w:rPr>
                <w:rFonts w:ascii="Times New Roman" w:hAnsi="Times New Roman"/>
                <w:sz w:val="24"/>
                <w:szCs w:val="24"/>
              </w:rPr>
              <w:t>2530000020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7235" w:rsidRPr="00AF381C" w:rsidRDefault="00977235" w:rsidP="002D1F9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81C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7235" w:rsidRPr="00AF381C" w:rsidRDefault="00977235" w:rsidP="002D1F9C">
            <w:pPr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81C">
              <w:rPr>
                <w:rFonts w:ascii="Times New Roman" w:hAnsi="Times New Roman"/>
                <w:sz w:val="24"/>
                <w:szCs w:val="24"/>
              </w:rPr>
              <w:t>+1,5</w:t>
            </w:r>
          </w:p>
        </w:tc>
      </w:tr>
      <w:tr w:rsidR="00977235" w:rsidTr="00AF381C">
        <w:trPr>
          <w:trHeight w:val="255"/>
        </w:trPr>
        <w:tc>
          <w:tcPr>
            <w:tcW w:w="1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7235" w:rsidRPr="00AF381C" w:rsidRDefault="00977235" w:rsidP="002D1F9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F381C">
              <w:rPr>
                <w:rFonts w:ascii="Times New Roman" w:hAnsi="Times New Roman"/>
                <w:sz w:val="24"/>
                <w:szCs w:val="24"/>
              </w:rPr>
              <w:t>Расходы по исполнению отдельных полномочий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7235" w:rsidRPr="00AF381C" w:rsidRDefault="00977235" w:rsidP="002D1F9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81C"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7235" w:rsidRPr="00AF381C" w:rsidRDefault="00977235" w:rsidP="002D1F9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81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7235" w:rsidRPr="00AF381C" w:rsidRDefault="00977235" w:rsidP="002D1F9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81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7235" w:rsidRPr="00AF381C" w:rsidRDefault="00977235" w:rsidP="002D1F9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81C">
              <w:rPr>
                <w:rFonts w:ascii="Times New Roman" w:hAnsi="Times New Roman"/>
                <w:sz w:val="24"/>
                <w:szCs w:val="24"/>
              </w:rPr>
              <w:t>2500000020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7235" w:rsidRPr="00AF381C" w:rsidRDefault="00977235" w:rsidP="002D1F9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81C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7235" w:rsidRPr="00AF381C" w:rsidRDefault="00977235" w:rsidP="002D1F9C">
            <w:pPr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81C">
              <w:rPr>
                <w:rFonts w:ascii="Times New Roman" w:hAnsi="Times New Roman"/>
                <w:sz w:val="24"/>
                <w:szCs w:val="24"/>
              </w:rPr>
              <w:t>+1,5</w:t>
            </w:r>
          </w:p>
        </w:tc>
      </w:tr>
      <w:tr w:rsidR="00977235" w:rsidTr="00AF381C">
        <w:trPr>
          <w:trHeight w:val="255"/>
        </w:trPr>
        <w:tc>
          <w:tcPr>
            <w:tcW w:w="1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7235" w:rsidRDefault="00977235" w:rsidP="002D1F9C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7235" w:rsidRDefault="00977235" w:rsidP="002D1F9C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7235" w:rsidRDefault="00977235" w:rsidP="002D1F9C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7235" w:rsidRDefault="00977235" w:rsidP="002D1F9C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7235" w:rsidRDefault="00977235" w:rsidP="002D1F9C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7235" w:rsidRDefault="00977235" w:rsidP="002D1F9C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7235" w:rsidRDefault="00977235" w:rsidP="002D1F9C">
            <w:pPr>
              <w:spacing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</w:tbl>
    <w:p w:rsidR="00977235" w:rsidRDefault="00977235" w:rsidP="00403118">
      <w:pPr>
        <w:spacing w:line="228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977235" w:rsidRDefault="00977235" w:rsidP="00CA69C9">
      <w:pPr>
        <w:spacing w:line="228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</w:p>
    <w:p w:rsidR="00977235" w:rsidRDefault="00977235" w:rsidP="00CA69C9">
      <w:pPr>
        <w:pStyle w:val="BodyTextIndent"/>
        <w:rPr>
          <w:szCs w:val="28"/>
        </w:rPr>
      </w:pPr>
      <w:r>
        <w:rPr>
          <w:szCs w:val="28"/>
        </w:rPr>
        <w:t xml:space="preserve">4. </w:t>
      </w:r>
      <w:r>
        <w:rPr>
          <w:b w:val="0"/>
          <w:bCs/>
          <w:szCs w:val="28"/>
        </w:rPr>
        <w:t>Настоящее решение вступает в силу со дня его обнародования.</w:t>
      </w:r>
    </w:p>
    <w:p w:rsidR="00977235" w:rsidRDefault="00977235" w:rsidP="00CA69C9">
      <w:pPr>
        <w:pStyle w:val="Heading1"/>
        <w:rPr>
          <w:szCs w:val="28"/>
        </w:rPr>
      </w:pPr>
    </w:p>
    <w:p w:rsidR="00977235" w:rsidRDefault="00977235" w:rsidP="00CA69C9"/>
    <w:p w:rsidR="00977235" w:rsidRDefault="00977235" w:rsidP="00CA69C9"/>
    <w:p w:rsidR="00977235" w:rsidRDefault="00977235" w:rsidP="00CA69C9">
      <w:pPr>
        <w:pStyle w:val="Heading1"/>
        <w:rPr>
          <w:szCs w:val="28"/>
        </w:rPr>
      </w:pPr>
      <w:r>
        <w:rPr>
          <w:szCs w:val="28"/>
        </w:rPr>
        <w:t>И.о. главы Родничковского</w:t>
      </w:r>
    </w:p>
    <w:p w:rsidR="00977235" w:rsidRDefault="00977235" w:rsidP="00403118">
      <w:pPr>
        <w:pStyle w:val="BodyTextIndent"/>
        <w:ind w:firstLine="0"/>
        <w:rPr>
          <w:szCs w:val="28"/>
        </w:rPr>
      </w:pPr>
      <w:r>
        <w:rPr>
          <w:szCs w:val="28"/>
        </w:rPr>
        <w:t xml:space="preserve">муниципального образования </w:t>
      </w:r>
      <w:bookmarkStart w:id="0" w:name="_GoBack"/>
      <w:bookmarkEnd w:id="0"/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Л.А. Стоволосова</w:t>
      </w:r>
    </w:p>
    <w:p w:rsidR="00977235" w:rsidRDefault="00977235"/>
    <w:sectPr w:rsidR="00977235" w:rsidSect="00AF381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69C9"/>
    <w:rsid w:val="00080358"/>
    <w:rsid w:val="002D1F9C"/>
    <w:rsid w:val="00403118"/>
    <w:rsid w:val="008B2A95"/>
    <w:rsid w:val="00977235"/>
    <w:rsid w:val="009C1CD1"/>
    <w:rsid w:val="00A74096"/>
    <w:rsid w:val="00AF381C"/>
    <w:rsid w:val="00B21EBE"/>
    <w:rsid w:val="00B7674C"/>
    <w:rsid w:val="00BC444C"/>
    <w:rsid w:val="00CA69C9"/>
    <w:rsid w:val="00D900E2"/>
    <w:rsid w:val="00E03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9C9"/>
  </w:style>
  <w:style w:type="paragraph" w:styleId="Heading1">
    <w:name w:val="heading 1"/>
    <w:basedOn w:val="Normal"/>
    <w:next w:val="Normal"/>
    <w:link w:val="Heading1Char"/>
    <w:uiPriority w:val="99"/>
    <w:qFormat/>
    <w:rsid w:val="00CA69C9"/>
    <w:pPr>
      <w:keepNext/>
      <w:spacing w:line="228" w:lineRule="auto"/>
      <w:jc w:val="both"/>
      <w:outlineLvl w:val="0"/>
    </w:pPr>
    <w:rPr>
      <w:rFonts w:ascii="Times New Roman" w:hAnsi="Times New Roman"/>
      <w:b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A69C9"/>
    <w:rPr>
      <w:rFonts w:ascii="Times New Roman" w:eastAsia="Times New Roman" w:hAnsi="Times New Roman" w:cs="Times New Roman"/>
      <w:b/>
      <w:sz w:val="28"/>
      <w:lang w:eastAsia="ru-RU"/>
    </w:rPr>
  </w:style>
  <w:style w:type="paragraph" w:styleId="Title">
    <w:name w:val="Title"/>
    <w:basedOn w:val="Normal"/>
    <w:link w:val="TitleChar"/>
    <w:uiPriority w:val="99"/>
    <w:qFormat/>
    <w:rsid w:val="00CA69C9"/>
    <w:pPr>
      <w:jc w:val="center"/>
    </w:pPr>
    <w:rPr>
      <w:rFonts w:ascii="Times New Roman" w:hAnsi="Times New Roman"/>
      <w:b/>
      <w:bCs/>
      <w:sz w:val="32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CA69C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semiHidden/>
    <w:rsid w:val="00CA69C9"/>
    <w:pPr>
      <w:spacing w:before="150" w:after="150" w:line="210" w:lineRule="atLeast"/>
      <w:jc w:val="center"/>
    </w:pPr>
    <w:rPr>
      <w:rFonts w:ascii="Times New Roman" w:hAnsi="Times New Roman"/>
      <w:color w:val="000000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A69C9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CA69C9"/>
    <w:pPr>
      <w:spacing w:line="228" w:lineRule="auto"/>
      <w:ind w:firstLine="720"/>
      <w:jc w:val="both"/>
    </w:pPr>
    <w:rPr>
      <w:rFonts w:ascii="Times New Roman" w:hAnsi="Times New Roman"/>
      <w:b/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CA69C9"/>
    <w:rPr>
      <w:rFonts w:ascii="Times New Roman" w:eastAsia="Times New Roman" w:hAnsi="Times New Roman" w:cs="Times New Roman"/>
      <w:b/>
      <w:sz w:val="28"/>
      <w:lang w:eastAsia="ru-RU"/>
    </w:rPr>
  </w:style>
  <w:style w:type="paragraph" w:customStyle="1" w:styleId="a">
    <w:name w:val="Íàçâàíèå çàêîíà"/>
    <w:basedOn w:val="Normal"/>
    <w:next w:val="Normal"/>
    <w:uiPriority w:val="99"/>
    <w:rsid w:val="00CA69C9"/>
    <w:pPr>
      <w:suppressAutoHyphens/>
      <w:overflowPunct w:val="0"/>
      <w:autoSpaceDE w:val="0"/>
      <w:autoSpaceDN w:val="0"/>
      <w:adjustRightInd w:val="0"/>
      <w:spacing w:after="480"/>
      <w:jc w:val="center"/>
    </w:pPr>
    <w:rPr>
      <w:rFonts w:ascii="Times New Roman" w:hAnsi="Times New Roman"/>
      <w:b/>
      <w:sz w:val="36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AF38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C19"/>
    <w:rPr>
      <w:rFonts w:ascii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814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68</TotalTime>
  <Pages>3</Pages>
  <Words>526</Words>
  <Characters>2999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5</cp:revision>
  <cp:lastPrinted>2019-03-15T05:14:00Z</cp:lastPrinted>
  <dcterms:created xsi:type="dcterms:W3CDTF">2019-03-14T08:30:00Z</dcterms:created>
  <dcterms:modified xsi:type="dcterms:W3CDTF">2019-03-15T05:42:00Z</dcterms:modified>
</cp:coreProperties>
</file>