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1D" w:rsidRDefault="00BF101D" w:rsidP="00E409B0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BF101D" w:rsidRDefault="00BF101D" w:rsidP="00E409B0">
      <w:pPr>
        <w:pStyle w:val="Title"/>
        <w:rPr>
          <w:sz w:val="28"/>
          <w:szCs w:val="28"/>
        </w:rPr>
      </w:pPr>
      <w:r>
        <w:rPr>
          <w:sz w:val="28"/>
          <w:szCs w:val="28"/>
        </w:rPr>
        <w:t>РОДНИЧКОВСКОГО МУНИЦИПАЛЬНОГО ОБРАЗОВАНИЯ</w:t>
      </w:r>
    </w:p>
    <w:p w:rsidR="00BF101D" w:rsidRDefault="00BF101D" w:rsidP="00E409B0">
      <w:pPr>
        <w:pStyle w:val="Title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BF101D" w:rsidRDefault="00BF101D" w:rsidP="00E409B0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BF101D" w:rsidRDefault="00BF101D" w:rsidP="00E409B0">
      <w:pPr>
        <w:pStyle w:val="Title"/>
        <w:rPr>
          <w:sz w:val="28"/>
          <w:szCs w:val="28"/>
        </w:rPr>
      </w:pPr>
    </w:p>
    <w:p w:rsidR="00BF101D" w:rsidRDefault="00BF101D" w:rsidP="00E409B0">
      <w:pPr>
        <w:pStyle w:val="a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F101D" w:rsidRDefault="00BF101D" w:rsidP="00E409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11.01.2019 года № 52-1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BF101D" w:rsidRDefault="00BF101D" w:rsidP="00E409B0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BF101D" w:rsidRDefault="00BF101D" w:rsidP="00E409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</w:t>
      </w:r>
    </w:p>
    <w:p w:rsidR="00BF101D" w:rsidRDefault="00BF101D" w:rsidP="00E409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Родничковского муниципального образования</w:t>
      </w:r>
    </w:p>
    <w:p w:rsidR="00BF101D" w:rsidRDefault="00BF101D" w:rsidP="00E409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BF101D" w:rsidRDefault="00BF101D" w:rsidP="00E409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№ 50-1 от 18.12.2018 года</w:t>
      </w:r>
    </w:p>
    <w:p w:rsidR="00BF101D" w:rsidRDefault="00BF101D" w:rsidP="00E409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бюджете Родничковского</w:t>
      </w:r>
    </w:p>
    <w:p w:rsidR="00BF101D" w:rsidRDefault="00BF101D" w:rsidP="00E409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F101D" w:rsidRDefault="00BF101D" w:rsidP="00E409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BF101D" w:rsidRDefault="00BF101D" w:rsidP="00E409B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на 2019 год»</w:t>
      </w:r>
    </w:p>
    <w:p w:rsidR="00BF101D" w:rsidRDefault="00BF101D" w:rsidP="00E409B0">
      <w:pPr>
        <w:pStyle w:val="BodyText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BF101D" w:rsidRDefault="00BF101D" w:rsidP="00E409B0">
      <w:pPr>
        <w:spacing w:before="150" w:after="150" w:line="21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BF101D" w:rsidRDefault="00BF101D" w:rsidP="00987292">
      <w:pPr>
        <w:ind w:left="360"/>
        <w:outlineLvl w:val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1.Приложение № 1 «Безвозмездные поступления в бюджет</w:t>
      </w:r>
    </w:p>
    <w:p w:rsidR="00BF101D" w:rsidRPr="00987292" w:rsidRDefault="00BF101D" w:rsidP="001F4C81">
      <w:pPr>
        <w:outlineLvl w:val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Родничковского муниципального образования Балашовского муниципального района Саратовской области на 2019 год»</w:t>
      </w:r>
      <w:r w:rsidRPr="00987292">
        <w:rPr>
          <w:rFonts w:ascii="Times New Roman" w:hAnsi="Times New Roman"/>
          <w:bCs/>
          <w:sz w:val="28"/>
        </w:rPr>
        <w:t xml:space="preserve"> изложить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4"/>
        <w:gridCol w:w="4713"/>
        <w:gridCol w:w="1767"/>
      </w:tblGrid>
      <w:tr w:rsidR="00BF101D" w:rsidRPr="00987292" w:rsidTr="001F4C81">
        <w:tc>
          <w:tcPr>
            <w:tcW w:w="3094" w:type="dxa"/>
          </w:tcPr>
          <w:p w:rsidR="00BF101D" w:rsidRPr="00987292" w:rsidRDefault="00BF101D" w:rsidP="0045686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29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BF101D" w:rsidRPr="00987292" w:rsidRDefault="00BF101D" w:rsidP="0045686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29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67" w:type="dxa"/>
          </w:tcPr>
          <w:p w:rsidR="00BF101D" w:rsidRPr="00987292" w:rsidRDefault="00BF101D" w:rsidP="0045686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29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F101D" w:rsidRPr="00987292" w:rsidTr="001F4C81">
        <w:tc>
          <w:tcPr>
            <w:tcW w:w="3094" w:type="dxa"/>
          </w:tcPr>
          <w:p w:rsidR="00BF101D" w:rsidRPr="00987292" w:rsidRDefault="00BF101D" w:rsidP="004568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13" w:type="dxa"/>
          </w:tcPr>
          <w:p w:rsidR="00BF101D" w:rsidRPr="00987292" w:rsidRDefault="00BF101D" w:rsidP="0045686B">
            <w:pPr>
              <w:tabs>
                <w:tab w:val="left" w:pos="225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29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1767" w:type="dxa"/>
          </w:tcPr>
          <w:p w:rsidR="00BF101D" w:rsidRPr="00987292" w:rsidRDefault="00BF101D" w:rsidP="0045686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292">
              <w:rPr>
                <w:rFonts w:ascii="Times New Roman" w:hAnsi="Times New Roman"/>
                <w:b/>
                <w:bCs/>
                <w:sz w:val="24"/>
                <w:szCs w:val="24"/>
              </w:rPr>
              <w:t>Бюджет</w:t>
            </w:r>
          </w:p>
        </w:tc>
      </w:tr>
      <w:tr w:rsidR="00BF101D" w:rsidRPr="00987292" w:rsidTr="001F4C81">
        <w:tc>
          <w:tcPr>
            <w:tcW w:w="3094" w:type="dxa"/>
          </w:tcPr>
          <w:p w:rsidR="00BF101D" w:rsidRPr="00987292" w:rsidRDefault="00BF101D" w:rsidP="004568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237 2 02 15001 10 0000 150</w:t>
            </w:r>
          </w:p>
        </w:tc>
        <w:tc>
          <w:tcPr>
            <w:tcW w:w="4713" w:type="dxa"/>
          </w:tcPr>
          <w:p w:rsidR="00BF101D" w:rsidRPr="00987292" w:rsidRDefault="00BF101D" w:rsidP="004568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767" w:type="dxa"/>
          </w:tcPr>
          <w:p w:rsidR="00BF101D" w:rsidRPr="00987292" w:rsidRDefault="00BF101D" w:rsidP="004568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85,3</w:t>
            </w:r>
          </w:p>
        </w:tc>
      </w:tr>
      <w:tr w:rsidR="00BF101D" w:rsidRPr="00987292" w:rsidTr="001F4C81">
        <w:tc>
          <w:tcPr>
            <w:tcW w:w="3094" w:type="dxa"/>
          </w:tcPr>
          <w:p w:rsidR="00BF101D" w:rsidRPr="00987292" w:rsidRDefault="00BF101D" w:rsidP="004568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237 2 02 35118 10 0000 150</w:t>
            </w:r>
          </w:p>
        </w:tc>
        <w:tc>
          <w:tcPr>
            <w:tcW w:w="4713" w:type="dxa"/>
          </w:tcPr>
          <w:p w:rsidR="00BF101D" w:rsidRPr="00987292" w:rsidRDefault="00BF101D" w:rsidP="004568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7" w:type="dxa"/>
          </w:tcPr>
          <w:p w:rsidR="00BF101D" w:rsidRPr="00987292" w:rsidRDefault="00BF101D" w:rsidP="004568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206,6</w:t>
            </w:r>
          </w:p>
        </w:tc>
      </w:tr>
      <w:tr w:rsidR="00BF101D" w:rsidRPr="00987292" w:rsidTr="001F4C81">
        <w:tc>
          <w:tcPr>
            <w:tcW w:w="3094" w:type="dxa"/>
          </w:tcPr>
          <w:p w:rsidR="00BF101D" w:rsidRPr="00987292" w:rsidRDefault="00BF101D" w:rsidP="004568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237 2 02 40014 10 0000 150</w:t>
            </w:r>
          </w:p>
        </w:tc>
        <w:tc>
          <w:tcPr>
            <w:tcW w:w="4713" w:type="dxa"/>
          </w:tcPr>
          <w:p w:rsidR="00BF101D" w:rsidRPr="00987292" w:rsidRDefault="00BF101D" w:rsidP="004568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7" w:type="dxa"/>
          </w:tcPr>
          <w:p w:rsidR="00BF101D" w:rsidRPr="00987292" w:rsidRDefault="00BF101D" w:rsidP="004568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853,2</w:t>
            </w:r>
          </w:p>
        </w:tc>
      </w:tr>
      <w:tr w:rsidR="00BF101D" w:rsidRPr="00987292" w:rsidTr="001F4C81">
        <w:tc>
          <w:tcPr>
            <w:tcW w:w="3094" w:type="dxa"/>
          </w:tcPr>
          <w:p w:rsidR="00BF101D" w:rsidRPr="00987292" w:rsidRDefault="00BF101D" w:rsidP="0045686B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292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713" w:type="dxa"/>
          </w:tcPr>
          <w:p w:rsidR="00BF101D" w:rsidRPr="00987292" w:rsidRDefault="00BF101D" w:rsidP="0045686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:rsidR="00BF101D" w:rsidRPr="00987292" w:rsidRDefault="00BF101D" w:rsidP="004568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1145,1</w:t>
            </w:r>
          </w:p>
        </w:tc>
      </w:tr>
    </w:tbl>
    <w:p w:rsidR="00BF101D" w:rsidRPr="001F4C81" w:rsidRDefault="00BF101D" w:rsidP="001F4C81">
      <w:pPr>
        <w:ind w:firstLine="708"/>
        <w:outlineLvl w:val="0"/>
        <w:rPr>
          <w:rFonts w:ascii="Times New Roman" w:hAnsi="Times New Roman"/>
          <w:bCs/>
          <w:sz w:val="28"/>
          <w:szCs w:val="28"/>
        </w:rPr>
      </w:pPr>
      <w:r w:rsidRPr="001F4C81">
        <w:rPr>
          <w:rFonts w:ascii="Times New Roman" w:hAnsi="Times New Roman"/>
          <w:sz w:val="28"/>
          <w:szCs w:val="28"/>
        </w:rPr>
        <w:t>2. Приложение № 2 «Перечень главных администраторов доходов и источников внутреннего финансирования дефицита бюджета Родничковского муниципального образования Балашовского муниципального района Саратовской области на 2019 год» изложить в новой редакции:</w:t>
      </w:r>
    </w:p>
    <w:tbl>
      <w:tblPr>
        <w:tblW w:w="9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700"/>
        <w:gridCol w:w="5496"/>
      </w:tblGrid>
      <w:tr w:rsidR="00BF101D" w:rsidRPr="00987292" w:rsidTr="001F4C81">
        <w:trPr>
          <w:cantSplit/>
          <w:trHeight w:val="870"/>
        </w:trPr>
        <w:tc>
          <w:tcPr>
            <w:tcW w:w="1080" w:type="dxa"/>
          </w:tcPr>
          <w:p w:rsidR="00BF101D" w:rsidRPr="00987292" w:rsidRDefault="00BF101D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2700" w:type="dxa"/>
          </w:tcPr>
          <w:p w:rsidR="00BF101D" w:rsidRPr="00987292" w:rsidRDefault="00BF101D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496" w:type="dxa"/>
          </w:tcPr>
          <w:p w:rsidR="00BF101D" w:rsidRPr="00987292" w:rsidRDefault="00BF101D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BF101D" w:rsidRPr="00987292" w:rsidTr="001F4C81">
        <w:trPr>
          <w:cantSplit/>
        </w:trPr>
        <w:tc>
          <w:tcPr>
            <w:tcW w:w="1080" w:type="dxa"/>
          </w:tcPr>
          <w:p w:rsidR="00BF101D" w:rsidRPr="00987292" w:rsidRDefault="00BF101D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BF101D" w:rsidRPr="00987292" w:rsidRDefault="00BF101D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6" w:type="dxa"/>
          </w:tcPr>
          <w:p w:rsidR="00BF101D" w:rsidRPr="00987292" w:rsidRDefault="00BF101D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101D" w:rsidRPr="00987292" w:rsidTr="001F4C81">
        <w:trPr>
          <w:cantSplit/>
        </w:trPr>
        <w:tc>
          <w:tcPr>
            <w:tcW w:w="1080" w:type="dxa"/>
          </w:tcPr>
          <w:p w:rsidR="00BF101D" w:rsidRPr="00987292" w:rsidRDefault="00BF101D" w:rsidP="00395A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292">
              <w:rPr>
                <w:rFonts w:ascii="Times New Roman" w:hAnsi="Times New Roman"/>
                <w:b/>
                <w:bCs/>
                <w:sz w:val="24"/>
                <w:szCs w:val="24"/>
              </w:rPr>
              <w:t>237</w:t>
            </w:r>
          </w:p>
        </w:tc>
        <w:tc>
          <w:tcPr>
            <w:tcW w:w="8196" w:type="dxa"/>
            <w:gridSpan w:val="2"/>
          </w:tcPr>
          <w:p w:rsidR="00BF101D" w:rsidRPr="00987292" w:rsidRDefault="00BF101D" w:rsidP="00395A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29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</w:tr>
      <w:tr w:rsidR="00BF101D" w:rsidRPr="00987292" w:rsidTr="001F4C81">
        <w:trPr>
          <w:cantSplit/>
        </w:trPr>
        <w:tc>
          <w:tcPr>
            <w:tcW w:w="1080" w:type="dxa"/>
          </w:tcPr>
          <w:p w:rsidR="00BF101D" w:rsidRPr="00987292" w:rsidRDefault="00BF101D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700" w:type="dxa"/>
          </w:tcPr>
          <w:p w:rsidR="00BF101D" w:rsidRPr="00987292" w:rsidRDefault="00BF101D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5496" w:type="dxa"/>
          </w:tcPr>
          <w:p w:rsidR="00BF101D" w:rsidRPr="00987292" w:rsidRDefault="00BF101D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F101D" w:rsidRPr="00987292" w:rsidTr="001F4C81">
        <w:trPr>
          <w:cantSplit/>
        </w:trPr>
        <w:tc>
          <w:tcPr>
            <w:tcW w:w="1080" w:type="dxa"/>
          </w:tcPr>
          <w:p w:rsidR="00BF101D" w:rsidRPr="00987292" w:rsidRDefault="00BF101D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700" w:type="dxa"/>
          </w:tcPr>
          <w:p w:rsidR="00BF101D" w:rsidRPr="00987292" w:rsidRDefault="00BF101D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1 08 04020 01 4 000 110</w:t>
            </w:r>
          </w:p>
        </w:tc>
        <w:tc>
          <w:tcPr>
            <w:tcW w:w="5496" w:type="dxa"/>
          </w:tcPr>
          <w:p w:rsidR="00BF101D" w:rsidRPr="00987292" w:rsidRDefault="00BF101D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F101D" w:rsidRPr="00987292" w:rsidTr="001F4C81">
        <w:trPr>
          <w:cantSplit/>
        </w:trPr>
        <w:tc>
          <w:tcPr>
            <w:tcW w:w="1080" w:type="dxa"/>
          </w:tcPr>
          <w:p w:rsidR="00BF101D" w:rsidRPr="00987292" w:rsidRDefault="00BF101D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700" w:type="dxa"/>
          </w:tcPr>
          <w:p w:rsidR="00BF101D" w:rsidRPr="00987292" w:rsidRDefault="00BF101D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1 11 05025 10 0000 120</w:t>
            </w:r>
          </w:p>
        </w:tc>
        <w:tc>
          <w:tcPr>
            <w:tcW w:w="5496" w:type="dxa"/>
          </w:tcPr>
          <w:p w:rsidR="00BF101D" w:rsidRPr="00987292" w:rsidRDefault="00BF101D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F101D" w:rsidRPr="00987292" w:rsidTr="001F4C81">
        <w:trPr>
          <w:cantSplit/>
        </w:trPr>
        <w:tc>
          <w:tcPr>
            <w:tcW w:w="1080" w:type="dxa"/>
          </w:tcPr>
          <w:p w:rsidR="00BF101D" w:rsidRPr="00987292" w:rsidRDefault="00BF101D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700" w:type="dxa"/>
          </w:tcPr>
          <w:p w:rsidR="00BF101D" w:rsidRPr="00987292" w:rsidRDefault="00BF101D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5496" w:type="dxa"/>
          </w:tcPr>
          <w:p w:rsidR="00BF101D" w:rsidRPr="00987292" w:rsidRDefault="00BF101D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F101D" w:rsidRPr="00987292" w:rsidTr="001F4C81">
        <w:trPr>
          <w:cantSplit/>
        </w:trPr>
        <w:tc>
          <w:tcPr>
            <w:tcW w:w="1080" w:type="dxa"/>
          </w:tcPr>
          <w:p w:rsidR="00BF101D" w:rsidRPr="00987292" w:rsidRDefault="00BF101D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700" w:type="dxa"/>
          </w:tcPr>
          <w:p w:rsidR="00BF101D" w:rsidRPr="00987292" w:rsidRDefault="00BF101D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 xml:space="preserve"> 1 13 02995 10 0000 130</w:t>
            </w:r>
          </w:p>
        </w:tc>
        <w:tc>
          <w:tcPr>
            <w:tcW w:w="5496" w:type="dxa"/>
          </w:tcPr>
          <w:p w:rsidR="00BF101D" w:rsidRPr="00987292" w:rsidRDefault="00BF101D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Прочие доходы от компенсаций затрат бюджетов сельских поселений</w:t>
            </w:r>
          </w:p>
        </w:tc>
      </w:tr>
      <w:tr w:rsidR="00BF101D" w:rsidRPr="00987292" w:rsidTr="001F4C81">
        <w:trPr>
          <w:cantSplit/>
        </w:trPr>
        <w:tc>
          <w:tcPr>
            <w:tcW w:w="1080" w:type="dxa"/>
          </w:tcPr>
          <w:p w:rsidR="00BF101D" w:rsidRPr="00987292" w:rsidRDefault="00BF101D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700" w:type="dxa"/>
          </w:tcPr>
          <w:p w:rsidR="00BF101D" w:rsidRPr="00987292" w:rsidRDefault="00BF101D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5496" w:type="dxa"/>
          </w:tcPr>
          <w:p w:rsidR="00BF101D" w:rsidRPr="00987292" w:rsidRDefault="00BF101D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F101D" w:rsidRPr="00987292" w:rsidTr="001F4C81">
        <w:trPr>
          <w:cantSplit/>
        </w:trPr>
        <w:tc>
          <w:tcPr>
            <w:tcW w:w="1080" w:type="dxa"/>
          </w:tcPr>
          <w:p w:rsidR="00BF101D" w:rsidRPr="00987292" w:rsidRDefault="00BF101D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700" w:type="dxa"/>
          </w:tcPr>
          <w:p w:rsidR="00BF101D" w:rsidRPr="00987292" w:rsidRDefault="00BF101D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1 16 18050 10 0000 140</w:t>
            </w:r>
          </w:p>
        </w:tc>
        <w:tc>
          <w:tcPr>
            <w:tcW w:w="5496" w:type="dxa"/>
          </w:tcPr>
          <w:p w:rsidR="00BF101D" w:rsidRPr="00987292" w:rsidRDefault="00BF101D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BF101D" w:rsidRPr="00987292" w:rsidTr="001F4C81">
        <w:trPr>
          <w:cantSplit/>
        </w:trPr>
        <w:tc>
          <w:tcPr>
            <w:tcW w:w="1080" w:type="dxa"/>
          </w:tcPr>
          <w:p w:rsidR="00BF101D" w:rsidRPr="00987292" w:rsidRDefault="00BF101D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700" w:type="dxa"/>
          </w:tcPr>
          <w:p w:rsidR="00BF101D" w:rsidRPr="00987292" w:rsidRDefault="00BF101D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1 16 51040 02 0000 140</w:t>
            </w:r>
          </w:p>
        </w:tc>
        <w:tc>
          <w:tcPr>
            <w:tcW w:w="5496" w:type="dxa"/>
          </w:tcPr>
          <w:p w:rsidR="00BF101D" w:rsidRPr="00987292" w:rsidRDefault="00BF101D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BF101D" w:rsidRPr="00987292" w:rsidTr="001F4C81">
        <w:trPr>
          <w:cantSplit/>
        </w:trPr>
        <w:tc>
          <w:tcPr>
            <w:tcW w:w="1080" w:type="dxa"/>
          </w:tcPr>
          <w:p w:rsidR="00BF101D" w:rsidRPr="00987292" w:rsidRDefault="00BF101D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700" w:type="dxa"/>
          </w:tcPr>
          <w:p w:rsidR="00BF101D" w:rsidRPr="00987292" w:rsidRDefault="00BF101D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116 90050 10 0000 140</w:t>
            </w:r>
          </w:p>
        </w:tc>
        <w:tc>
          <w:tcPr>
            <w:tcW w:w="5496" w:type="dxa"/>
          </w:tcPr>
          <w:p w:rsidR="00BF101D" w:rsidRPr="00987292" w:rsidRDefault="00BF101D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F101D" w:rsidRPr="00987292" w:rsidTr="001F4C81">
        <w:trPr>
          <w:cantSplit/>
        </w:trPr>
        <w:tc>
          <w:tcPr>
            <w:tcW w:w="1080" w:type="dxa"/>
          </w:tcPr>
          <w:p w:rsidR="00BF101D" w:rsidRPr="00987292" w:rsidRDefault="00BF101D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700" w:type="dxa"/>
          </w:tcPr>
          <w:p w:rsidR="00BF101D" w:rsidRPr="00987292" w:rsidRDefault="00BF101D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116 33050 10 0000 140</w:t>
            </w:r>
          </w:p>
        </w:tc>
        <w:tc>
          <w:tcPr>
            <w:tcW w:w="5496" w:type="dxa"/>
          </w:tcPr>
          <w:p w:rsidR="00BF101D" w:rsidRPr="00987292" w:rsidRDefault="00BF101D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для нужд сельских поселений</w:t>
            </w:r>
          </w:p>
        </w:tc>
      </w:tr>
      <w:tr w:rsidR="00BF101D" w:rsidRPr="00987292" w:rsidTr="001F4C81">
        <w:trPr>
          <w:cantSplit/>
        </w:trPr>
        <w:tc>
          <w:tcPr>
            <w:tcW w:w="1080" w:type="dxa"/>
          </w:tcPr>
          <w:p w:rsidR="00BF101D" w:rsidRPr="00987292" w:rsidRDefault="00BF101D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700" w:type="dxa"/>
          </w:tcPr>
          <w:p w:rsidR="00BF101D" w:rsidRPr="00987292" w:rsidRDefault="00BF101D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1 17 01050 10 0000 18</w:t>
            </w:r>
            <w:r w:rsidRPr="009872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6" w:type="dxa"/>
          </w:tcPr>
          <w:p w:rsidR="00BF101D" w:rsidRPr="00987292" w:rsidRDefault="00BF101D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BF101D" w:rsidRPr="00987292" w:rsidTr="001F4C81">
        <w:trPr>
          <w:cantSplit/>
        </w:trPr>
        <w:tc>
          <w:tcPr>
            <w:tcW w:w="1080" w:type="dxa"/>
          </w:tcPr>
          <w:p w:rsidR="00BF101D" w:rsidRPr="00987292" w:rsidRDefault="00BF101D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700" w:type="dxa"/>
          </w:tcPr>
          <w:p w:rsidR="00BF101D" w:rsidRPr="00987292" w:rsidRDefault="00BF101D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1 17 05050 10 0000 18</w:t>
            </w:r>
            <w:r w:rsidRPr="009872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6" w:type="dxa"/>
          </w:tcPr>
          <w:p w:rsidR="00BF101D" w:rsidRPr="00987292" w:rsidRDefault="00BF101D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BF101D" w:rsidRPr="00987292" w:rsidTr="001F4C81">
        <w:trPr>
          <w:cantSplit/>
        </w:trPr>
        <w:tc>
          <w:tcPr>
            <w:tcW w:w="1080" w:type="dxa"/>
          </w:tcPr>
          <w:p w:rsidR="00BF101D" w:rsidRPr="00987292" w:rsidRDefault="00BF101D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700" w:type="dxa"/>
          </w:tcPr>
          <w:p w:rsidR="00BF101D" w:rsidRPr="00987292" w:rsidRDefault="00BF101D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5496" w:type="dxa"/>
          </w:tcPr>
          <w:p w:rsidR="00BF101D" w:rsidRPr="00987292" w:rsidRDefault="00BF101D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BF101D" w:rsidRPr="00987292" w:rsidTr="001F4C81">
        <w:trPr>
          <w:cantSplit/>
        </w:trPr>
        <w:tc>
          <w:tcPr>
            <w:tcW w:w="1080" w:type="dxa"/>
          </w:tcPr>
          <w:p w:rsidR="00BF101D" w:rsidRPr="00987292" w:rsidRDefault="00BF101D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700" w:type="dxa"/>
          </w:tcPr>
          <w:p w:rsidR="00BF101D" w:rsidRPr="00987292" w:rsidRDefault="00BF101D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5496" w:type="dxa"/>
          </w:tcPr>
          <w:p w:rsidR="00BF101D" w:rsidRPr="00987292" w:rsidRDefault="00BF101D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Дотации бюджетам  сельских поселений на выравнивание бюджетной обеспеченности</w:t>
            </w:r>
          </w:p>
        </w:tc>
      </w:tr>
      <w:tr w:rsidR="00BF101D" w:rsidRPr="00987292" w:rsidTr="001F4C81">
        <w:trPr>
          <w:cantSplit/>
        </w:trPr>
        <w:tc>
          <w:tcPr>
            <w:tcW w:w="1080" w:type="dxa"/>
          </w:tcPr>
          <w:p w:rsidR="00BF101D" w:rsidRPr="00987292" w:rsidRDefault="00BF101D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700" w:type="dxa"/>
          </w:tcPr>
          <w:p w:rsidR="00BF101D" w:rsidRPr="00987292" w:rsidRDefault="00BF101D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5496" w:type="dxa"/>
          </w:tcPr>
          <w:p w:rsidR="00BF101D" w:rsidRPr="00987292" w:rsidRDefault="00BF101D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F101D" w:rsidRPr="00987292" w:rsidTr="001F4C81">
        <w:trPr>
          <w:cantSplit/>
        </w:trPr>
        <w:tc>
          <w:tcPr>
            <w:tcW w:w="1080" w:type="dxa"/>
          </w:tcPr>
          <w:p w:rsidR="00BF101D" w:rsidRPr="00987292" w:rsidRDefault="00BF101D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700" w:type="dxa"/>
          </w:tcPr>
          <w:p w:rsidR="00BF101D" w:rsidRPr="00987292" w:rsidRDefault="00BF101D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5496" w:type="dxa"/>
          </w:tcPr>
          <w:p w:rsidR="00BF101D" w:rsidRPr="00987292" w:rsidRDefault="00BF101D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F101D" w:rsidRPr="00987292" w:rsidTr="001F4C81">
        <w:trPr>
          <w:cantSplit/>
        </w:trPr>
        <w:tc>
          <w:tcPr>
            <w:tcW w:w="1080" w:type="dxa"/>
          </w:tcPr>
          <w:p w:rsidR="00BF101D" w:rsidRPr="00987292" w:rsidRDefault="00BF101D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700" w:type="dxa"/>
          </w:tcPr>
          <w:p w:rsidR="00BF101D" w:rsidRPr="00987292" w:rsidRDefault="00BF101D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5496" w:type="dxa"/>
          </w:tcPr>
          <w:p w:rsidR="00BF101D" w:rsidRPr="00987292" w:rsidRDefault="00BF101D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F101D" w:rsidRPr="00987292" w:rsidTr="001F4C81">
        <w:trPr>
          <w:cantSplit/>
        </w:trPr>
        <w:tc>
          <w:tcPr>
            <w:tcW w:w="1080" w:type="dxa"/>
          </w:tcPr>
          <w:p w:rsidR="00BF101D" w:rsidRPr="00987292" w:rsidRDefault="00BF101D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700" w:type="dxa"/>
          </w:tcPr>
          <w:p w:rsidR="00BF101D" w:rsidRPr="001F4C81" w:rsidRDefault="00BF101D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81">
              <w:rPr>
                <w:rFonts w:ascii="Times New Roman" w:hAnsi="Times New Roman"/>
                <w:sz w:val="24"/>
                <w:szCs w:val="24"/>
              </w:rPr>
              <w:t>2 07 05030 10 0000 150</w:t>
            </w:r>
          </w:p>
          <w:p w:rsidR="00BF101D" w:rsidRPr="001F4C81" w:rsidRDefault="00BF101D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BF101D" w:rsidRPr="00987292" w:rsidRDefault="00BF101D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BF101D" w:rsidRPr="00987292" w:rsidTr="001F4C81">
        <w:trPr>
          <w:cantSplit/>
        </w:trPr>
        <w:tc>
          <w:tcPr>
            <w:tcW w:w="1080" w:type="dxa"/>
          </w:tcPr>
          <w:p w:rsidR="00BF101D" w:rsidRPr="00987292" w:rsidRDefault="00BF101D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700" w:type="dxa"/>
          </w:tcPr>
          <w:p w:rsidR="00BF101D" w:rsidRPr="001F4C81" w:rsidRDefault="00BF101D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81">
              <w:rPr>
                <w:rFonts w:ascii="Times New Roman" w:hAnsi="Times New Roman"/>
                <w:sz w:val="24"/>
                <w:szCs w:val="24"/>
              </w:rPr>
              <w:t>2 18 60010 10 0000 150</w:t>
            </w:r>
          </w:p>
        </w:tc>
        <w:tc>
          <w:tcPr>
            <w:tcW w:w="5496" w:type="dxa"/>
          </w:tcPr>
          <w:p w:rsidR="00BF101D" w:rsidRPr="00987292" w:rsidRDefault="00BF101D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F101D" w:rsidRPr="00987292" w:rsidTr="001F4C81">
        <w:trPr>
          <w:cantSplit/>
        </w:trPr>
        <w:tc>
          <w:tcPr>
            <w:tcW w:w="1080" w:type="dxa"/>
          </w:tcPr>
          <w:p w:rsidR="00BF101D" w:rsidRPr="00987292" w:rsidRDefault="00BF101D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700" w:type="dxa"/>
          </w:tcPr>
          <w:p w:rsidR="00BF101D" w:rsidRPr="00987292" w:rsidRDefault="00BF101D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2 18 600</w:t>
            </w:r>
            <w:r w:rsidRPr="00987292">
              <w:rPr>
                <w:rFonts w:ascii="Times New Roman" w:hAnsi="Times New Roman"/>
                <w:sz w:val="24"/>
                <w:szCs w:val="24"/>
              </w:rPr>
              <w:t>20 10 0000 150</w:t>
            </w:r>
          </w:p>
        </w:tc>
        <w:tc>
          <w:tcPr>
            <w:tcW w:w="5496" w:type="dxa"/>
          </w:tcPr>
          <w:p w:rsidR="00BF101D" w:rsidRPr="00987292" w:rsidRDefault="00BF101D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F101D" w:rsidRPr="00987292" w:rsidTr="001F4C81">
        <w:trPr>
          <w:cantSplit/>
        </w:trPr>
        <w:tc>
          <w:tcPr>
            <w:tcW w:w="1080" w:type="dxa"/>
          </w:tcPr>
          <w:p w:rsidR="00BF101D" w:rsidRPr="00987292" w:rsidRDefault="00BF101D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700" w:type="dxa"/>
          </w:tcPr>
          <w:p w:rsidR="00BF101D" w:rsidRPr="00987292" w:rsidRDefault="00BF101D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2 19 60010 10 0000 150</w:t>
            </w:r>
          </w:p>
        </w:tc>
        <w:tc>
          <w:tcPr>
            <w:tcW w:w="5496" w:type="dxa"/>
          </w:tcPr>
          <w:p w:rsidR="00BF101D" w:rsidRPr="00987292" w:rsidRDefault="00BF101D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F101D" w:rsidRPr="001F4C81" w:rsidRDefault="00BF101D" w:rsidP="001F4C81">
      <w:pPr>
        <w:pStyle w:val="BodyTextIndent"/>
        <w:ind w:firstLine="708"/>
        <w:rPr>
          <w:b w:val="0"/>
        </w:rPr>
      </w:pPr>
      <w:r w:rsidRPr="001F4C81">
        <w:rPr>
          <w:b w:val="0"/>
        </w:rPr>
        <w:t>4. Настоящее решение вступает в силу со дня его обнародования.</w:t>
      </w:r>
      <w:bookmarkStart w:id="0" w:name="_GoBack"/>
      <w:bookmarkEnd w:id="0"/>
    </w:p>
    <w:p w:rsidR="00BF101D" w:rsidRDefault="00BF101D" w:rsidP="001F4C81">
      <w:pPr>
        <w:pStyle w:val="BodyTextIndent"/>
        <w:ind w:firstLine="0"/>
      </w:pPr>
    </w:p>
    <w:p w:rsidR="00BF101D" w:rsidRDefault="00BF101D" w:rsidP="001F4C81">
      <w:pPr>
        <w:pStyle w:val="BodyTextIndent"/>
        <w:ind w:firstLine="0"/>
      </w:pPr>
    </w:p>
    <w:p w:rsidR="00BF101D" w:rsidRPr="001F4C81" w:rsidRDefault="00BF101D" w:rsidP="001F4C81">
      <w:pPr>
        <w:pStyle w:val="BodyTextIndent"/>
        <w:ind w:firstLine="0"/>
        <w:rPr>
          <w:b w:val="0"/>
          <w:szCs w:val="28"/>
        </w:rPr>
      </w:pPr>
      <w:r w:rsidRPr="00574D1E">
        <w:t>Глава Родничковского</w:t>
      </w:r>
    </w:p>
    <w:p w:rsidR="00BF101D" w:rsidRPr="001F4C81" w:rsidRDefault="00BF101D" w:rsidP="001F4C81">
      <w:pPr>
        <w:pStyle w:val="BodyTextIndent"/>
        <w:ind w:firstLine="0"/>
        <w:rPr>
          <w:szCs w:val="28"/>
        </w:rPr>
      </w:pPr>
      <w:r w:rsidRPr="00574D1E">
        <w:t xml:space="preserve">муниципального образования </w:t>
      </w:r>
      <w:r w:rsidRPr="00574D1E">
        <w:tab/>
      </w:r>
      <w:r w:rsidRPr="00574D1E">
        <w:tab/>
      </w:r>
      <w:r w:rsidRPr="00574D1E">
        <w:tab/>
      </w:r>
      <w:r w:rsidRPr="00574D1E">
        <w:tab/>
      </w:r>
      <w:r>
        <w:tab/>
      </w:r>
      <w:r w:rsidRPr="00574D1E">
        <w:t>В.В. Нагорнов</w:t>
      </w:r>
    </w:p>
    <w:sectPr w:rsidR="00BF101D" w:rsidRPr="001F4C81" w:rsidSect="001F4C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56FA"/>
    <w:multiLevelType w:val="hybridMultilevel"/>
    <w:tmpl w:val="7BB8D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9B0"/>
    <w:rsid w:val="00006D90"/>
    <w:rsid w:val="00084DC7"/>
    <w:rsid w:val="000B244D"/>
    <w:rsid w:val="00114BD2"/>
    <w:rsid w:val="001F4C81"/>
    <w:rsid w:val="00217FF4"/>
    <w:rsid w:val="00291264"/>
    <w:rsid w:val="0039210B"/>
    <w:rsid w:val="00395A90"/>
    <w:rsid w:val="0045686B"/>
    <w:rsid w:val="004819FD"/>
    <w:rsid w:val="00574D1E"/>
    <w:rsid w:val="005A26DD"/>
    <w:rsid w:val="005E236A"/>
    <w:rsid w:val="00637FF7"/>
    <w:rsid w:val="00751BF1"/>
    <w:rsid w:val="0076225A"/>
    <w:rsid w:val="00987292"/>
    <w:rsid w:val="00BE150E"/>
    <w:rsid w:val="00BF101D"/>
    <w:rsid w:val="00D56122"/>
    <w:rsid w:val="00D66B17"/>
    <w:rsid w:val="00DA0BDE"/>
    <w:rsid w:val="00E409B0"/>
    <w:rsid w:val="00F5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B0"/>
  </w:style>
  <w:style w:type="paragraph" w:styleId="Heading1">
    <w:name w:val="heading 1"/>
    <w:basedOn w:val="Normal"/>
    <w:next w:val="Normal"/>
    <w:link w:val="Heading1Char"/>
    <w:uiPriority w:val="99"/>
    <w:qFormat/>
    <w:rsid w:val="00E409B0"/>
    <w:pPr>
      <w:keepNext/>
      <w:spacing w:line="228" w:lineRule="auto"/>
      <w:jc w:val="both"/>
      <w:outlineLvl w:val="0"/>
    </w:pPr>
    <w:rPr>
      <w:rFonts w:ascii="Times New Roman" w:eastAsia="Times New Roman" w:hAnsi="Times New Roman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09B0"/>
    <w:rPr>
      <w:rFonts w:ascii="Times New Roman" w:hAnsi="Times New Roman" w:cs="Times New Roman"/>
      <w:b/>
      <w:sz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E409B0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409B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E409B0"/>
    <w:pPr>
      <w:spacing w:before="150" w:after="150" w:line="210" w:lineRule="atLeast"/>
      <w:jc w:val="center"/>
    </w:pPr>
    <w:rPr>
      <w:rFonts w:ascii="Times New Roman" w:hAnsi="Times New Roman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409B0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E409B0"/>
    <w:pPr>
      <w:spacing w:line="228" w:lineRule="auto"/>
      <w:ind w:firstLine="720"/>
      <w:jc w:val="both"/>
    </w:pPr>
    <w:rPr>
      <w:rFonts w:ascii="Times New Roman" w:hAnsi="Times New Roman"/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409B0"/>
    <w:rPr>
      <w:rFonts w:ascii="Times New Roman" w:hAnsi="Times New Roman" w:cs="Times New Roman"/>
      <w:b/>
      <w:sz w:val="28"/>
      <w:lang w:eastAsia="ru-RU"/>
    </w:rPr>
  </w:style>
  <w:style w:type="paragraph" w:customStyle="1" w:styleId="a">
    <w:name w:val="Íàçâàíèå çàêîíà"/>
    <w:basedOn w:val="Normal"/>
    <w:next w:val="Normal"/>
    <w:uiPriority w:val="99"/>
    <w:rsid w:val="00E409B0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BE15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E150E"/>
    <w:rPr>
      <w:rFonts w:ascii="Calibri" w:hAnsi="Calibri" w:cs="Times New Roman"/>
      <w:lang w:eastAsia="ru-RU"/>
    </w:rPr>
  </w:style>
  <w:style w:type="character" w:customStyle="1" w:styleId="HeaderChar">
    <w:name w:val="Header Char"/>
    <w:uiPriority w:val="99"/>
    <w:locked/>
    <w:rsid w:val="00BE150E"/>
    <w:rPr>
      <w:rFonts w:ascii="Times New Roman" w:hAnsi="Times New Roman"/>
      <w:sz w:val="20"/>
      <w:lang w:eastAsia="ru-RU"/>
    </w:rPr>
  </w:style>
  <w:style w:type="paragraph" w:styleId="Header">
    <w:name w:val="header"/>
    <w:basedOn w:val="Normal"/>
    <w:link w:val="HeaderChar2"/>
    <w:uiPriority w:val="99"/>
    <w:rsid w:val="00BE150E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BE150E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BE150E"/>
    <w:pPr>
      <w:ind w:left="720"/>
      <w:contextualSpacing/>
    </w:pPr>
  </w:style>
  <w:style w:type="paragraph" w:customStyle="1" w:styleId="a0">
    <w:name w:val="Текст документа"/>
    <w:basedOn w:val="Normal"/>
    <w:uiPriority w:val="99"/>
    <w:rsid w:val="00987292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F4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8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194</TotalTime>
  <Pages>3</Pages>
  <Words>843</Words>
  <Characters>4809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12</cp:revision>
  <cp:lastPrinted>2019-01-17T05:11:00Z</cp:lastPrinted>
  <dcterms:created xsi:type="dcterms:W3CDTF">2019-01-10T09:57:00Z</dcterms:created>
  <dcterms:modified xsi:type="dcterms:W3CDTF">2019-01-17T05:12:00Z</dcterms:modified>
</cp:coreProperties>
</file>