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59" w:rsidRDefault="00BE4459" w:rsidP="009343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BE4459" w:rsidRDefault="00BE4459" w:rsidP="009343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РОДНИЧКОВСКОГО МУНИЦИПАЛЬНОГО ОБРАЗОВАНИЯ</w:t>
      </w:r>
    </w:p>
    <w:p w:rsidR="00BE4459" w:rsidRDefault="00BE4459" w:rsidP="009343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 РАЙОНА</w:t>
      </w:r>
    </w:p>
    <w:p w:rsidR="00BE4459" w:rsidRDefault="00BE4459" w:rsidP="0093431B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BE4459" w:rsidRPr="009B3B10" w:rsidRDefault="00BE4459" w:rsidP="0093431B">
      <w:pPr>
        <w:jc w:val="center"/>
        <w:rPr>
          <w:b/>
          <w:sz w:val="16"/>
          <w:szCs w:val="16"/>
        </w:rPr>
      </w:pPr>
    </w:p>
    <w:p w:rsidR="00BE4459" w:rsidRDefault="00BE4459" w:rsidP="0093431B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BE4459" w:rsidRDefault="00BE4459" w:rsidP="00452E32">
      <w:pPr>
        <w:rPr>
          <w:b/>
          <w:sz w:val="28"/>
        </w:rPr>
      </w:pPr>
    </w:p>
    <w:p w:rsidR="00BE4459" w:rsidRDefault="00BE4459" w:rsidP="0093431B">
      <w:pPr>
        <w:rPr>
          <w:b/>
          <w:sz w:val="28"/>
        </w:rPr>
      </w:pPr>
      <w:r>
        <w:rPr>
          <w:b/>
          <w:sz w:val="28"/>
        </w:rPr>
        <w:t>от</w:t>
      </w:r>
      <w:r w:rsidRPr="003A0A94">
        <w:rPr>
          <w:b/>
          <w:sz w:val="28"/>
        </w:rPr>
        <w:t xml:space="preserve"> </w:t>
      </w:r>
      <w:r>
        <w:rPr>
          <w:b/>
          <w:sz w:val="28"/>
        </w:rPr>
        <w:t xml:space="preserve">28.10.2020 г. № 96-4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с. Родничок</w:t>
      </w:r>
    </w:p>
    <w:p w:rsidR="00BE4459" w:rsidRDefault="00BE4459" w:rsidP="008A3842">
      <w:pPr>
        <w:rPr>
          <w:b/>
          <w:sz w:val="28"/>
          <w:szCs w:val="28"/>
        </w:rPr>
      </w:pPr>
    </w:p>
    <w:p w:rsidR="00BE4459" w:rsidRDefault="00BE4459" w:rsidP="008A3842">
      <w:pPr>
        <w:rPr>
          <w:b/>
          <w:sz w:val="28"/>
          <w:szCs w:val="28"/>
        </w:rPr>
      </w:pPr>
      <w:r w:rsidRPr="0093431B">
        <w:rPr>
          <w:b/>
          <w:sz w:val="28"/>
          <w:szCs w:val="28"/>
        </w:rPr>
        <w:t xml:space="preserve">О рассмотрения предложении прокуратуры </w:t>
      </w:r>
    </w:p>
    <w:p w:rsidR="00BE4459" w:rsidRDefault="00BE4459" w:rsidP="008A3842">
      <w:pPr>
        <w:rPr>
          <w:b/>
          <w:sz w:val="28"/>
          <w:szCs w:val="28"/>
        </w:rPr>
      </w:pPr>
      <w:r w:rsidRPr="0093431B">
        <w:rPr>
          <w:b/>
          <w:sz w:val="28"/>
          <w:szCs w:val="28"/>
        </w:rPr>
        <w:t>г.Б</w:t>
      </w:r>
      <w:r>
        <w:rPr>
          <w:b/>
          <w:sz w:val="28"/>
          <w:szCs w:val="28"/>
        </w:rPr>
        <w:t>алашова от 08.10.2020 № 7-2020</w:t>
      </w:r>
      <w:r w:rsidRPr="0093431B">
        <w:rPr>
          <w:b/>
          <w:sz w:val="28"/>
          <w:szCs w:val="28"/>
        </w:rPr>
        <w:t xml:space="preserve"> </w:t>
      </w:r>
    </w:p>
    <w:p w:rsidR="00BE4459" w:rsidRDefault="00BE4459" w:rsidP="008A3842">
      <w:pPr>
        <w:rPr>
          <w:b/>
          <w:sz w:val="28"/>
          <w:szCs w:val="28"/>
        </w:rPr>
      </w:pPr>
      <w:r w:rsidRPr="0093431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совершенствовании муниципальной </w:t>
      </w:r>
    </w:p>
    <w:p w:rsidR="00BE4459" w:rsidRPr="0093431B" w:rsidRDefault="00BE4459" w:rsidP="008A38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правовой базы в сфере бюджетного законодательства</w:t>
      </w:r>
    </w:p>
    <w:p w:rsidR="00BE4459" w:rsidRDefault="00BE4459" w:rsidP="0093431B">
      <w:pPr>
        <w:rPr>
          <w:sz w:val="28"/>
          <w:szCs w:val="28"/>
        </w:rPr>
      </w:pPr>
    </w:p>
    <w:p w:rsidR="00BE4459" w:rsidRPr="009B3B10" w:rsidRDefault="00BE4459" w:rsidP="0093431B">
      <w:pPr>
        <w:rPr>
          <w:sz w:val="16"/>
          <w:szCs w:val="16"/>
        </w:rPr>
      </w:pPr>
    </w:p>
    <w:p w:rsidR="00BE4459" w:rsidRPr="00D17CB8" w:rsidRDefault="00BE4459" w:rsidP="009343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Родничковского муниципального образования, Совет Родничковского муниципального образования</w:t>
      </w:r>
    </w:p>
    <w:p w:rsidR="00BE4459" w:rsidRPr="002843A6" w:rsidRDefault="00BE4459" w:rsidP="0093431B">
      <w:pPr>
        <w:jc w:val="center"/>
        <w:rPr>
          <w:b/>
          <w:sz w:val="28"/>
          <w:szCs w:val="28"/>
        </w:rPr>
      </w:pPr>
    </w:p>
    <w:p w:rsidR="00BE4459" w:rsidRDefault="00BE4459" w:rsidP="009343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E4459" w:rsidRPr="009B3B10" w:rsidRDefault="00BE4459" w:rsidP="0093431B">
      <w:pPr>
        <w:pStyle w:val="21"/>
        <w:ind w:firstLine="374"/>
        <w:jc w:val="both"/>
        <w:rPr>
          <w:sz w:val="16"/>
          <w:szCs w:val="16"/>
        </w:rPr>
      </w:pPr>
    </w:p>
    <w:p w:rsidR="00BE4459" w:rsidRDefault="00BE4459" w:rsidP="00324622">
      <w:pPr>
        <w:ind w:firstLine="709"/>
        <w:jc w:val="both"/>
        <w:rPr>
          <w:sz w:val="28"/>
          <w:szCs w:val="28"/>
        </w:rPr>
      </w:pPr>
      <w:r w:rsidRPr="00324622">
        <w:rPr>
          <w:sz w:val="28"/>
          <w:szCs w:val="28"/>
        </w:rPr>
        <w:t xml:space="preserve">1. Принять во внимание предложение прокуратуры г.Балашова </w:t>
      </w:r>
      <w:r w:rsidRPr="00452E32">
        <w:rPr>
          <w:sz w:val="28"/>
          <w:szCs w:val="28"/>
        </w:rPr>
        <w:t xml:space="preserve">от 08.10.2020 № 7-2020 о совершенствовании муниципальной правовой базы в сфере </w:t>
      </w:r>
      <w:r>
        <w:rPr>
          <w:sz w:val="28"/>
          <w:szCs w:val="28"/>
        </w:rPr>
        <w:t>бюджетного</w:t>
      </w:r>
      <w:r w:rsidRPr="00452E32">
        <w:rPr>
          <w:sz w:val="28"/>
          <w:szCs w:val="28"/>
        </w:rPr>
        <w:t xml:space="preserve"> законодательства</w:t>
      </w:r>
      <w:r w:rsidRPr="00324622">
        <w:rPr>
          <w:sz w:val="28"/>
          <w:szCs w:val="28"/>
        </w:rPr>
        <w:t>.</w:t>
      </w:r>
    </w:p>
    <w:p w:rsidR="00BE4459" w:rsidRPr="00324622" w:rsidRDefault="00BE4459" w:rsidP="00324622">
      <w:pPr>
        <w:ind w:firstLine="709"/>
        <w:jc w:val="both"/>
        <w:rPr>
          <w:sz w:val="28"/>
          <w:szCs w:val="28"/>
        </w:rPr>
      </w:pPr>
    </w:p>
    <w:p w:rsidR="00BE4459" w:rsidRPr="00324622" w:rsidRDefault="00BE4459" w:rsidP="00F8748F">
      <w:pPr>
        <w:ind w:firstLine="709"/>
        <w:jc w:val="both"/>
        <w:rPr>
          <w:sz w:val="28"/>
          <w:szCs w:val="28"/>
        </w:rPr>
      </w:pPr>
      <w:r w:rsidRPr="00324622">
        <w:rPr>
          <w:sz w:val="28"/>
          <w:szCs w:val="28"/>
        </w:rPr>
        <w:t>2. Настоящее решение вступает в силу со дня его обнародования.</w:t>
      </w:r>
    </w:p>
    <w:p w:rsidR="00BE4459" w:rsidRPr="00E75922" w:rsidRDefault="00BE4459" w:rsidP="0093431B">
      <w:pPr>
        <w:pStyle w:val="21"/>
        <w:ind w:firstLine="0"/>
        <w:rPr>
          <w:szCs w:val="28"/>
        </w:rPr>
      </w:pPr>
    </w:p>
    <w:p w:rsidR="00BE4459" w:rsidRDefault="00BE4459" w:rsidP="0093431B">
      <w:pPr>
        <w:pStyle w:val="21"/>
        <w:ind w:firstLine="0"/>
        <w:rPr>
          <w:szCs w:val="28"/>
        </w:rPr>
      </w:pPr>
    </w:p>
    <w:p w:rsidR="00BE4459" w:rsidRDefault="00BE4459" w:rsidP="0093431B">
      <w:pPr>
        <w:pStyle w:val="21"/>
        <w:ind w:firstLine="0"/>
        <w:rPr>
          <w:sz w:val="20"/>
          <w:szCs w:val="20"/>
        </w:rPr>
      </w:pPr>
    </w:p>
    <w:p w:rsidR="00BE4459" w:rsidRDefault="00BE4459" w:rsidP="0093431B">
      <w:pPr>
        <w:pStyle w:val="21"/>
        <w:ind w:firstLine="0"/>
        <w:rPr>
          <w:sz w:val="20"/>
          <w:szCs w:val="20"/>
        </w:rPr>
      </w:pPr>
    </w:p>
    <w:p w:rsidR="00BE4459" w:rsidRPr="009B3B10" w:rsidRDefault="00BE4459" w:rsidP="0093431B">
      <w:pPr>
        <w:pStyle w:val="21"/>
        <w:ind w:firstLine="0"/>
        <w:rPr>
          <w:sz w:val="20"/>
          <w:szCs w:val="20"/>
        </w:rPr>
      </w:pPr>
    </w:p>
    <w:p w:rsidR="00BE4459" w:rsidRDefault="00BE4459" w:rsidP="0093431B">
      <w:pPr>
        <w:pStyle w:val="21"/>
        <w:ind w:firstLine="0"/>
        <w:rPr>
          <w:b/>
          <w:bCs/>
          <w:szCs w:val="28"/>
        </w:rPr>
      </w:pPr>
      <w:r>
        <w:rPr>
          <w:b/>
          <w:bCs/>
          <w:szCs w:val="28"/>
        </w:rPr>
        <w:t>Глава Родничковского</w:t>
      </w:r>
    </w:p>
    <w:p w:rsidR="00BE4459" w:rsidRPr="008A3842" w:rsidRDefault="00BE4459" w:rsidP="008A3842">
      <w:pPr>
        <w:pStyle w:val="21"/>
        <w:ind w:firstLine="0"/>
        <w:rPr>
          <w:b/>
        </w:rPr>
      </w:pPr>
      <w:r w:rsidRPr="008A3842">
        <w:rPr>
          <w:b/>
        </w:rPr>
        <w:t xml:space="preserve">муниципального образования </w:t>
      </w:r>
      <w:r w:rsidRPr="008A3842">
        <w:rPr>
          <w:b/>
        </w:rPr>
        <w:tab/>
      </w:r>
      <w:r w:rsidRPr="008A3842">
        <w:rPr>
          <w:b/>
        </w:rPr>
        <w:tab/>
      </w:r>
      <w:r w:rsidRPr="008A3842">
        <w:rPr>
          <w:b/>
        </w:rPr>
        <w:tab/>
      </w:r>
      <w:r w:rsidRPr="008A3842">
        <w:rPr>
          <w:b/>
        </w:rPr>
        <w:tab/>
      </w:r>
      <w:r w:rsidRPr="008A3842">
        <w:rPr>
          <w:b/>
        </w:rPr>
        <w:tab/>
        <w:t>С.А. Родионов</w:t>
      </w:r>
    </w:p>
    <w:sectPr w:rsidR="00BE4459" w:rsidRPr="008A3842" w:rsidSect="008A3842">
      <w:footerReference w:type="default" r:id="rId6"/>
      <w:footnotePr>
        <w:pos w:val="beneathText"/>
      </w:footnotePr>
      <w:pgSz w:w="11905" w:h="16837"/>
      <w:pgMar w:top="1134" w:right="851" w:bottom="1134" w:left="1701" w:header="720" w:footer="2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459" w:rsidRDefault="00BE4459" w:rsidP="00612609">
      <w:r>
        <w:separator/>
      </w:r>
    </w:p>
  </w:endnote>
  <w:endnote w:type="continuationSeparator" w:id="0">
    <w:p w:rsidR="00BE4459" w:rsidRDefault="00BE4459" w:rsidP="00612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459" w:rsidRDefault="00BE4459">
    <w:pPr>
      <w:pStyle w:val="Footer"/>
      <w:ind w:right="360"/>
      <w:rPr>
        <w:sz w:val="18"/>
      </w:rPr>
    </w:pPr>
  </w:p>
  <w:p w:rsidR="00BE4459" w:rsidRDefault="00BE4459">
    <w:pPr>
      <w:pStyle w:val="Footer"/>
      <w:ind w:right="360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459" w:rsidRDefault="00BE4459" w:rsidP="00612609">
      <w:r>
        <w:separator/>
      </w:r>
    </w:p>
  </w:footnote>
  <w:footnote w:type="continuationSeparator" w:id="0">
    <w:p w:rsidR="00BE4459" w:rsidRDefault="00BE4459" w:rsidP="006126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31B"/>
    <w:rsid w:val="00105FF1"/>
    <w:rsid w:val="001A3301"/>
    <w:rsid w:val="001F0FCB"/>
    <w:rsid w:val="00246D8C"/>
    <w:rsid w:val="002843A6"/>
    <w:rsid w:val="00324622"/>
    <w:rsid w:val="00380776"/>
    <w:rsid w:val="003A0A94"/>
    <w:rsid w:val="003B1B64"/>
    <w:rsid w:val="00452E32"/>
    <w:rsid w:val="004D0AFE"/>
    <w:rsid w:val="004E54D6"/>
    <w:rsid w:val="005667E6"/>
    <w:rsid w:val="005C18EC"/>
    <w:rsid w:val="00612609"/>
    <w:rsid w:val="00635D1B"/>
    <w:rsid w:val="006B7D91"/>
    <w:rsid w:val="007F2C42"/>
    <w:rsid w:val="007F624F"/>
    <w:rsid w:val="008A3842"/>
    <w:rsid w:val="0093431B"/>
    <w:rsid w:val="009B3B10"/>
    <w:rsid w:val="00BE4459"/>
    <w:rsid w:val="00C01911"/>
    <w:rsid w:val="00C541A2"/>
    <w:rsid w:val="00CA0BD8"/>
    <w:rsid w:val="00CC2CB4"/>
    <w:rsid w:val="00D17CB8"/>
    <w:rsid w:val="00D91EBD"/>
    <w:rsid w:val="00E75922"/>
    <w:rsid w:val="00EE2E25"/>
    <w:rsid w:val="00F8748F"/>
    <w:rsid w:val="00FE5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31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азвание объекта1"/>
    <w:basedOn w:val="Normal"/>
    <w:next w:val="Normal"/>
    <w:uiPriority w:val="99"/>
    <w:rsid w:val="0093431B"/>
    <w:pPr>
      <w:ind w:firstLine="561"/>
    </w:pPr>
    <w:rPr>
      <w:sz w:val="28"/>
    </w:rPr>
  </w:style>
  <w:style w:type="paragraph" w:styleId="Footer">
    <w:name w:val="footer"/>
    <w:basedOn w:val="Normal"/>
    <w:link w:val="FooterChar"/>
    <w:uiPriority w:val="99"/>
    <w:rsid w:val="009343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431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Normal"/>
    <w:uiPriority w:val="99"/>
    <w:rsid w:val="0093431B"/>
    <w:pPr>
      <w:ind w:firstLine="561"/>
    </w:pPr>
    <w:rPr>
      <w:sz w:val="28"/>
    </w:rPr>
  </w:style>
  <w:style w:type="paragraph" w:styleId="BodyText2">
    <w:name w:val="Body Text 2"/>
    <w:basedOn w:val="Normal"/>
    <w:link w:val="BodyText2Char"/>
    <w:uiPriority w:val="99"/>
    <w:rsid w:val="009343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3431B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8A3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129</Words>
  <Characters>740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хопер</dc:creator>
  <cp:keywords/>
  <dc:description/>
  <cp:lastModifiedBy>User</cp:lastModifiedBy>
  <cp:revision>9</cp:revision>
  <cp:lastPrinted>2020-11-30T06:01:00Z</cp:lastPrinted>
  <dcterms:created xsi:type="dcterms:W3CDTF">2019-06-27T14:50:00Z</dcterms:created>
  <dcterms:modified xsi:type="dcterms:W3CDTF">2020-11-30T06:03:00Z</dcterms:modified>
</cp:coreProperties>
</file>