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8E" w:rsidRDefault="00E50C8E" w:rsidP="00763ED3">
      <w:pPr>
        <w:pStyle w:val="Title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E50C8E" w:rsidRDefault="00E50C8E" w:rsidP="005C77FE">
      <w:pPr>
        <w:pStyle w:val="Title"/>
        <w:rPr>
          <w:sz w:val="28"/>
          <w:szCs w:val="28"/>
        </w:rPr>
      </w:pPr>
      <w:r>
        <w:rPr>
          <w:sz w:val="28"/>
          <w:szCs w:val="28"/>
        </w:rPr>
        <w:t>РОДНИЧКОВСКОГО МУНИЦИПАЛЬНОГО ОБРАЗОВАНИЯ</w:t>
      </w:r>
    </w:p>
    <w:p w:rsidR="00E50C8E" w:rsidRDefault="00E50C8E" w:rsidP="005C77FE">
      <w:pPr>
        <w:pStyle w:val="Title"/>
        <w:rPr>
          <w:sz w:val="28"/>
          <w:szCs w:val="28"/>
        </w:rPr>
      </w:pPr>
      <w:r>
        <w:rPr>
          <w:sz w:val="28"/>
          <w:szCs w:val="28"/>
        </w:rPr>
        <w:t>БАЛАШОВСКОГО МУНИЦИПАЛЬНОГО РАЙОНА</w:t>
      </w:r>
    </w:p>
    <w:p w:rsidR="00E50C8E" w:rsidRDefault="00E50C8E" w:rsidP="005C77FE">
      <w:pPr>
        <w:pStyle w:val="Title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E50C8E" w:rsidRDefault="00E50C8E" w:rsidP="005C77FE">
      <w:pPr>
        <w:pStyle w:val="Title"/>
        <w:rPr>
          <w:sz w:val="28"/>
          <w:szCs w:val="28"/>
        </w:rPr>
      </w:pPr>
    </w:p>
    <w:p w:rsidR="00E50C8E" w:rsidRDefault="00E50C8E" w:rsidP="005C77FE">
      <w:pPr>
        <w:pStyle w:val="a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50C8E" w:rsidRDefault="00E50C8E" w:rsidP="005C77F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06.03.2020 года № 82-1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 Родничок</w:t>
      </w:r>
    </w:p>
    <w:p w:rsidR="00E50C8E" w:rsidRDefault="00E50C8E" w:rsidP="005C77FE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E50C8E" w:rsidRDefault="00E50C8E" w:rsidP="005C77FE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Решение Совета</w:t>
      </w:r>
    </w:p>
    <w:p w:rsidR="00E50C8E" w:rsidRDefault="00E50C8E" w:rsidP="005C77FE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Родничковского муниципального образования</w:t>
      </w:r>
    </w:p>
    <w:p w:rsidR="00E50C8E" w:rsidRDefault="00E50C8E" w:rsidP="005C77FE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Балашовского муниципального района</w:t>
      </w:r>
    </w:p>
    <w:p w:rsidR="00E50C8E" w:rsidRDefault="00E50C8E" w:rsidP="005C77FE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Саратовской области № 76-2 от 18.12.2019 года</w:t>
      </w:r>
    </w:p>
    <w:p w:rsidR="00E50C8E" w:rsidRDefault="00E50C8E" w:rsidP="005C77FE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 бюджете Родничковского</w:t>
      </w:r>
    </w:p>
    <w:p w:rsidR="00E50C8E" w:rsidRDefault="00E50C8E" w:rsidP="005C77FE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E50C8E" w:rsidRDefault="00E50C8E" w:rsidP="005C77FE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Балашовского муниципального района</w:t>
      </w:r>
    </w:p>
    <w:p w:rsidR="00E50C8E" w:rsidRPr="00763ED3" w:rsidRDefault="00E50C8E" w:rsidP="005C77FE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Саратовской области на 2020 год»</w:t>
      </w:r>
    </w:p>
    <w:p w:rsidR="00E50C8E" w:rsidRDefault="00E50C8E" w:rsidP="005C77FE">
      <w:pPr>
        <w:pStyle w:val="BodyText"/>
        <w:ind w:firstLine="720"/>
        <w:jc w:val="both"/>
      </w:pPr>
      <w: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E50C8E" w:rsidRDefault="00E50C8E" w:rsidP="00763ED3">
      <w:pPr>
        <w:spacing w:line="21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E50C8E" w:rsidRDefault="00E50C8E" w:rsidP="00763ED3">
      <w:pPr>
        <w:spacing w:line="210" w:lineRule="atLeast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1.Внести следующие изменения в Приложение № 4 «Ведомственная</w:t>
      </w:r>
    </w:p>
    <w:p w:rsidR="00E50C8E" w:rsidRDefault="00E50C8E" w:rsidP="00C96CDA">
      <w:pPr>
        <w:spacing w:line="210" w:lineRule="atLeas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структура расходов бюджета Родничковского муниципального образования</w:t>
      </w:r>
    </w:p>
    <w:p w:rsidR="00E50C8E" w:rsidRPr="00763ED3" w:rsidRDefault="00E50C8E" w:rsidP="00C96CDA">
      <w:pPr>
        <w:spacing w:line="210" w:lineRule="atLeas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</w:rPr>
        <w:t>Балашовского муниципального района Саратовской области на 2020 год»:</w:t>
      </w:r>
    </w:p>
    <w:p w:rsidR="00E50C8E" w:rsidRDefault="00E50C8E" w:rsidP="00763ED3">
      <w:pPr>
        <w:spacing w:line="228" w:lineRule="auto"/>
        <w:ind w:left="7788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тыс. руб.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3574"/>
        <w:gridCol w:w="515"/>
        <w:gridCol w:w="877"/>
        <w:gridCol w:w="861"/>
        <w:gridCol w:w="1500"/>
        <w:gridCol w:w="1164"/>
        <w:gridCol w:w="893"/>
      </w:tblGrid>
      <w:tr w:rsidR="00E50C8E" w:rsidTr="005C77FE">
        <w:trPr>
          <w:trHeight w:val="87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0C8E" w:rsidRPr="00763ED3" w:rsidRDefault="00E50C8E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3ED3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0C8E" w:rsidRPr="00763ED3" w:rsidRDefault="00E50C8E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3ED3">
              <w:rPr>
                <w:rFonts w:ascii="Times New Roman" w:hAnsi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0C8E" w:rsidRPr="00763ED3" w:rsidRDefault="00E50C8E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3ED3">
              <w:rPr>
                <w:rFonts w:ascii="Times New Roman" w:hAnsi="Times New Roman"/>
                <w:bCs/>
                <w:sz w:val="28"/>
                <w:szCs w:val="28"/>
              </w:rPr>
              <w:t>Раздел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0C8E" w:rsidRPr="00763ED3" w:rsidRDefault="00E50C8E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3ED3">
              <w:rPr>
                <w:rFonts w:ascii="Times New Roman" w:hAnsi="Times New Roman"/>
                <w:bCs/>
                <w:sz w:val="28"/>
                <w:szCs w:val="28"/>
              </w:rPr>
              <w:t>Под-раздел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0C8E" w:rsidRPr="00763ED3" w:rsidRDefault="00E50C8E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3ED3">
              <w:rPr>
                <w:rFonts w:ascii="Times New Roman" w:hAnsi="Times New Roman"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0C8E" w:rsidRPr="00763ED3" w:rsidRDefault="00E50C8E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3ED3">
              <w:rPr>
                <w:rFonts w:ascii="Times New Roman" w:hAnsi="Times New Roman"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0C8E" w:rsidRPr="00763ED3" w:rsidRDefault="00E50C8E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3ED3"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</w:p>
        </w:tc>
      </w:tr>
      <w:tr w:rsidR="00E50C8E" w:rsidTr="005C77FE">
        <w:trPr>
          <w:trHeight w:val="255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0C8E" w:rsidRDefault="00E50C8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0C8E" w:rsidRDefault="00E50C8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0C8E" w:rsidRDefault="00E50C8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0C8E" w:rsidRDefault="00E50C8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0C8E" w:rsidRDefault="00E50C8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0C8E" w:rsidRDefault="00E50C8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0C8E" w:rsidRDefault="00E50C8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E50C8E" w:rsidTr="005C77FE">
        <w:trPr>
          <w:trHeight w:val="690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 w:rsidP="00763ED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3ED3">
              <w:rPr>
                <w:rFonts w:ascii="Times New Roman" w:hAnsi="Times New Roman"/>
                <w:bCs/>
                <w:sz w:val="24"/>
                <w:szCs w:val="24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ED3">
              <w:rPr>
                <w:rFonts w:ascii="Times New Roman" w:hAnsi="Times New Roman"/>
                <w:bCs/>
                <w:sz w:val="24"/>
                <w:szCs w:val="24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ED3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ED3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ED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ED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>
            <w:pPr>
              <w:spacing w:line="276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ED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E50C8E" w:rsidTr="00763ED3">
        <w:trPr>
          <w:trHeight w:val="454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 w:rsidP="00763ED3">
            <w:pPr>
              <w:rPr>
                <w:rFonts w:ascii="Times New Roman" w:hAnsi="Times New Roman"/>
                <w:sz w:val="24"/>
                <w:szCs w:val="24"/>
              </w:rPr>
            </w:pPr>
            <w:r w:rsidRPr="00763ED3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 w:rsidP="00047C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ED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 w:rsidP="00047C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ED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 w:rsidP="00047C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ED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 w:rsidP="00047C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 w:rsidP="00047C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 w:rsidP="00047C2C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3ED3">
              <w:rPr>
                <w:rFonts w:ascii="Times New Roman" w:hAnsi="Times New Roman"/>
                <w:sz w:val="24"/>
                <w:szCs w:val="24"/>
              </w:rPr>
              <w:t>-0,2</w:t>
            </w:r>
          </w:p>
        </w:tc>
      </w:tr>
      <w:tr w:rsidR="00E50C8E" w:rsidTr="005C77FE">
        <w:trPr>
          <w:trHeight w:val="465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 w:rsidP="00763ED3">
            <w:pPr>
              <w:rPr>
                <w:rFonts w:ascii="Times New Roman" w:hAnsi="Times New Roman"/>
                <w:sz w:val="24"/>
                <w:szCs w:val="24"/>
              </w:rPr>
            </w:pPr>
            <w:r w:rsidRPr="00763ED3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 w:rsidP="00047C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ED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 w:rsidP="00047C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ED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 w:rsidP="00047C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ED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 w:rsidP="00047C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 w:rsidP="00047C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 w:rsidP="00047C2C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3ED3">
              <w:rPr>
                <w:rFonts w:ascii="Times New Roman" w:hAnsi="Times New Roman"/>
                <w:sz w:val="24"/>
                <w:szCs w:val="24"/>
              </w:rPr>
              <w:t>-0,2</w:t>
            </w:r>
          </w:p>
        </w:tc>
      </w:tr>
      <w:tr w:rsidR="00E50C8E" w:rsidTr="005C77FE">
        <w:trPr>
          <w:trHeight w:val="465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 w:rsidP="00763ED3">
            <w:pPr>
              <w:rPr>
                <w:rFonts w:ascii="Times New Roman" w:hAnsi="Times New Roman"/>
                <w:sz w:val="24"/>
                <w:szCs w:val="24"/>
              </w:rPr>
            </w:pPr>
            <w:r w:rsidRPr="00763ED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 w:rsidP="00047C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ED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 w:rsidP="00047C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ED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 w:rsidP="00047C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ED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 w:rsidP="00047C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ED3">
              <w:rPr>
                <w:rFonts w:ascii="Times New Roman" w:hAnsi="Times New Roman"/>
                <w:sz w:val="24"/>
                <w:szCs w:val="24"/>
              </w:rPr>
              <w:t>2540000020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 w:rsidP="00047C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ED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 w:rsidP="00047C2C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3ED3">
              <w:rPr>
                <w:rFonts w:ascii="Times New Roman" w:hAnsi="Times New Roman"/>
                <w:sz w:val="24"/>
                <w:szCs w:val="24"/>
              </w:rPr>
              <w:t>-0,2</w:t>
            </w:r>
          </w:p>
        </w:tc>
      </w:tr>
      <w:tr w:rsidR="00E50C8E" w:rsidTr="005C77FE">
        <w:trPr>
          <w:trHeight w:val="465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 w:rsidP="00763ED3">
            <w:pPr>
              <w:rPr>
                <w:rFonts w:ascii="Times New Roman" w:hAnsi="Times New Roman"/>
                <w:sz w:val="24"/>
                <w:szCs w:val="24"/>
              </w:rPr>
            </w:pPr>
            <w:r w:rsidRPr="00763ED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 w:rsidP="00047C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ED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 w:rsidP="00047C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ED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 w:rsidP="00047C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ED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 w:rsidP="00047C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ED3">
              <w:rPr>
                <w:rFonts w:ascii="Times New Roman" w:hAnsi="Times New Roman"/>
                <w:sz w:val="24"/>
                <w:szCs w:val="24"/>
              </w:rPr>
              <w:t>2540000020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 w:rsidP="00047C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ED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 w:rsidP="00047C2C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3ED3">
              <w:rPr>
                <w:rFonts w:ascii="Times New Roman" w:hAnsi="Times New Roman"/>
                <w:sz w:val="24"/>
                <w:szCs w:val="24"/>
              </w:rPr>
              <w:t>-0,2</w:t>
            </w:r>
          </w:p>
        </w:tc>
      </w:tr>
      <w:tr w:rsidR="00E50C8E" w:rsidTr="00763ED3">
        <w:trPr>
          <w:trHeight w:val="465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 w:rsidP="00763ED3">
            <w:pPr>
              <w:rPr>
                <w:rFonts w:ascii="Times New Roman" w:hAnsi="Times New Roman"/>
                <w:sz w:val="24"/>
                <w:szCs w:val="24"/>
              </w:rPr>
            </w:pPr>
            <w:r w:rsidRPr="00763ED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ED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ED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ED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ED3">
              <w:rPr>
                <w:rFonts w:ascii="Times New Roman" w:hAnsi="Times New Roman"/>
                <w:sz w:val="24"/>
                <w:szCs w:val="24"/>
              </w:rPr>
              <w:t>2540000050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ED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 w:rsidP="00303364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3ED3">
              <w:rPr>
                <w:rFonts w:ascii="Times New Roman" w:hAnsi="Times New Roman"/>
                <w:sz w:val="24"/>
                <w:szCs w:val="24"/>
              </w:rPr>
              <w:t>+0,2</w:t>
            </w:r>
          </w:p>
        </w:tc>
      </w:tr>
      <w:tr w:rsidR="00E50C8E" w:rsidTr="005C77FE">
        <w:trPr>
          <w:trHeight w:val="465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 w:rsidP="00763ED3">
            <w:pPr>
              <w:rPr>
                <w:rFonts w:ascii="Times New Roman" w:hAnsi="Times New Roman"/>
                <w:sz w:val="24"/>
                <w:szCs w:val="24"/>
              </w:rPr>
            </w:pPr>
            <w:r w:rsidRPr="00763ED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ED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ED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ED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ED3">
              <w:rPr>
                <w:rFonts w:ascii="Times New Roman" w:hAnsi="Times New Roman"/>
                <w:sz w:val="24"/>
                <w:szCs w:val="24"/>
              </w:rPr>
              <w:t>2540000050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ED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 w:rsidP="00303364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3ED3">
              <w:rPr>
                <w:rFonts w:ascii="Times New Roman" w:hAnsi="Times New Roman"/>
                <w:sz w:val="24"/>
                <w:szCs w:val="24"/>
              </w:rPr>
              <w:t>+0,2</w:t>
            </w:r>
          </w:p>
        </w:tc>
      </w:tr>
      <w:tr w:rsidR="00E50C8E" w:rsidTr="005C77FE">
        <w:trPr>
          <w:trHeight w:val="255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Default="00E50C8E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Default="00E50C8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Default="00E50C8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Default="00E50C8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Default="00E50C8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Default="00E50C8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Default="00E50C8E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0,00</w:t>
            </w:r>
          </w:p>
        </w:tc>
      </w:tr>
    </w:tbl>
    <w:p w:rsidR="00E50C8E" w:rsidRDefault="00E50C8E" w:rsidP="00763ED3">
      <w:pPr>
        <w:spacing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0C8E" w:rsidRPr="00763ED3" w:rsidRDefault="00E50C8E" w:rsidP="00763ED3">
      <w:pPr>
        <w:spacing w:line="228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63ED3">
        <w:rPr>
          <w:rFonts w:ascii="Times New Roman" w:hAnsi="Times New Roman"/>
          <w:sz w:val="28"/>
          <w:szCs w:val="28"/>
        </w:rPr>
        <w:t xml:space="preserve">3. </w:t>
      </w:r>
      <w:r w:rsidRPr="00763ED3">
        <w:rPr>
          <w:rFonts w:ascii="Times New Roman" w:hAnsi="Times New Roman"/>
          <w:bCs/>
          <w:sz w:val="28"/>
          <w:szCs w:val="28"/>
        </w:rPr>
        <w:t>Внести изменение в Приложение № 5 «Распределение бюджетных ассигнований бюджета Родничковского муниципального образования Балашовского муниципального района Саратовской области на 2020 год по разделам и подразделам, целевым статьям и видам расходов функциональной классификации расходов»:</w:t>
      </w:r>
    </w:p>
    <w:p w:rsidR="00E50C8E" w:rsidRDefault="00E50C8E" w:rsidP="005C77FE">
      <w:pPr>
        <w:spacing w:line="228" w:lineRule="auto"/>
        <w:jc w:val="right"/>
        <w:rPr>
          <w:rFonts w:ascii="Times New Roman" w:hAnsi="Times New Roman"/>
          <w:bCs/>
          <w:sz w:val="28"/>
          <w:szCs w:val="28"/>
        </w:rPr>
      </w:pPr>
      <w:r w:rsidRPr="00763ED3">
        <w:rPr>
          <w:rFonts w:ascii="Times New Roman" w:hAnsi="Times New Roman"/>
          <w:bCs/>
          <w:sz w:val="28"/>
          <w:szCs w:val="28"/>
        </w:rPr>
        <w:t>тыс. руб</w:t>
      </w:r>
      <w:r>
        <w:rPr>
          <w:rFonts w:ascii="Times New Roman" w:hAnsi="Times New Roman"/>
          <w:bCs/>
          <w:sz w:val="28"/>
          <w:szCs w:val="28"/>
        </w:rPr>
        <w:t>.</w:t>
      </w:r>
    </w:p>
    <w:tbl>
      <w:tblPr>
        <w:tblW w:w="4995" w:type="pct"/>
        <w:tblCellMar>
          <w:left w:w="0" w:type="dxa"/>
          <w:right w:w="0" w:type="dxa"/>
        </w:tblCellMar>
        <w:tblLook w:val="00A0"/>
      </w:tblPr>
      <w:tblGrid>
        <w:gridCol w:w="3642"/>
        <w:gridCol w:w="876"/>
        <w:gridCol w:w="863"/>
        <w:gridCol w:w="1654"/>
        <w:gridCol w:w="1260"/>
        <w:gridCol w:w="1080"/>
      </w:tblGrid>
      <w:tr w:rsidR="00E50C8E" w:rsidTr="00763ED3">
        <w:trPr>
          <w:trHeight w:val="870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0C8E" w:rsidRPr="00763ED3" w:rsidRDefault="00E50C8E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3ED3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0C8E" w:rsidRPr="00763ED3" w:rsidRDefault="00E50C8E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3ED3">
              <w:rPr>
                <w:rFonts w:ascii="Times New Roman" w:hAnsi="Times New Roman"/>
                <w:bCs/>
                <w:sz w:val="28"/>
                <w:szCs w:val="28"/>
              </w:rPr>
              <w:t>Раздел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0C8E" w:rsidRPr="00763ED3" w:rsidRDefault="00E50C8E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3ED3">
              <w:rPr>
                <w:rFonts w:ascii="Times New Roman" w:hAnsi="Times New Roman"/>
                <w:bCs/>
                <w:sz w:val="28"/>
                <w:szCs w:val="28"/>
              </w:rPr>
              <w:t>Под-раздел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0C8E" w:rsidRPr="00763ED3" w:rsidRDefault="00E50C8E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3ED3">
              <w:rPr>
                <w:rFonts w:ascii="Times New Roman" w:hAnsi="Times New Roman"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0C8E" w:rsidRPr="00763ED3" w:rsidRDefault="00E50C8E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3ED3">
              <w:rPr>
                <w:rFonts w:ascii="Times New Roman" w:hAnsi="Times New Roman"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0C8E" w:rsidRPr="00763ED3" w:rsidRDefault="00E50C8E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3ED3"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</w:p>
        </w:tc>
      </w:tr>
      <w:tr w:rsidR="00E50C8E" w:rsidTr="00763ED3">
        <w:trPr>
          <w:trHeight w:val="255"/>
        </w:trPr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0C8E" w:rsidRDefault="00E50C8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0C8E" w:rsidRDefault="00E50C8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0C8E" w:rsidRDefault="00E50C8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0C8E" w:rsidRDefault="00E50C8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0C8E" w:rsidRDefault="00E50C8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0C8E" w:rsidRDefault="00E50C8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E50C8E" w:rsidTr="00763ED3">
        <w:trPr>
          <w:trHeight w:val="690"/>
        </w:trPr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 w:rsidP="00763ED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3ED3">
              <w:rPr>
                <w:rFonts w:ascii="Times New Roman" w:hAnsi="Times New Roman"/>
                <w:bCs/>
                <w:sz w:val="24"/>
                <w:szCs w:val="24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ED3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ED3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ED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ED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>
            <w:pPr>
              <w:spacing w:line="276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ED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E50C8E" w:rsidTr="00763ED3">
        <w:trPr>
          <w:trHeight w:val="446"/>
        </w:trPr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 w:rsidP="00763ED3">
            <w:pPr>
              <w:rPr>
                <w:rFonts w:ascii="Times New Roman" w:hAnsi="Times New Roman"/>
                <w:sz w:val="24"/>
                <w:szCs w:val="24"/>
              </w:rPr>
            </w:pPr>
            <w:r w:rsidRPr="00763ED3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 w:rsidP="00763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ED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 w:rsidP="00763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ED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 w:rsidP="00763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 w:rsidP="00763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 w:rsidP="00763E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3ED3">
              <w:rPr>
                <w:rFonts w:ascii="Times New Roman" w:hAnsi="Times New Roman"/>
                <w:sz w:val="24"/>
                <w:szCs w:val="24"/>
              </w:rPr>
              <w:t>-0,2</w:t>
            </w:r>
          </w:p>
        </w:tc>
      </w:tr>
      <w:tr w:rsidR="00E50C8E" w:rsidTr="00763ED3">
        <w:trPr>
          <w:trHeight w:val="233"/>
        </w:trPr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 w:rsidP="00763ED3">
            <w:pPr>
              <w:rPr>
                <w:rFonts w:ascii="Times New Roman" w:hAnsi="Times New Roman"/>
                <w:sz w:val="24"/>
                <w:szCs w:val="24"/>
              </w:rPr>
            </w:pPr>
            <w:r w:rsidRPr="00763ED3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 w:rsidP="00047C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ED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 w:rsidP="00047C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ED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 w:rsidP="00047C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 w:rsidP="00047C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 w:rsidP="00047C2C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3ED3">
              <w:rPr>
                <w:rFonts w:ascii="Times New Roman" w:hAnsi="Times New Roman"/>
                <w:sz w:val="24"/>
                <w:szCs w:val="24"/>
              </w:rPr>
              <w:t>-0,2</w:t>
            </w:r>
          </w:p>
        </w:tc>
      </w:tr>
      <w:tr w:rsidR="00E50C8E" w:rsidTr="00763ED3">
        <w:trPr>
          <w:trHeight w:val="465"/>
        </w:trPr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 w:rsidP="00763ED3">
            <w:pPr>
              <w:rPr>
                <w:rFonts w:ascii="Times New Roman" w:hAnsi="Times New Roman"/>
                <w:sz w:val="24"/>
                <w:szCs w:val="24"/>
              </w:rPr>
            </w:pPr>
            <w:r w:rsidRPr="00763ED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 w:rsidP="00047C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ED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 w:rsidP="00047C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ED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 w:rsidP="00047C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ED3">
              <w:rPr>
                <w:rFonts w:ascii="Times New Roman" w:hAnsi="Times New Roman"/>
                <w:sz w:val="24"/>
                <w:szCs w:val="24"/>
              </w:rPr>
              <w:t>2540000020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 w:rsidP="00047C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ED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 w:rsidP="00047C2C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3ED3">
              <w:rPr>
                <w:rFonts w:ascii="Times New Roman" w:hAnsi="Times New Roman"/>
                <w:sz w:val="24"/>
                <w:szCs w:val="24"/>
              </w:rPr>
              <w:t>-0,2</w:t>
            </w:r>
          </w:p>
        </w:tc>
      </w:tr>
      <w:tr w:rsidR="00E50C8E" w:rsidTr="00763ED3">
        <w:trPr>
          <w:trHeight w:val="255"/>
        </w:trPr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 w:rsidP="00763ED3">
            <w:pPr>
              <w:rPr>
                <w:rFonts w:ascii="Times New Roman" w:hAnsi="Times New Roman"/>
                <w:sz w:val="24"/>
                <w:szCs w:val="24"/>
              </w:rPr>
            </w:pPr>
            <w:r w:rsidRPr="00763ED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 w:rsidP="00047C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ED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 w:rsidP="00047C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ED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 w:rsidP="00047C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ED3">
              <w:rPr>
                <w:rFonts w:ascii="Times New Roman" w:hAnsi="Times New Roman"/>
                <w:sz w:val="24"/>
                <w:szCs w:val="24"/>
              </w:rPr>
              <w:t>2540000020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 w:rsidP="00047C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ED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 w:rsidP="00047C2C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3ED3">
              <w:rPr>
                <w:rFonts w:ascii="Times New Roman" w:hAnsi="Times New Roman"/>
                <w:sz w:val="24"/>
                <w:szCs w:val="24"/>
              </w:rPr>
              <w:t>-0,2</w:t>
            </w:r>
          </w:p>
        </w:tc>
      </w:tr>
      <w:tr w:rsidR="00E50C8E" w:rsidTr="00763ED3">
        <w:trPr>
          <w:trHeight w:val="465"/>
        </w:trPr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 w:rsidP="00763ED3">
            <w:pPr>
              <w:rPr>
                <w:rFonts w:ascii="Times New Roman" w:hAnsi="Times New Roman"/>
                <w:sz w:val="24"/>
                <w:szCs w:val="24"/>
              </w:rPr>
            </w:pPr>
            <w:r w:rsidRPr="00763ED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 w:rsidP="00047C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ED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 w:rsidP="00047C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ED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 w:rsidP="00047C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ED3">
              <w:rPr>
                <w:rFonts w:ascii="Times New Roman" w:hAnsi="Times New Roman"/>
                <w:sz w:val="24"/>
                <w:szCs w:val="24"/>
              </w:rPr>
              <w:t>2540000050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 w:rsidP="00047C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ED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 w:rsidP="00047C2C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3ED3">
              <w:rPr>
                <w:rFonts w:ascii="Times New Roman" w:hAnsi="Times New Roman"/>
                <w:sz w:val="24"/>
                <w:szCs w:val="24"/>
              </w:rPr>
              <w:t>+0,2</w:t>
            </w:r>
          </w:p>
        </w:tc>
      </w:tr>
      <w:tr w:rsidR="00E50C8E" w:rsidRPr="00763ED3" w:rsidTr="00763ED3">
        <w:trPr>
          <w:trHeight w:val="465"/>
        </w:trPr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 w:rsidP="00763ED3">
            <w:pPr>
              <w:rPr>
                <w:rFonts w:ascii="Times New Roman" w:hAnsi="Times New Roman"/>
                <w:sz w:val="24"/>
                <w:szCs w:val="24"/>
              </w:rPr>
            </w:pPr>
            <w:r w:rsidRPr="00763ED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 w:rsidP="00047C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ED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 w:rsidP="00047C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ED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 w:rsidP="00047C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ED3">
              <w:rPr>
                <w:rFonts w:ascii="Times New Roman" w:hAnsi="Times New Roman"/>
                <w:sz w:val="24"/>
                <w:szCs w:val="24"/>
              </w:rPr>
              <w:t>2540000050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 w:rsidP="00047C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ED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Pr="00763ED3" w:rsidRDefault="00E50C8E" w:rsidP="00047C2C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3ED3">
              <w:rPr>
                <w:rFonts w:ascii="Times New Roman" w:hAnsi="Times New Roman"/>
                <w:sz w:val="24"/>
                <w:szCs w:val="24"/>
              </w:rPr>
              <w:t>+0,2</w:t>
            </w:r>
          </w:p>
        </w:tc>
      </w:tr>
      <w:tr w:rsidR="00E50C8E" w:rsidTr="00763ED3">
        <w:trPr>
          <w:trHeight w:val="255"/>
        </w:trPr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Default="00E50C8E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Default="00E50C8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Default="00E50C8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Default="00E50C8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Default="00E50C8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C8E" w:rsidRDefault="00E50C8E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0,00</w:t>
            </w:r>
          </w:p>
        </w:tc>
      </w:tr>
    </w:tbl>
    <w:p w:rsidR="00E50C8E" w:rsidRDefault="00E50C8E" w:rsidP="00763ED3">
      <w:pPr>
        <w:pStyle w:val="BodyTextIndent"/>
        <w:ind w:firstLine="0"/>
        <w:rPr>
          <w:szCs w:val="28"/>
        </w:rPr>
      </w:pPr>
    </w:p>
    <w:p w:rsidR="00E50C8E" w:rsidRPr="00763ED3" w:rsidRDefault="00E50C8E" w:rsidP="00763ED3">
      <w:pPr>
        <w:pStyle w:val="BodyTextIndent"/>
        <w:rPr>
          <w:b w:val="0"/>
        </w:rPr>
      </w:pPr>
      <w:r w:rsidRPr="00763ED3">
        <w:rPr>
          <w:b w:val="0"/>
        </w:rPr>
        <w:t>4.</w:t>
      </w:r>
      <w:r>
        <w:t xml:space="preserve"> </w:t>
      </w:r>
      <w:r w:rsidRPr="00763ED3">
        <w:rPr>
          <w:b w:val="0"/>
        </w:rPr>
        <w:t>Настоящее решение вступает в силу со дня его обнародования.</w:t>
      </w:r>
      <w:bookmarkStart w:id="0" w:name="_GoBack"/>
      <w:bookmarkEnd w:id="0"/>
    </w:p>
    <w:p w:rsidR="00E50C8E" w:rsidRPr="00763ED3" w:rsidRDefault="00E50C8E" w:rsidP="00763ED3">
      <w:pPr>
        <w:pStyle w:val="BodyTextIndent"/>
        <w:ind w:firstLine="0"/>
        <w:rPr>
          <w:b w:val="0"/>
        </w:rPr>
      </w:pPr>
    </w:p>
    <w:p w:rsidR="00E50C8E" w:rsidRDefault="00E50C8E" w:rsidP="00763ED3">
      <w:pPr>
        <w:pStyle w:val="BodyTextIndent"/>
        <w:ind w:firstLine="0"/>
      </w:pPr>
    </w:p>
    <w:p w:rsidR="00E50C8E" w:rsidRDefault="00E50C8E" w:rsidP="00763ED3">
      <w:pPr>
        <w:pStyle w:val="BodyTextIndent"/>
        <w:ind w:firstLine="0"/>
        <w:rPr>
          <w:szCs w:val="28"/>
        </w:rPr>
      </w:pPr>
      <w:r>
        <w:rPr>
          <w:szCs w:val="28"/>
        </w:rPr>
        <w:t>Глава Родничковского</w:t>
      </w:r>
    </w:p>
    <w:p w:rsidR="00E50C8E" w:rsidRPr="005C77FE" w:rsidRDefault="00E50C8E" w:rsidP="005C77FE">
      <w:pPr>
        <w:pStyle w:val="BodyTextIndent"/>
        <w:ind w:firstLine="0"/>
        <w:rPr>
          <w:szCs w:val="28"/>
        </w:rPr>
      </w:pPr>
      <w:r>
        <w:t>муниципального образования</w:t>
      </w:r>
      <w:r>
        <w:tab/>
      </w:r>
      <w:r>
        <w:tab/>
      </w:r>
      <w:r>
        <w:tab/>
      </w:r>
      <w:r>
        <w:tab/>
      </w:r>
      <w:r>
        <w:tab/>
        <w:t>С.А. Родионов</w:t>
      </w:r>
    </w:p>
    <w:sectPr w:rsidR="00E50C8E" w:rsidRPr="005C77FE" w:rsidSect="00763E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7FE"/>
    <w:rsid w:val="000225DE"/>
    <w:rsid w:val="00047C2C"/>
    <w:rsid w:val="00086E13"/>
    <w:rsid w:val="00146E6A"/>
    <w:rsid w:val="001602BB"/>
    <w:rsid w:val="00303364"/>
    <w:rsid w:val="0045334C"/>
    <w:rsid w:val="0058208C"/>
    <w:rsid w:val="005C77FE"/>
    <w:rsid w:val="007605B1"/>
    <w:rsid w:val="00763ED3"/>
    <w:rsid w:val="0080094C"/>
    <w:rsid w:val="009A6D66"/>
    <w:rsid w:val="009C185A"/>
    <w:rsid w:val="00A54903"/>
    <w:rsid w:val="00AE7A42"/>
    <w:rsid w:val="00C41D23"/>
    <w:rsid w:val="00C96CDA"/>
    <w:rsid w:val="00D23B2A"/>
    <w:rsid w:val="00E3588B"/>
    <w:rsid w:val="00E50C8E"/>
    <w:rsid w:val="00E87503"/>
    <w:rsid w:val="00E9251E"/>
    <w:rsid w:val="00F4059C"/>
    <w:rsid w:val="00FB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7FE"/>
  </w:style>
  <w:style w:type="paragraph" w:styleId="Heading1">
    <w:name w:val="heading 1"/>
    <w:basedOn w:val="Normal"/>
    <w:next w:val="Normal"/>
    <w:link w:val="Heading1Char"/>
    <w:uiPriority w:val="99"/>
    <w:qFormat/>
    <w:rsid w:val="005C77FE"/>
    <w:pPr>
      <w:keepNext/>
      <w:spacing w:line="228" w:lineRule="auto"/>
      <w:jc w:val="both"/>
      <w:outlineLvl w:val="0"/>
    </w:pPr>
    <w:rPr>
      <w:rFonts w:ascii="Times New Roman" w:eastAsia="Times New Roman" w:hAnsi="Times New Roman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77FE"/>
    <w:rPr>
      <w:rFonts w:ascii="Times New Roman" w:hAnsi="Times New Roman" w:cs="Times New Roman"/>
      <w:b/>
      <w:sz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5C77FE"/>
    <w:pPr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C77F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5C77FE"/>
    <w:pPr>
      <w:spacing w:before="150" w:after="150" w:line="210" w:lineRule="atLeast"/>
      <w:jc w:val="center"/>
    </w:pPr>
    <w:rPr>
      <w:rFonts w:ascii="Times New Roman" w:hAnsi="Times New Roman"/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C77FE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5C77FE"/>
    <w:pPr>
      <w:spacing w:line="228" w:lineRule="auto"/>
      <w:ind w:firstLine="720"/>
      <w:jc w:val="both"/>
    </w:pPr>
    <w:rPr>
      <w:rFonts w:ascii="Times New Roman" w:hAnsi="Times New Roman"/>
      <w:b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C77FE"/>
    <w:rPr>
      <w:rFonts w:ascii="Times New Roman" w:hAnsi="Times New Roman" w:cs="Times New Roman"/>
      <w:b/>
      <w:sz w:val="28"/>
      <w:lang w:eastAsia="ru-RU"/>
    </w:rPr>
  </w:style>
  <w:style w:type="paragraph" w:customStyle="1" w:styleId="a">
    <w:name w:val="Íàçâàíèå çàêîíà"/>
    <w:basedOn w:val="Normal"/>
    <w:next w:val="Normal"/>
    <w:uiPriority w:val="99"/>
    <w:rsid w:val="005C77FE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rFonts w:ascii="Times New Roman" w:hAnsi="Times New Roman"/>
      <w:b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35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185A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1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2</Pages>
  <Words>419</Words>
  <Characters>2390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9</cp:revision>
  <cp:lastPrinted>2020-03-11T04:12:00Z</cp:lastPrinted>
  <dcterms:created xsi:type="dcterms:W3CDTF">2020-03-06T07:15:00Z</dcterms:created>
  <dcterms:modified xsi:type="dcterms:W3CDTF">2020-03-11T04:16:00Z</dcterms:modified>
</cp:coreProperties>
</file>