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A4" w:rsidRPr="00677DB6" w:rsidRDefault="003A65A4" w:rsidP="00FC1BCE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3A65A4" w:rsidRPr="00677DB6" w:rsidRDefault="003A65A4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3A65A4" w:rsidRPr="00677DB6" w:rsidRDefault="003A65A4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3A65A4" w:rsidRPr="00677DB6" w:rsidRDefault="003A65A4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3A65A4" w:rsidRPr="00677DB6" w:rsidRDefault="003A65A4" w:rsidP="000979C9">
      <w:pPr>
        <w:pStyle w:val="Title"/>
        <w:rPr>
          <w:sz w:val="28"/>
          <w:szCs w:val="28"/>
        </w:rPr>
      </w:pPr>
    </w:p>
    <w:p w:rsidR="003A65A4" w:rsidRPr="00677DB6" w:rsidRDefault="003A65A4" w:rsidP="000979C9">
      <w:pPr>
        <w:pStyle w:val="a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3A65A4" w:rsidRPr="00677DB6" w:rsidRDefault="003A65A4" w:rsidP="0009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D2C08">
        <w:rPr>
          <w:b/>
          <w:sz w:val="28"/>
          <w:szCs w:val="28"/>
        </w:rPr>
        <w:t>11.12.2020 года № 101-1</w:t>
      </w:r>
      <w:r w:rsidRPr="007D2C08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3A65A4" w:rsidRPr="00677DB6" w:rsidRDefault="003A65A4" w:rsidP="000979C9">
      <w:pPr>
        <w:ind w:firstLine="720"/>
        <w:jc w:val="both"/>
        <w:rPr>
          <w:b/>
          <w:sz w:val="28"/>
          <w:szCs w:val="28"/>
        </w:rPr>
      </w:pPr>
    </w:p>
    <w:p w:rsidR="003A65A4" w:rsidRPr="00677DB6" w:rsidRDefault="003A65A4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3A65A4" w:rsidRPr="00677DB6" w:rsidRDefault="003A65A4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3A65A4" w:rsidRPr="00677DB6" w:rsidRDefault="003A65A4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3A65A4" w:rsidRPr="00677DB6" w:rsidRDefault="003A65A4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76-2 от 18.12.2020</w:t>
      </w:r>
      <w:r w:rsidRPr="00677DB6">
        <w:rPr>
          <w:b/>
          <w:bCs/>
          <w:sz w:val="28"/>
          <w:szCs w:val="28"/>
        </w:rPr>
        <w:t xml:space="preserve"> года</w:t>
      </w:r>
    </w:p>
    <w:p w:rsidR="003A65A4" w:rsidRPr="00677DB6" w:rsidRDefault="003A65A4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3A65A4" w:rsidRPr="00677DB6" w:rsidRDefault="003A65A4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3A65A4" w:rsidRPr="00677DB6" w:rsidRDefault="003A65A4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3A65A4" w:rsidRPr="00677DB6" w:rsidRDefault="003A65A4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на 2020 </w:t>
      </w:r>
      <w:r w:rsidRPr="00677DB6">
        <w:rPr>
          <w:b/>
          <w:bCs/>
          <w:sz w:val="28"/>
          <w:szCs w:val="28"/>
        </w:rPr>
        <w:t>год»</w:t>
      </w:r>
    </w:p>
    <w:p w:rsidR="003A65A4" w:rsidRPr="00677DB6" w:rsidRDefault="003A65A4" w:rsidP="000979C9">
      <w:pPr>
        <w:jc w:val="both"/>
        <w:rPr>
          <w:b/>
          <w:sz w:val="28"/>
          <w:szCs w:val="28"/>
        </w:rPr>
      </w:pPr>
    </w:p>
    <w:p w:rsidR="003A65A4" w:rsidRDefault="003A65A4" w:rsidP="00FC1BCE">
      <w:pPr>
        <w:pStyle w:val="BodyText"/>
        <w:spacing w:before="0" w:after="0" w:line="240" w:lineRule="auto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3A65A4" w:rsidRPr="00FC1BCE" w:rsidRDefault="003A65A4" w:rsidP="00FC1BCE">
      <w:pPr>
        <w:pStyle w:val="BodyText"/>
        <w:spacing w:before="0" w:after="0" w:line="240" w:lineRule="auto"/>
        <w:ind w:firstLine="720"/>
      </w:pPr>
      <w:r w:rsidRPr="00677DB6">
        <w:rPr>
          <w:b/>
        </w:rPr>
        <w:t>РЕШИЛ:</w:t>
      </w:r>
    </w:p>
    <w:p w:rsidR="003A65A4" w:rsidRPr="00677DB6" w:rsidRDefault="003A65A4" w:rsidP="00FC1B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Pr="00677DB6">
        <w:rPr>
          <w:bCs/>
          <w:sz w:val="28"/>
          <w:szCs w:val="28"/>
        </w:rPr>
        <w:t>Приложение № 4 «Ведомственная структура расходов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>йона Саратовской области на 2020</w:t>
      </w:r>
      <w:r w:rsidRPr="00677DB6">
        <w:rPr>
          <w:bCs/>
          <w:sz w:val="28"/>
          <w:szCs w:val="28"/>
        </w:rPr>
        <w:t xml:space="preserve"> год»:</w:t>
      </w:r>
    </w:p>
    <w:p w:rsidR="003A65A4" w:rsidRPr="00677DB6" w:rsidRDefault="003A65A4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3A65A4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3A65A4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3A65A4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915DC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-13,0</w:t>
            </w:r>
          </w:p>
        </w:tc>
      </w:tr>
      <w:tr w:rsidR="003A65A4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-13,0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-13,0</w:t>
            </w:r>
          </w:p>
        </w:tc>
      </w:tr>
      <w:tr w:rsidR="003A65A4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-13,0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-13,0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+12,2</w:t>
            </w:r>
          </w:p>
        </w:tc>
      </w:tr>
      <w:tr w:rsidR="003A65A4" w:rsidTr="00FC1BCE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+12,2</w:t>
            </w:r>
          </w:p>
        </w:tc>
      </w:tr>
      <w:tr w:rsidR="003A65A4" w:rsidTr="00FC1BCE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F6685C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+11,0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-1,6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300CE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-1,6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-5,9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AE1C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-5,9</w:t>
            </w:r>
          </w:p>
        </w:tc>
      </w:tr>
      <w:tr w:rsidR="003A65A4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3A65A4" w:rsidRDefault="003A65A4" w:rsidP="00981EFD">
      <w:pPr>
        <w:rPr>
          <w:sz w:val="24"/>
          <w:szCs w:val="24"/>
        </w:rPr>
      </w:pPr>
      <w:bookmarkStart w:id="0" w:name="_GoBack"/>
      <w:bookmarkEnd w:id="0"/>
    </w:p>
    <w:p w:rsidR="003A65A4" w:rsidRDefault="003A65A4" w:rsidP="00FC1BCE">
      <w:pPr>
        <w:ind w:firstLine="708"/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Pr="00677DB6">
        <w:rPr>
          <w:bCs/>
          <w:sz w:val="28"/>
          <w:szCs w:val="28"/>
        </w:rPr>
        <w:t xml:space="preserve"> в Приложение № 5 «Распределение бюджетных ассигнований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>йона Саратовской области на 2020</w:t>
      </w:r>
      <w:r w:rsidRPr="00677DB6">
        <w:rPr>
          <w:bCs/>
          <w:sz w:val="28"/>
          <w:szCs w:val="28"/>
        </w:rPr>
        <w:t xml:space="preserve"> год по разделам и подразделам, целевым статьям и видам расходов»:</w:t>
      </w:r>
    </w:p>
    <w:p w:rsidR="003A65A4" w:rsidRPr="00677DB6" w:rsidRDefault="003A65A4" w:rsidP="00FC1BCE">
      <w:pPr>
        <w:ind w:left="7080" w:firstLine="708"/>
        <w:rPr>
          <w:sz w:val="28"/>
          <w:szCs w:val="28"/>
        </w:rPr>
      </w:pPr>
      <w:r w:rsidRPr="00677DB6">
        <w:rPr>
          <w:bCs/>
          <w:sz w:val="28"/>
          <w:szCs w:val="28"/>
        </w:rPr>
        <w:t xml:space="preserve"> тыс. руб.</w:t>
      </w:r>
    </w:p>
    <w:tbl>
      <w:tblPr>
        <w:tblW w:w="4987" w:type="pct"/>
        <w:tblInd w:w="15" w:type="dxa"/>
        <w:tblCellMar>
          <w:left w:w="0" w:type="dxa"/>
          <w:right w:w="0" w:type="dxa"/>
        </w:tblCellMar>
        <w:tblLook w:val="00A0"/>
      </w:tblPr>
      <w:tblGrid>
        <w:gridCol w:w="4150"/>
        <w:gridCol w:w="951"/>
        <w:gridCol w:w="852"/>
        <w:gridCol w:w="1417"/>
        <w:gridCol w:w="910"/>
        <w:gridCol w:w="1080"/>
      </w:tblGrid>
      <w:tr w:rsidR="003A65A4" w:rsidTr="00FC1BCE">
        <w:trPr>
          <w:trHeight w:val="87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5A4" w:rsidRDefault="003A65A4" w:rsidP="00006A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3A65A4" w:rsidTr="00FC1BCE">
        <w:trPr>
          <w:trHeight w:val="690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3A65A4" w:rsidTr="00FC1BCE">
        <w:trPr>
          <w:trHeight w:val="690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-13,0</w:t>
            </w:r>
          </w:p>
        </w:tc>
      </w:tr>
      <w:tr w:rsidR="003A65A4" w:rsidTr="00FC1BCE">
        <w:trPr>
          <w:trHeight w:val="46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-13,0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-13,0</w:t>
            </w:r>
          </w:p>
        </w:tc>
      </w:tr>
      <w:tr w:rsidR="003A65A4" w:rsidTr="00FC1BCE">
        <w:trPr>
          <w:trHeight w:val="46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-13,0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-13,0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+12,2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+12,2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+11,0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C1BCE">
        <w:trPr>
          <w:trHeight w:val="46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+11,0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-1,6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-1,6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-5,9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-5,9</w:t>
            </w:r>
          </w:p>
        </w:tc>
      </w:tr>
      <w:tr w:rsidR="003A65A4" w:rsidTr="00FC1BCE">
        <w:trPr>
          <w:trHeight w:val="25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65A4" w:rsidRDefault="003A65A4" w:rsidP="00006A58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3A65A4" w:rsidRDefault="003A65A4" w:rsidP="00AE1CD9">
      <w:pPr>
        <w:rPr>
          <w:sz w:val="24"/>
          <w:szCs w:val="24"/>
        </w:rPr>
      </w:pPr>
    </w:p>
    <w:p w:rsidR="003A65A4" w:rsidRPr="00677DB6" w:rsidRDefault="003A65A4" w:rsidP="00677DB6">
      <w:pPr>
        <w:ind w:firstLine="708"/>
        <w:rPr>
          <w:bCs/>
          <w:sz w:val="28"/>
          <w:szCs w:val="28"/>
        </w:rPr>
      </w:pPr>
    </w:p>
    <w:p w:rsidR="003A65A4" w:rsidRPr="00677DB6" w:rsidRDefault="003A65A4" w:rsidP="00677DB6">
      <w:pPr>
        <w:pStyle w:val="BodyTextIndent"/>
        <w:ind w:left="0" w:firstLine="708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3A65A4" w:rsidRDefault="003A65A4" w:rsidP="00677DB6">
      <w:pPr>
        <w:pStyle w:val="BodyTextIndent"/>
        <w:rPr>
          <w:sz w:val="28"/>
          <w:szCs w:val="28"/>
        </w:rPr>
      </w:pPr>
    </w:p>
    <w:p w:rsidR="003A65A4" w:rsidRDefault="003A65A4" w:rsidP="00677DB6">
      <w:pPr>
        <w:pStyle w:val="BodyTextIndent"/>
        <w:rPr>
          <w:sz w:val="28"/>
          <w:szCs w:val="28"/>
        </w:rPr>
      </w:pPr>
    </w:p>
    <w:p w:rsidR="003A65A4" w:rsidRPr="00677DB6" w:rsidRDefault="003A65A4" w:rsidP="00677DB6">
      <w:pPr>
        <w:pStyle w:val="BodyTextIndent"/>
        <w:rPr>
          <w:sz w:val="28"/>
          <w:szCs w:val="28"/>
        </w:rPr>
      </w:pPr>
    </w:p>
    <w:p w:rsidR="003A65A4" w:rsidRPr="00677DB6" w:rsidRDefault="003A65A4" w:rsidP="00677DB6">
      <w:pPr>
        <w:pStyle w:val="BodyTextInden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7DB6">
        <w:rPr>
          <w:b/>
          <w:sz w:val="28"/>
          <w:szCs w:val="28"/>
        </w:rPr>
        <w:t xml:space="preserve"> Родничковского</w:t>
      </w:r>
    </w:p>
    <w:p w:rsidR="003A65A4" w:rsidRPr="00677DB6" w:rsidRDefault="003A65A4" w:rsidP="00677DB6">
      <w:pPr>
        <w:pStyle w:val="BodyTextIndent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3A65A4" w:rsidRPr="00677DB6" w:rsidSect="00FC1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06A58"/>
    <w:rsid w:val="00052099"/>
    <w:rsid w:val="00076B34"/>
    <w:rsid w:val="000979C9"/>
    <w:rsid w:val="000E6102"/>
    <w:rsid w:val="00200335"/>
    <w:rsid w:val="002007E4"/>
    <w:rsid w:val="00214CBE"/>
    <w:rsid w:val="00257C82"/>
    <w:rsid w:val="00282B09"/>
    <w:rsid w:val="00300CE8"/>
    <w:rsid w:val="00310BC2"/>
    <w:rsid w:val="00351CDC"/>
    <w:rsid w:val="003A65A4"/>
    <w:rsid w:val="003D7A5A"/>
    <w:rsid w:val="00433468"/>
    <w:rsid w:val="004A15A9"/>
    <w:rsid w:val="005925D3"/>
    <w:rsid w:val="006621C8"/>
    <w:rsid w:val="00677DB6"/>
    <w:rsid w:val="00740555"/>
    <w:rsid w:val="007631EE"/>
    <w:rsid w:val="007D2C08"/>
    <w:rsid w:val="00840E6C"/>
    <w:rsid w:val="00885C63"/>
    <w:rsid w:val="00915DC9"/>
    <w:rsid w:val="00981EFD"/>
    <w:rsid w:val="009831E3"/>
    <w:rsid w:val="009B5B69"/>
    <w:rsid w:val="00A1106A"/>
    <w:rsid w:val="00A62BAC"/>
    <w:rsid w:val="00A673A6"/>
    <w:rsid w:val="00AC444F"/>
    <w:rsid w:val="00AE1CD9"/>
    <w:rsid w:val="00B32FDE"/>
    <w:rsid w:val="00B35291"/>
    <w:rsid w:val="00BB389C"/>
    <w:rsid w:val="00C959D7"/>
    <w:rsid w:val="00DF38DB"/>
    <w:rsid w:val="00E72897"/>
    <w:rsid w:val="00EC29C2"/>
    <w:rsid w:val="00EE3624"/>
    <w:rsid w:val="00F37D2B"/>
    <w:rsid w:val="00F6685C"/>
    <w:rsid w:val="00FA4FDD"/>
    <w:rsid w:val="00F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0979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B0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3</Pages>
  <Words>829</Words>
  <Characters>4728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24</cp:revision>
  <cp:lastPrinted>2020-12-10T12:35:00Z</cp:lastPrinted>
  <dcterms:created xsi:type="dcterms:W3CDTF">2019-08-12T06:25:00Z</dcterms:created>
  <dcterms:modified xsi:type="dcterms:W3CDTF">2020-12-14T05:56:00Z</dcterms:modified>
</cp:coreProperties>
</file>