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42" w:rsidRDefault="004C7342" w:rsidP="00230B9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СОВЕТ</w:t>
      </w:r>
    </w:p>
    <w:p w:rsidR="004C7342" w:rsidRDefault="004C7342" w:rsidP="00230B9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РОДНИЧКОВСКОГО МУНИЦИПАЛЬНОГО ОБРАЗОВАНИЯ</w:t>
      </w:r>
    </w:p>
    <w:p w:rsidR="004C7342" w:rsidRDefault="004C7342" w:rsidP="00230B9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БАЛАШОВСКОГО МУНИЦИПАЛЬНОГО РАЙОНА</w:t>
      </w:r>
    </w:p>
    <w:p w:rsidR="004C7342" w:rsidRDefault="004C7342" w:rsidP="00230B9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</w:p>
    <w:p w:rsidR="004C7342" w:rsidRDefault="004C7342" w:rsidP="00230B9B">
      <w:pPr>
        <w:rPr>
          <w:rFonts w:cs="Mangal"/>
          <w:b/>
          <w:sz w:val="28"/>
          <w:szCs w:val="28"/>
        </w:rPr>
      </w:pPr>
    </w:p>
    <w:p w:rsidR="004C7342" w:rsidRDefault="004C7342" w:rsidP="00230B9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  <w:r>
        <w:rPr>
          <w:rFonts w:cs="Mangal"/>
          <w:b/>
          <w:sz w:val="28"/>
          <w:szCs w:val="28"/>
        </w:rPr>
        <w:br/>
      </w:r>
    </w:p>
    <w:p w:rsidR="004C7342" w:rsidRDefault="004C7342" w:rsidP="00230B9B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от 20.11.2020 года № </w:t>
      </w:r>
      <w:r w:rsidRPr="005638BA">
        <w:rPr>
          <w:rFonts w:cs="Mangal"/>
          <w:b/>
          <w:sz w:val="28"/>
          <w:szCs w:val="28"/>
        </w:rPr>
        <w:t>98-2</w:t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  <w:t>с. Родничок</w:t>
      </w:r>
    </w:p>
    <w:p w:rsidR="004C7342" w:rsidRDefault="004C7342" w:rsidP="00230B9B">
      <w:pPr>
        <w:rPr>
          <w:rFonts w:cs="Mangal"/>
          <w:b/>
          <w:sz w:val="22"/>
          <w:szCs w:val="22"/>
        </w:rPr>
      </w:pPr>
    </w:p>
    <w:p w:rsidR="004C7342" w:rsidRDefault="004C7342" w:rsidP="00230B9B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4"/>
        </w:rPr>
        <w:t xml:space="preserve">О внесении изменений в Решение Совета </w:t>
      </w:r>
    </w:p>
    <w:p w:rsidR="004C7342" w:rsidRDefault="004C7342" w:rsidP="00230B9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Родничковского муниципального образования </w:t>
      </w:r>
    </w:p>
    <w:p w:rsidR="004C7342" w:rsidRDefault="004C7342" w:rsidP="00230B9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Балашовского муниципального района </w:t>
      </w:r>
    </w:p>
    <w:p w:rsidR="004C7342" w:rsidRDefault="004C7342" w:rsidP="00230B9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Саратовской области № 76-2 от 18.12.2019 г. </w:t>
      </w:r>
    </w:p>
    <w:p w:rsidR="004C7342" w:rsidRDefault="004C7342" w:rsidP="00230B9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«О бюджете Родничковского</w:t>
      </w:r>
    </w:p>
    <w:p w:rsidR="004C7342" w:rsidRDefault="004C7342" w:rsidP="00230B9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муниципального образования</w:t>
      </w:r>
    </w:p>
    <w:p w:rsidR="004C7342" w:rsidRDefault="004C7342" w:rsidP="00230B9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Балашовского муниципального района</w:t>
      </w:r>
    </w:p>
    <w:p w:rsidR="004C7342" w:rsidRPr="00230B9B" w:rsidRDefault="004C7342" w:rsidP="00230B9B">
      <w:pPr>
        <w:rPr>
          <w:rFonts w:cs="Mangal"/>
          <w:b/>
          <w:sz w:val="24"/>
          <w:szCs w:val="24"/>
        </w:rPr>
      </w:pPr>
      <w:r>
        <w:rPr>
          <w:rFonts w:cs="Mangal"/>
          <w:b/>
          <w:sz w:val="28"/>
          <w:szCs w:val="24"/>
        </w:rPr>
        <w:t>Саратовской области на 2020 год</w:t>
      </w:r>
      <w:r>
        <w:rPr>
          <w:rFonts w:cs="Mangal"/>
          <w:b/>
          <w:sz w:val="24"/>
          <w:szCs w:val="24"/>
        </w:rPr>
        <w:t>»</w:t>
      </w:r>
    </w:p>
    <w:p w:rsidR="004C7342" w:rsidRDefault="004C7342" w:rsidP="00230B9B">
      <w:pPr>
        <w:jc w:val="both"/>
        <w:rPr>
          <w:rFonts w:cs="Mangal"/>
          <w:sz w:val="28"/>
          <w:szCs w:val="28"/>
        </w:rPr>
      </w:pPr>
    </w:p>
    <w:p w:rsidR="004C7342" w:rsidRDefault="004C7342" w:rsidP="00230B9B">
      <w:pPr>
        <w:pStyle w:val="BodyText"/>
        <w:spacing w:before="0" w:after="0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4C7342" w:rsidRDefault="004C7342" w:rsidP="00230B9B">
      <w:pPr>
        <w:pStyle w:val="BodyText"/>
        <w:spacing w:before="0" w:after="0"/>
        <w:ind w:firstLine="720"/>
        <w:jc w:val="both"/>
      </w:pPr>
    </w:p>
    <w:p w:rsidR="004C7342" w:rsidRDefault="004C7342" w:rsidP="00C7207D">
      <w:pPr>
        <w:pStyle w:val="BodyText"/>
        <w:spacing w:before="0" w:after="0"/>
        <w:ind w:firstLine="720"/>
        <w:rPr>
          <w:b/>
        </w:rPr>
      </w:pPr>
      <w:r>
        <w:rPr>
          <w:b/>
        </w:rPr>
        <w:t>РЕШИЛ:</w:t>
      </w:r>
    </w:p>
    <w:p w:rsidR="004C7342" w:rsidRPr="00230B9B" w:rsidRDefault="004C7342" w:rsidP="00092F3E">
      <w:pPr>
        <w:pStyle w:val="BodyText"/>
        <w:spacing w:before="0" w:after="0"/>
        <w:ind w:firstLine="720"/>
      </w:pPr>
      <w:r>
        <w:t>1.Внести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2020 год»:</w:t>
      </w:r>
    </w:p>
    <w:p w:rsidR="004C7342" w:rsidRPr="00E164B9" w:rsidRDefault="004C7342" w:rsidP="00230B9B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164B9">
        <w:rPr>
          <w:bCs/>
          <w:sz w:val="28"/>
          <w:szCs w:val="28"/>
        </w:rPr>
        <w:t>тыс. руб.</w:t>
      </w:r>
    </w:p>
    <w:tbl>
      <w:tblPr>
        <w:tblW w:w="5400" w:type="pct"/>
        <w:tblInd w:w="-411" w:type="dxa"/>
        <w:tblCellMar>
          <w:left w:w="0" w:type="dxa"/>
          <w:right w:w="0" w:type="dxa"/>
        </w:tblCellMar>
        <w:tblLook w:val="00A0"/>
      </w:tblPr>
      <w:tblGrid>
        <w:gridCol w:w="5411"/>
        <w:gridCol w:w="377"/>
        <w:gridCol w:w="635"/>
        <w:gridCol w:w="624"/>
        <w:gridCol w:w="1188"/>
        <w:gridCol w:w="840"/>
        <w:gridCol w:w="1060"/>
      </w:tblGrid>
      <w:tr w:rsidR="004C7342" w:rsidTr="0009740B">
        <w:trPr>
          <w:trHeight w:val="870"/>
        </w:trPr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342" w:rsidRDefault="004C7342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Наименование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342" w:rsidRDefault="004C7342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342" w:rsidRDefault="004C7342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Раздел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342" w:rsidRDefault="004C7342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Под-раздел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342" w:rsidRDefault="004C7342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Целевая статья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342" w:rsidRDefault="004C7342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Вид расходов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342" w:rsidRDefault="004C7342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Сумма</w:t>
            </w:r>
          </w:p>
        </w:tc>
      </w:tr>
      <w:tr w:rsidR="004C7342" w:rsidTr="0009740B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342" w:rsidRDefault="004C7342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342" w:rsidRDefault="004C7342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342" w:rsidRDefault="004C7342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342" w:rsidRDefault="004C7342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342" w:rsidRDefault="004C7342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342" w:rsidRDefault="004C7342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342" w:rsidRDefault="004C7342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7</w:t>
            </w:r>
          </w:p>
        </w:tc>
      </w:tr>
      <w:tr w:rsidR="004C7342" w:rsidTr="0009740B">
        <w:trPr>
          <w:trHeight w:val="69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0,00</w:t>
            </w:r>
          </w:p>
        </w:tc>
      </w:tr>
      <w:tr w:rsidR="004C7342" w:rsidTr="0009740B">
        <w:trPr>
          <w:trHeight w:val="69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2570000000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09740B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+5,0</w:t>
            </w:r>
          </w:p>
        </w:tc>
      </w:tr>
      <w:tr w:rsidR="004C7342" w:rsidTr="007F67D5">
        <w:trPr>
          <w:trHeight w:val="46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2570000000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 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+5,0</w:t>
            </w:r>
          </w:p>
        </w:tc>
      </w:tr>
      <w:tr w:rsidR="004C7342" w:rsidTr="0009740B">
        <w:trPr>
          <w:trHeight w:val="46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Профессиональная  подготовка, переподготовка и повышение квалификации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2570000000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+5,0</w:t>
            </w:r>
          </w:p>
        </w:tc>
      </w:tr>
      <w:tr w:rsidR="004C7342" w:rsidTr="0009740B">
        <w:trPr>
          <w:trHeight w:val="46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Мероприятия по дополнительному профессиональному образованию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2570000000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+5,0</w:t>
            </w:r>
          </w:p>
        </w:tc>
      </w:tr>
      <w:tr w:rsidR="004C7342" w:rsidTr="0009740B">
        <w:trPr>
          <w:trHeight w:val="46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2570008900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647CDA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+5,0</w:t>
            </w:r>
          </w:p>
        </w:tc>
      </w:tr>
      <w:tr w:rsidR="004C7342" w:rsidTr="0009740B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2570008900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647CDA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+5,0</w:t>
            </w:r>
          </w:p>
        </w:tc>
      </w:tr>
      <w:tr w:rsidR="004C7342" w:rsidRPr="00253501" w:rsidTr="00C7207D">
        <w:trPr>
          <w:trHeight w:val="255"/>
        </w:trPr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Pr="00253501" w:rsidRDefault="004C7342">
            <w:pPr>
              <w:spacing w:line="276" w:lineRule="auto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Жилищно-коммунальное хозяйств</w:t>
            </w:r>
            <w:r>
              <w:rPr>
                <w:szCs w:val="18"/>
                <w:lang w:eastAsia="en-US"/>
              </w:rPr>
              <w:t>о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Pr="00253501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Pr="00253501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Pr="00253501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Pr="00253501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2540000000 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Pr="00253501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Pr="00253501" w:rsidRDefault="004C7342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0</w:t>
            </w:r>
            <w:r w:rsidRPr="00253501">
              <w:rPr>
                <w:b/>
                <w:szCs w:val="18"/>
                <w:lang w:eastAsia="en-US"/>
              </w:rPr>
              <w:t>,0</w:t>
            </w:r>
          </w:p>
        </w:tc>
      </w:tr>
      <w:tr w:rsidR="004C7342" w:rsidRPr="00253501" w:rsidTr="0009740B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Pr="00253501" w:rsidRDefault="004C7342">
            <w:pPr>
              <w:spacing w:line="276" w:lineRule="auto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Благоустройство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Pr="00253501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Pr="00253501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Pr="00253501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Pr="00253501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2540000000 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Pr="00253501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Pr="00253501" w:rsidRDefault="004C7342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</w:t>
            </w:r>
            <w:r w:rsidRPr="00253501">
              <w:rPr>
                <w:szCs w:val="18"/>
                <w:lang w:eastAsia="en-US"/>
              </w:rPr>
              <w:t>,0</w:t>
            </w:r>
          </w:p>
        </w:tc>
      </w:tr>
      <w:tr w:rsidR="004C7342" w:rsidTr="0009740B">
        <w:trPr>
          <w:trHeight w:val="46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Pr="0015138E" w:rsidRDefault="004C7342">
            <w:pPr>
              <w:spacing w:line="276" w:lineRule="auto"/>
              <w:rPr>
                <w:szCs w:val="18"/>
                <w:lang w:eastAsia="en-US"/>
              </w:rPr>
            </w:pPr>
            <w:r w:rsidRPr="0015138E"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051A77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-5,0</w:t>
            </w:r>
          </w:p>
        </w:tc>
      </w:tr>
      <w:tr w:rsidR="004C7342" w:rsidTr="0009740B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Pr="0015138E" w:rsidRDefault="004C7342">
            <w:pPr>
              <w:spacing w:line="276" w:lineRule="auto"/>
              <w:rPr>
                <w:szCs w:val="18"/>
                <w:lang w:eastAsia="en-US"/>
              </w:rPr>
            </w:pPr>
            <w:r w:rsidRPr="0015138E"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-5,0</w:t>
            </w:r>
          </w:p>
        </w:tc>
      </w:tr>
      <w:tr w:rsidR="004C7342" w:rsidTr="0009740B">
        <w:trPr>
          <w:trHeight w:val="46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Прочие мероприятия по благоустройству поселений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332119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051A77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-7,9</w:t>
            </w:r>
          </w:p>
        </w:tc>
      </w:tr>
      <w:tr w:rsidR="004C7342" w:rsidTr="0009740B">
        <w:trPr>
          <w:trHeight w:val="46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-7,9</w:t>
            </w:r>
          </w:p>
        </w:tc>
      </w:tr>
      <w:tr w:rsidR="004C7342" w:rsidTr="0009740B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-7,9</w:t>
            </w:r>
          </w:p>
        </w:tc>
      </w:tr>
      <w:tr w:rsidR="004C7342" w:rsidTr="0009740B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+12,5</w:t>
            </w:r>
          </w:p>
        </w:tc>
      </w:tr>
      <w:tr w:rsidR="004C7342" w:rsidTr="0009740B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65705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+12,5</w:t>
            </w:r>
          </w:p>
        </w:tc>
      </w:tr>
      <w:tr w:rsidR="004C7342" w:rsidTr="00657055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65705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65705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65705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65705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65705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65705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65705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-4,6</w:t>
            </w:r>
          </w:p>
        </w:tc>
      </w:tr>
      <w:tr w:rsidR="004C7342" w:rsidTr="00657055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65705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65705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65705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65705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65705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65705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65705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-4,6</w:t>
            </w:r>
          </w:p>
        </w:tc>
      </w:tr>
      <w:tr w:rsidR="004C7342" w:rsidTr="0009740B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</w:t>
            </w:r>
          </w:p>
        </w:tc>
      </w:tr>
    </w:tbl>
    <w:p w:rsidR="004C7342" w:rsidRPr="00C7207D" w:rsidRDefault="004C7342" w:rsidP="00C7207D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1.2. </w:t>
      </w:r>
      <w:r>
        <w:rPr>
          <w:bCs/>
          <w:sz w:val="28"/>
        </w:rPr>
        <w:t>Внести изменения и дополнения в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2020  год по разделам и подразделам, целевым статьям и видам расходов»: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7207D">
        <w:rPr>
          <w:bCs/>
          <w:sz w:val="28"/>
          <w:szCs w:val="28"/>
        </w:rPr>
        <w:t>тыс. руб.</w:t>
      </w:r>
    </w:p>
    <w:tbl>
      <w:tblPr>
        <w:tblW w:w="5199" w:type="pct"/>
        <w:tblInd w:w="-411" w:type="dxa"/>
        <w:tblCellMar>
          <w:left w:w="0" w:type="dxa"/>
          <w:right w:w="0" w:type="dxa"/>
        </w:tblCellMar>
        <w:tblLook w:val="00A0"/>
      </w:tblPr>
      <w:tblGrid>
        <w:gridCol w:w="5410"/>
        <w:gridCol w:w="635"/>
        <w:gridCol w:w="624"/>
        <w:gridCol w:w="1188"/>
        <w:gridCol w:w="840"/>
        <w:gridCol w:w="1060"/>
      </w:tblGrid>
      <w:tr w:rsidR="004C7342" w:rsidTr="0011039F">
        <w:trPr>
          <w:trHeight w:val="870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342" w:rsidRDefault="004C7342" w:rsidP="007F67D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Наименование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342" w:rsidRDefault="004C7342" w:rsidP="007F67D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Раздел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342" w:rsidRDefault="004C7342" w:rsidP="007F67D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Под-раздел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342" w:rsidRDefault="004C7342" w:rsidP="007F67D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Целевая статья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342" w:rsidRDefault="004C7342" w:rsidP="007F67D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Вид расходов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342" w:rsidRDefault="004C7342" w:rsidP="007F67D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Сумма</w:t>
            </w:r>
          </w:p>
        </w:tc>
      </w:tr>
      <w:tr w:rsidR="004C7342" w:rsidTr="0011039F">
        <w:trPr>
          <w:trHeight w:val="255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342" w:rsidRDefault="004C7342" w:rsidP="007F67D5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342" w:rsidRDefault="004C7342" w:rsidP="007F67D5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342" w:rsidRDefault="004C7342" w:rsidP="007F67D5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342" w:rsidRDefault="004C7342" w:rsidP="007F67D5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342" w:rsidRDefault="004C7342" w:rsidP="007F67D5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342" w:rsidRDefault="004C7342" w:rsidP="007F67D5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7</w:t>
            </w:r>
          </w:p>
        </w:tc>
      </w:tr>
      <w:tr w:rsidR="004C7342" w:rsidTr="0011039F">
        <w:trPr>
          <w:trHeight w:val="69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0,00</w:t>
            </w:r>
          </w:p>
        </w:tc>
      </w:tr>
      <w:tr w:rsidR="004C7342" w:rsidTr="0011039F">
        <w:trPr>
          <w:trHeight w:val="69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2570000000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+5,0</w:t>
            </w:r>
          </w:p>
        </w:tc>
      </w:tr>
      <w:tr w:rsidR="004C7342" w:rsidTr="0011039F">
        <w:trPr>
          <w:trHeight w:val="465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2570000000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 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+5,0</w:t>
            </w:r>
          </w:p>
        </w:tc>
      </w:tr>
      <w:tr w:rsidR="004C7342" w:rsidTr="0011039F">
        <w:trPr>
          <w:trHeight w:val="465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Профессиональная  подготовка, переподготовка и повышение квалификации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2570000000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+5,0</w:t>
            </w:r>
          </w:p>
        </w:tc>
      </w:tr>
      <w:tr w:rsidR="004C7342" w:rsidTr="0011039F">
        <w:trPr>
          <w:trHeight w:val="465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Мероприятия по дополнительному профессиональному образованию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2570000000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+5,0</w:t>
            </w:r>
          </w:p>
        </w:tc>
      </w:tr>
      <w:tr w:rsidR="004C7342" w:rsidTr="0011039F">
        <w:trPr>
          <w:trHeight w:val="465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2570008900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+5,0</w:t>
            </w:r>
          </w:p>
        </w:tc>
      </w:tr>
      <w:tr w:rsidR="004C7342" w:rsidTr="0011039F">
        <w:trPr>
          <w:trHeight w:val="255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2570008900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+5,0</w:t>
            </w:r>
          </w:p>
        </w:tc>
      </w:tr>
      <w:tr w:rsidR="004C7342" w:rsidRPr="00253501" w:rsidTr="0011039F">
        <w:trPr>
          <w:trHeight w:val="255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Pr="00253501" w:rsidRDefault="004C7342" w:rsidP="007F67D5">
            <w:pPr>
              <w:spacing w:line="276" w:lineRule="auto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Жилищно-коммунальное хозяйств</w:t>
            </w:r>
            <w:r>
              <w:rPr>
                <w:szCs w:val="18"/>
                <w:lang w:eastAsia="en-US"/>
              </w:rPr>
              <w:t>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Pr="00253501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Pr="00253501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Pr="00253501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2540000000 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Pr="00253501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Pr="00253501" w:rsidRDefault="004C7342" w:rsidP="007F67D5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0</w:t>
            </w:r>
            <w:r w:rsidRPr="00253501">
              <w:rPr>
                <w:b/>
                <w:szCs w:val="18"/>
                <w:lang w:eastAsia="en-US"/>
              </w:rPr>
              <w:t>,0</w:t>
            </w:r>
          </w:p>
        </w:tc>
      </w:tr>
      <w:tr w:rsidR="004C7342" w:rsidRPr="00253501" w:rsidTr="0011039F">
        <w:trPr>
          <w:trHeight w:val="255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Pr="00253501" w:rsidRDefault="004C7342" w:rsidP="007F67D5">
            <w:pPr>
              <w:spacing w:line="276" w:lineRule="auto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Благоустройство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Pr="00253501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Pr="00253501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03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Pr="00253501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2540000000 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Pr="00253501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Pr="00253501" w:rsidRDefault="004C7342" w:rsidP="007F67D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</w:t>
            </w:r>
            <w:r w:rsidRPr="00253501">
              <w:rPr>
                <w:szCs w:val="18"/>
                <w:lang w:eastAsia="en-US"/>
              </w:rPr>
              <w:t>,0</w:t>
            </w:r>
          </w:p>
        </w:tc>
      </w:tr>
      <w:tr w:rsidR="004C7342" w:rsidTr="0011039F">
        <w:trPr>
          <w:trHeight w:val="465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Pr="0015138E" w:rsidRDefault="004C7342" w:rsidP="007F67D5">
            <w:pPr>
              <w:spacing w:line="276" w:lineRule="auto"/>
              <w:rPr>
                <w:szCs w:val="18"/>
                <w:lang w:eastAsia="en-US"/>
              </w:rPr>
            </w:pPr>
            <w:r w:rsidRPr="0015138E"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-5,0</w:t>
            </w:r>
          </w:p>
        </w:tc>
      </w:tr>
      <w:tr w:rsidR="004C7342" w:rsidTr="0011039F">
        <w:trPr>
          <w:trHeight w:val="255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Pr="0015138E" w:rsidRDefault="004C7342" w:rsidP="007F67D5">
            <w:pPr>
              <w:spacing w:line="276" w:lineRule="auto"/>
              <w:rPr>
                <w:szCs w:val="18"/>
                <w:lang w:eastAsia="en-US"/>
              </w:rPr>
            </w:pPr>
            <w:r w:rsidRPr="0015138E"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-5,0</w:t>
            </w:r>
          </w:p>
        </w:tc>
      </w:tr>
      <w:tr w:rsidR="004C7342" w:rsidTr="00C7207D">
        <w:trPr>
          <w:trHeight w:val="465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Прочие мероприятия по благоустройству поселений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2540000050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-7,9</w:t>
            </w:r>
          </w:p>
        </w:tc>
      </w:tr>
      <w:tr w:rsidR="004C7342" w:rsidTr="0011039F">
        <w:trPr>
          <w:trHeight w:val="465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-7,9</w:t>
            </w:r>
          </w:p>
        </w:tc>
      </w:tr>
      <w:tr w:rsidR="004C7342" w:rsidTr="0011039F">
        <w:trPr>
          <w:trHeight w:val="255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-7,9</w:t>
            </w:r>
          </w:p>
        </w:tc>
      </w:tr>
      <w:tr w:rsidR="004C7342" w:rsidTr="0011039F">
        <w:trPr>
          <w:trHeight w:val="255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+12,5</w:t>
            </w:r>
          </w:p>
        </w:tc>
      </w:tr>
      <w:tr w:rsidR="004C7342" w:rsidTr="0011039F">
        <w:trPr>
          <w:trHeight w:val="255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+12,5</w:t>
            </w:r>
          </w:p>
        </w:tc>
      </w:tr>
      <w:tr w:rsidR="004C7342" w:rsidTr="0011039F">
        <w:trPr>
          <w:trHeight w:val="255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-4,6</w:t>
            </w:r>
          </w:p>
        </w:tc>
      </w:tr>
      <w:tr w:rsidR="004C7342" w:rsidTr="0011039F">
        <w:trPr>
          <w:trHeight w:val="255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-4,6</w:t>
            </w:r>
          </w:p>
        </w:tc>
      </w:tr>
      <w:tr w:rsidR="004C7342" w:rsidTr="0011039F">
        <w:trPr>
          <w:trHeight w:val="255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7342" w:rsidRDefault="004C7342" w:rsidP="007F67D5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</w:t>
            </w:r>
          </w:p>
        </w:tc>
      </w:tr>
    </w:tbl>
    <w:p w:rsidR="004C7342" w:rsidRDefault="004C7342" w:rsidP="0011039F">
      <w:pPr>
        <w:rPr>
          <w:sz w:val="28"/>
        </w:rPr>
      </w:pPr>
    </w:p>
    <w:p w:rsidR="004C7342" w:rsidRDefault="004C7342" w:rsidP="0011039F">
      <w:pPr>
        <w:pStyle w:val="a"/>
        <w:ind w:firstLine="0"/>
      </w:pPr>
      <w:r w:rsidRPr="001C16DB">
        <w:rPr>
          <w:b/>
          <w:bCs/>
        </w:rPr>
        <w:t xml:space="preserve">2. </w:t>
      </w:r>
      <w:r w:rsidRPr="001C16DB">
        <w:t xml:space="preserve">Настоящее решение вступает </w:t>
      </w:r>
      <w:r>
        <w:t>в силу со дня его обнародования.</w:t>
      </w:r>
    </w:p>
    <w:p w:rsidR="004C7342" w:rsidRPr="001C16DB" w:rsidRDefault="004C7342" w:rsidP="0011039F">
      <w:pPr>
        <w:rPr>
          <w:sz w:val="28"/>
          <w:szCs w:val="28"/>
        </w:rPr>
      </w:pPr>
    </w:p>
    <w:p w:rsidR="004C7342" w:rsidRDefault="004C7342" w:rsidP="00230B9B">
      <w:pPr>
        <w:rPr>
          <w:b/>
          <w:bCs/>
          <w:sz w:val="28"/>
          <w:szCs w:val="28"/>
        </w:rPr>
      </w:pPr>
    </w:p>
    <w:p w:rsidR="004C7342" w:rsidRDefault="004C7342" w:rsidP="00230B9B">
      <w:pPr>
        <w:jc w:val="center"/>
        <w:rPr>
          <w:b/>
          <w:bCs/>
          <w:sz w:val="28"/>
          <w:szCs w:val="28"/>
        </w:rPr>
      </w:pPr>
    </w:p>
    <w:p w:rsidR="004C7342" w:rsidRDefault="004C7342" w:rsidP="00230B9B">
      <w:pPr>
        <w:jc w:val="right"/>
        <w:rPr>
          <w:b/>
          <w:bCs/>
          <w:sz w:val="28"/>
          <w:szCs w:val="28"/>
        </w:rPr>
      </w:pPr>
    </w:p>
    <w:p w:rsidR="004C7342" w:rsidRPr="00332119" w:rsidRDefault="004C7342" w:rsidP="00332119">
      <w:pPr>
        <w:pStyle w:val="BodyTextIndent"/>
        <w:spacing w:after="0" w:line="240" w:lineRule="atLeast"/>
        <w:ind w:left="0" w:hanging="284"/>
        <w:rPr>
          <w:b/>
          <w:sz w:val="28"/>
          <w:szCs w:val="28"/>
        </w:rPr>
      </w:pPr>
      <w:r w:rsidRPr="00332119">
        <w:rPr>
          <w:b/>
          <w:sz w:val="28"/>
          <w:szCs w:val="28"/>
        </w:rPr>
        <w:t>Глава Родничковского</w:t>
      </w:r>
    </w:p>
    <w:p w:rsidR="004C7342" w:rsidRPr="00332119" w:rsidRDefault="004C7342" w:rsidP="00332119">
      <w:pPr>
        <w:pStyle w:val="BodyTextIndent"/>
        <w:spacing w:after="0" w:line="240" w:lineRule="atLeast"/>
        <w:ind w:left="0" w:hanging="284"/>
        <w:rPr>
          <w:b/>
          <w:sz w:val="28"/>
          <w:szCs w:val="28"/>
        </w:rPr>
      </w:pPr>
      <w:r w:rsidRPr="00332119">
        <w:rPr>
          <w:b/>
          <w:sz w:val="28"/>
          <w:szCs w:val="28"/>
        </w:rPr>
        <w:t xml:space="preserve">муниципального образования </w:t>
      </w:r>
      <w:r w:rsidRPr="00332119">
        <w:rPr>
          <w:b/>
          <w:sz w:val="28"/>
          <w:szCs w:val="28"/>
        </w:rPr>
        <w:tab/>
      </w:r>
      <w:r w:rsidRPr="00332119">
        <w:rPr>
          <w:b/>
          <w:sz w:val="28"/>
          <w:szCs w:val="28"/>
        </w:rPr>
        <w:tab/>
      </w:r>
      <w:r w:rsidRPr="00332119">
        <w:rPr>
          <w:b/>
          <w:sz w:val="28"/>
          <w:szCs w:val="28"/>
        </w:rPr>
        <w:tab/>
      </w:r>
      <w:r w:rsidRPr="00332119">
        <w:rPr>
          <w:b/>
          <w:sz w:val="28"/>
          <w:szCs w:val="28"/>
        </w:rPr>
        <w:tab/>
        <w:t>С.А. Родионов</w:t>
      </w:r>
    </w:p>
    <w:sectPr w:rsidR="004C7342" w:rsidRPr="00332119" w:rsidSect="00C720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44586"/>
    <w:multiLevelType w:val="hybridMultilevel"/>
    <w:tmpl w:val="35849368"/>
    <w:lvl w:ilvl="0" w:tplc="4158541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B9B"/>
    <w:rsid w:val="00051A77"/>
    <w:rsid w:val="00064BEF"/>
    <w:rsid w:val="00092F3E"/>
    <w:rsid w:val="0009740B"/>
    <w:rsid w:val="0011039F"/>
    <w:rsid w:val="0015138E"/>
    <w:rsid w:val="001C16DB"/>
    <w:rsid w:val="00230B9B"/>
    <w:rsid w:val="00253501"/>
    <w:rsid w:val="002762D6"/>
    <w:rsid w:val="00332119"/>
    <w:rsid w:val="003D6348"/>
    <w:rsid w:val="004C7342"/>
    <w:rsid w:val="005638BA"/>
    <w:rsid w:val="00582206"/>
    <w:rsid w:val="00631224"/>
    <w:rsid w:val="00647CDA"/>
    <w:rsid w:val="00657055"/>
    <w:rsid w:val="006830DC"/>
    <w:rsid w:val="00747B10"/>
    <w:rsid w:val="007F67D5"/>
    <w:rsid w:val="008C572C"/>
    <w:rsid w:val="00A2765E"/>
    <w:rsid w:val="00B36ACF"/>
    <w:rsid w:val="00C7207D"/>
    <w:rsid w:val="00C95DB8"/>
    <w:rsid w:val="00CF72A5"/>
    <w:rsid w:val="00D11847"/>
    <w:rsid w:val="00D524BC"/>
    <w:rsid w:val="00E164B9"/>
    <w:rsid w:val="00E256D2"/>
    <w:rsid w:val="00EF4FD2"/>
    <w:rsid w:val="00F45F87"/>
    <w:rsid w:val="00F5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9B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0B9B"/>
    <w:pPr>
      <w:ind w:left="720"/>
      <w:contextualSpacing/>
    </w:pPr>
  </w:style>
  <w:style w:type="paragraph" w:customStyle="1" w:styleId="a">
    <w:name w:val="Òåêñò äîêóìåíòà"/>
    <w:basedOn w:val="Normal"/>
    <w:uiPriority w:val="99"/>
    <w:rsid w:val="00230B9B"/>
    <w:pPr>
      <w:ind w:firstLine="720"/>
      <w:jc w:val="both"/>
    </w:pPr>
    <w:rPr>
      <w:sz w:val="28"/>
    </w:rPr>
  </w:style>
  <w:style w:type="paragraph" w:styleId="BodyText">
    <w:name w:val="Body Text"/>
    <w:basedOn w:val="Normal"/>
    <w:link w:val="BodyTextChar"/>
    <w:uiPriority w:val="99"/>
    <w:rsid w:val="00230B9B"/>
    <w:pPr>
      <w:overflowPunct/>
      <w:autoSpaceDE/>
      <w:autoSpaceDN/>
      <w:adjustRightInd/>
      <w:spacing w:before="150" w:after="150" w:line="210" w:lineRule="atLeast"/>
      <w:jc w:val="center"/>
    </w:pPr>
    <w:rPr>
      <w:rFonts w:eastAsia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0B9B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321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3211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72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0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3</Pages>
  <Words>786</Words>
  <Characters>4486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</cp:revision>
  <cp:lastPrinted>2020-11-20T05:26:00Z</cp:lastPrinted>
  <dcterms:created xsi:type="dcterms:W3CDTF">2020-02-03T09:13:00Z</dcterms:created>
  <dcterms:modified xsi:type="dcterms:W3CDTF">2020-11-20T06:29:00Z</dcterms:modified>
</cp:coreProperties>
</file>