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EB5" w:rsidRDefault="005C4EB5" w:rsidP="00E15ACB">
      <w:pPr>
        <w:jc w:val="center"/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>СОВЕТ</w:t>
      </w:r>
    </w:p>
    <w:p w:rsidR="005C4EB5" w:rsidRDefault="005C4EB5" w:rsidP="00E15ACB">
      <w:pPr>
        <w:jc w:val="center"/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>РОДНИЧКОВСКОГО МУНИЦИПАЛЬНОГО ОБРАЗОВАНИЯ</w:t>
      </w:r>
    </w:p>
    <w:p w:rsidR="005C4EB5" w:rsidRDefault="005C4EB5" w:rsidP="00E15ACB">
      <w:pPr>
        <w:jc w:val="center"/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>БАЛАШОВСКОГО МУНИЦИПАЛЬНОГО РАЙОНА</w:t>
      </w:r>
    </w:p>
    <w:p w:rsidR="005C4EB5" w:rsidRDefault="005C4EB5" w:rsidP="00E15ACB">
      <w:pPr>
        <w:jc w:val="center"/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>САРАТОВСКОЙ ОБЛАСТИ</w:t>
      </w:r>
    </w:p>
    <w:p w:rsidR="005C4EB5" w:rsidRDefault="005C4EB5" w:rsidP="00E15ACB">
      <w:pPr>
        <w:rPr>
          <w:rFonts w:cs="Mangal"/>
          <w:b/>
          <w:sz w:val="28"/>
          <w:szCs w:val="28"/>
        </w:rPr>
      </w:pPr>
    </w:p>
    <w:p w:rsidR="005C4EB5" w:rsidRDefault="005C4EB5" w:rsidP="00E15ACB">
      <w:pPr>
        <w:jc w:val="center"/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>РЕШЕНИЕ</w:t>
      </w:r>
      <w:r>
        <w:rPr>
          <w:rFonts w:cs="Mangal"/>
          <w:b/>
          <w:sz w:val="28"/>
          <w:szCs w:val="28"/>
        </w:rPr>
        <w:br/>
      </w:r>
    </w:p>
    <w:p w:rsidR="005C4EB5" w:rsidRDefault="005C4EB5" w:rsidP="00E15ACB">
      <w:pPr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>от 13.07.2020 года № 91-1</w:t>
      </w:r>
      <w:r>
        <w:rPr>
          <w:rFonts w:cs="Mangal"/>
          <w:b/>
          <w:sz w:val="28"/>
          <w:szCs w:val="28"/>
        </w:rPr>
        <w:tab/>
      </w:r>
      <w:r>
        <w:rPr>
          <w:rFonts w:cs="Mangal"/>
          <w:b/>
          <w:sz w:val="28"/>
          <w:szCs w:val="28"/>
        </w:rPr>
        <w:tab/>
      </w:r>
      <w:r>
        <w:rPr>
          <w:rFonts w:cs="Mangal"/>
          <w:b/>
          <w:sz w:val="28"/>
          <w:szCs w:val="28"/>
        </w:rPr>
        <w:tab/>
      </w:r>
      <w:r>
        <w:rPr>
          <w:rFonts w:cs="Mangal"/>
          <w:b/>
          <w:sz w:val="28"/>
          <w:szCs w:val="28"/>
        </w:rPr>
        <w:tab/>
      </w:r>
      <w:r>
        <w:rPr>
          <w:rFonts w:cs="Mangal"/>
          <w:b/>
          <w:sz w:val="28"/>
          <w:szCs w:val="28"/>
        </w:rPr>
        <w:tab/>
      </w:r>
      <w:r>
        <w:rPr>
          <w:rFonts w:cs="Mangal"/>
          <w:b/>
          <w:sz w:val="28"/>
          <w:szCs w:val="28"/>
        </w:rPr>
        <w:tab/>
      </w:r>
      <w:r>
        <w:rPr>
          <w:rFonts w:cs="Mangal"/>
          <w:b/>
          <w:sz w:val="28"/>
          <w:szCs w:val="28"/>
        </w:rPr>
        <w:tab/>
        <w:t>с. Родничок</w:t>
      </w:r>
    </w:p>
    <w:p w:rsidR="005C4EB5" w:rsidRDefault="005C4EB5" w:rsidP="00E15ACB">
      <w:pPr>
        <w:rPr>
          <w:rFonts w:cs="Mangal"/>
          <w:b/>
          <w:sz w:val="28"/>
          <w:szCs w:val="28"/>
        </w:rPr>
      </w:pPr>
      <w:r>
        <w:rPr>
          <w:rFonts w:cs="Mangal"/>
          <w:b/>
          <w:sz w:val="22"/>
          <w:szCs w:val="22"/>
        </w:rPr>
        <w:br/>
      </w:r>
      <w:r>
        <w:rPr>
          <w:rFonts w:cs="Mangal"/>
          <w:b/>
          <w:sz w:val="28"/>
          <w:szCs w:val="24"/>
        </w:rPr>
        <w:t xml:space="preserve">О внесении изменений в Решение Совета </w:t>
      </w:r>
    </w:p>
    <w:p w:rsidR="005C4EB5" w:rsidRDefault="005C4EB5" w:rsidP="00E15ACB">
      <w:pPr>
        <w:rPr>
          <w:rFonts w:cs="Mangal"/>
          <w:b/>
          <w:sz w:val="28"/>
          <w:szCs w:val="24"/>
        </w:rPr>
      </w:pPr>
      <w:r>
        <w:rPr>
          <w:rFonts w:cs="Mangal"/>
          <w:b/>
          <w:sz w:val="28"/>
          <w:szCs w:val="24"/>
        </w:rPr>
        <w:t xml:space="preserve">Родничковского муниципального образования </w:t>
      </w:r>
    </w:p>
    <w:p w:rsidR="005C4EB5" w:rsidRDefault="005C4EB5" w:rsidP="00E15ACB">
      <w:pPr>
        <w:rPr>
          <w:rFonts w:cs="Mangal"/>
          <w:b/>
          <w:sz w:val="28"/>
          <w:szCs w:val="24"/>
        </w:rPr>
      </w:pPr>
      <w:r>
        <w:rPr>
          <w:rFonts w:cs="Mangal"/>
          <w:b/>
          <w:sz w:val="28"/>
          <w:szCs w:val="24"/>
        </w:rPr>
        <w:t xml:space="preserve">Балашовского муниципального района </w:t>
      </w:r>
    </w:p>
    <w:p w:rsidR="005C4EB5" w:rsidRDefault="005C4EB5" w:rsidP="00E15ACB">
      <w:pPr>
        <w:rPr>
          <w:rFonts w:cs="Mangal"/>
          <w:b/>
          <w:sz w:val="28"/>
          <w:szCs w:val="24"/>
        </w:rPr>
      </w:pPr>
      <w:r>
        <w:rPr>
          <w:rFonts w:cs="Mangal"/>
          <w:b/>
          <w:sz w:val="28"/>
          <w:szCs w:val="24"/>
        </w:rPr>
        <w:t xml:space="preserve">Саратовской области № 76-2 от 18.12.2019 г. </w:t>
      </w:r>
    </w:p>
    <w:p w:rsidR="005C4EB5" w:rsidRDefault="005C4EB5" w:rsidP="00E15ACB">
      <w:pPr>
        <w:rPr>
          <w:rFonts w:cs="Mangal"/>
          <w:b/>
          <w:sz w:val="28"/>
          <w:szCs w:val="24"/>
        </w:rPr>
      </w:pPr>
      <w:r>
        <w:rPr>
          <w:rFonts w:cs="Mangal"/>
          <w:b/>
          <w:sz w:val="28"/>
          <w:szCs w:val="24"/>
        </w:rPr>
        <w:t>«О бюджете Родничковского</w:t>
      </w:r>
    </w:p>
    <w:p w:rsidR="005C4EB5" w:rsidRDefault="005C4EB5" w:rsidP="00E15ACB">
      <w:pPr>
        <w:rPr>
          <w:rFonts w:cs="Mangal"/>
          <w:b/>
          <w:sz w:val="28"/>
          <w:szCs w:val="24"/>
        </w:rPr>
      </w:pPr>
      <w:r>
        <w:rPr>
          <w:rFonts w:cs="Mangal"/>
          <w:b/>
          <w:sz w:val="28"/>
          <w:szCs w:val="24"/>
        </w:rPr>
        <w:t>муниципального образования</w:t>
      </w:r>
    </w:p>
    <w:p w:rsidR="005C4EB5" w:rsidRDefault="005C4EB5" w:rsidP="00E15ACB">
      <w:pPr>
        <w:rPr>
          <w:rFonts w:cs="Mangal"/>
          <w:b/>
          <w:sz w:val="28"/>
          <w:szCs w:val="24"/>
        </w:rPr>
      </w:pPr>
      <w:r>
        <w:rPr>
          <w:rFonts w:cs="Mangal"/>
          <w:b/>
          <w:sz w:val="28"/>
          <w:szCs w:val="24"/>
        </w:rPr>
        <w:t>Балашовского муниципального района</w:t>
      </w:r>
    </w:p>
    <w:p w:rsidR="005C4EB5" w:rsidRDefault="005C4EB5" w:rsidP="00E15ACB">
      <w:pPr>
        <w:rPr>
          <w:rFonts w:cs="Mangal"/>
          <w:b/>
          <w:sz w:val="24"/>
          <w:szCs w:val="24"/>
        </w:rPr>
      </w:pPr>
      <w:r>
        <w:rPr>
          <w:rFonts w:cs="Mangal"/>
          <w:b/>
          <w:sz w:val="28"/>
          <w:szCs w:val="24"/>
        </w:rPr>
        <w:t>Саратовской области на 2020 год</w:t>
      </w:r>
      <w:r>
        <w:rPr>
          <w:rFonts w:cs="Mangal"/>
          <w:b/>
          <w:sz w:val="24"/>
          <w:szCs w:val="24"/>
        </w:rPr>
        <w:t>»</w:t>
      </w:r>
    </w:p>
    <w:p w:rsidR="005C4EB5" w:rsidRDefault="005C4EB5" w:rsidP="00E15ACB">
      <w:pPr>
        <w:jc w:val="both"/>
        <w:rPr>
          <w:rFonts w:cs="Mangal"/>
          <w:sz w:val="28"/>
          <w:szCs w:val="28"/>
        </w:rPr>
      </w:pPr>
    </w:p>
    <w:p w:rsidR="005C4EB5" w:rsidRDefault="005C4EB5" w:rsidP="00882436">
      <w:pPr>
        <w:pStyle w:val="BodyText"/>
        <w:spacing w:before="0" w:after="0"/>
        <w:ind w:firstLine="708"/>
        <w:jc w:val="both"/>
      </w:pPr>
      <w:r>
        <w:t>На основании Устава Родничковского муниципального образования Балашовского муниципального района Саратовской области, Совет Родничковского муниципального образования Балашовского муниципального района Саратовской области</w:t>
      </w:r>
    </w:p>
    <w:p w:rsidR="005C4EB5" w:rsidRDefault="005C4EB5" w:rsidP="00E15ACB">
      <w:pPr>
        <w:pStyle w:val="BodyText"/>
        <w:spacing w:before="0" w:after="0"/>
        <w:ind w:firstLine="720"/>
        <w:jc w:val="both"/>
      </w:pPr>
    </w:p>
    <w:p w:rsidR="005C4EB5" w:rsidRDefault="005C4EB5" w:rsidP="00E15ACB">
      <w:pPr>
        <w:pStyle w:val="BodyText"/>
        <w:spacing w:before="0" w:after="0"/>
        <w:ind w:firstLine="720"/>
        <w:rPr>
          <w:b/>
        </w:rPr>
      </w:pPr>
      <w:r>
        <w:rPr>
          <w:b/>
        </w:rPr>
        <w:t>РЕШИЛ:</w:t>
      </w:r>
    </w:p>
    <w:p w:rsidR="005C4EB5" w:rsidRDefault="005C4EB5" w:rsidP="00882436">
      <w:pPr>
        <w:pStyle w:val="BodyText"/>
        <w:spacing w:before="0" w:after="0"/>
        <w:ind w:firstLine="708"/>
        <w:jc w:val="left"/>
      </w:pPr>
      <w:r>
        <w:t>1. Внести следующие изменения в Приложение № 4 «Ведомственная структура расходов бюджета Родничковского муниципального образования Балашовского муниципального района Саратовской области на 2020 год»:</w:t>
      </w:r>
    </w:p>
    <w:p w:rsidR="005C4EB5" w:rsidRDefault="005C4EB5" w:rsidP="00E15ACB">
      <w:pPr>
        <w:jc w:val="right"/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 </w:t>
      </w:r>
      <w:r>
        <w:rPr>
          <w:bCs/>
          <w:sz w:val="24"/>
          <w:szCs w:val="24"/>
        </w:rPr>
        <w:t>тыс. руб.</w:t>
      </w:r>
    </w:p>
    <w:tbl>
      <w:tblPr>
        <w:tblW w:w="5310" w:type="pct"/>
        <w:tblInd w:w="-411" w:type="dxa"/>
        <w:tblLayout w:type="fixed"/>
        <w:tblCellMar>
          <w:left w:w="0" w:type="dxa"/>
          <w:right w:w="0" w:type="dxa"/>
        </w:tblCellMar>
        <w:tblLook w:val="00A0"/>
      </w:tblPr>
      <w:tblGrid>
        <w:gridCol w:w="5230"/>
        <w:gridCol w:w="377"/>
        <w:gridCol w:w="636"/>
        <w:gridCol w:w="624"/>
        <w:gridCol w:w="1136"/>
        <w:gridCol w:w="839"/>
        <w:gridCol w:w="1124"/>
      </w:tblGrid>
      <w:tr w:rsidR="005C4EB5" w:rsidTr="00882436">
        <w:trPr>
          <w:trHeight w:val="870"/>
        </w:trPr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4EB5" w:rsidRDefault="005C4EB5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Наименование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4EB5" w:rsidRDefault="005C4EB5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Код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4EB5" w:rsidRDefault="005C4EB5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Раздел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4EB5" w:rsidRDefault="005C4EB5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Под-раздел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4EB5" w:rsidRDefault="005C4EB5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Целевая статья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4EB5" w:rsidRDefault="005C4EB5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Вид расходов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4EB5" w:rsidRDefault="005C4EB5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Сумма</w:t>
            </w:r>
          </w:p>
        </w:tc>
      </w:tr>
      <w:tr w:rsidR="005C4EB5" w:rsidTr="00882436">
        <w:trPr>
          <w:trHeight w:val="255"/>
        </w:trPr>
        <w:tc>
          <w:tcPr>
            <w:tcW w:w="2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4EB5" w:rsidRDefault="005C4EB5">
            <w:pPr>
              <w:spacing w:line="276" w:lineRule="auto"/>
              <w:jc w:val="center"/>
              <w:rPr>
                <w:b/>
                <w:bCs/>
                <w:szCs w:val="16"/>
                <w:lang w:eastAsia="en-US"/>
              </w:rPr>
            </w:pPr>
            <w:r>
              <w:rPr>
                <w:b/>
                <w:bCs/>
                <w:szCs w:val="16"/>
                <w:lang w:eastAsia="en-US"/>
              </w:rPr>
              <w:t>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4EB5" w:rsidRDefault="005C4EB5">
            <w:pPr>
              <w:spacing w:line="276" w:lineRule="auto"/>
              <w:jc w:val="center"/>
              <w:rPr>
                <w:b/>
                <w:bCs/>
                <w:szCs w:val="16"/>
                <w:lang w:eastAsia="en-US"/>
              </w:rPr>
            </w:pPr>
            <w:r>
              <w:rPr>
                <w:b/>
                <w:bCs/>
                <w:szCs w:val="16"/>
                <w:lang w:eastAsia="en-US"/>
              </w:rPr>
              <w:t>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4EB5" w:rsidRDefault="005C4EB5">
            <w:pPr>
              <w:spacing w:line="276" w:lineRule="auto"/>
              <w:jc w:val="center"/>
              <w:rPr>
                <w:b/>
                <w:bCs/>
                <w:szCs w:val="16"/>
                <w:lang w:eastAsia="en-US"/>
              </w:rPr>
            </w:pPr>
            <w:r>
              <w:rPr>
                <w:b/>
                <w:bCs/>
                <w:szCs w:val="16"/>
                <w:lang w:eastAsia="en-US"/>
              </w:rPr>
              <w:t>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4EB5" w:rsidRDefault="005C4EB5">
            <w:pPr>
              <w:spacing w:line="276" w:lineRule="auto"/>
              <w:jc w:val="center"/>
              <w:rPr>
                <w:b/>
                <w:bCs/>
                <w:szCs w:val="16"/>
                <w:lang w:eastAsia="en-US"/>
              </w:rPr>
            </w:pPr>
            <w:r>
              <w:rPr>
                <w:b/>
                <w:bCs/>
                <w:szCs w:val="16"/>
                <w:lang w:eastAsia="en-US"/>
              </w:rPr>
              <w:t>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4EB5" w:rsidRDefault="005C4EB5">
            <w:pPr>
              <w:spacing w:line="276" w:lineRule="auto"/>
              <w:jc w:val="center"/>
              <w:rPr>
                <w:b/>
                <w:bCs/>
                <w:szCs w:val="16"/>
                <w:lang w:eastAsia="en-US"/>
              </w:rPr>
            </w:pPr>
            <w:r>
              <w:rPr>
                <w:b/>
                <w:bCs/>
                <w:szCs w:val="16"/>
                <w:lang w:eastAsia="en-US"/>
              </w:rPr>
              <w:t>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4EB5" w:rsidRDefault="005C4EB5">
            <w:pPr>
              <w:spacing w:line="276" w:lineRule="auto"/>
              <w:jc w:val="center"/>
              <w:rPr>
                <w:b/>
                <w:bCs/>
                <w:szCs w:val="16"/>
                <w:lang w:eastAsia="en-US"/>
              </w:rPr>
            </w:pPr>
            <w:r>
              <w:rPr>
                <w:b/>
                <w:bCs/>
                <w:szCs w:val="16"/>
                <w:lang w:eastAsia="en-US"/>
              </w:rPr>
              <w:t>6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4EB5" w:rsidRDefault="005C4EB5">
            <w:pPr>
              <w:spacing w:line="276" w:lineRule="auto"/>
              <w:jc w:val="center"/>
              <w:rPr>
                <w:b/>
                <w:bCs/>
                <w:szCs w:val="16"/>
                <w:lang w:eastAsia="en-US"/>
              </w:rPr>
            </w:pPr>
            <w:r>
              <w:rPr>
                <w:b/>
                <w:bCs/>
                <w:szCs w:val="16"/>
                <w:lang w:eastAsia="en-US"/>
              </w:rPr>
              <w:t>7</w:t>
            </w:r>
          </w:p>
        </w:tc>
      </w:tr>
      <w:tr w:rsidR="005C4EB5" w:rsidTr="00882436">
        <w:trPr>
          <w:trHeight w:val="690"/>
        </w:trPr>
        <w:tc>
          <w:tcPr>
            <w:tcW w:w="2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4EB5" w:rsidRDefault="005C4EB5">
            <w:pPr>
              <w:spacing w:line="276" w:lineRule="auto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Администрация Родничковского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4EB5" w:rsidRDefault="005C4EB5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237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4EB5" w:rsidRDefault="005C4EB5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4EB5" w:rsidRDefault="005C4EB5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4EB5" w:rsidRDefault="005C4EB5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4EB5" w:rsidRDefault="005C4EB5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4EB5" w:rsidRDefault="005C4EB5">
            <w:pPr>
              <w:spacing w:line="276" w:lineRule="auto"/>
              <w:jc w:val="right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0,00</w:t>
            </w:r>
          </w:p>
        </w:tc>
      </w:tr>
      <w:tr w:rsidR="005C4EB5" w:rsidTr="00882436">
        <w:trPr>
          <w:trHeight w:val="465"/>
        </w:trPr>
        <w:tc>
          <w:tcPr>
            <w:tcW w:w="2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4EB5" w:rsidRDefault="005C4EB5">
            <w:pPr>
              <w:spacing w:line="276" w:lineRule="auto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4EB5" w:rsidRDefault="005C4EB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237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4EB5" w:rsidRDefault="005C4EB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4EB5" w:rsidRDefault="005C4EB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4EB5" w:rsidRDefault="005C4EB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0000000000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4EB5" w:rsidRDefault="005C4EB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4EB5" w:rsidRDefault="005C4EB5" w:rsidP="00882436">
            <w:pPr>
              <w:spacing w:line="276" w:lineRule="auto"/>
              <w:jc w:val="right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-7,2</w:t>
            </w:r>
          </w:p>
        </w:tc>
      </w:tr>
      <w:tr w:rsidR="005C4EB5" w:rsidTr="00882436">
        <w:trPr>
          <w:trHeight w:val="465"/>
        </w:trPr>
        <w:tc>
          <w:tcPr>
            <w:tcW w:w="2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4EB5" w:rsidRDefault="005C4EB5">
            <w:pPr>
              <w:spacing w:line="276" w:lineRule="auto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4EB5" w:rsidRDefault="005C4EB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237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4EB5" w:rsidRDefault="005C4EB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4EB5" w:rsidRDefault="005C4EB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4EB5" w:rsidRDefault="005C4EB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2120000000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4EB5" w:rsidRDefault="005C4EB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4EB5" w:rsidRDefault="005C4EB5">
            <w:pPr>
              <w:spacing w:line="276" w:lineRule="auto"/>
              <w:jc w:val="right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-7,2</w:t>
            </w:r>
          </w:p>
        </w:tc>
      </w:tr>
      <w:tr w:rsidR="005C4EB5" w:rsidTr="00882436">
        <w:trPr>
          <w:trHeight w:val="255"/>
        </w:trPr>
        <w:tc>
          <w:tcPr>
            <w:tcW w:w="2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4EB5" w:rsidRDefault="005C4EB5">
            <w:pPr>
              <w:spacing w:line="276" w:lineRule="auto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4EB5" w:rsidRDefault="005C4EB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237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4EB5" w:rsidRDefault="005C4EB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4EB5" w:rsidRDefault="005C4EB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4EB5" w:rsidRDefault="005C4EB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2120002200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4EB5" w:rsidRDefault="005C4EB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4EB5" w:rsidRDefault="005C4EB5">
            <w:pPr>
              <w:spacing w:line="276" w:lineRule="auto"/>
              <w:jc w:val="right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-7,2</w:t>
            </w:r>
          </w:p>
        </w:tc>
      </w:tr>
      <w:tr w:rsidR="005C4EB5" w:rsidTr="00882436">
        <w:trPr>
          <w:trHeight w:val="255"/>
        </w:trPr>
        <w:tc>
          <w:tcPr>
            <w:tcW w:w="2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4EB5" w:rsidRDefault="005C4EB5">
            <w:pPr>
              <w:spacing w:line="276" w:lineRule="auto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4EB5" w:rsidRDefault="005C4EB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237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4EB5" w:rsidRDefault="005C4EB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4EB5" w:rsidRDefault="005C4EB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4EB5" w:rsidRDefault="005C4EB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2120002200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4EB5" w:rsidRDefault="005C4EB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240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4EB5" w:rsidRDefault="005C4EB5">
            <w:pPr>
              <w:spacing w:line="276" w:lineRule="auto"/>
              <w:jc w:val="right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-7,2</w:t>
            </w:r>
          </w:p>
        </w:tc>
      </w:tr>
      <w:tr w:rsidR="005C4EB5" w:rsidTr="00882436">
        <w:trPr>
          <w:trHeight w:val="255"/>
        </w:trPr>
        <w:tc>
          <w:tcPr>
            <w:tcW w:w="2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4EB5" w:rsidRDefault="005C4EB5">
            <w:pPr>
              <w:spacing w:line="276" w:lineRule="auto"/>
              <w:rPr>
                <w:lang w:eastAsia="en-US"/>
              </w:rPr>
            </w:pPr>
            <w:r>
              <w:t>Жилищно-коммунальное хозяйство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4EB5" w:rsidRDefault="005C4EB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237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4EB5" w:rsidRDefault="005C4EB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4EB5" w:rsidRDefault="005C4EB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4EB5" w:rsidRDefault="005C4EB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2500000000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4EB5" w:rsidRDefault="005C4EB5">
            <w:pPr>
              <w:overflowPunct/>
              <w:autoSpaceDE/>
              <w:autoSpaceDN/>
              <w:adjustRightInd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4EB5" w:rsidRDefault="005C4EB5">
            <w:pPr>
              <w:spacing w:line="276" w:lineRule="auto"/>
              <w:jc w:val="right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+7,2</w:t>
            </w:r>
          </w:p>
        </w:tc>
      </w:tr>
      <w:tr w:rsidR="005C4EB5" w:rsidTr="00882436">
        <w:trPr>
          <w:trHeight w:val="255"/>
        </w:trPr>
        <w:tc>
          <w:tcPr>
            <w:tcW w:w="2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4EB5" w:rsidRDefault="005C4EB5">
            <w:pPr>
              <w:spacing w:line="276" w:lineRule="auto"/>
              <w:rPr>
                <w:lang w:eastAsia="en-US"/>
              </w:rPr>
            </w:pPr>
            <w:r>
              <w:t>Благоустройство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4EB5" w:rsidRDefault="005C4EB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237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4EB5" w:rsidRDefault="005C4EB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4EB5" w:rsidRDefault="005C4EB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03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4EB5" w:rsidRDefault="005C4EB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2540000000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4EB5" w:rsidRDefault="005C4EB5">
            <w:pPr>
              <w:overflowPunct/>
              <w:autoSpaceDE/>
              <w:autoSpaceDN/>
              <w:adjustRightInd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4EB5" w:rsidRDefault="005C4EB5">
            <w:pPr>
              <w:spacing w:line="276" w:lineRule="auto"/>
              <w:jc w:val="right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+7,2</w:t>
            </w:r>
          </w:p>
        </w:tc>
      </w:tr>
      <w:tr w:rsidR="005C4EB5" w:rsidTr="00882436">
        <w:trPr>
          <w:trHeight w:val="255"/>
        </w:trPr>
        <w:tc>
          <w:tcPr>
            <w:tcW w:w="2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4EB5" w:rsidRDefault="005C4EB5">
            <w:pPr>
              <w:spacing w:line="276" w:lineRule="auto"/>
              <w:rPr>
                <w:lang w:eastAsia="en-US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4EB5" w:rsidRDefault="005C4EB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237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4EB5" w:rsidRDefault="005C4EB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4EB5" w:rsidRDefault="005C4EB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03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4EB5" w:rsidRDefault="005C4EB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2540000040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4EB5" w:rsidRDefault="005C4EB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4EB5" w:rsidRDefault="005C4EB5">
            <w:pPr>
              <w:spacing w:line="276" w:lineRule="auto"/>
              <w:jc w:val="right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+7,2</w:t>
            </w:r>
          </w:p>
        </w:tc>
      </w:tr>
      <w:tr w:rsidR="005C4EB5" w:rsidTr="00882436">
        <w:trPr>
          <w:trHeight w:val="255"/>
        </w:trPr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4EB5" w:rsidRDefault="005C4EB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4EB5" w:rsidRDefault="005C4EB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237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4EB5" w:rsidRDefault="005C4EB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05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4EB5" w:rsidRDefault="005C4EB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03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4EB5" w:rsidRDefault="005C4EB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2540000040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4EB5" w:rsidRDefault="005C4EB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240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4EB5" w:rsidRDefault="005C4EB5">
            <w:pPr>
              <w:spacing w:line="276" w:lineRule="auto"/>
              <w:jc w:val="right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+7,2</w:t>
            </w:r>
          </w:p>
        </w:tc>
      </w:tr>
      <w:tr w:rsidR="005C4EB5" w:rsidTr="00882436">
        <w:trPr>
          <w:trHeight w:val="255"/>
        </w:trPr>
        <w:tc>
          <w:tcPr>
            <w:tcW w:w="26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4EB5" w:rsidRDefault="005C4EB5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Всего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4EB5" w:rsidRDefault="005C4E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4EB5" w:rsidRDefault="005C4E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4EB5" w:rsidRDefault="005C4E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4EB5" w:rsidRDefault="005C4E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4EB5" w:rsidRDefault="005C4E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4EB5" w:rsidRDefault="005C4EB5">
            <w:pPr>
              <w:spacing w:line="276" w:lineRule="auto"/>
              <w:jc w:val="right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0,0</w:t>
            </w:r>
          </w:p>
        </w:tc>
      </w:tr>
      <w:tr w:rsidR="005C4EB5" w:rsidTr="00882436">
        <w:trPr>
          <w:trHeight w:val="65"/>
        </w:trPr>
        <w:tc>
          <w:tcPr>
            <w:tcW w:w="2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4EB5" w:rsidRDefault="005C4EB5">
            <w:pPr>
              <w:overflowPunct/>
              <w:autoSpaceDE/>
              <w:autoSpaceDN/>
              <w:adjustRightInd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4EB5" w:rsidRDefault="005C4EB5">
            <w:pPr>
              <w:overflowPunct/>
              <w:autoSpaceDE/>
              <w:autoSpaceDN/>
              <w:adjustRightInd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4EB5" w:rsidRDefault="005C4EB5">
            <w:pPr>
              <w:overflowPunct/>
              <w:autoSpaceDE/>
              <w:autoSpaceDN/>
              <w:adjustRightInd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4EB5" w:rsidRDefault="005C4EB5">
            <w:pPr>
              <w:overflowPunct/>
              <w:autoSpaceDE/>
              <w:autoSpaceDN/>
              <w:adjustRightInd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4EB5" w:rsidRDefault="005C4EB5">
            <w:pPr>
              <w:overflowPunct/>
              <w:autoSpaceDE/>
              <w:autoSpaceDN/>
              <w:adjustRightInd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4EB5" w:rsidRDefault="005C4EB5">
            <w:pPr>
              <w:overflowPunct/>
              <w:autoSpaceDE/>
              <w:autoSpaceDN/>
              <w:adjustRightInd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4EB5" w:rsidRDefault="005C4EB5">
            <w:pPr>
              <w:overflowPunct/>
              <w:autoSpaceDE/>
              <w:autoSpaceDN/>
              <w:adjustRightInd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5C4EB5" w:rsidRDefault="005C4EB5" w:rsidP="00E15ACB">
      <w:pPr>
        <w:rPr>
          <w:sz w:val="28"/>
        </w:rPr>
      </w:pPr>
      <w:bookmarkStart w:id="0" w:name="_GoBack"/>
      <w:bookmarkEnd w:id="0"/>
    </w:p>
    <w:p w:rsidR="005C4EB5" w:rsidRDefault="005C4EB5" w:rsidP="00E15ACB">
      <w:pPr>
        <w:rPr>
          <w:sz w:val="28"/>
        </w:rPr>
      </w:pPr>
    </w:p>
    <w:p w:rsidR="005C4EB5" w:rsidRDefault="005C4EB5" w:rsidP="00882436">
      <w:pPr>
        <w:ind w:firstLine="708"/>
        <w:rPr>
          <w:b/>
          <w:bCs/>
          <w:sz w:val="28"/>
          <w:szCs w:val="28"/>
        </w:rPr>
      </w:pPr>
      <w:r>
        <w:rPr>
          <w:sz w:val="28"/>
        </w:rPr>
        <w:t xml:space="preserve">1.3. </w:t>
      </w:r>
      <w:r>
        <w:rPr>
          <w:bCs/>
          <w:sz w:val="28"/>
        </w:rPr>
        <w:t>Внести изменения и дополнения в Приложение № 5 «Распределение бюджетных ассигнований бюджета Родничковского муниципального образования Балашовского муниципального района Саратовской области на 2020 год по разделам и подразделам, целевым статьям и видам расходов»:</w:t>
      </w:r>
    </w:p>
    <w:p w:rsidR="005C4EB5" w:rsidRDefault="005C4EB5" w:rsidP="00882436">
      <w:pPr>
        <w:ind w:left="7788"/>
        <w:rPr>
          <w:sz w:val="24"/>
          <w:szCs w:val="24"/>
        </w:rPr>
      </w:pPr>
      <w:r>
        <w:rPr>
          <w:bCs/>
          <w:sz w:val="24"/>
          <w:szCs w:val="24"/>
        </w:rPr>
        <w:t>тыс. руб.</w:t>
      </w:r>
    </w:p>
    <w:tbl>
      <w:tblPr>
        <w:tblW w:w="5310" w:type="pct"/>
        <w:tblInd w:w="-411" w:type="dxa"/>
        <w:tblCellMar>
          <w:left w:w="0" w:type="dxa"/>
          <w:right w:w="0" w:type="dxa"/>
        </w:tblCellMar>
        <w:tblLook w:val="00A0"/>
      </w:tblPr>
      <w:tblGrid>
        <w:gridCol w:w="5148"/>
        <w:gridCol w:w="377"/>
        <w:gridCol w:w="881"/>
        <w:gridCol w:w="624"/>
        <w:gridCol w:w="1056"/>
        <w:gridCol w:w="840"/>
        <w:gridCol w:w="1040"/>
      </w:tblGrid>
      <w:tr w:rsidR="005C4EB5" w:rsidTr="008A695C">
        <w:trPr>
          <w:trHeight w:val="870"/>
        </w:trPr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4EB5" w:rsidRDefault="005C4EB5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Наименование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4EB5" w:rsidRDefault="005C4EB5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Код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4EB5" w:rsidRDefault="005C4EB5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Раздел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4EB5" w:rsidRDefault="005C4EB5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Под-раздел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4EB5" w:rsidRDefault="005C4EB5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Целевая статья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4EB5" w:rsidRDefault="005C4EB5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Вид расходов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4EB5" w:rsidRDefault="005C4EB5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Сумма</w:t>
            </w:r>
          </w:p>
        </w:tc>
      </w:tr>
      <w:tr w:rsidR="005C4EB5" w:rsidTr="008A695C">
        <w:trPr>
          <w:trHeight w:val="255"/>
        </w:trPr>
        <w:tc>
          <w:tcPr>
            <w:tcW w:w="2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4EB5" w:rsidRDefault="005C4EB5">
            <w:pPr>
              <w:spacing w:line="276" w:lineRule="auto"/>
              <w:jc w:val="center"/>
              <w:rPr>
                <w:b/>
                <w:bCs/>
                <w:szCs w:val="16"/>
                <w:lang w:eastAsia="en-US"/>
              </w:rPr>
            </w:pPr>
            <w:r>
              <w:rPr>
                <w:b/>
                <w:bCs/>
                <w:szCs w:val="16"/>
                <w:lang w:eastAsia="en-US"/>
              </w:rPr>
              <w:t>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4EB5" w:rsidRDefault="005C4EB5">
            <w:pPr>
              <w:spacing w:line="276" w:lineRule="auto"/>
              <w:jc w:val="center"/>
              <w:rPr>
                <w:b/>
                <w:bCs/>
                <w:szCs w:val="16"/>
                <w:lang w:eastAsia="en-US"/>
              </w:rPr>
            </w:pPr>
            <w:r>
              <w:rPr>
                <w:b/>
                <w:bCs/>
                <w:szCs w:val="16"/>
                <w:lang w:eastAsia="en-US"/>
              </w:rPr>
              <w:t>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4EB5" w:rsidRDefault="005C4EB5">
            <w:pPr>
              <w:spacing w:line="276" w:lineRule="auto"/>
              <w:jc w:val="center"/>
              <w:rPr>
                <w:b/>
                <w:bCs/>
                <w:szCs w:val="16"/>
                <w:lang w:eastAsia="en-US"/>
              </w:rPr>
            </w:pPr>
            <w:r>
              <w:rPr>
                <w:b/>
                <w:bCs/>
                <w:szCs w:val="16"/>
                <w:lang w:eastAsia="en-US"/>
              </w:rPr>
              <w:t>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4EB5" w:rsidRDefault="005C4EB5">
            <w:pPr>
              <w:spacing w:line="276" w:lineRule="auto"/>
              <w:jc w:val="center"/>
              <w:rPr>
                <w:b/>
                <w:bCs/>
                <w:szCs w:val="16"/>
                <w:lang w:eastAsia="en-US"/>
              </w:rPr>
            </w:pPr>
            <w:r>
              <w:rPr>
                <w:b/>
                <w:bCs/>
                <w:szCs w:val="16"/>
                <w:lang w:eastAsia="en-US"/>
              </w:rPr>
              <w:t>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4EB5" w:rsidRDefault="005C4EB5">
            <w:pPr>
              <w:spacing w:line="276" w:lineRule="auto"/>
              <w:jc w:val="center"/>
              <w:rPr>
                <w:b/>
                <w:bCs/>
                <w:szCs w:val="16"/>
                <w:lang w:eastAsia="en-US"/>
              </w:rPr>
            </w:pPr>
            <w:r>
              <w:rPr>
                <w:b/>
                <w:bCs/>
                <w:szCs w:val="16"/>
                <w:lang w:eastAsia="en-US"/>
              </w:rPr>
              <w:t>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4EB5" w:rsidRDefault="005C4EB5">
            <w:pPr>
              <w:spacing w:line="276" w:lineRule="auto"/>
              <w:jc w:val="center"/>
              <w:rPr>
                <w:b/>
                <w:bCs/>
                <w:szCs w:val="16"/>
                <w:lang w:eastAsia="en-US"/>
              </w:rPr>
            </w:pPr>
            <w:r>
              <w:rPr>
                <w:b/>
                <w:bCs/>
                <w:szCs w:val="16"/>
                <w:lang w:eastAsia="en-US"/>
              </w:rPr>
              <w:t>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4EB5" w:rsidRDefault="005C4EB5">
            <w:pPr>
              <w:spacing w:line="276" w:lineRule="auto"/>
              <w:jc w:val="center"/>
              <w:rPr>
                <w:b/>
                <w:bCs/>
                <w:szCs w:val="16"/>
                <w:lang w:eastAsia="en-US"/>
              </w:rPr>
            </w:pPr>
            <w:r>
              <w:rPr>
                <w:b/>
                <w:bCs/>
                <w:szCs w:val="16"/>
                <w:lang w:eastAsia="en-US"/>
              </w:rPr>
              <w:t>7</w:t>
            </w:r>
          </w:p>
        </w:tc>
      </w:tr>
      <w:tr w:rsidR="005C4EB5" w:rsidTr="008A695C">
        <w:trPr>
          <w:trHeight w:val="690"/>
        </w:trPr>
        <w:tc>
          <w:tcPr>
            <w:tcW w:w="2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4EB5" w:rsidRDefault="005C4EB5">
            <w:pPr>
              <w:spacing w:line="276" w:lineRule="auto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Администрация Родничковского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4EB5" w:rsidRDefault="005C4EB5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237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4EB5" w:rsidRDefault="005C4EB5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4EB5" w:rsidRDefault="005C4EB5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4EB5" w:rsidRDefault="005C4EB5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4EB5" w:rsidRDefault="005C4EB5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4EB5" w:rsidRDefault="005C4EB5">
            <w:pPr>
              <w:spacing w:line="276" w:lineRule="auto"/>
              <w:jc w:val="right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0,00</w:t>
            </w:r>
          </w:p>
        </w:tc>
      </w:tr>
      <w:tr w:rsidR="005C4EB5" w:rsidTr="008A695C">
        <w:trPr>
          <w:trHeight w:val="465"/>
        </w:trPr>
        <w:tc>
          <w:tcPr>
            <w:tcW w:w="2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4EB5" w:rsidRDefault="005C4EB5">
            <w:pPr>
              <w:spacing w:line="276" w:lineRule="auto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4EB5" w:rsidRDefault="005C4EB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237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4EB5" w:rsidRDefault="005C4EB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4EB5" w:rsidRDefault="005C4EB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4EB5" w:rsidRDefault="005C4EB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0000000000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4EB5" w:rsidRDefault="005C4EB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4EB5" w:rsidRDefault="005C4EB5">
            <w:pPr>
              <w:spacing w:line="276" w:lineRule="auto"/>
              <w:jc w:val="right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+7,2</w:t>
            </w:r>
          </w:p>
        </w:tc>
      </w:tr>
      <w:tr w:rsidR="005C4EB5" w:rsidTr="008A695C">
        <w:trPr>
          <w:trHeight w:val="465"/>
        </w:trPr>
        <w:tc>
          <w:tcPr>
            <w:tcW w:w="2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4EB5" w:rsidRDefault="005C4EB5">
            <w:pPr>
              <w:spacing w:line="276" w:lineRule="auto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4EB5" w:rsidRDefault="005C4EB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237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4EB5" w:rsidRDefault="005C4EB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4EB5" w:rsidRDefault="005C4EB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4EB5" w:rsidRDefault="005C4EB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2120000000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4EB5" w:rsidRDefault="005C4EB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4EB5" w:rsidRDefault="005C4EB5">
            <w:pPr>
              <w:spacing w:line="276" w:lineRule="auto"/>
              <w:jc w:val="right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+7,2</w:t>
            </w:r>
          </w:p>
        </w:tc>
      </w:tr>
      <w:tr w:rsidR="005C4EB5" w:rsidTr="008A695C">
        <w:trPr>
          <w:trHeight w:val="255"/>
        </w:trPr>
        <w:tc>
          <w:tcPr>
            <w:tcW w:w="2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4EB5" w:rsidRDefault="005C4EB5">
            <w:pPr>
              <w:spacing w:line="276" w:lineRule="auto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4EB5" w:rsidRDefault="005C4EB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237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4EB5" w:rsidRDefault="005C4EB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4EB5" w:rsidRDefault="005C4EB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4EB5" w:rsidRDefault="005C4EB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2120002200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4EB5" w:rsidRDefault="005C4EB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4EB5" w:rsidRDefault="005C4EB5">
            <w:pPr>
              <w:spacing w:line="276" w:lineRule="auto"/>
              <w:jc w:val="right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+7,2</w:t>
            </w:r>
          </w:p>
        </w:tc>
      </w:tr>
      <w:tr w:rsidR="005C4EB5" w:rsidTr="008A695C">
        <w:trPr>
          <w:trHeight w:val="255"/>
        </w:trPr>
        <w:tc>
          <w:tcPr>
            <w:tcW w:w="2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4EB5" w:rsidRDefault="005C4EB5">
            <w:pPr>
              <w:spacing w:line="276" w:lineRule="auto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4EB5" w:rsidRDefault="005C4EB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237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4EB5" w:rsidRDefault="005C4EB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4EB5" w:rsidRDefault="005C4EB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4EB5" w:rsidRDefault="005C4EB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2120002200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4EB5" w:rsidRDefault="005C4EB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240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4EB5" w:rsidRDefault="005C4EB5">
            <w:pPr>
              <w:spacing w:line="276" w:lineRule="auto"/>
              <w:jc w:val="right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+7,2</w:t>
            </w:r>
          </w:p>
        </w:tc>
      </w:tr>
      <w:tr w:rsidR="005C4EB5" w:rsidTr="008A695C">
        <w:trPr>
          <w:trHeight w:val="255"/>
        </w:trPr>
        <w:tc>
          <w:tcPr>
            <w:tcW w:w="2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4EB5" w:rsidRDefault="005C4EB5">
            <w:pPr>
              <w:spacing w:line="276" w:lineRule="auto"/>
              <w:rPr>
                <w:lang w:eastAsia="en-US"/>
              </w:rPr>
            </w:pPr>
            <w:r>
              <w:t>Жилищно-коммунальное хозяйство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4EB5" w:rsidRDefault="005C4EB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237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4EB5" w:rsidRDefault="005C4EB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4EB5" w:rsidRDefault="005C4EB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4EB5" w:rsidRDefault="005C4EB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2500000000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4EB5" w:rsidRDefault="005C4EB5">
            <w:pPr>
              <w:overflowPunct/>
              <w:autoSpaceDE/>
              <w:autoSpaceDN/>
              <w:adjustRightInd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4EB5" w:rsidRDefault="005C4EB5">
            <w:pPr>
              <w:spacing w:line="276" w:lineRule="auto"/>
              <w:jc w:val="right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-7,2</w:t>
            </w:r>
          </w:p>
        </w:tc>
      </w:tr>
      <w:tr w:rsidR="005C4EB5" w:rsidTr="008A695C">
        <w:trPr>
          <w:trHeight w:val="255"/>
        </w:trPr>
        <w:tc>
          <w:tcPr>
            <w:tcW w:w="2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4EB5" w:rsidRDefault="005C4EB5">
            <w:pPr>
              <w:spacing w:line="276" w:lineRule="auto"/>
              <w:rPr>
                <w:lang w:eastAsia="en-US"/>
              </w:rPr>
            </w:pPr>
            <w:r>
              <w:t>Благоустройство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4EB5" w:rsidRDefault="005C4EB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237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4EB5" w:rsidRDefault="005C4EB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4EB5" w:rsidRDefault="005C4EB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4EB5" w:rsidRDefault="005C4EB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2540000000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4EB5" w:rsidRDefault="005C4EB5">
            <w:pPr>
              <w:overflowPunct/>
              <w:autoSpaceDE/>
              <w:autoSpaceDN/>
              <w:adjustRightInd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4EB5" w:rsidRDefault="005C4EB5">
            <w:pPr>
              <w:spacing w:line="276" w:lineRule="auto"/>
              <w:jc w:val="right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-7,2</w:t>
            </w:r>
          </w:p>
        </w:tc>
      </w:tr>
      <w:tr w:rsidR="005C4EB5" w:rsidTr="008A695C">
        <w:trPr>
          <w:trHeight w:val="255"/>
        </w:trPr>
        <w:tc>
          <w:tcPr>
            <w:tcW w:w="2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4EB5" w:rsidRDefault="005C4EB5">
            <w:pPr>
              <w:spacing w:line="276" w:lineRule="auto"/>
              <w:rPr>
                <w:lang w:eastAsia="en-US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4EB5" w:rsidRDefault="005C4EB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237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4EB5" w:rsidRDefault="005C4EB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4EB5" w:rsidRDefault="005C4EB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4EB5" w:rsidRDefault="005C4EB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2540000040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4EB5" w:rsidRDefault="005C4EB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4EB5" w:rsidRDefault="005C4EB5">
            <w:pPr>
              <w:spacing w:line="276" w:lineRule="auto"/>
              <w:jc w:val="right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-7,2</w:t>
            </w:r>
          </w:p>
        </w:tc>
      </w:tr>
      <w:tr w:rsidR="005C4EB5" w:rsidTr="008A695C">
        <w:trPr>
          <w:trHeight w:val="255"/>
        </w:trPr>
        <w:tc>
          <w:tcPr>
            <w:tcW w:w="2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4EB5" w:rsidRDefault="005C4EB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4EB5" w:rsidRDefault="005C4EB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237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4EB5" w:rsidRDefault="005C4EB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4EB5" w:rsidRDefault="005C4EB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4EB5" w:rsidRDefault="005C4EB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2540000040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4EB5" w:rsidRDefault="005C4EB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240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4EB5" w:rsidRDefault="005C4EB5">
            <w:pPr>
              <w:spacing w:line="276" w:lineRule="auto"/>
              <w:jc w:val="right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-7,2</w:t>
            </w:r>
          </w:p>
        </w:tc>
      </w:tr>
      <w:tr w:rsidR="005C4EB5" w:rsidTr="008A695C">
        <w:trPr>
          <w:trHeight w:val="255"/>
        </w:trPr>
        <w:tc>
          <w:tcPr>
            <w:tcW w:w="25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4EB5" w:rsidRDefault="005C4EB5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Всего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4EB5" w:rsidRDefault="005C4E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4EB5" w:rsidRDefault="005C4E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4EB5" w:rsidRDefault="005C4E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4EB5" w:rsidRDefault="005C4E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4EB5" w:rsidRDefault="005C4E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4EB5" w:rsidRDefault="005C4EB5">
            <w:pPr>
              <w:spacing w:line="276" w:lineRule="auto"/>
              <w:jc w:val="right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0,0</w:t>
            </w:r>
          </w:p>
        </w:tc>
      </w:tr>
      <w:tr w:rsidR="005C4EB5" w:rsidTr="008A695C">
        <w:trPr>
          <w:trHeight w:val="255"/>
        </w:trPr>
        <w:tc>
          <w:tcPr>
            <w:tcW w:w="2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4EB5" w:rsidRDefault="005C4EB5">
            <w:pPr>
              <w:overflowPunct/>
              <w:autoSpaceDE/>
              <w:autoSpaceDN/>
              <w:adjustRightInd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4EB5" w:rsidRDefault="005C4EB5">
            <w:pPr>
              <w:overflowPunct/>
              <w:autoSpaceDE/>
              <w:autoSpaceDN/>
              <w:adjustRightInd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4EB5" w:rsidRDefault="005C4EB5">
            <w:pPr>
              <w:overflowPunct/>
              <w:autoSpaceDE/>
              <w:autoSpaceDN/>
              <w:adjustRightInd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4EB5" w:rsidRDefault="005C4EB5">
            <w:pPr>
              <w:overflowPunct/>
              <w:autoSpaceDE/>
              <w:autoSpaceDN/>
              <w:adjustRightInd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4EB5" w:rsidRDefault="005C4EB5">
            <w:pPr>
              <w:overflowPunct/>
              <w:autoSpaceDE/>
              <w:autoSpaceDN/>
              <w:adjustRightInd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4EB5" w:rsidRDefault="005C4EB5">
            <w:pPr>
              <w:overflowPunct/>
              <w:autoSpaceDE/>
              <w:autoSpaceDN/>
              <w:adjustRightInd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4EB5" w:rsidRDefault="005C4EB5">
            <w:pPr>
              <w:overflowPunct/>
              <w:autoSpaceDE/>
              <w:autoSpaceDN/>
              <w:adjustRightInd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5C4EB5" w:rsidRDefault="005C4EB5" w:rsidP="00E15ACB">
      <w:pPr>
        <w:pStyle w:val="BodyTextIndent"/>
        <w:spacing w:after="0" w:line="240" w:lineRule="atLeast"/>
        <w:ind w:left="0"/>
        <w:rPr>
          <w:b/>
          <w:sz w:val="28"/>
          <w:szCs w:val="28"/>
        </w:rPr>
      </w:pPr>
    </w:p>
    <w:p w:rsidR="005C4EB5" w:rsidRDefault="005C4EB5" w:rsidP="00E15ACB">
      <w:pPr>
        <w:pStyle w:val="BodyTextIndent"/>
        <w:spacing w:after="0" w:line="240" w:lineRule="atLeast"/>
        <w:ind w:left="0"/>
        <w:rPr>
          <w:b/>
          <w:sz w:val="28"/>
          <w:szCs w:val="28"/>
        </w:rPr>
      </w:pPr>
    </w:p>
    <w:p w:rsidR="005C4EB5" w:rsidRDefault="005C4EB5" w:rsidP="00E15ACB">
      <w:pPr>
        <w:pStyle w:val="BodyTextIndent"/>
        <w:spacing w:after="0" w:line="240" w:lineRule="atLeast"/>
        <w:ind w:left="0"/>
        <w:rPr>
          <w:b/>
          <w:sz w:val="28"/>
          <w:szCs w:val="28"/>
        </w:rPr>
      </w:pPr>
    </w:p>
    <w:p w:rsidR="005C4EB5" w:rsidRDefault="005C4EB5" w:rsidP="00E15ACB">
      <w:pPr>
        <w:pStyle w:val="BodyTextIndent"/>
        <w:spacing w:after="0" w:line="240" w:lineRule="atLeast"/>
        <w:ind w:left="0"/>
        <w:rPr>
          <w:b/>
          <w:sz w:val="28"/>
          <w:szCs w:val="28"/>
        </w:rPr>
      </w:pPr>
    </w:p>
    <w:p w:rsidR="005C4EB5" w:rsidRDefault="005C4EB5" w:rsidP="00E15ACB">
      <w:pPr>
        <w:pStyle w:val="BodyTextIndent"/>
        <w:spacing w:after="0" w:line="240" w:lineRule="atLeast"/>
        <w:ind w:left="0" w:hanging="284"/>
        <w:rPr>
          <w:b/>
          <w:sz w:val="28"/>
          <w:szCs w:val="28"/>
        </w:rPr>
      </w:pPr>
      <w:r>
        <w:rPr>
          <w:b/>
          <w:sz w:val="28"/>
          <w:szCs w:val="28"/>
        </w:rPr>
        <w:t>Глава Родничковского</w:t>
      </w:r>
    </w:p>
    <w:p w:rsidR="005C4EB5" w:rsidRPr="00882436" w:rsidRDefault="005C4EB5" w:rsidP="00882436">
      <w:pPr>
        <w:pStyle w:val="BodyTextIndent"/>
        <w:spacing w:after="0" w:line="240" w:lineRule="atLeast"/>
        <w:ind w:left="0" w:hanging="284"/>
        <w:rPr>
          <w:b/>
          <w:sz w:val="28"/>
          <w:szCs w:val="28"/>
        </w:rPr>
      </w:pPr>
      <w:r w:rsidRPr="00882436">
        <w:rPr>
          <w:b/>
          <w:sz w:val="28"/>
          <w:szCs w:val="28"/>
        </w:rPr>
        <w:t xml:space="preserve">муниципального образования </w:t>
      </w:r>
      <w:r w:rsidRPr="00882436">
        <w:rPr>
          <w:b/>
          <w:sz w:val="28"/>
          <w:szCs w:val="28"/>
        </w:rPr>
        <w:tab/>
      </w:r>
      <w:r w:rsidRPr="00882436">
        <w:rPr>
          <w:b/>
          <w:sz w:val="28"/>
          <w:szCs w:val="28"/>
        </w:rPr>
        <w:tab/>
      </w:r>
      <w:r w:rsidRPr="00882436">
        <w:rPr>
          <w:b/>
          <w:sz w:val="28"/>
          <w:szCs w:val="28"/>
        </w:rPr>
        <w:tab/>
      </w:r>
      <w:r w:rsidRPr="00882436">
        <w:rPr>
          <w:b/>
          <w:sz w:val="28"/>
          <w:szCs w:val="28"/>
        </w:rPr>
        <w:tab/>
        <w:t>С.А. Родионов</w:t>
      </w:r>
    </w:p>
    <w:sectPr w:rsidR="005C4EB5" w:rsidRPr="00882436" w:rsidSect="0088243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5ACB"/>
    <w:rsid w:val="00014B34"/>
    <w:rsid w:val="001843E7"/>
    <w:rsid w:val="002775ED"/>
    <w:rsid w:val="003B1F40"/>
    <w:rsid w:val="004909D1"/>
    <w:rsid w:val="004A67DD"/>
    <w:rsid w:val="00594EEE"/>
    <w:rsid w:val="005C4EB5"/>
    <w:rsid w:val="005F5B44"/>
    <w:rsid w:val="00750A6F"/>
    <w:rsid w:val="007616F6"/>
    <w:rsid w:val="007A35E3"/>
    <w:rsid w:val="007D0A05"/>
    <w:rsid w:val="007F7D88"/>
    <w:rsid w:val="0080549A"/>
    <w:rsid w:val="00882436"/>
    <w:rsid w:val="008A695C"/>
    <w:rsid w:val="00A46EC2"/>
    <w:rsid w:val="00A65435"/>
    <w:rsid w:val="00BD18E7"/>
    <w:rsid w:val="00BD4544"/>
    <w:rsid w:val="00E15ACB"/>
    <w:rsid w:val="00E47B5B"/>
    <w:rsid w:val="00EA35F5"/>
    <w:rsid w:val="00EF5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ACB"/>
    <w:pPr>
      <w:overflowPunct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E15ACB"/>
    <w:pPr>
      <w:overflowPunct/>
      <w:autoSpaceDE/>
      <w:autoSpaceDN/>
      <w:adjustRightInd/>
      <w:spacing w:before="150" w:after="150" w:line="210" w:lineRule="atLeast"/>
      <w:jc w:val="center"/>
    </w:pPr>
    <w:rPr>
      <w:rFonts w:eastAsia="Times New Roman"/>
      <w:color w:val="000000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15ACB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E15AC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15ACB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440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2</Pages>
  <Words>502</Words>
  <Characters>2868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12</cp:revision>
  <cp:lastPrinted>2020-07-14T07:25:00Z</cp:lastPrinted>
  <dcterms:created xsi:type="dcterms:W3CDTF">2020-07-13T13:40:00Z</dcterms:created>
  <dcterms:modified xsi:type="dcterms:W3CDTF">2020-07-16T06:45:00Z</dcterms:modified>
</cp:coreProperties>
</file>