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0" w:rsidRPr="00F4167F" w:rsidRDefault="00B44FA0" w:rsidP="00F4167F">
      <w:pPr>
        <w:pStyle w:val="NoSpacing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СОВЕТ</w:t>
      </w:r>
    </w:p>
    <w:p w:rsidR="00B44FA0" w:rsidRPr="00F4167F" w:rsidRDefault="00B44FA0" w:rsidP="00F4167F">
      <w:pPr>
        <w:pStyle w:val="NoSpacing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РОДНИЧКОВСКОГО МУНИЦИПАЛЬНОГО </w:t>
      </w:r>
      <w:r w:rsidRPr="00F4167F">
        <w:rPr>
          <w:b/>
          <w:sz w:val="28"/>
          <w:szCs w:val="28"/>
          <w:lang w:eastAsia="ru-RU"/>
        </w:rPr>
        <w:t>ОБРАЗОВАНИЯ</w:t>
      </w:r>
    </w:p>
    <w:p w:rsidR="00B44FA0" w:rsidRDefault="00B44FA0" w:rsidP="00F4167F">
      <w:pPr>
        <w:pStyle w:val="NoSpacing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БАЛАШОВСКОГО МУНИ</w:t>
      </w:r>
      <w:r>
        <w:rPr>
          <w:b/>
          <w:sz w:val="28"/>
          <w:szCs w:val="28"/>
          <w:lang w:eastAsia="ru-RU"/>
        </w:rPr>
        <w:t xml:space="preserve">ЦИПАЛЬНОГО РАЙОНА </w:t>
      </w:r>
    </w:p>
    <w:p w:rsidR="00B44FA0" w:rsidRPr="00F4167F" w:rsidRDefault="00B44FA0" w:rsidP="00F4167F">
      <w:pPr>
        <w:pStyle w:val="NoSpacing"/>
        <w:jc w:val="center"/>
        <w:rPr>
          <w:rFonts w:ascii="Arial" w:hAnsi="Arial"/>
          <w:b/>
          <w:spacing w:val="22"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САРАТОВСКОЙ ОБЛАСТИ</w:t>
      </w:r>
    </w:p>
    <w:p w:rsidR="00B44FA0" w:rsidRDefault="00B44FA0" w:rsidP="00246524">
      <w:pPr>
        <w:jc w:val="center"/>
        <w:rPr>
          <w:b/>
          <w:bCs/>
          <w:sz w:val="28"/>
          <w:szCs w:val="28"/>
          <w:lang w:eastAsia="ru-RU"/>
        </w:rPr>
      </w:pPr>
    </w:p>
    <w:p w:rsidR="00B44FA0" w:rsidRPr="00B17D39" w:rsidRDefault="00B44FA0" w:rsidP="00246524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B44FA0" w:rsidRPr="00B17D39" w:rsidRDefault="00B44FA0" w:rsidP="00246524">
      <w:pPr>
        <w:jc w:val="center"/>
        <w:rPr>
          <w:b/>
          <w:bCs/>
          <w:sz w:val="28"/>
          <w:szCs w:val="28"/>
          <w:lang w:eastAsia="ru-RU"/>
        </w:rPr>
      </w:pPr>
    </w:p>
    <w:p w:rsidR="00B44FA0" w:rsidRPr="00B17D39" w:rsidRDefault="00B44FA0" w:rsidP="00F4167F">
      <w:pPr>
        <w:jc w:val="both"/>
        <w:rPr>
          <w:b/>
          <w:bCs/>
          <w:sz w:val="28"/>
          <w:szCs w:val="28"/>
          <w:lang w:eastAsia="ru-RU"/>
        </w:rPr>
      </w:pPr>
    </w:p>
    <w:p w:rsidR="00B44FA0" w:rsidRDefault="00B44FA0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22.06.2020 год № 89-4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с. Родничок</w:t>
      </w:r>
    </w:p>
    <w:p w:rsidR="00B44FA0" w:rsidRDefault="00B44FA0" w:rsidP="00F4167F">
      <w:pPr>
        <w:jc w:val="both"/>
        <w:rPr>
          <w:b/>
          <w:bCs/>
          <w:sz w:val="28"/>
          <w:szCs w:val="28"/>
          <w:lang w:eastAsia="ru-RU"/>
        </w:rPr>
      </w:pPr>
    </w:p>
    <w:p w:rsidR="00B44FA0" w:rsidRDefault="00B44FA0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отмене Решения № 18-1 от 21.08.2017 г </w:t>
      </w:r>
    </w:p>
    <w:p w:rsidR="00B44FA0" w:rsidRDefault="00B44FA0" w:rsidP="00F4167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«</w:t>
      </w:r>
      <w:r w:rsidRPr="00764660">
        <w:rPr>
          <w:b/>
          <w:sz w:val="28"/>
          <w:szCs w:val="28"/>
        </w:rPr>
        <w:t xml:space="preserve">Об утверждении Положения о порядке </w:t>
      </w:r>
    </w:p>
    <w:p w:rsidR="00B44FA0" w:rsidRDefault="00B44FA0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>получения муниципальными служащими</w:t>
      </w:r>
      <w:r>
        <w:rPr>
          <w:b/>
          <w:sz w:val="28"/>
          <w:szCs w:val="28"/>
        </w:rPr>
        <w:t xml:space="preserve"> </w:t>
      </w:r>
    </w:p>
    <w:p w:rsidR="00B44FA0" w:rsidRDefault="00B44FA0" w:rsidP="00F416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</w:t>
      </w:r>
      <w:r w:rsidRPr="00764660">
        <w:rPr>
          <w:b/>
          <w:sz w:val="28"/>
          <w:szCs w:val="28"/>
        </w:rPr>
        <w:t xml:space="preserve"> муниципального образования </w:t>
      </w:r>
    </w:p>
    <w:p w:rsidR="00B44FA0" w:rsidRDefault="00B44FA0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 xml:space="preserve">Балашовского муниципального района </w:t>
      </w:r>
    </w:p>
    <w:p w:rsidR="00B44FA0" w:rsidRDefault="00B44FA0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 xml:space="preserve">Саратовской области разрешения представителя </w:t>
      </w:r>
    </w:p>
    <w:p w:rsidR="00B44FA0" w:rsidRDefault="00B44FA0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 xml:space="preserve">нанимателя участвовать на безвозмездной </w:t>
      </w:r>
    </w:p>
    <w:p w:rsidR="00B44FA0" w:rsidRDefault="00B44FA0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>основе в управлении некоммерческими организациями</w:t>
      </w:r>
    </w:p>
    <w:p w:rsidR="00B44FA0" w:rsidRDefault="00B44FA0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 xml:space="preserve"> в качестве единоличного исполнительного органа</w:t>
      </w:r>
    </w:p>
    <w:p w:rsidR="00B44FA0" w:rsidRDefault="00B44FA0" w:rsidP="00F4167F">
      <w:pPr>
        <w:jc w:val="both"/>
        <w:rPr>
          <w:b/>
          <w:bCs/>
          <w:sz w:val="28"/>
          <w:szCs w:val="28"/>
          <w:lang w:eastAsia="ru-RU"/>
        </w:rPr>
      </w:pPr>
      <w:r w:rsidRPr="00764660">
        <w:rPr>
          <w:b/>
          <w:sz w:val="28"/>
          <w:szCs w:val="28"/>
        </w:rPr>
        <w:t xml:space="preserve"> или вхождения в состав их к</w:t>
      </w:r>
      <w:r>
        <w:rPr>
          <w:b/>
          <w:sz w:val="28"/>
          <w:szCs w:val="28"/>
        </w:rPr>
        <w:t>оллегиальных органов управления»</w:t>
      </w:r>
    </w:p>
    <w:p w:rsidR="00B44FA0" w:rsidRDefault="00B44FA0" w:rsidP="00F4167F">
      <w:pPr>
        <w:jc w:val="both"/>
        <w:rPr>
          <w:b/>
          <w:bCs/>
          <w:sz w:val="28"/>
          <w:szCs w:val="28"/>
          <w:lang w:eastAsia="ru-RU"/>
        </w:rPr>
      </w:pPr>
    </w:p>
    <w:p w:rsidR="00B44FA0" w:rsidRDefault="00B44FA0" w:rsidP="00246524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 основании Федерального закона от 06.10.2003 г № 131-ФЗ  «Об общих принципах организации местного самоуправления в Российской  Федерации», в целях приведения нормативно-правовой базы в соответствие  с действующим законодательством, н</w:t>
      </w:r>
      <w:r w:rsidRPr="00756387">
        <w:rPr>
          <w:bCs/>
          <w:sz w:val="28"/>
          <w:szCs w:val="28"/>
          <w:lang w:eastAsia="ru-RU"/>
        </w:rPr>
        <w:t xml:space="preserve">а </w:t>
      </w:r>
      <w:r>
        <w:rPr>
          <w:bCs/>
          <w:sz w:val="28"/>
          <w:szCs w:val="28"/>
          <w:lang w:eastAsia="ru-RU"/>
        </w:rPr>
        <w:t xml:space="preserve">основании Протеста № 7-2020 от 01.06.2020 г и на основании Устава Родничковского муниципального  образования, Совет Родничковского  муниципального образования </w:t>
      </w:r>
    </w:p>
    <w:p w:rsidR="00B44FA0" w:rsidRDefault="00B44FA0" w:rsidP="00F4167F">
      <w:pPr>
        <w:jc w:val="both"/>
        <w:rPr>
          <w:bCs/>
          <w:sz w:val="28"/>
          <w:szCs w:val="28"/>
          <w:lang w:eastAsia="ru-RU"/>
        </w:rPr>
      </w:pPr>
    </w:p>
    <w:p w:rsidR="00B44FA0" w:rsidRPr="00431058" w:rsidRDefault="00B44FA0" w:rsidP="009E296C">
      <w:pPr>
        <w:jc w:val="center"/>
        <w:rPr>
          <w:b/>
          <w:bCs/>
          <w:sz w:val="28"/>
          <w:szCs w:val="28"/>
          <w:lang w:eastAsia="ru-RU"/>
        </w:rPr>
      </w:pPr>
      <w:r w:rsidRPr="00431058">
        <w:rPr>
          <w:b/>
          <w:bCs/>
          <w:sz w:val="28"/>
          <w:szCs w:val="28"/>
          <w:lang w:eastAsia="ru-RU"/>
        </w:rPr>
        <w:t>РЕШИЛ:</w:t>
      </w:r>
      <w:bookmarkStart w:id="0" w:name="_GoBack"/>
      <w:bookmarkEnd w:id="0"/>
    </w:p>
    <w:p w:rsidR="00B44FA0" w:rsidRPr="00431058" w:rsidRDefault="00B44FA0" w:rsidP="00431058">
      <w:pPr>
        <w:ind w:firstLine="708"/>
        <w:rPr>
          <w:bCs/>
          <w:sz w:val="28"/>
          <w:szCs w:val="28"/>
          <w:lang w:eastAsia="ru-RU"/>
        </w:rPr>
      </w:pPr>
      <w:r w:rsidRPr="00431058">
        <w:rPr>
          <w:bCs/>
          <w:sz w:val="28"/>
          <w:szCs w:val="28"/>
          <w:lang w:eastAsia="ru-RU"/>
        </w:rPr>
        <w:t>1. Решение № 18-1 от 21.08.2017 года «</w:t>
      </w:r>
      <w:r w:rsidRPr="00431058">
        <w:rPr>
          <w:sz w:val="28"/>
          <w:szCs w:val="28"/>
        </w:rPr>
        <w:t xml:space="preserve">Об утверждении Положения о порядке получения муниципальными служащими Родничковского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 w:rsidRPr="00431058">
        <w:rPr>
          <w:bCs/>
          <w:sz w:val="28"/>
          <w:szCs w:val="28"/>
          <w:lang w:eastAsia="ru-RU"/>
        </w:rPr>
        <w:t>- признать утратившим силу.</w:t>
      </w:r>
    </w:p>
    <w:p w:rsidR="00B44FA0" w:rsidRPr="00431058" w:rsidRDefault="00B44FA0" w:rsidP="00431058">
      <w:pPr>
        <w:ind w:firstLine="708"/>
        <w:rPr>
          <w:b/>
          <w:bCs/>
          <w:sz w:val="28"/>
          <w:szCs w:val="28"/>
          <w:lang w:eastAsia="ru-RU"/>
        </w:rPr>
      </w:pPr>
      <w:r w:rsidRPr="00431058">
        <w:rPr>
          <w:bCs/>
          <w:sz w:val="28"/>
          <w:szCs w:val="28"/>
          <w:lang w:eastAsia="ru-RU"/>
        </w:rPr>
        <w:t>2. Нас</w:t>
      </w:r>
      <w:r>
        <w:rPr>
          <w:bCs/>
          <w:sz w:val="28"/>
          <w:szCs w:val="28"/>
          <w:lang w:eastAsia="ru-RU"/>
        </w:rPr>
        <w:t xml:space="preserve">тоящее Решение вступает в силу </w:t>
      </w:r>
      <w:r w:rsidRPr="00431058">
        <w:rPr>
          <w:bCs/>
          <w:sz w:val="28"/>
          <w:szCs w:val="28"/>
          <w:lang w:eastAsia="ru-RU"/>
        </w:rPr>
        <w:t>со дня его обнародования.</w:t>
      </w:r>
    </w:p>
    <w:p w:rsidR="00B44FA0" w:rsidRPr="00431058" w:rsidRDefault="00B44FA0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B44FA0" w:rsidRDefault="00B44FA0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B44FA0" w:rsidRPr="00764660" w:rsidRDefault="00B44FA0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B44FA0" w:rsidRPr="00676772" w:rsidRDefault="00B44FA0" w:rsidP="00676772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Глава Родничковского</w:t>
      </w:r>
    </w:p>
    <w:p w:rsidR="00B44FA0" w:rsidRPr="00246524" w:rsidRDefault="00B44FA0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С.А. Родионов</w:t>
      </w:r>
    </w:p>
    <w:sectPr w:rsidR="00B44FA0" w:rsidRPr="00246524" w:rsidSect="009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69AF"/>
    <w:multiLevelType w:val="hybridMultilevel"/>
    <w:tmpl w:val="3E6050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7652C3"/>
    <w:multiLevelType w:val="hybridMultilevel"/>
    <w:tmpl w:val="A02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718"/>
    <w:rsid w:val="00055E8C"/>
    <w:rsid w:val="000A00A4"/>
    <w:rsid w:val="0012334C"/>
    <w:rsid w:val="001F4CCB"/>
    <w:rsid w:val="00211A92"/>
    <w:rsid w:val="00246524"/>
    <w:rsid w:val="00371E91"/>
    <w:rsid w:val="003D4C51"/>
    <w:rsid w:val="00431058"/>
    <w:rsid w:val="00531E06"/>
    <w:rsid w:val="005B1E69"/>
    <w:rsid w:val="00670E38"/>
    <w:rsid w:val="00676772"/>
    <w:rsid w:val="00756387"/>
    <w:rsid w:val="00764660"/>
    <w:rsid w:val="00813B89"/>
    <w:rsid w:val="00866718"/>
    <w:rsid w:val="008E320D"/>
    <w:rsid w:val="009B4084"/>
    <w:rsid w:val="009B5E57"/>
    <w:rsid w:val="009E296C"/>
    <w:rsid w:val="009E4121"/>
    <w:rsid w:val="00AE0F9C"/>
    <w:rsid w:val="00B17D39"/>
    <w:rsid w:val="00B44FA0"/>
    <w:rsid w:val="00C628D3"/>
    <w:rsid w:val="00E14EE6"/>
    <w:rsid w:val="00EF3565"/>
    <w:rsid w:val="00F4167F"/>
    <w:rsid w:val="00FA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16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756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77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237</Words>
  <Characters>1354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2020-06-26T14:59:00Z</cp:lastPrinted>
  <dcterms:created xsi:type="dcterms:W3CDTF">2020-06-26T15:02:00Z</dcterms:created>
  <dcterms:modified xsi:type="dcterms:W3CDTF">2020-07-14T04:46:00Z</dcterms:modified>
</cp:coreProperties>
</file>