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3" w:rsidRPr="001C16DB" w:rsidRDefault="00E80443" w:rsidP="001C16DB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СОВЕТ</w:t>
      </w:r>
    </w:p>
    <w:p w:rsidR="00E80443" w:rsidRPr="001C16DB" w:rsidRDefault="00E80443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РОДНИЧКОВСКОГО МУНИЦИПАЛЬНОГО ОБРАЗОВАНИЯ</w:t>
      </w:r>
    </w:p>
    <w:p w:rsidR="00E80443" w:rsidRPr="001C16DB" w:rsidRDefault="00E80443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E80443" w:rsidRPr="001C16DB" w:rsidRDefault="00E80443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САРАТОВСКОЙ ОБЛАСТИ</w:t>
      </w:r>
    </w:p>
    <w:p w:rsidR="00E80443" w:rsidRPr="001C16DB" w:rsidRDefault="00E80443">
      <w:pPr>
        <w:rPr>
          <w:b/>
          <w:bCs/>
          <w:sz w:val="28"/>
          <w:szCs w:val="28"/>
        </w:rPr>
      </w:pPr>
    </w:p>
    <w:p w:rsidR="00E80443" w:rsidRPr="001C16DB" w:rsidRDefault="00E80443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РЕШЕНИЕ</w:t>
      </w:r>
      <w:r w:rsidRPr="001C16DB">
        <w:rPr>
          <w:b/>
          <w:bCs/>
          <w:sz w:val="28"/>
          <w:szCs w:val="28"/>
        </w:rPr>
        <w:br/>
      </w:r>
    </w:p>
    <w:p w:rsidR="00E80443" w:rsidRPr="001C16DB" w:rsidRDefault="00E80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21.01.2020 года № 79-1</w:t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>с. Родничок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2"/>
          <w:szCs w:val="22"/>
        </w:rPr>
        <w:br/>
      </w:r>
      <w:r w:rsidRPr="001C16DB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E80443" w:rsidRPr="001C16DB" w:rsidRDefault="00E80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76-2 от 18.12.2019</w:t>
      </w:r>
      <w:r w:rsidRPr="001C16DB">
        <w:rPr>
          <w:b/>
          <w:bCs/>
          <w:sz w:val="28"/>
          <w:szCs w:val="28"/>
        </w:rPr>
        <w:t xml:space="preserve"> г. 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«О бюджете Родничковского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муниципального образования</w:t>
      </w: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E80443" w:rsidRPr="001C16DB" w:rsidRDefault="00E8044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2020</w:t>
      </w:r>
      <w:r w:rsidRPr="001C16DB">
        <w:rPr>
          <w:b/>
          <w:bCs/>
          <w:sz w:val="28"/>
          <w:szCs w:val="28"/>
        </w:rPr>
        <w:t xml:space="preserve"> год</w:t>
      </w:r>
      <w:r w:rsidRPr="001C16DB">
        <w:rPr>
          <w:b/>
          <w:bCs/>
          <w:sz w:val="24"/>
          <w:szCs w:val="24"/>
        </w:rPr>
        <w:t>»</w:t>
      </w:r>
    </w:p>
    <w:p w:rsidR="00E80443" w:rsidRPr="001C16DB" w:rsidRDefault="00E80443">
      <w:pPr>
        <w:rPr>
          <w:b/>
          <w:bCs/>
        </w:rPr>
      </w:pPr>
    </w:p>
    <w:p w:rsidR="00E80443" w:rsidRPr="001C16DB" w:rsidRDefault="00E80443">
      <w:pPr>
        <w:pStyle w:val="a"/>
        <w:rPr>
          <w:b/>
          <w:bCs/>
          <w:sz w:val="22"/>
          <w:szCs w:val="22"/>
        </w:rPr>
      </w:pPr>
      <w:r w:rsidRPr="001C16DB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E80443" w:rsidRPr="001C16DB" w:rsidRDefault="00E80443">
      <w:pPr>
        <w:jc w:val="both"/>
        <w:rPr>
          <w:sz w:val="28"/>
          <w:szCs w:val="28"/>
        </w:rPr>
      </w:pPr>
    </w:p>
    <w:p w:rsidR="00E80443" w:rsidRPr="001C16DB" w:rsidRDefault="00E80443" w:rsidP="005979E8">
      <w:pPr>
        <w:ind w:firstLine="720"/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РЕШИЛ:</w:t>
      </w:r>
    </w:p>
    <w:p w:rsidR="00E80443" w:rsidRDefault="00E80443" w:rsidP="001C16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6DB">
        <w:rPr>
          <w:sz w:val="28"/>
          <w:szCs w:val="28"/>
        </w:rPr>
        <w:t>Внести в решение Совета Родничковского муниципального образования Балашовского муниципального</w:t>
      </w:r>
      <w:r>
        <w:rPr>
          <w:sz w:val="28"/>
          <w:szCs w:val="28"/>
        </w:rPr>
        <w:t xml:space="preserve"> района Саратовской области </w:t>
      </w:r>
    </w:p>
    <w:p w:rsidR="00E80443" w:rsidRDefault="00E80443" w:rsidP="001C16DB">
      <w:pPr>
        <w:rPr>
          <w:sz w:val="28"/>
          <w:szCs w:val="28"/>
        </w:rPr>
      </w:pPr>
      <w:r>
        <w:rPr>
          <w:sz w:val="28"/>
          <w:szCs w:val="28"/>
        </w:rPr>
        <w:t>№  76-2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18.12.2019</w:t>
      </w:r>
      <w:r w:rsidRPr="001C16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 xml:space="preserve">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</w:t>
      </w:r>
      <w:r w:rsidRPr="001C16DB">
        <w:rPr>
          <w:sz w:val="28"/>
          <w:szCs w:val="28"/>
        </w:rPr>
        <w:t xml:space="preserve"> год» следующие изменения:</w:t>
      </w:r>
    </w:p>
    <w:p w:rsidR="00E80443" w:rsidRDefault="00E80443" w:rsidP="001C16DB">
      <w:pPr>
        <w:rPr>
          <w:b/>
          <w:bCs/>
          <w:sz w:val="28"/>
          <w:szCs w:val="28"/>
        </w:rPr>
      </w:pPr>
    </w:p>
    <w:p w:rsidR="00E80443" w:rsidRDefault="00E80443" w:rsidP="009045DE">
      <w:pPr>
        <w:ind w:firstLine="708"/>
        <w:rPr>
          <w:sz w:val="28"/>
          <w:szCs w:val="28"/>
        </w:rPr>
      </w:pPr>
      <w:r w:rsidRPr="001C16DB">
        <w:rPr>
          <w:sz w:val="28"/>
          <w:szCs w:val="28"/>
        </w:rPr>
        <w:t>1.1.В статье 1 «Основные характеристики бюджета Родничковского муниципального образования Балашовского муниципального рай</w:t>
      </w:r>
      <w:r>
        <w:rPr>
          <w:sz w:val="28"/>
          <w:szCs w:val="28"/>
        </w:rPr>
        <w:t xml:space="preserve">она Саратовской области на 2020 </w:t>
      </w:r>
      <w:r w:rsidRPr="001C16DB">
        <w:rPr>
          <w:sz w:val="28"/>
          <w:szCs w:val="28"/>
        </w:rPr>
        <w:t>год»</w:t>
      </w:r>
    </w:p>
    <w:p w:rsidR="00E80443" w:rsidRPr="009045DE" w:rsidRDefault="00E80443" w:rsidP="009045DE">
      <w:pPr>
        <w:ind w:firstLine="708"/>
        <w:rPr>
          <w:b/>
          <w:bCs/>
          <w:sz w:val="28"/>
          <w:szCs w:val="28"/>
        </w:rPr>
      </w:pPr>
    </w:p>
    <w:p w:rsidR="00E80443" w:rsidRPr="001C16DB" w:rsidRDefault="00E80443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1) Увеличить общ</w:t>
      </w:r>
      <w:r>
        <w:rPr>
          <w:sz w:val="28"/>
          <w:szCs w:val="28"/>
        </w:rPr>
        <w:t xml:space="preserve">ий объем расходов на сумму 518,7 </w:t>
      </w:r>
      <w:r w:rsidRPr="001C16DB">
        <w:rPr>
          <w:sz w:val="28"/>
          <w:szCs w:val="28"/>
        </w:rPr>
        <w:t>тыс. рублей;</w:t>
      </w:r>
    </w:p>
    <w:p w:rsidR="00E80443" w:rsidRPr="001C16DB" w:rsidRDefault="00E80443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2) Утверд</w:t>
      </w:r>
      <w:r>
        <w:rPr>
          <w:sz w:val="28"/>
          <w:szCs w:val="28"/>
        </w:rPr>
        <w:t>ить дефицит бюджета в сумме 518,7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20,9 </w:t>
      </w:r>
      <w:r w:rsidRPr="001C16DB">
        <w:rPr>
          <w:sz w:val="28"/>
          <w:szCs w:val="28"/>
        </w:rPr>
        <w:t>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80443" w:rsidRPr="001C16DB" w:rsidRDefault="00E80443">
      <w:pPr>
        <w:jc w:val="both"/>
        <w:rPr>
          <w:sz w:val="28"/>
          <w:szCs w:val="28"/>
        </w:rPr>
      </w:pPr>
    </w:p>
    <w:p w:rsidR="00E80443" w:rsidRPr="001C16DB" w:rsidRDefault="00E80443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1.2. Внести изменения и дополнения в приложение №4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</w:t>
      </w:r>
      <w:r w:rsidRPr="001C16DB">
        <w:rPr>
          <w:sz w:val="28"/>
          <w:szCs w:val="28"/>
        </w:rPr>
        <w:t xml:space="preserve"> год»:</w:t>
      </w:r>
    </w:p>
    <w:p w:rsidR="00E80443" w:rsidRPr="001C16DB" w:rsidRDefault="00E80443">
      <w:pPr>
        <w:ind w:left="709"/>
        <w:jc w:val="both"/>
        <w:rPr>
          <w:sz w:val="28"/>
          <w:szCs w:val="28"/>
        </w:rPr>
      </w:pPr>
    </w:p>
    <w:p w:rsidR="00E80443" w:rsidRDefault="00E80443" w:rsidP="005979E8">
      <w:pPr>
        <w:rPr>
          <w:b/>
          <w:bCs/>
          <w:sz w:val="28"/>
          <w:szCs w:val="28"/>
        </w:rPr>
      </w:pPr>
    </w:p>
    <w:p w:rsidR="00E80443" w:rsidRDefault="00E80443" w:rsidP="005979E8">
      <w:pPr>
        <w:rPr>
          <w:b/>
          <w:bCs/>
          <w:sz w:val="28"/>
          <w:szCs w:val="28"/>
        </w:rPr>
      </w:pPr>
    </w:p>
    <w:p w:rsidR="00E80443" w:rsidRDefault="00E80443" w:rsidP="009045DE">
      <w:pPr>
        <w:jc w:val="right"/>
      </w:pPr>
      <w:r w:rsidRPr="001C16D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18"/>
        <w:gridCol w:w="447"/>
        <w:gridCol w:w="756"/>
        <w:gridCol w:w="743"/>
        <w:gridCol w:w="1349"/>
        <w:gridCol w:w="1002"/>
        <w:gridCol w:w="769"/>
      </w:tblGrid>
      <w:tr w:rsidR="00E80443" w:rsidTr="005463DC">
        <w:trPr>
          <w:trHeight w:val="87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80443" w:rsidTr="005463DC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518,7</w:t>
            </w:r>
          </w:p>
        </w:tc>
      </w:tr>
      <w:tr w:rsidR="00E80443" w:rsidTr="005463DC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257,0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257,0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48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979E8">
        <w:trPr>
          <w:trHeight w:val="5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979E8">
        <w:trPr>
          <w:trHeight w:val="532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202,0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202,0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202,0</w:t>
            </w:r>
          </w:p>
        </w:tc>
      </w:tr>
      <w:tr w:rsidR="00E80443" w:rsidTr="005979E8">
        <w:trPr>
          <w:trHeight w:val="25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979E8">
        <w:trPr>
          <w:trHeight w:val="46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518,7</w:t>
            </w:r>
          </w:p>
        </w:tc>
      </w:tr>
    </w:tbl>
    <w:p w:rsidR="00E80443" w:rsidRDefault="00E80443">
      <w:pPr>
        <w:rPr>
          <w:sz w:val="28"/>
          <w:szCs w:val="28"/>
        </w:rPr>
      </w:pPr>
    </w:p>
    <w:p w:rsidR="00E80443" w:rsidRPr="001C16DB" w:rsidRDefault="00E80443">
      <w:pPr>
        <w:rPr>
          <w:sz w:val="28"/>
          <w:szCs w:val="28"/>
        </w:rPr>
      </w:pPr>
    </w:p>
    <w:p w:rsidR="00E80443" w:rsidRPr="001C16DB" w:rsidRDefault="00E80443" w:rsidP="001C16DB">
      <w:pPr>
        <w:ind w:firstLine="708"/>
        <w:rPr>
          <w:b/>
          <w:bCs/>
          <w:sz w:val="28"/>
          <w:szCs w:val="28"/>
        </w:rPr>
      </w:pPr>
      <w:r w:rsidRPr="001C16DB">
        <w:rPr>
          <w:sz w:val="28"/>
          <w:szCs w:val="28"/>
        </w:rPr>
        <w:t>1.3.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</w:t>
      </w:r>
      <w:r w:rsidRPr="001C16DB">
        <w:rPr>
          <w:sz w:val="28"/>
          <w:szCs w:val="28"/>
        </w:rPr>
        <w:t xml:space="preserve"> год по разделам и подразделам, целевым статьям и видам расходов»:</w:t>
      </w:r>
      <w:r w:rsidRPr="001C16DB">
        <w:rPr>
          <w:b/>
          <w:bCs/>
          <w:sz w:val="28"/>
          <w:szCs w:val="28"/>
        </w:rPr>
        <w:t xml:space="preserve"> </w:t>
      </w:r>
    </w:p>
    <w:p w:rsidR="00E80443" w:rsidRDefault="00E80443">
      <w:pPr>
        <w:jc w:val="center"/>
        <w:rPr>
          <w:b/>
          <w:bCs/>
          <w:sz w:val="28"/>
          <w:szCs w:val="28"/>
        </w:rPr>
      </w:pPr>
    </w:p>
    <w:p w:rsidR="00E80443" w:rsidRPr="001C16DB" w:rsidRDefault="00E80443">
      <w:pPr>
        <w:jc w:val="center"/>
        <w:rPr>
          <w:b/>
          <w:bCs/>
          <w:sz w:val="28"/>
          <w:szCs w:val="28"/>
        </w:rPr>
      </w:pPr>
    </w:p>
    <w:p w:rsidR="00E80443" w:rsidRDefault="00E80443" w:rsidP="001C16DB">
      <w:pPr>
        <w:rPr>
          <w:b/>
          <w:bCs/>
          <w:sz w:val="28"/>
          <w:szCs w:val="28"/>
        </w:rPr>
      </w:pPr>
    </w:p>
    <w:p w:rsidR="00E80443" w:rsidRDefault="00E80443" w:rsidP="001C16DB">
      <w:pPr>
        <w:rPr>
          <w:b/>
          <w:bCs/>
          <w:sz w:val="28"/>
          <w:szCs w:val="28"/>
        </w:rPr>
      </w:pPr>
    </w:p>
    <w:p w:rsidR="00E80443" w:rsidRDefault="00E80443" w:rsidP="001C16DB">
      <w:pPr>
        <w:rPr>
          <w:b/>
          <w:bCs/>
          <w:sz w:val="28"/>
          <w:szCs w:val="28"/>
        </w:rPr>
      </w:pPr>
    </w:p>
    <w:p w:rsidR="00E80443" w:rsidRDefault="00E80443">
      <w:pPr>
        <w:jc w:val="right"/>
        <w:rPr>
          <w:sz w:val="24"/>
          <w:szCs w:val="24"/>
        </w:rPr>
      </w:pPr>
    </w:p>
    <w:p w:rsidR="00E80443" w:rsidRDefault="00E80443">
      <w:pPr>
        <w:jc w:val="right"/>
        <w:rPr>
          <w:sz w:val="24"/>
          <w:szCs w:val="24"/>
        </w:rPr>
      </w:pPr>
    </w:p>
    <w:p w:rsidR="00E80443" w:rsidRDefault="00E80443">
      <w:pPr>
        <w:jc w:val="right"/>
        <w:rPr>
          <w:sz w:val="24"/>
          <w:szCs w:val="24"/>
        </w:rPr>
      </w:pPr>
    </w:p>
    <w:p w:rsidR="00E80443" w:rsidRDefault="00E80443">
      <w:pPr>
        <w:jc w:val="right"/>
        <w:rPr>
          <w:sz w:val="24"/>
          <w:szCs w:val="24"/>
        </w:rPr>
      </w:pPr>
    </w:p>
    <w:p w:rsidR="00E80443" w:rsidRPr="005979E8" w:rsidRDefault="00E80443" w:rsidP="005979E8">
      <w:pPr>
        <w:ind w:left="7080" w:firstLine="708"/>
        <w:rPr>
          <w:sz w:val="24"/>
          <w:szCs w:val="24"/>
        </w:rPr>
      </w:pPr>
      <w:r w:rsidRPr="005979E8">
        <w:rPr>
          <w:bCs/>
          <w:sz w:val="24"/>
          <w:szCs w:val="24"/>
        </w:rPr>
        <w:t>тыс. руб.</w:t>
      </w:r>
    </w:p>
    <w:tbl>
      <w:tblPr>
        <w:tblW w:w="4762" w:type="pct"/>
        <w:tblCellMar>
          <w:left w:w="0" w:type="dxa"/>
          <w:right w:w="0" w:type="dxa"/>
        </w:tblCellMar>
        <w:tblLook w:val="00A0"/>
      </w:tblPr>
      <w:tblGrid>
        <w:gridCol w:w="4316"/>
        <w:gridCol w:w="756"/>
        <w:gridCol w:w="744"/>
        <w:gridCol w:w="1349"/>
        <w:gridCol w:w="1003"/>
        <w:gridCol w:w="769"/>
      </w:tblGrid>
      <w:tr w:rsidR="00E80443" w:rsidTr="005463DC">
        <w:trPr>
          <w:trHeight w:val="87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80443" w:rsidTr="005463DC">
        <w:trPr>
          <w:trHeight w:val="69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518,7</w:t>
            </w:r>
          </w:p>
        </w:tc>
      </w:tr>
      <w:tr w:rsidR="00E80443" w:rsidTr="005463DC">
        <w:trPr>
          <w:trHeight w:val="69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25,5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257,0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257,0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48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2700000000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2,7</w:t>
            </w:r>
          </w:p>
        </w:tc>
      </w:tr>
      <w:tr w:rsidR="00E80443" w:rsidTr="005979E8">
        <w:trPr>
          <w:trHeight w:val="458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979E8">
        <w:trPr>
          <w:trHeight w:val="522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2500000000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202,0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202,0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202,0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979E8">
        <w:trPr>
          <w:trHeight w:val="2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184,0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46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26,0</w:t>
            </w:r>
          </w:p>
        </w:tc>
      </w:tr>
      <w:tr w:rsidR="00E80443" w:rsidTr="005463DC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443" w:rsidRDefault="00E80443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518,7</w:t>
            </w:r>
          </w:p>
        </w:tc>
      </w:tr>
    </w:tbl>
    <w:p w:rsidR="00E80443" w:rsidRDefault="00E80443" w:rsidP="005979E8">
      <w:pPr>
        <w:pStyle w:val="a"/>
        <w:ind w:firstLine="0"/>
      </w:pPr>
    </w:p>
    <w:p w:rsidR="00E80443" w:rsidRDefault="00E80443" w:rsidP="005979E8">
      <w:pPr>
        <w:pStyle w:val="a"/>
        <w:ind w:firstLine="0"/>
      </w:pPr>
    </w:p>
    <w:p w:rsidR="00E80443" w:rsidRDefault="00E80443" w:rsidP="005979E8">
      <w:pPr>
        <w:pStyle w:val="a"/>
        <w:ind w:firstLine="0"/>
      </w:pPr>
    </w:p>
    <w:p w:rsidR="00E80443" w:rsidRPr="001C16DB" w:rsidRDefault="00E80443">
      <w:pPr>
        <w:pStyle w:val="a"/>
      </w:pPr>
      <w:r w:rsidRPr="001C16DB">
        <w:t>1.4.</w:t>
      </w:r>
      <w:r w:rsidRPr="001C16DB">
        <w:rPr>
          <w:b/>
          <w:bCs/>
        </w:rPr>
        <w:t xml:space="preserve"> </w:t>
      </w:r>
      <w:r w:rsidRPr="001C16DB">
        <w:t>Решение дополнить статьей 5.1 следующего содержания:</w:t>
      </w:r>
    </w:p>
    <w:p w:rsidR="00E80443" w:rsidRPr="001C16DB" w:rsidRDefault="00E80443">
      <w:pPr>
        <w:pStyle w:val="a"/>
        <w:ind w:firstLine="0"/>
      </w:pPr>
      <w:r w:rsidRPr="001C16DB">
        <w:t>«Статья 5.1. Источники внутреннего финансирования дефицита бюджета Родничковского муниципального образования Балашовского муниципального ра</w:t>
      </w:r>
      <w:r>
        <w:t>йона Саратовской области на 2020</w:t>
      </w:r>
      <w:r w:rsidRPr="001C16DB">
        <w:t xml:space="preserve"> год».</w:t>
      </w:r>
    </w:p>
    <w:p w:rsidR="00E80443" w:rsidRPr="001C16DB" w:rsidRDefault="00E80443">
      <w:pPr>
        <w:pStyle w:val="a"/>
      </w:pPr>
      <w:r>
        <w:t>Утвердить на 2020</w:t>
      </w:r>
      <w:r w:rsidRPr="001C16DB">
        <w:t xml:space="preserve"> год:</w:t>
      </w:r>
    </w:p>
    <w:p w:rsidR="00E80443" w:rsidRDefault="00E80443">
      <w:pPr>
        <w:pStyle w:val="a"/>
        <w:ind w:left="720" w:firstLine="0"/>
      </w:pPr>
      <w:r w:rsidRPr="001C16DB">
        <w:t>-источники внутреннего финансирования дефицита бюджета</w:t>
      </w:r>
    </w:p>
    <w:p w:rsidR="00E80443" w:rsidRPr="001C16DB" w:rsidRDefault="00E80443" w:rsidP="001C16DB">
      <w:pPr>
        <w:pStyle w:val="a"/>
        <w:ind w:firstLine="0"/>
        <w:jc w:val="left"/>
      </w:pPr>
      <w:r w:rsidRPr="001C16DB">
        <w:t>Родничковского муниципального образования Балашовского муниципального ра</w:t>
      </w:r>
      <w:r>
        <w:t>йона Саратовской области на 2020</w:t>
      </w:r>
      <w:r w:rsidRPr="001C16DB">
        <w:t xml:space="preserve"> год согласно приложению № 6 к настоящему решению».</w:t>
      </w:r>
    </w:p>
    <w:p w:rsidR="00E80443" w:rsidRPr="001C16DB" w:rsidRDefault="00E80443">
      <w:pPr>
        <w:pStyle w:val="a"/>
        <w:ind w:firstLine="708"/>
      </w:pPr>
      <w:r w:rsidRPr="001C16DB">
        <w:t>1.5. Решение дополнить приложением № 6 «Источники внутреннего финансирования дефицита бюджета Родничковского муниципального образования Балашовского муниципального ра</w:t>
      </w:r>
      <w:r>
        <w:t>йона Саратовской области на 2020</w:t>
      </w:r>
      <w:r w:rsidRPr="001C16DB">
        <w:t xml:space="preserve"> год»»:</w:t>
      </w:r>
    </w:p>
    <w:p w:rsidR="00E80443" w:rsidRDefault="00E80443">
      <w:pPr>
        <w:ind w:left="2832" w:firstLine="720"/>
        <w:jc w:val="both"/>
        <w:rPr>
          <w:sz w:val="28"/>
          <w:szCs w:val="28"/>
        </w:rPr>
      </w:pPr>
    </w:p>
    <w:p w:rsidR="00E80443" w:rsidRPr="001C16DB" w:rsidRDefault="00E80443">
      <w:pPr>
        <w:ind w:left="2832" w:firstLine="720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«Приложение № 6</w:t>
      </w:r>
    </w:p>
    <w:p w:rsidR="00E80443" w:rsidRPr="001C16DB" w:rsidRDefault="00E80443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к решению Совета Родничковского муниципального образования Балашовского</w:t>
      </w:r>
    </w:p>
    <w:p w:rsidR="00E80443" w:rsidRPr="001C16DB" w:rsidRDefault="00E80443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муниципального района Саратовской области</w:t>
      </w:r>
    </w:p>
    <w:p w:rsidR="00E80443" w:rsidRPr="001C16DB" w:rsidRDefault="00E80443">
      <w:pPr>
        <w:overflowPunct/>
        <w:autoSpaceDE/>
        <w:autoSpaceDN/>
        <w:adjustRightInd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№ 76-2 </w:t>
      </w:r>
      <w:r w:rsidRPr="001C16DB">
        <w:rPr>
          <w:sz w:val="28"/>
          <w:szCs w:val="28"/>
        </w:rPr>
        <w:t xml:space="preserve"> от 18.12.201</w:t>
      </w:r>
      <w:r>
        <w:rPr>
          <w:sz w:val="28"/>
          <w:szCs w:val="28"/>
        </w:rPr>
        <w:t xml:space="preserve">9 </w:t>
      </w:r>
      <w:r w:rsidRPr="001C16DB">
        <w:rPr>
          <w:sz w:val="28"/>
          <w:szCs w:val="28"/>
        </w:rPr>
        <w:t>г.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</w:t>
      </w:r>
      <w:r w:rsidRPr="001C16DB">
        <w:rPr>
          <w:sz w:val="28"/>
          <w:szCs w:val="28"/>
        </w:rPr>
        <w:t xml:space="preserve"> год»</w:t>
      </w:r>
    </w:p>
    <w:p w:rsidR="00E80443" w:rsidRPr="001C16DB" w:rsidRDefault="00E8044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C16DB"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Родничковского муниципального образования Балашовского муниципального района </w:t>
      </w:r>
      <w:r>
        <w:rPr>
          <w:b/>
          <w:bCs/>
          <w:kern w:val="32"/>
          <w:sz w:val="28"/>
          <w:szCs w:val="28"/>
        </w:rPr>
        <w:t>Саратовской области на 2020</w:t>
      </w:r>
      <w:r w:rsidRPr="001C16DB">
        <w:rPr>
          <w:b/>
          <w:bCs/>
          <w:kern w:val="32"/>
          <w:sz w:val="28"/>
          <w:szCs w:val="28"/>
        </w:rPr>
        <w:t xml:space="preserve"> год</w:t>
      </w:r>
    </w:p>
    <w:p w:rsidR="00E80443" w:rsidRPr="001C16DB" w:rsidRDefault="00E8044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27"/>
        <w:gridCol w:w="2375"/>
      </w:tblGrid>
      <w:tr w:rsidR="00E80443" w:rsidRPr="001C16DB">
        <w:tc>
          <w:tcPr>
            <w:tcW w:w="3369" w:type="dxa"/>
          </w:tcPr>
          <w:p w:rsidR="00E80443" w:rsidRPr="001C16DB" w:rsidRDefault="00E80443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Код</w:t>
            </w:r>
          </w:p>
        </w:tc>
        <w:tc>
          <w:tcPr>
            <w:tcW w:w="3827" w:type="dxa"/>
          </w:tcPr>
          <w:p w:rsidR="00E80443" w:rsidRPr="001C16DB" w:rsidRDefault="00E80443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Наименование</w:t>
            </w:r>
          </w:p>
        </w:tc>
        <w:tc>
          <w:tcPr>
            <w:tcW w:w="2375" w:type="dxa"/>
          </w:tcPr>
          <w:p w:rsidR="00E80443" w:rsidRPr="001C16DB" w:rsidRDefault="00E80443">
            <w:pPr>
              <w:pStyle w:val="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  <w:r w:rsidRPr="001C16DB">
              <w:rPr>
                <w:b/>
                <w:bCs/>
              </w:rPr>
              <w:t xml:space="preserve"> (тыс. рублей)</w:t>
            </w:r>
          </w:p>
        </w:tc>
      </w:tr>
      <w:tr w:rsidR="00E80443" w:rsidRPr="001C16DB">
        <w:tc>
          <w:tcPr>
            <w:tcW w:w="3369" w:type="dxa"/>
          </w:tcPr>
          <w:p w:rsidR="00E80443" w:rsidRPr="001C16DB" w:rsidRDefault="00E80443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01 00 00 00 00 0000 000</w:t>
            </w:r>
          </w:p>
        </w:tc>
        <w:tc>
          <w:tcPr>
            <w:tcW w:w="3827" w:type="dxa"/>
          </w:tcPr>
          <w:p w:rsidR="00E80443" w:rsidRPr="001C16DB" w:rsidRDefault="00E80443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75" w:type="dxa"/>
            <w:vAlign w:val="center"/>
          </w:tcPr>
          <w:p w:rsidR="00E80443" w:rsidRPr="001C16DB" w:rsidRDefault="00E80443">
            <w:pPr>
              <w:pStyle w:val="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518,7</w:t>
            </w:r>
          </w:p>
        </w:tc>
      </w:tr>
      <w:tr w:rsidR="00E80443" w:rsidRPr="001C16DB">
        <w:trPr>
          <w:trHeight w:val="1114"/>
        </w:trPr>
        <w:tc>
          <w:tcPr>
            <w:tcW w:w="3369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01 05 00 00 00 0000 000</w:t>
            </w:r>
          </w:p>
        </w:tc>
        <w:tc>
          <w:tcPr>
            <w:tcW w:w="3827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Изменение остатков средств на счетах по учету средств бюджетов</w:t>
            </w:r>
          </w:p>
        </w:tc>
        <w:tc>
          <w:tcPr>
            <w:tcW w:w="2375" w:type="dxa"/>
            <w:vAlign w:val="center"/>
          </w:tcPr>
          <w:p w:rsidR="00E80443" w:rsidRPr="001C16DB" w:rsidRDefault="00E80443">
            <w:pPr>
              <w:pStyle w:val="a"/>
              <w:ind w:firstLine="0"/>
              <w:jc w:val="center"/>
            </w:pPr>
          </w:p>
          <w:p w:rsidR="00E80443" w:rsidRPr="001C16DB" w:rsidRDefault="00E80443">
            <w:pPr>
              <w:pStyle w:val="a"/>
              <w:ind w:firstLine="0"/>
              <w:jc w:val="center"/>
            </w:pPr>
            <w:r>
              <w:t>518,7</w:t>
            </w:r>
          </w:p>
          <w:p w:rsidR="00E80443" w:rsidRPr="001C16DB" w:rsidRDefault="00E80443">
            <w:pPr>
              <w:pStyle w:val="a"/>
              <w:ind w:firstLine="0"/>
            </w:pPr>
          </w:p>
        </w:tc>
      </w:tr>
      <w:tr w:rsidR="00E80443" w:rsidRPr="001C16DB">
        <w:tc>
          <w:tcPr>
            <w:tcW w:w="3369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01 05 02 00 00 0000 600</w:t>
            </w:r>
          </w:p>
        </w:tc>
        <w:tc>
          <w:tcPr>
            <w:tcW w:w="3827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Уменьшение прочих остатков средств бюджетов</w:t>
            </w:r>
          </w:p>
        </w:tc>
        <w:tc>
          <w:tcPr>
            <w:tcW w:w="2375" w:type="dxa"/>
            <w:vAlign w:val="center"/>
          </w:tcPr>
          <w:p w:rsidR="00E80443" w:rsidRPr="001C16DB" w:rsidRDefault="00E80443">
            <w:pPr>
              <w:pStyle w:val="a"/>
              <w:ind w:firstLine="0"/>
              <w:jc w:val="center"/>
            </w:pPr>
            <w:r>
              <w:t>518,7</w:t>
            </w:r>
          </w:p>
        </w:tc>
      </w:tr>
      <w:tr w:rsidR="00E80443" w:rsidRPr="001C16DB">
        <w:tc>
          <w:tcPr>
            <w:tcW w:w="3369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01 05 02 01 10 0000 610</w:t>
            </w:r>
          </w:p>
        </w:tc>
        <w:tc>
          <w:tcPr>
            <w:tcW w:w="3827" w:type="dxa"/>
          </w:tcPr>
          <w:p w:rsidR="00E80443" w:rsidRPr="001C16DB" w:rsidRDefault="00E80443">
            <w:pPr>
              <w:pStyle w:val="a"/>
              <w:ind w:firstLine="0"/>
            </w:pPr>
            <w:r w:rsidRPr="001C16DB">
              <w:t>Уменьшение прочих остатков денежных средств бюджетов сельских поселений</w:t>
            </w:r>
          </w:p>
        </w:tc>
        <w:tc>
          <w:tcPr>
            <w:tcW w:w="2375" w:type="dxa"/>
            <w:vAlign w:val="center"/>
          </w:tcPr>
          <w:p w:rsidR="00E80443" w:rsidRPr="001C16DB" w:rsidRDefault="00E80443">
            <w:pPr>
              <w:pStyle w:val="a"/>
              <w:ind w:firstLine="0"/>
              <w:jc w:val="center"/>
            </w:pPr>
            <w:r>
              <w:t>518,7</w:t>
            </w:r>
          </w:p>
        </w:tc>
      </w:tr>
    </w:tbl>
    <w:p w:rsidR="00E80443" w:rsidRPr="001C16DB" w:rsidRDefault="00E80443">
      <w:pPr>
        <w:pStyle w:val="a"/>
        <w:ind w:firstLine="0"/>
      </w:pPr>
    </w:p>
    <w:p w:rsidR="00E80443" w:rsidRDefault="00E80443" w:rsidP="009045DE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E80443" w:rsidRDefault="00E80443">
      <w:pPr>
        <w:rPr>
          <w:sz w:val="28"/>
          <w:szCs w:val="28"/>
        </w:rPr>
      </w:pPr>
    </w:p>
    <w:p w:rsidR="00E80443" w:rsidRDefault="00E80443">
      <w:pPr>
        <w:rPr>
          <w:sz w:val="28"/>
          <w:szCs w:val="28"/>
        </w:rPr>
      </w:pPr>
    </w:p>
    <w:p w:rsidR="00E80443" w:rsidRPr="001C16DB" w:rsidRDefault="00E80443">
      <w:pPr>
        <w:rPr>
          <w:sz w:val="28"/>
          <w:szCs w:val="28"/>
        </w:rPr>
      </w:pPr>
    </w:p>
    <w:p w:rsidR="00E80443" w:rsidRPr="001C16DB" w:rsidRDefault="00E80443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Глава Родничковского</w:t>
      </w:r>
    </w:p>
    <w:p w:rsidR="00E80443" w:rsidRPr="001C16DB" w:rsidRDefault="00E80443">
      <w:r w:rsidRPr="001C16DB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С.А. Родионов</w:t>
      </w:r>
    </w:p>
    <w:sectPr w:rsidR="00E80443" w:rsidRPr="001C16DB" w:rsidSect="0059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74"/>
    <w:rsid w:val="000D5015"/>
    <w:rsid w:val="00121574"/>
    <w:rsid w:val="00180360"/>
    <w:rsid w:val="001C16DB"/>
    <w:rsid w:val="00474E5D"/>
    <w:rsid w:val="005463DC"/>
    <w:rsid w:val="005979E8"/>
    <w:rsid w:val="005E7D77"/>
    <w:rsid w:val="00617865"/>
    <w:rsid w:val="008B61F3"/>
    <w:rsid w:val="009045DE"/>
    <w:rsid w:val="00A73DC6"/>
    <w:rsid w:val="00B01E74"/>
    <w:rsid w:val="00C677D6"/>
    <w:rsid w:val="00D750DB"/>
    <w:rsid w:val="00E80443"/>
    <w:rsid w:val="00EF5531"/>
    <w:rsid w:val="00F1084F"/>
    <w:rsid w:val="00F32262"/>
    <w:rsid w:val="00F6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65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86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">
    <w:name w:val="Òåêñò äîêóìåíòà"/>
    <w:basedOn w:val="Normal"/>
    <w:uiPriority w:val="99"/>
    <w:rsid w:val="006178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178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6</Pages>
  <Words>1645</Words>
  <Characters>9378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16</cp:revision>
  <cp:lastPrinted>2020-01-22T13:23:00Z</cp:lastPrinted>
  <dcterms:created xsi:type="dcterms:W3CDTF">2019-01-25T07:06:00Z</dcterms:created>
  <dcterms:modified xsi:type="dcterms:W3CDTF">2020-01-23T04:35:00Z</dcterms:modified>
</cp:coreProperties>
</file>