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9" w:rsidRDefault="00FB7999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FB7999" w:rsidRDefault="00FB7999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FB7999" w:rsidRDefault="00FB7999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FB7999" w:rsidRDefault="00FB7999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FB7999" w:rsidRDefault="00FB7999" w:rsidP="00230B9B">
      <w:pPr>
        <w:rPr>
          <w:rFonts w:cs="Mangal"/>
          <w:b/>
          <w:sz w:val="28"/>
          <w:szCs w:val="28"/>
        </w:rPr>
      </w:pPr>
    </w:p>
    <w:p w:rsidR="00FB7999" w:rsidRDefault="00FB7999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FB7999" w:rsidRPr="006C1F2C" w:rsidRDefault="00FB7999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21.12.2020 года № 103-1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FB7999" w:rsidRDefault="00FB7999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FB7999" w:rsidRDefault="00FB7999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FB7999" w:rsidRDefault="00FB7999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FB7999" w:rsidRDefault="00FB7999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FB7999" w:rsidRDefault="00FB7999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FB7999" w:rsidRDefault="00FB7999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FB7999" w:rsidRDefault="00FB7999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FB7999" w:rsidRPr="009F0808" w:rsidRDefault="00FB7999" w:rsidP="009F0808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FB7999" w:rsidRDefault="00FB7999" w:rsidP="009F0808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FB7999" w:rsidRDefault="00FB7999" w:rsidP="00230B9B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FB7999" w:rsidRPr="009F0808" w:rsidRDefault="00FB7999" w:rsidP="009F0808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FB7999" w:rsidRDefault="00FB7999" w:rsidP="00564880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40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1"/>
        <w:gridCol w:w="377"/>
        <w:gridCol w:w="635"/>
        <w:gridCol w:w="624"/>
        <w:gridCol w:w="1188"/>
        <w:gridCol w:w="840"/>
        <w:gridCol w:w="1060"/>
      </w:tblGrid>
      <w:tr w:rsidR="00FB7999" w:rsidTr="002808D9">
        <w:trPr>
          <w:trHeight w:val="870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FB7999" w:rsidTr="002808D9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FB7999" w:rsidTr="002808D9">
        <w:trPr>
          <w:trHeight w:val="690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FB7999" w:rsidTr="009F0808">
        <w:trPr>
          <w:trHeight w:val="3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9F0808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FB7999" w:rsidTr="009F0808">
        <w:trPr>
          <w:trHeight w:val="33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FB7999" w:rsidTr="009F0808">
        <w:trPr>
          <w:trHeight w:val="336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2100000000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FB7999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FB7999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FB7999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FB7999" w:rsidTr="002808D9">
        <w:trPr>
          <w:trHeight w:val="46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160AA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FB7999" w:rsidTr="002808D9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160AA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564880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FB7999" w:rsidTr="002808D9">
        <w:trPr>
          <w:trHeight w:val="255"/>
        </w:trPr>
        <w:tc>
          <w:tcPr>
            <w:tcW w:w="2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FB7999" w:rsidRDefault="00FB7999" w:rsidP="009F0808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 год по разделам и подразделам, целевым статьям и видам расходов»:</w:t>
      </w:r>
    </w:p>
    <w:p w:rsidR="00FB7999" w:rsidRDefault="00FB7999" w:rsidP="009F0808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362" w:type="pct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9"/>
        <w:gridCol w:w="829"/>
        <w:gridCol w:w="851"/>
        <w:gridCol w:w="1133"/>
        <w:gridCol w:w="708"/>
        <w:gridCol w:w="1133"/>
      </w:tblGrid>
      <w:tr w:rsidR="00FB7999" w:rsidTr="00160AA5">
        <w:trPr>
          <w:trHeight w:val="870"/>
        </w:trPr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FB7999" w:rsidTr="00160AA5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FB7999" w:rsidTr="00160AA5">
        <w:trPr>
          <w:trHeight w:val="690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0000000000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FB7999" w:rsidTr="009F0808">
        <w:trPr>
          <w:trHeight w:val="462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511663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FB7999" w:rsidTr="009F0808">
        <w:trPr>
          <w:trHeight w:val="470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FB7999" w:rsidTr="009F0808">
        <w:trPr>
          <w:trHeight w:val="470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2100000000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0,0</w:t>
            </w:r>
          </w:p>
        </w:tc>
      </w:tr>
      <w:tr w:rsidR="00FB7999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0,0</w:t>
            </w:r>
          </w:p>
        </w:tc>
      </w:tr>
      <w:tr w:rsidR="00FB7999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муниципальными органами, казенными учреждениями, органами управления государственными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FB7999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на выплаты персоналу государственных (муниципальных  органов)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-0,8</w:t>
            </w:r>
          </w:p>
        </w:tc>
      </w:tr>
      <w:tr w:rsidR="00FB7999" w:rsidTr="00160AA5">
        <w:trPr>
          <w:trHeight w:val="46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FB7999" w:rsidTr="00160AA5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2120051180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+0,8</w:t>
            </w:r>
          </w:p>
        </w:tc>
      </w:tr>
      <w:tr w:rsidR="00FB7999" w:rsidTr="00160AA5">
        <w:trPr>
          <w:trHeight w:val="255"/>
        </w:trPr>
        <w:tc>
          <w:tcPr>
            <w:tcW w:w="2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7999" w:rsidRDefault="00FB7999" w:rsidP="002808D9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FB7999" w:rsidRDefault="00FB7999" w:rsidP="00160AA5"/>
    <w:p w:rsidR="00FB7999" w:rsidRDefault="00FB7999" w:rsidP="006C1F2C">
      <w:pPr>
        <w:pStyle w:val="a"/>
        <w:ind w:firstLine="0"/>
      </w:pPr>
    </w:p>
    <w:p w:rsidR="00FB7999" w:rsidRDefault="00FB7999" w:rsidP="006C1F2C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FB7999" w:rsidRPr="001C16DB" w:rsidRDefault="00FB7999" w:rsidP="006C1F2C">
      <w:pPr>
        <w:rPr>
          <w:sz w:val="28"/>
          <w:szCs w:val="28"/>
        </w:rPr>
      </w:pPr>
    </w:p>
    <w:p w:rsidR="00FB7999" w:rsidRDefault="00FB7999" w:rsidP="00230B9B">
      <w:pPr>
        <w:jc w:val="right"/>
        <w:rPr>
          <w:b/>
          <w:bCs/>
          <w:sz w:val="28"/>
          <w:szCs w:val="28"/>
        </w:rPr>
      </w:pPr>
    </w:p>
    <w:p w:rsidR="00FB7999" w:rsidRPr="00332119" w:rsidRDefault="00FB7999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>Глава Родничковского</w:t>
      </w:r>
    </w:p>
    <w:p w:rsidR="00FB7999" w:rsidRPr="00332119" w:rsidRDefault="00FB7999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 xml:space="preserve">муниципального образования </w:t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  <w:t>С.А. Родионов</w:t>
      </w:r>
    </w:p>
    <w:sectPr w:rsidR="00FB7999" w:rsidRPr="00332119" w:rsidSect="009F0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9B"/>
    <w:rsid w:val="00064BEF"/>
    <w:rsid w:val="00092F3E"/>
    <w:rsid w:val="0009740B"/>
    <w:rsid w:val="000E4004"/>
    <w:rsid w:val="001339BB"/>
    <w:rsid w:val="0015138E"/>
    <w:rsid w:val="00160AA5"/>
    <w:rsid w:val="001C16DB"/>
    <w:rsid w:val="00230B9B"/>
    <w:rsid w:val="002808D9"/>
    <w:rsid w:val="00332119"/>
    <w:rsid w:val="00385548"/>
    <w:rsid w:val="00487962"/>
    <w:rsid w:val="00507826"/>
    <w:rsid w:val="00511663"/>
    <w:rsid w:val="00564880"/>
    <w:rsid w:val="00577643"/>
    <w:rsid w:val="00647CDA"/>
    <w:rsid w:val="006830DC"/>
    <w:rsid w:val="006C1F2C"/>
    <w:rsid w:val="00741679"/>
    <w:rsid w:val="00747B10"/>
    <w:rsid w:val="0089664E"/>
    <w:rsid w:val="008C56B9"/>
    <w:rsid w:val="008C572C"/>
    <w:rsid w:val="009715F0"/>
    <w:rsid w:val="009F0808"/>
    <w:rsid w:val="00AC469E"/>
    <w:rsid w:val="00B36ACF"/>
    <w:rsid w:val="00BE274A"/>
    <w:rsid w:val="00C43845"/>
    <w:rsid w:val="00C95DB8"/>
    <w:rsid w:val="00CC6BD5"/>
    <w:rsid w:val="00D11847"/>
    <w:rsid w:val="00E256D2"/>
    <w:rsid w:val="00FB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9B"/>
    <w:pPr>
      <w:ind w:left="720"/>
      <w:contextualSpacing/>
    </w:pPr>
  </w:style>
  <w:style w:type="paragraph" w:customStyle="1" w:styleId="a">
    <w:name w:val="Òåêñò äîêóìåíòà"/>
    <w:basedOn w:val="Normal"/>
    <w:uiPriority w:val="99"/>
    <w:rsid w:val="00230B9B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230B9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B9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2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21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F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512</Words>
  <Characters>2919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2020-12-28T07:40:00Z</cp:lastPrinted>
  <dcterms:created xsi:type="dcterms:W3CDTF">2020-02-03T09:13:00Z</dcterms:created>
  <dcterms:modified xsi:type="dcterms:W3CDTF">2020-12-28T07:40:00Z</dcterms:modified>
</cp:coreProperties>
</file>