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СОВЕТ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РОДНИЧКОВСКОГО</w:t>
      </w:r>
      <w:r w:rsidRPr="00620C70">
        <w:rPr>
          <w:b/>
          <w:bCs/>
          <w:sz w:val="28"/>
          <w:szCs w:val="28"/>
        </w:rPr>
        <w:t xml:space="preserve"> МУНИЦИПАЛЬНОГО ОБРАЗОВАНИЯ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БАЛАШОВСКОГО МУНИЦИПАЛЬНОГО РАЙОНА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bCs/>
          <w:sz w:val="28"/>
          <w:szCs w:val="28"/>
        </w:rPr>
        <w:t>САРАТОВСКОЙ ОБЛАСТИ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>РЕШЕНИЕ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85773" w:rsidRPr="00282263" w:rsidRDefault="00F85773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282263">
        <w:rPr>
          <w:b/>
          <w:bCs/>
          <w:sz w:val="28"/>
          <w:szCs w:val="28"/>
        </w:rPr>
        <w:t xml:space="preserve">от 19.05.2021г  № 116-5 </w:t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</w:r>
      <w:r w:rsidRPr="00282263">
        <w:rPr>
          <w:b/>
          <w:bCs/>
          <w:sz w:val="28"/>
          <w:szCs w:val="28"/>
        </w:rPr>
        <w:tab/>
        <w:t>с. Родничок</w:t>
      </w:r>
    </w:p>
    <w:p w:rsidR="00F85773" w:rsidRPr="00282263" w:rsidRDefault="00F85773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Об утверждении Положения о порядке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выдвижения, внесения, обсуждения,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рассмотрения инициативных проектов,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а также проведения их конкурсного отбора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 xml:space="preserve">в </w:t>
      </w:r>
      <w:r>
        <w:rPr>
          <w:rFonts w:cs="Mangal"/>
          <w:b/>
          <w:bCs/>
          <w:sz w:val="28"/>
          <w:szCs w:val="28"/>
        </w:rPr>
        <w:t>Родничковском</w:t>
      </w:r>
      <w:r w:rsidRPr="00620C70">
        <w:rPr>
          <w:rFonts w:cs="Mangal"/>
          <w:b/>
          <w:bCs/>
          <w:sz w:val="28"/>
          <w:szCs w:val="28"/>
        </w:rPr>
        <w:t xml:space="preserve"> муниципальном образовании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rFonts w:cs="Mangal"/>
          <w:b/>
          <w:bCs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 xml:space="preserve">Балашовского муниципального района 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rPr>
          <w:b/>
          <w:sz w:val="28"/>
          <w:szCs w:val="28"/>
        </w:rPr>
      </w:pPr>
      <w:r w:rsidRPr="00620C70">
        <w:rPr>
          <w:rFonts w:cs="Mangal"/>
          <w:b/>
          <w:bCs/>
          <w:sz w:val="28"/>
          <w:szCs w:val="28"/>
        </w:rPr>
        <w:t>Саратовской области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85773" w:rsidRPr="00391D1A" w:rsidRDefault="00F85773" w:rsidP="00391D1A">
      <w:pPr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На основании Федерального закона от 6 о</w:t>
      </w:r>
      <w:r>
        <w:rPr>
          <w:sz w:val="28"/>
          <w:szCs w:val="28"/>
        </w:rPr>
        <w:t xml:space="preserve">ктября 2003 № 131-ФЗ </w:t>
      </w:r>
      <w:r w:rsidRPr="00391D1A">
        <w:rPr>
          <w:sz w:val="28"/>
          <w:szCs w:val="28"/>
        </w:rPr>
        <w:t xml:space="preserve">«Об общих принципах организации местного самоуправления в Российской Федерации», Устава </w:t>
      </w:r>
      <w:r>
        <w:rPr>
          <w:sz w:val="28"/>
          <w:szCs w:val="28"/>
        </w:rPr>
        <w:t>Родничковского</w:t>
      </w:r>
      <w:r w:rsidRPr="00391D1A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Совет </w:t>
      </w:r>
      <w:r>
        <w:rPr>
          <w:sz w:val="28"/>
          <w:szCs w:val="28"/>
        </w:rPr>
        <w:t>Родничковского</w:t>
      </w:r>
      <w:r w:rsidRPr="00391D1A">
        <w:rPr>
          <w:sz w:val="28"/>
          <w:szCs w:val="28"/>
        </w:rPr>
        <w:t xml:space="preserve"> муниципального образования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РЕШИЛ: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773" w:rsidRPr="00391D1A" w:rsidRDefault="00F85773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391D1A">
        <w:rPr>
          <w:bCs/>
          <w:sz w:val="28"/>
          <w:szCs w:val="28"/>
        </w:rPr>
        <w:t xml:space="preserve">1. Утвердить Положение о порядке выдвижения, внесения, обсуждения, рассмотрения инициативных проектов, а также проведения их конкурсного отбора в </w:t>
      </w:r>
      <w:r>
        <w:rPr>
          <w:sz w:val="28"/>
          <w:szCs w:val="28"/>
        </w:rPr>
        <w:t>Родничковского</w:t>
      </w:r>
      <w:r w:rsidRPr="00391D1A">
        <w:rPr>
          <w:bCs/>
          <w:sz w:val="28"/>
          <w:szCs w:val="28"/>
        </w:rPr>
        <w:t xml:space="preserve"> муниципальном образовании Балашовского муниципального района </w:t>
      </w:r>
      <w:r>
        <w:rPr>
          <w:bCs/>
          <w:sz w:val="28"/>
          <w:szCs w:val="28"/>
        </w:rPr>
        <w:t>Саратовской области, прилагаемое</w:t>
      </w:r>
      <w:r w:rsidRPr="00391D1A">
        <w:rPr>
          <w:bCs/>
          <w:sz w:val="28"/>
          <w:szCs w:val="28"/>
        </w:rPr>
        <w:t xml:space="preserve"> к настоящему решению.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</w:t>
      </w:r>
      <w:r w:rsidRPr="00391D1A">
        <w:rPr>
          <w:sz w:val="28"/>
          <w:szCs w:val="28"/>
        </w:rPr>
        <w:t xml:space="preserve">ешение </w:t>
      </w:r>
      <w:r>
        <w:rPr>
          <w:sz w:val="28"/>
          <w:szCs w:val="28"/>
        </w:rPr>
        <w:t>вступает в силу со дня</w:t>
      </w:r>
      <w:r w:rsidRPr="00391D1A">
        <w:rPr>
          <w:sz w:val="28"/>
          <w:szCs w:val="28"/>
        </w:rPr>
        <w:t xml:space="preserve"> </w:t>
      </w:r>
      <w:r>
        <w:rPr>
          <w:sz w:val="28"/>
          <w:szCs w:val="28"/>
        </w:rPr>
        <w:t>его обнародования</w:t>
      </w:r>
      <w:r w:rsidRPr="00391D1A">
        <w:rPr>
          <w:sz w:val="28"/>
          <w:szCs w:val="28"/>
        </w:rPr>
        <w:t>.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8"/>
          <w:szCs w:val="28"/>
        </w:rPr>
      </w:pPr>
      <w:r w:rsidRPr="00620C70">
        <w:rPr>
          <w:b/>
          <w:bCs/>
          <w:sz w:val="28"/>
          <w:szCs w:val="28"/>
        </w:rPr>
        <w:t xml:space="preserve">Глава </w:t>
      </w:r>
      <w:r w:rsidRPr="00A02E72">
        <w:rPr>
          <w:b/>
          <w:sz w:val="28"/>
          <w:szCs w:val="28"/>
        </w:rPr>
        <w:t>Родничковского</w:t>
      </w:r>
      <w:r w:rsidRPr="00620C70">
        <w:rPr>
          <w:b/>
          <w:bCs/>
          <w:sz w:val="28"/>
          <w:szCs w:val="28"/>
        </w:rPr>
        <w:t xml:space="preserve"> 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both"/>
        <w:rPr>
          <w:b/>
          <w:bCs/>
          <w:sz w:val="20"/>
          <w:szCs w:val="20"/>
        </w:rPr>
      </w:pPr>
      <w:r w:rsidRPr="00620C70">
        <w:rPr>
          <w:b/>
          <w:bCs/>
          <w:sz w:val="28"/>
          <w:szCs w:val="28"/>
        </w:rPr>
        <w:t>муниципаль</w:t>
      </w:r>
      <w:r>
        <w:rPr>
          <w:b/>
          <w:bCs/>
          <w:sz w:val="28"/>
          <w:szCs w:val="28"/>
        </w:rPr>
        <w:t xml:space="preserve">ного образования </w:t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С.А. Родионов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/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Default="00F85773" w:rsidP="00391D1A">
      <w:pPr>
        <w:overflowPunct w:val="0"/>
        <w:autoSpaceDE w:val="0"/>
        <w:autoSpaceDN w:val="0"/>
        <w:adjustRightInd w:val="0"/>
        <w:ind w:left="4678"/>
        <w:jc w:val="both"/>
        <w:rPr>
          <w:bCs/>
          <w:sz w:val="28"/>
          <w:szCs w:val="28"/>
        </w:rPr>
      </w:pPr>
    </w:p>
    <w:p w:rsidR="00F85773" w:rsidRPr="00391D1A" w:rsidRDefault="00F85773" w:rsidP="00A02E72">
      <w:pPr>
        <w:overflowPunct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 w:rsidRPr="00391D1A">
        <w:rPr>
          <w:bCs/>
          <w:sz w:val="28"/>
          <w:szCs w:val="28"/>
        </w:rPr>
        <w:t>Приложение</w:t>
      </w:r>
      <w:r>
        <w:rPr>
          <w:bCs/>
          <w:sz w:val="28"/>
          <w:szCs w:val="28"/>
        </w:rPr>
        <w:t xml:space="preserve"> </w:t>
      </w:r>
      <w:r w:rsidRPr="00391D1A">
        <w:rPr>
          <w:bCs/>
          <w:sz w:val="28"/>
          <w:szCs w:val="28"/>
        </w:rPr>
        <w:t>к Решению Совета</w:t>
      </w:r>
    </w:p>
    <w:p w:rsidR="00F85773" w:rsidRPr="00391D1A" w:rsidRDefault="00F85773" w:rsidP="00A02E72">
      <w:pPr>
        <w:overflowPunct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>
        <w:rPr>
          <w:sz w:val="28"/>
          <w:szCs w:val="28"/>
        </w:rPr>
        <w:t>Родничковского</w:t>
      </w:r>
      <w:r w:rsidRPr="00391D1A">
        <w:rPr>
          <w:bCs/>
          <w:sz w:val="28"/>
          <w:szCs w:val="28"/>
        </w:rPr>
        <w:t xml:space="preserve"> муниципального образования</w:t>
      </w:r>
      <w:r>
        <w:rPr>
          <w:bCs/>
          <w:sz w:val="28"/>
          <w:szCs w:val="28"/>
        </w:rPr>
        <w:t xml:space="preserve"> </w:t>
      </w:r>
    </w:p>
    <w:p w:rsidR="00F85773" w:rsidRPr="00391D1A" w:rsidRDefault="00F85773" w:rsidP="00A02E72">
      <w:pPr>
        <w:overflowPunct w:val="0"/>
        <w:autoSpaceDE w:val="0"/>
        <w:autoSpaceDN w:val="0"/>
        <w:adjustRightInd w:val="0"/>
        <w:ind w:left="4678"/>
        <w:rPr>
          <w:bCs/>
          <w:sz w:val="28"/>
          <w:szCs w:val="28"/>
        </w:rPr>
      </w:pPr>
      <w:r>
        <w:rPr>
          <w:bCs/>
          <w:sz w:val="28"/>
          <w:szCs w:val="28"/>
        </w:rPr>
        <w:t>от 19.05.2021 г № 116-5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bookmarkStart w:id="0" w:name="_Hlk68963844"/>
      <w:r w:rsidRPr="00620C70">
        <w:rPr>
          <w:b/>
          <w:sz w:val="28"/>
          <w:szCs w:val="28"/>
        </w:rPr>
        <w:t>Положение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о порядке выдвижения, внесения, обсуждения, рассмотрения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 xml:space="preserve">инициативных проектов, а также проведения их конкурсного отбора 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 xml:space="preserve">в </w:t>
      </w:r>
      <w:r w:rsidRPr="00A02E72">
        <w:rPr>
          <w:b/>
          <w:sz w:val="28"/>
          <w:szCs w:val="28"/>
        </w:rPr>
        <w:t>Родничковском</w:t>
      </w:r>
      <w:r w:rsidRPr="00620C70">
        <w:rPr>
          <w:b/>
          <w:sz w:val="28"/>
          <w:szCs w:val="28"/>
        </w:rPr>
        <w:t xml:space="preserve"> муниципальном образовании</w:t>
      </w:r>
    </w:p>
    <w:p w:rsidR="00F85773" w:rsidRPr="00620C70" w:rsidRDefault="00F85773" w:rsidP="00391D1A">
      <w:pPr>
        <w:overflowPunct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620C70">
        <w:rPr>
          <w:b/>
          <w:sz w:val="28"/>
          <w:szCs w:val="28"/>
        </w:rPr>
        <w:t>Балашовского муниципального района Саратовской области</w:t>
      </w:r>
      <w:bookmarkEnd w:id="0"/>
    </w:p>
    <w:p w:rsidR="00F85773" w:rsidRPr="00391D1A" w:rsidRDefault="00F85773" w:rsidP="00391D1A">
      <w:pPr>
        <w:overflowPunct w:val="0"/>
        <w:autoSpaceDE w:val="0"/>
        <w:autoSpaceDN w:val="0"/>
        <w:adjustRightInd w:val="0"/>
        <w:rPr>
          <w:sz w:val="28"/>
          <w:szCs w:val="28"/>
        </w:rPr>
      </w:pP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91D1A">
        <w:rPr>
          <w:sz w:val="28"/>
          <w:szCs w:val="28"/>
        </w:rPr>
        <w:t>1. Общие положения</w:t>
      </w:r>
    </w:p>
    <w:p w:rsidR="00F85773" w:rsidRPr="00391D1A" w:rsidRDefault="00F85773" w:rsidP="00391D1A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F85773" w:rsidRPr="00391D1A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 xml:space="preserve">1.1. Настоящие Положение определяет порядок выдвижения, внесения, обсуждения, рассмотрения инициативных проектов, а также проведения их конкурсного отбора для реализации на территории </w:t>
      </w:r>
      <w:r>
        <w:rPr>
          <w:sz w:val="28"/>
          <w:szCs w:val="28"/>
        </w:rPr>
        <w:t>Родничковского</w:t>
      </w:r>
      <w:r w:rsidRPr="00391D1A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МО, муниципальное образование)</w:t>
      </w:r>
    </w:p>
    <w:p w:rsidR="00F85773" w:rsidRPr="00391D1A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1.2. Термины и понятия, используемые в настоящем Положении, по своему значению соответствуют терминам и понятиям, используемым в Федеральном законе от 06.10.2003 № 131-ФЗ «Об общих принципах организации местного самоуправления в Российской Федерации».</w:t>
      </w:r>
    </w:p>
    <w:p w:rsidR="00F85773" w:rsidRPr="00391D1A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1.3. Организатором конкурсного отбора инициативных проектов на территории</w:t>
      </w:r>
    </w:p>
    <w:p w:rsidR="00F85773" w:rsidRPr="00391D1A" w:rsidRDefault="00F85773" w:rsidP="00391D1A">
      <w:pPr>
        <w:widowControl w:val="0"/>
        <w:tabs>
          <w:tab w:val="left" w:pos="1956"/>
        </w:tabs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 xml:space="preserve">МО является администрация </w:t>
      </w:r>
      <w:r>
        <w:rPr>
          <w:sz w:val="28"/>
          <w:szCs w:val="28"/>
        </w:rPr>
        <w:t>Родничковского</w:t>
      </w:r>
      <w:r w:rsidRPr="00391D1A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(далее – администрация МО, администрация муниципального образования).</w:t>
      </w:r>
    </w:p>
    <w:p w:rsidR="00F85773" w:rsidRPr="00391D1A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Конкурсный отбор инициативных проектов осуществляется на собрании граждан в соответствии с настоящим Положением.</w:t>
      </w:r>
    </w:p>
    <w:p w:rsidR="00F85773" w:rsidRPr="00035A8D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91D1A">
        <w:rPr>
          <w:sz w:val="28"/>
          <w:szCs w:val="28"/>
        </w:rPr>
        <w:t>1.4. Материально-техническое, информационно-аналитическое и организационное обеспечение конкурсного отбора инициативных проектов на территории МО осуществляется Администрацией</w:t>
      </w:r>
      <w:r w:rsidRPr="00035A8D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F85773" w:rsidRPr="00035A8D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1.5. Инициативным проектом является документально оформленное и внесенное в порядке,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установленном настоящим Положением, в </w:t>
      </w:r>
      <w:r>
        <w:rPr>
          <w:sz w:val="28"/>
          <w:szCs w:val="28"/>
        </w:rPr>
        <w:t>А</w:t>
      </w:r>
      <w:r w:rsidRPr="00035A8D">
        <w:rPr>
          <w:sz w:val="28"/>
          <w:szCs w:val="28"/>
        </w:rPr>
        <w:t xml:space="preserve">дминистрацию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предложение в целях реализации мероприятий, имеющих приоритетное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значение для жителей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или его части, по решению вопросов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значения или иных вопросов, право решения, которых предоставлено органам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местного самоуправления.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 xml:space="preserve">1.6. Инициативный проект реализуется за счет средств местного бюджета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, в том числе инициативных платежей – средств граждан,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индивидуальных предпринимателей и образованных в соответствии с законодательством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Российской Федерации юридических лиц, уплачиваемых на добровольной основе 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зачисляемых в местный бюджет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 xml:space="preserve"> в соответствии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>с Бюджетным кодексом Российской Федерации.</w:t>
      </w:r>
    </w:p>
    <w:p w:rsidR="00F85773" w:rsidRPr="00035A8D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1.7. Бюджетные ассигнования на реализацию инициативных проектов предусматриваются в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бюджете </w:t>
      </w:r>
      <w:r>
        <w:rPr>
          <w:sz w:val="28"/>
          <w:szCs w:val="28"/>
        </w:rPr>
        <w:t>МО</w:t>
      </w:r>
      <w:r w:rsidRPr="00035A8D">
        <w:rPr>
          <w:sz w:val="28"/>
          <w:szCs w:val="28"/>
        </w:rPr>
        <w:t>.</w:t>
      </w:r>
    </w:p>
    <w:p w:rsidR="00F85773" w:rsidRDefault="00F85773" w:rsidP="00A02E72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35A8D">
        <w:rPr>
          <w:sz w:val="28"/>
          <w:szCs w:val="28"/>
        </w:rPr>
        <w:t>1.8. Объем бюджетных ассигнований на поддержку одного инициативного проекта из бюджета</w:t>
      </w:r>
      <w:r>
        <w:rPr>
          <w:sz w:val="28"/>
          <w:szCs w:val="28"/>
        </w:rPr>
        <w:t xml:space="preserve"> </w:t>
      </w:r>
      <w:r w:rsidRPr="00035A8D">
        <w:rPr>
          <w:sz w:val="28"/>
          <w:szCs w:val="28"/>
        </w:rPr>
        <w:t xml:space="preserve">наименование муниципального образования не должен превышать </w:t>
      </w:r>
      <w:r>
        <w:rPr>
          <w:sz w:val="28"/>
          <w:szCs w:val="28"/>
        </w:rPr>
        <w:t>100 000 (сто тысяч) рублей 00 (ноль) копеек.</w:t>
      </w:r>
    </w:p>
    <w:p w:rsidR="00F85773" w:rsidRPr="00E36347" w:rsidRDefault="00F85773" w:rsidP="00A02E72">
      <w:pPr>
        <w:widowControl w:val="0"/>
        <w:overflowPunct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2. Выдвижение инициативных проектов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2.1. С инициативой о внесении инициативного проекта вправе выступить:</w:t>
      </w:r>
    </w:p>
    <w:p w:rsidR="00F85773" w:rsidRDefault="00F85773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инициативная группа численностью не менее десяти граждан, достигших шестнадцатилетнего возраста и проживающих на территории </w:t>
      </w:r>
      <w:r>
        <w:rPr>
          <w:sz w:val="28"/>
          <w:szCs w:val="28"/>
        </w:rPr>
        <w:t>МО.</w:t>
      </w:r>
      <w:r w:rsidRPr="00E36347">
        <w:rPr>
          <w:sz w:val="28"/>
          <w:szCs w:val="28"/>
        </w:rPr>
        <w:t xml:space="preserve"> </w:t>
      </w:r>
    </w:p>
    <w:p w:rsidR="00F85773" w:rsidRDefault="00F85773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органы территориального общественного самоуправления муниципального образования наименование муниципального образования;</w:t>
      </w:r>
    </w:p>
    <w:p w:rsidR="00F85773" w:rsidRDefault="00F85773" w:rsidP="00391D1A">
      <w:pPr>
        <w:widowControl w:val="0"/>
        <w:numPr>
          <w:ilvl w:val="0"/>
          <w:numId w:val="1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староста сельского населенного пункта наименование муниципального образования (далее также – </w:t>
      </w:r>
      <w:r>
        <w:rPr>
          <w:sz w:val="28"/>
          <w:szCs w:val="28"/>
        </w:rPr>
        <w:t>И</w:t>
      </w:r>
      <w:r w:rsidRPr="00E36347">
        <w:rPr>
          <w:sz w:val="28"/>
          <w:szCs w:val="28"/>
        </w:rPr>
        <w:t>нициаторы проекта).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2.2. Инициативный проект должен содержать следующие сведения: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описание проблемы, решение которой имеет приоритетное значение для жителей </w:t>
      </w:r>
      <w:r>
        <w:rPr>
          <w:sz w:val="28"/>
          <w:szCs w:val="28"/>
        </w:rPr>
        <w:t>МО</w:t>
      </w:r>
      <w:r w:rsidRPr="00E36347">
        <w:rPr>
          <w:sz w:val="28"/>
          <w:szCs w:val="28"/>
        </w:rPr>
        <w:t xml:space="preserve"> или его части;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обоснование предложений по решению указанной проблемы;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описание ожидаемого результата (ожидаемых результатов) реализации инициативного проекта;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предварительный расчет необходимых расходов на реализацию инициативного проекта;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планируемые сроки реализации инициативного проекта; 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 xml:space="preserve">сведения о планируемом (возможном) финансовом, имущественном и (или) трудовом участии заинтересованных лиц в реализации данного проекта; 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объем средств местного бюджета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F85773" w:rsidRDefault="00F85773" w:rsidP="00391D1A">
      <w:pPr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указание на территорию муниципального образования или его часть, в границах которой будет реализовываться инициативный проект, в соответствии с порядком, установленным нормативным правовым актом представительного органа муниципального образования.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2.3. Инициативный проект до его внесения в администрацию</w:t>
      </w:r>
      <w:r>
        <w:rPr>
          <w:sz w:val="28"/>
          <w:szCs w:val="28"/>
        </w:rPr>
        <w:t xml:space="preserve"> МО</w:t>
      </w:r>
      <w:r w:rsidRPr="00E36347">
        <w:rPr>
          <w:sz w:val="28"/>
          <w:szCs w:val="28"/>
        </w:rPr>
        <w:t xml:space="preserve"> подлежит рассмотрению на сходе, 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 или поддержан подписями не менее чем </w:t>
      </w:r>
      <w:r>
        <w:rPr>
          <w:sz w:val="28"/>
          <w:szCs w:val="28"/>
        </w:rPr>
        <w:t>30 граждан</w:t>
      </w:r>
      <w:r w:rsidRPr="00E36347">
        <w:rPr>
          <w:sz w:val="28"/>
          <w:szCs w:val="28"/>
        </w:rPr>
        <w:t xml:space="preserve">. При этом возможно рассмотрение нескольких инициативных проектов на одном собрании граждан. 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2.4. В</w:t>
      </w:r>
      <w:r w:rsidRPr="004442A8">
        <w:rPr>
          <w:sz w:val="28"/>
          <w:szCs w:val="28"/>
        </w:rPr>
        <w:t>озможно выявлени</w:t>
      </w:r>
      <w:r>
        <w:rPr>
          <w:sz w:val="28"/>
          <w:szCs w:val="28"/>
        </w:rPr>
        <w:t>е</w:t>
      </w:r>
      <w:r w:rsidRPr="004442A8">
        <w:rPr>
          <w:sz w:val="28"/>
          <w:szCs w:val="28"/>
        </w:rPr>
        <w:t xml:space="preserve"> мнения граждан по вопросу о поддержке инициативного проекта также путем опроса граждан</w:t>
      </w:r>
      <w:r>
        <w:rPr>
          <w:sz w:val="28"/>
          <w:szCs w:val="28"/>
        </w:rPr>
        <w:t xml:space="preserve">, сбора их подписей в порядке, установленном Решением </w:t>
      </w:r>
      <w:r w:rsidRPr="00391D1A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Родничковского муниципального образования Балашовского муниципального района Саратовской области.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36347">
        <w:rPr>
          <w:sz w:val="28"/>
          <w:szCs w:val="28"/>
        </w:rPr>
        <w:t>Инициаторы проекта при внесении инициативного проекта в местную администрацию прикладывают к нему соответственно протокол схода,</w:t>
      </w:r>
      <w:r>
        <w:rPr>
          <w:sz w:val="28"/>
          <w:szCs w:val="28"/>
        </w:rPr>
        <w:t xml:space="preserve"> опроса,</w:t>
      </w:r>
      <w:r w:rsidRPr="00E36347">
        <w:rPr>
          <w:sz w:val="28"/>
          <w:szCs w:val="28"/>
        </w:rPr>
        <w:t xml:space="preserve"> собрания или конференции граждан и (или) подписные листы, подтверждающие поддержку инициативного проекта жителями муниципального образования или его части.</w:t>
      </w:r>
    </w:p>
    <w:p w:rsidR="00F85773" w:rsidRPr="00E36347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A02E72">
      <w:pPr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E36347">
        <w:rPr>
          <w:sz w:val="28"/>
          <w:szCs w:val="28"/>
        </w:rPr>
        <w:t>3. Обсуждение и рассмотрение инициативных проектов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3.1. Обсуждение и рассмотрение инициативных проектов проводится до внесения данных инициативных проектов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на сходах, собраниях или конференциях граждан, в том числе на собраниях или конференциях граждан по вопросам осуществления территориального общественного самоуправления. При этом возможно рассмотрение нескольких инициативных проектов на одном сходе, одном собрании или одной конференции граждан.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3.2. После обсуждения и рассмотрения инициативных проектов по ним проводится голосование граждан. По результатам голосования инициативные проекты, получившие поддержку граждан, направляются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3.3. Обсуждение и рассмотрение инициативных проектов может проводиться администрацией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с инициаторами проекта также после внесения инициативных проектов.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3.4. Инициаторам проекта и их представителям должна обеспечиваться возможность участия в рассмотрении инициативных проектов и изложении своих позиций по ним на всех этапах конкурсного отбора.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A02E72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4. Внесение инициативных проектов в администрацию</w:t>
      </w:r>
      <w:r>
        <w:rPr>
          <w:sz w:val="28"/>
          <w:szCs w:val="28"/>
        </w:rPr>
        <w:t xml:space="preserve"> МО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4.1. Для проведения конкурсного отбора инициативных проектов администрацией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 xml:space="preserve"> устанавливаются даты и время приема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инициативных проектов.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Данная информация, а также информация о сроках проведения конкурсного отбора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 xml:space="preserve">размещаются на официальном сайте органов местного самоуправления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>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4.2. Инициаторы проекта при внесении инициативного проекта в администрацию </w:t>
      </w:r>
      <w:r>
        <w:rPr>
          <w:sz w:val="28"/>
          <w:szCs w:val="28"/>
        </w:rPr>
        <w:t>МО</w:t>
      </w:r>
      <w:r w:rsidRPr="00AE1309">
        <w:rPr>
          <w:sz w:val="28"/>
          <w:szCs w:val="28"/>
        </w:rPr>
        <w:t xml:space="preserve"> прикладывают к нему документы в соответствии с п. 2.3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настоящего Положения, подтверждающие поддержку инициативного проекта жителями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муниципального образования или его части.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4.3. Администрация муниципального образования на основании проведенного технического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анализа, принимает решение о поддержке инициативного проекта и продолжении работы над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ним в пределах бюджетных ассигнований, предусмотренных решением о местном бюджете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на соответствующие цели и (или) в соответствии с порядком составления и рассмотрения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местного бюджета (внесение изменений о в решение о местном бюджете), или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решение об отказе в поддержке инициативного проекта и о возврате его инициаторам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проекта с указанием причин отказа в соответствии с пунктом 4.4. настоящего Положения.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4.4. Администрация муниципального образования принимает решение об отказе в поддержке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 в одном из следующих случаев:</w:t>
      </w:r>
    </w:p>
    <w:p w:rsidR="00F85773" w:rsidRPr="00AE1309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несоблюдение установленного пп. 2.1 - 2.3, 3.1, 4.2 настоящего Положения порядка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выдвижения, обсуждения, внесения инициативного проекта и его рассмотрения;</w:t>
      </w:r>
    </w:p>
    <w:p w:rsidR="00F85773" w:rsidRPr="00AE1309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несоответствие инициативного проекта требованиям федеральных законов и иных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нормативных правовых актов Российской Федерации, законов и иных нормативных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правовых актов наименование субъекта РФ, уставу и нормативным правовым актам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;</w:t>
      </w:r>
    </w:p>
    <w:p w:rsidR="00F85773" w:rsidRPr="00AE1309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невозможность реализации инициативного проекта ввиду отсутствия у муниципального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образования наименование муниципального образования необходимых полномочий 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прав;</w:t>
      </w:r>
    </w:p>
    <w:p w:rsidR="00F85773" w:rsidRPr="00AE1309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отсутствие средств местного бюджета в объеме, необходимом для реализации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инициативного проекта, источником формирования которых не являются инициативные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платежи;</w:t>
      </w:r>
    </w:p>
    <w:p w:rsidR="00F85773" w:rsidRPr="00AE1309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наличие возможности решения описанной в инициативном проекте проблемы более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эффективным способом;</w:t>
      </w:r>
    </w:p>
    <w:p w:rsidR="00F85773" w:rsidRDefault="00F85773" w:rsidP="00391D1A">
      <w:pPr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признание инициативного проекта не прошедшим конкурсный отбор.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2F12BA">
        <w:rPr>
          <w:sz w:val="28"/>
          <w:szCs w:val="28"/>
        </w:rPr>
        <w:t>Информация о внесении инициативного проекта в администрацию</w:t>
      </w:r>
      <w:r>
        <w:rPr>
          <w:sz w:val="28"/>
          <w:szCs w:val="28"/>
        </w:rPr>
        <w:t xml:space="preserve"> МО</w:t>
      </w:r>
      <w:r w:rsidRPr="002F12BA">
        <w:rPr>
          <w:sz w:val="28"/>
          <w:szCs w:val="28"/>
        </w:rPr>
        <w:t xml:space="preserve"> подлежит опубликованию (обнародованию) и размещению на официальном сайте муниципального образования в информационно-телекоммуникационной сети </w:t>
      </w:r>
      <w:r>
        <w:rPr>
          <w:sz w:val="28"/>
          <w:szCs w:val="28"/>
        </w:rPr>
        <w:t>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трех рабочих дней со дня внесения инициативного проекта в местную администрацию и должна содержать сведения, указанные в</w:t>
      </w:r>
      <w:r>
        <w:rPr>
          <w:sz w:val="28"/>
          <w:szCs w:val="28"/>
        </w:rPr>
        <w:t xml:space="preserve"> п. 2.2. настоящего Положения</w:t>
      </w:r>
      <w:r w:rsidRPr="002F12BA">
        <w:rPr>
          <w:sz w:val="28"/>
          <w:szCs w:val="28"/>
        </w:rPr>
        <w:t xml:space="preserve">, а также об инициаторах проекта. Одновременно граждане информируются о возможности представления в администрацию </w:t>
      </w:r>
      <w:r>
        <w:rPr>
          <w:sz w:val="28"/>
          <w:szCs w:val="28"/>
        </w:rPr>
        <w:t xml:space="preserve">МО </w:t>
      </w:r>
      <w:r w:rsidRPr="002F12BA">
        <w:rPr>
          <w:sz w:val="28"/>
          <w:szCs w:val="28"/>
        </w:rPr>
        <w:t>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4.6. </w:t>
      </w:r>
      <w:r w:rsidRPr="009F0B1B">
        <w:rPr>
          <w:sz w:val="28"/>
          <w:szCs w:val="28"/>
        </w:rPr>
        <w:t>Инициативный проект подлежит обязательному рассмотрению администрацией</w:t>
      </w:r>
      <w:r>
        <w:rPr>
          <w:sz w:val="28"/>
          <w:szCs w:val="28"/>
        </w:rPr>
        <w:t xml:space="preserve"> МО</w:t>
      </w:r>
      <w:r w:rsidRPr="009F0B1B">
        <w:rPr>
          <w:sz w:val="28"/>
          <w:szCs w:val="28"/>
        </w:rPr>
        <w:t xml:space="preserve"> в течение 30 дней со дня его внесения.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A02E72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AE1309">
        <w:rPr>
          <w:sz w:val="28"/>
          <w:szCs w:val="28"/>
        </w:rPr>
        <w:t>5. Проведение собрания граждан по конкурсному отбору инициативных проектов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5.1. Собрание граждан по конкурсному отбору инициативных проектов проводится в месте,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определенном администрацией муниципального образования.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5.2. Собрание граждан проводится в сроки, установленные администрацией муниципального образования.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5.3. В голосовании по инициативным проектам вправе принимать участие жители</w:t>
      </w:r>
      <w:r>
        <w:rPr>
          <w:sz w:val="28"/>
          <w:szCs w:val="28"/>
        </w:rPr>
        <w:t xml:space="preserve"> МО</w:t>
      </w:r>
      <w:r w:rsidRPr="00AE1309">
        <w:rPr>
          <w:sz w:val="28"/>
          <w:szCs w:val="28"/>
        </w:rPr>
        <w:t>, достигшие шестнадцатилетнего возраста.</w:t>
      </w:r>
    </w:p>
    <w:p w:rsidR="00F85773" w:rsidRPr="00AE1309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 xml:space="preserve">Житель наименование муниципального образования имеет право проголосовать за </w:t>
      </w:r>
      <w:r>
        <w:rPr>
          <w:sz w:val="28"/>
          <w:szCs w:val="28"/>
        </w:rPr>
        <w:t xml:space="preserve">неограниченное </w:t>
      </w:r>
      <w:r w:rsidRPr="00AE1309">
        <w:rPr>
          <w:sz w:val="28"/>
          <w:szCs w:val="28"/>
        </w:rPr>
        <w:t>число инициативных проектов, при этом за один проект должен отдаваться один голос.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E1309">
        <w:rPr>
          <w:sz w:val="28"/>
          <w:szCs w:val="28"/>
        </w:rPr>
        <w:t>5.4. Результаты голосования по инициативным проектам утверждаются конкурсной</w:t>
      </w:r>
      <w:r>
        <w:rPr>
          <w:sz w:val="28"/>
          <w:szCs w:val="28"/>
        </w:rPr>
        <w:t xml:space="preserve"> </w:t>
      </w:r>
      <w:r w:rsidRPr="00AE1309">
        <w:rPr>
          <w:sz w:val="28"/>
          <w:szCs w:val="28"/>
        </w:rPr>
        <w:t>комиссией при принятии итогового решения.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A02E72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4442A8">
        <w:rPr>
          <w:sz w:val="28"/>
          <w:szCs w:val="28"/>
        </w:rPr>
        <w:t>6. Утверждение инициативных проектов в целях их реализации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 xml:space="preserve">6.1. Для утверждения результатов конкурсного отбора инициативных проектов администрацией муниципального образования образуется конкурсная комиссия. 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6.2. Персональный состав конкурсной комиссии утверждается администрацией муниципального образования. Половина от общего числа членов конкурсной комиссии должна быть назначена на основе предложений представительного органа муниципального образования. В состав конкурсной комиссии администрации муниципального образования могут быть включены представители общественных организаций по согласованию. Конкурсная комиссия состоит из председателя, заместителя председателя, секретаря конкурсной комиссии и членов конкурсной комиссии.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6.3. Основной задачей конкурсной комиссии является принятие решения об отборе инициативных проектов для последующей реализации по итогам собрания граждан по конкурсному отбору инициативных проектов и подготовка соответствующего муниципального акта.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6.4. Заседание конкурсной комиссии считается правомочным при условии присутствия на нем не менее половины ее членов. Решение конкурсной комиссии о результатах конкурсного отбора (далее – решение конкурсной комиссии) принимается в отсутствие инициаторов проекта, подавших заявку, и оформляется протоколом заседания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6.5. Председатель конкурсной комиссии:</w:t>
      </w:r>
    </w:p>
    <w:p w:rsidR="00F85773" w:rsidRPr="004442A8" w:rsidRDefault="00F85773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организует работу конкурсной комиссии, руководит деятельностью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F85773" w:rsidRPr="004442A8" w:rsidRDefault="00F85773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формирует проект повестки очередного заседания конкурсной комиссии;</w:t>
      </w:r>
    </w:p>
    <w:p w:rsidR="00F85773" w:rsidRPr="004442A8" w:rsidRDefault="00F85773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дает поручения членам конкурсной комиссии в рамках заседания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F85773" w:rsidRDefault="00F85773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председательствует на заседаниях конкурсной комиссии.</w:t>
      </w:r>
    </w:p>
    <w:p w:rsidR="00F85773" w:rsidRPr="004442A8" w:rsidRDefault="00F85773" w:rsidP="00391D1A">
      <w:pPr>
        <w:widowControl w:val="0"/>
        <w:numPr>
          <w:ilvl w:val="0"/>
          <w:numId w:val="4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отсутствии председателя конкурсной комиссии его полномочия исполняет заместитель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председателя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6.6. Секретарь конкурсной комиссии:</w:t>
      </w:r>
    </w:p>
    <w:p w:rsidR="00F85773" w:rsidRPr="004442A8" w:rsidRDefault="00F85773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осуществляет информационное и документационное обеспечение деятельности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комиссии, в том числе подготовку к заседанию конкурсной комиссии;</w:t>
      </w:r>
    </w:p>
    <w:p w:rsidR="00F85773" w:rsidRPr="004442A8" w:rsidRDefault="00F85773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оповещает членов конкурсной комиссии о дате, месте проведения очередного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заседания конкурсной комиссии и повестке очередного заседания конкурсной комиссии;</w:t>
      </w:r>
    </w:p>
    <w:p w:rsidR="00F85773" w:rsidRPr="004442A8" w:rsidRDefault="00F85773" w:rsidP="00391D1A">
      <w:pPr>
        <w:widowControl w:val="0"/>
        <w:numPr>
          <w:ilvl w:val="0"/>
          <w:numId w:val="5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оформляет протоколы заседаний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6.7. Член конкурсной комиссии:</w:t>
      </w:r>
    </w:p>
    <w:p w:rsidR="00F85773" w:rsidRPr="004442A8" w:rsidRDefault="00F85773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участвует в работе конкурсной комиссии, в том числе в заседаниях конкурсной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комиссии;</w:t>
      </w:r>
    </w:p>
    <w:p w:rsidR="00F85773" w:rsidRPr="004442A8" w:rsidRDefault="00F85773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вносит предложения по вопросам работы конкурсной комиссии;</w:t>
      </w:r>
    </w:p>
    <w:p w:rsidR="00F85773" w:rsidRPr="004442A8" w:rsidRDefault="00F85773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знакомится с документами и материалами, рассматриваемыми на заседаниях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F85773" w:rsidRPr="004442A8" w:rsidRDefault="00F85773" w:rsidP="00391D1A">
      <w:pPr>
        <w:widowControl w:val="0"/>
        <w:numPr>
          <w:ilvl w:val="0"/>
          <w:numId w:val="6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голосует на заседаниях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6.8. Решение конкурсной комиссии принимается открытым голосованием простым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большинством голосов от числа присутствующих на заседании членов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При равенстве голосов решающим является голос председателя конкурсной комиссии.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Члены конкурсной комиссии обладают равными правами при обсуждении вопросов о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принятии решений.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6.9. Заседание конкурсной комиссии проводится в течение трех рабочих дней после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проведения собрания граждан.</w:t>
      </w:r>
    </w:p>
    <w:p w:rsidR="00F85773" w:rsidRPr="004442A8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6.10. Протокол заседания конкурсной комиссии должен содержать следующие данные:</w:t>
      </w:r>
    </w:p>
    <w:p w:rsidR="00F85773" w:rsidRPr="004442A8" w:rsidRDefault="00F85773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время, дату и место проведения заседания конкурсной комиссии;</w:t>
      </w:r>
    </w:p>
    <w:p w:rsidR="00F85773" w:rsidRDefault="00F85773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442A8">
        <w:rPr>
          <w:sz w:val="28"/>
          <w:szCs w:val="28"/>
        </w:rPr>
        <w:t>фамилии и инициалы членов конкурсной комиссии и приглашенных на заседание</w:t>
      </w:r>
      <w:r>
        <w:rPr>
          <w:sz w:val="28"/>
          <w:szCs w:val="28"/>
        </w:rPr>
        <w:t xml:space="preserve"> </w:t>
      </w:r>
      <w:r w:rsidRPr="004442A8">
        <w:rPr>
          <w:sz w:val="28"/>
          <w:szCs w:val="28"/>
        </w:rPr>
        <w:t>конкурсной комиссии;</w:t>
      </w:r>
    </w:p>
    <w:p w:rsidR="00F85773" w:rsidRDefault="00F85773" w:rsidP="00391D1A">
      <w:pPr>
        <w:widowControl w:val="0"/>
        <w:numPr>
          <w:ilvl w:val="0"/>
          <w:numId w:val="7"/>
        </w:numPr>
        <w:overflowPunct w:val="0"/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результаты голосования по каждому из включенных в список для голосования инициативных проектов; - инициативные проекты, прошедшие конкурсный отбор и подлежащие финансированию из местного бюджета. Протокол заседания конкурсной комиссии подписывается председателем конкурсной комиссии и секретарем конкурсной комиссии в течение трех рабочих дней со дня проведения заседания конкурсной комиссии.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6.11. Победителем (победителями) конкурсного отбора признается (признаются) инициативный проект (инициативные проекты), получивший (получившие) наибольшее количество голосов жителей муниципального образования при проведении голосования участниками собрания граждан для его (их) последующей реализации в пределах объема бюджетных ассигнований, утвержденных решением о бюджете муниципального образования на очередной финансовый год (на очередной финансовый год и плановый период), на реализацию инициативных проектов.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A02E72">
      <w:pPr>
        <w:widowControl w:val="0"/>
        <w:overflowPunct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2F12BA">
        <w:rPr>
          <w:sz w:val="28"/>
          <w:szCs w:val="28"/>
        </w:rPr>
        <w:t>7. Участие инициаторов проекта в реализации инициативных проектов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 xml:space="preserve">7.1. Инициаторы проекта вправе принимать участие в реализации инициативных проектов в соответствии с настоящим Положением. 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7.2. Инициаторы проекта согласовывают техническое задание на заключение муниципального контракта по реализации инициативного проекта.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F12BA">
        <w:rPr>
          <w:sz w:val="28"/>
          <w:szCs w:val="28"/>
        </w:rPr>
        <w:t>Согласование технического задания на заключение муниципального контракта по реализации инициативного проекта, а также приемка результатов работ по реализованному инициативному проекту оформляется актом, подписываемым, в том числе инициаторами проекта.</w:t>
      </w:r>
    </w:p>
    <w:p w:rsidR="00F85773" w:rsidRDefault="00F85773" w:rsidP="00391D1A">
      <w:pPr>
        <w:widowControl w:val="0"/>
        <w:overflowPunct w:val="0"/>
        <w:autoSpaceDE w:val="0"/>
        <w:autoSpaceDN w:val="0"/>
        <w:adjustRightInd w:val="0"/>
        <w:ind w:firstLine="709"/>
        <w:jc w:val="both"/>
      </w:pPr>
      <w:r>
        <w:rPr>
          <w:sz w:val="28"/>
          <w:szCs w:val="28"/>
        </w:rPr>
        <w:t>7.3.</w:t>
      </w:r>
      <w:r w:rsidRPr="002F12BA">
        <w:rPr>
          <w:sz w:val="28"/>
          <w:szCs w:val="28"/>
        </w:rPr>
        <w:t xml:space="preserve"> Отчет о ходе и итогах реализации инициативного проекта подлежит опубликованию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(обнародованию) и размещению на официальном сайте муниципального образования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в информационно-телекоммуникационной сети</w:t>
      </w:r>
      <w:r>
        <w:rPr>
          <w:sz w:val="28"/>
          <w:szCs w:val="28"/>
        </w:rPr>
        <w:t xml:space="preserve"> «</w:t>
      </w:r>
      <w:r w:rsidRPr="002F12BA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2F12BA">
        <w:rPr>
          <w:sz w:val="28"/>
          <w:szCs w:val="28"/>
        </w:rPr>
        <w:t xml:space="preserve"> в течение 30 календарных дней со дня завершения реализации инициативного</w:t>
      </w:r>
      <w:r>
        <w:rPr>
          <w:sz w:val="28"/>
          <w:szCs w:val="28"/>
        </w:rPr>
        <w:t xml:space="preserve"> </w:t>
      </w:r>
      <w:r w:rsidRPr="002F12BA">
        <w:rPr>
          <w:sz w:val="28"/>
          <w:szCs w:val="28"/>
        </w:rPr>
        <w:t>проекта.</w:t>
      </w:r>
    </w:p>
    <w:sectPr w:rsidR="00F85773" w:rsidSect="00A02E7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E452D"/>
    <w:multiLevelType w:val="hybridMultilevel"/>
    <w:tmpl w:val="EA90229A"/>
    <w:lvl w:ilvl="0" w:tplc="8700B5B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78248AB"/>
    <w:multiLevelType w:val="hybridMultilevel"/>
    <w:tmpl w:val="EB0A7970"/>
    <w:lvl w:ilvl="0" w:tplc="EE327B4E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9970899"/>
    <w:multiLevelType w:val="hybridMultilevel"/>
    <w:tmpl w:val="9E082132"/>
    <w:lvl w:ilvl="0" w:tplc="DEC490B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A7C4F69"/>
    <w:multiLevelType w:val="hybridMultilevel"/>
    <w:tmpl w:val="859C2C5C"/>
    <w:lvl w:ilvl="0" w:tplc="F864A3E8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5933E4A"/>
    <w:multiLevelType w:val="hybridMultilevel"/>
    <w:tmpl w:val="A2145806"/>
    <w:lvl w:ilvl="0" w:tplc="88E080D4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A720B88"/>
    <w:multiLevelType w:val="hybridMultilevel"/>
    <w:tmpl w:val="4628DAB2"/>
    <w:lvl w:ilvl="0" w:tplc="D3B46146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17176D6"/>
    <w:multiLevelType w:val="hybridMultilevel"/>
    <w:tmpl w:val="95DE0FCC"/>
    <w:lvl w:ilvl="0" w:tplc="4A262562">
      <w:start w:val="1"/>
      <w:numFmt w:val="bullet"/>
      <w:suff w:val="space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6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91D1A"/>
    <w:rsid w:val="00035A8D"/>
    <w:rsid w:val="000B0E70"/>
    <w:rsid w:val="0013572F"/>
    <w:rsid w:val="00272448"/>
    <w:rsid w:val="00282263"/>
    <w:rsid w:val="002F12BA"/>
    <w:rsid w:val="00344363"/>
    <w:rsid w:val="00391D1A"/>
    <w:rsid w:val="004442A8"/>
    <w:rsid w:val="00506B0B"/>
    <w:rsid w:val="005509E0"/>
    <w:rsid w:val="00620C70"/>
    <w:rsid w:val="006C0019"/>
    <w:rsid w:val="006C5AEC"/>
    <w:rsid w:val="006D6450"/>
    <w:rsid w:val="00816740"/>
    <w:rsid w:val="00925800"/>
    <w:rsid w:val="00963996"/>
    <w:rsid w:val="00986DCB"/>
    <w:rsid w:val="009F0B1B"/>
    <w:rsid w:val="00A02E72"/>
    <w:rsid w:val="00AE1309"/>
    <w:rsid w:val="00BA2679"/>
    <w:rsid w:val="00C85479"/>
    <w:rsid w:val="00E36347"/>
    <w:rsid w:val="00F85773"/>
    <w:rsid w:val="00FE4B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91D1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15</TotalTime>
  <Pages>8</Pages>
  <Words>2391</Words>
  <Characters>13630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8</cp:revision>
  <cp:lastPrinted>2021-05-18T11:57:00Z</cp:lastPrinted>
  <dcterms:created xsi:type="dcterms:W3CDTF">2021-04-14T07:14:00Z</dcterms:created>
  <dcterms:modified xsi:type="dcterms:W3CDTF">2021-05-21T04:57:00Z</dcterms:modified>
</cp:coreProperties>
</file>