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2F" w:rsidRDefault="0096302F" w:rsidP="00AD7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</w:t>
      </w:r>
    </w:p>
    <w:p w:rsidR="0096302F" w:rsidRDefault="0096302F" w:rsidP="00AD7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МУНИЦИПАЛЬНОГО ОБРАЗОВАНИЯ</w:t>
      </w:r>
    </w:p>
    <w:p w:rsidR="0096302F" w:rsidRDefault="0096302F" w:rsidP="00AD7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6302F" w:rsidRDefault="0096302F" w:rsidP="00AD7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96302F" w:rsidRDefault="0096302F" w:rsidP="00AD7FCA">
      <w:pPr>
        <w:rPr>
          <w:b/>
          <w:bCs/>
          <w:sz w:val="28"/>
          <w:szCs w:val="28"/>
        </w:rPr>
      </w:pPr>
    </w:p>
    <w:p w:rsidR="0096302F" w:rsidRDefault="0096302F" w:rsidP="00AD7FC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  <w:r>
        <w:rPr>
          <w:b/>
          <w:bCs/>
          <w:sz w:val="28"/>
          <w:szCs w:val="28"/>
        </w:rPr>
        <w:br/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21</w:t>
      </w:r>
      <w:r w:rsidRPr="008A62BB">
        <w:rPr>
          <w:b/>
          <w:bCs/>
          <w:sz w:val="28"/>
          <w:szCs w:val="28"/>
        </w:rPr>
        <w:t>.06.2021 года</w:t>
      </w:r>
      <w:r>
        <w:rPr>
          <w:b/>
          <w:bCs/>
          <w:sz w:val="28"/>
          <w:szCs w:val="28"/>
        </w:rPr>
        <w:t xml:space="preserve"> </w:t>
      </w:r>
      <w:r w:rsidRPr="00133DFC">
        <w:rPr>
          <w:b/>
          <w:bCs/>
          <w:sz w:val="28"/>
          <w:szCs w:val="28"/>
        </w:rPr>
        <w:t>№ 120-1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 Родничок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2"/>
          <w:szCs w:val="22"/>
        </w:rPr>
        <w:br/>
      </w:r>
      <w:r>
        <w:rPr>
          <w:b/>
          <w:bCs/>
          <w:sz w:val="28"/>
          <w:szCs w:val="28"/>
        </w:rPr>
        <w:t xml:space="preserve">О внесении изменений в Решение Совета 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Родничковского муниципального образования 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Балашовского муниципального района 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Саратовской области № 102-2 от 18.12.2020 г. 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бюджете Родничковского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96302F" w:rsidRDefault="0096302F" w:rsidP="00AD7FC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96302F" w:rsidRDefault="0096302F" w:rsidP="00AD7FCA">
      <w:pPr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t>Саратовской области на 2021 год</w:t>
      </w:r>
      <w:r>
        <w:rPr>
          <w:b/>
          <w:bCs/>
          <w:sz w:val="24"/>
          <w:szCs w:val="24"/>
        </w:rPr>
        <w:t>»</w:t>
      </w:r>
    </w:p>
    <w:p w:rsidR="0096302F" w:rsidRDefault="0096302F" w:rsidP="00AD7FCA">
      <w:pPr>
        <w:rPr>
          <w:b/>
          <w:bCs/>
        </w:rPr>
      </w:pPr>
    </w:p>
    <w:p w:rsidR="0096302F" w:rsidRPr="001C40BB" w:rsidRDefault="0096302F" w:rsidP="001C40BB">
      <w:pPr>
        <w:pStyle w:val="a"/>
        <w:rPr>
          <w:b/>
          <w:bCs/>
          <w:sz w:val="22"/>
          <w:szCs w:val="22"/>
        </w:rPr>
      </w:pPr>
      <w:r>
        <w:t>На основании Устава Родничковского муниципального образования Балашовского муниципального района Саратовской области, Совет Родничковского муниципального образования</w:t>
      </w:r>
    </w:p>
    <w:p w:rsidR="0096302F" w:rsidRDefault="0096302F" w:rsidP="00AD7FCA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РЕШИЛ:</w:t>
      </w:r>
    </w:p>
    <w:p w:rsidR="0096302F" w:rsidRDefault="0096302F" w:rsidP="00AD7FCA">
      <w:pPr>
        <w:ind w:firstLine="720"/>
        <w:jc w:val="center"/>
        <w:rPr>
          <w:b/>
          <w:bCs/>
          <w:sz w:val="28"/>
          <w:szCs w:val="28"/>
        </w:rPr>
      </w:pPr>
    </w:p>
    <w:p w:rsidR="0096302F" w:rsidRPr="00BB0FD9" w:rsidRDefault="0096302F" w:rsidP="00BB0FD9">
      <w:pPr>
        <w:pStyle w:val="ListParagraph"/>
        <w:ind w:left="0" w:firstLine="708"/>
        <w:jc w:val="both"/>
        <w:rPr>
          <w:sz w:val="28"/>
          <w:szCs w:val="28"/>
        </w:rPr>
      </w:pPr>
      <w:r w:rsidRPr="00BB0FD9">
        <w:rPr>
          <w:b/>
          <w:sz w:val="28"/>
          <w:szCs w:val="28"/>
        </w:rPr>
        <w:t>1</w:t>
      </w:r>
      <w:r w:rsidRPr="00BB0FD9">
        <w:rPr>
          <w:sz w:val="28"/>
          <w:szCs w:val="28"/>
        </w:rPr>
        <w:t>. Внести в решение Совета Родничковского муниципального образования Балашовского муниципального района Саратовской облас</w:t>
      </w:r>
      <w:r>
        <w:rPr>
          <w:sz w:val="28"/>
          <w:szCs w:val="28"/>
        </w:rPr>
        <w:t xml:space="preserve">ти № 102-2 от 18.12.2020 года </w:t>
      </w:r>
      <w:r w:rsidRPr="00BB0FD9">
        <w:rPr>
          <w:sz w:val="28"/>
          <w:szCs w:val="28"/>
        </w:rPr>
        <w:t>«О бюджете Родничковского муниципального образования Балашовского муниципального района Саратовской области на 2021 год» следующие изменения:</w:t>
      </w:r>
    </w:p>
    <w:p w:rsidR="0096302F" w:rsidRPr="00BB0FD9" w:rsidRDefault="0096302F" w:rsidP="00BB0FD9">
      <w:pPr>
        <w:ind w:left="142" w:firstLine="566"/>
        <w:jc w:val="both"/>
        <w:rPr>
          <w:sz w:val="28"/>
          <w:szCs w:val="28"/>
        </w:rPr>
      </w:pPr>
      <w:r w:rsidRPr="00BB0FD9">
        <w:rPr>
          <w:b/>
          <w:bCs/>
          <w:sz w:val="28"/>
          <w:szCs w:val="28"/>
        </w:rPr>
        <w:t>1.1.</w:t>
      </w:r>
      <w:r w:rsidRPr="00BB0FD9">
        <w:rPr>
          <w:sz w:val="28"/>
          <w:szCs w:val="28"/>
        </w:rPr>
        <w:t xml:space="preserve"> В статье 1 «Основные характеристики бюджета Родничковского муниципального образования Балашовского муниципального района Саратовской области»:</w:t>
      </w:r>
    </w:p>
    <w:p w:rsidR="0096302F" w:rsidRPr="00BB0FD9" w:rsidRDefault="0096302F" w:rsidP="00BB0FD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Увеличить </w:t>
      </w:r>
      <w:r w:rsidRPr="00BB0FD9">
        <w:rPr>
          <w:rFonts w:ascii="Times New Roman" w:hAnsi="Times New Roman"/>
          <w:sz w:val="28"/>
          <w:szCs w:val="28"/>
        </w:rPr>
        <w:t>общий объем доходов бюджета Родничковск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Pr="00BB0FD9"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 на 2021 год на сумму 149,5 тыс. руб.</w:t>
      </w:r>
    </w:p>
    <w:p w:rsidR="0096302F" w:rsidRPr="00BB0FD9" w:rsidRDefault="0096302F" w:rsidP="00BB0FD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Увеличить </w:t>
      </w:r>
      <w:r w:rsidRPr="00BB0FD9">
        <w:rPr>
          <w:rFonts w:ascii="Times New Roman" w:hAnsi="Times New Roman"/>
          <w:sz w:val="28"/>
          <w:szCs w:val="28"/>
        </w:rPr>
        <w:t xml:space="preserve">общий объем расходов бюджета Родничковского муниципального </w:t>
      </w:r>
      <w:r>
        <w:rPr>
          <w:rFonts w:ascii="Times New Roman" w:hAnsi="Times New Roman"/>
          <w:sz w:val="28"/>
          <w:szCs w:val="28"/>
        </w:rPr>
        <w:t xml:space="preserve">образования </w:t>
      </w:r>
      <w:r w:rsidRPr="00BB0FD9">
        <w:rPr>
          <w:rFonts w:ascii="Times New Roman" w:hAnsi="Times New Roman"/>
          <w:sz w:val="28"/>
          <w:szCs w:val="28"/>
        </w:rPr>
        <w:t>Балашовского муниципального района Саратовск</w:t>
      </w:r>
      <w:r>
        <w:rPr>
          <w:rFonts w:ascii="Times New Roman" w:hAnsi="Times New Roman"/>
          <w:sz w:val="28"/>
          <w:szCs w:val="28"/>
        </w:rPr>
        <w:t xml:space="preserve">ой области на 2021год на сумму </w:t>
      </w:r>
      <w:r w:rsidRPr="00BB0FD9">
        <w:rPr>
          <w:rFonts w:ascii="Times New Roman" w:hAnsi="Times New Roman"/>
          <w:sz w:val="28"/>
          <w:szCs w:val="28"/>
        </w:rPr>
        <w:t>149,5 тыс. руб.</w:t>
      </w:r>
    </w:p>
    <w:p w:rsidR="0096302F" w:rsidRPr="00BB0FD9" w:rsidRDefault="0096302F" w:rsidP="00BB0FD9"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 w:rsidRPr="00BB0FD9">
        <w:rPr>
          <w:rFonts w:ascii="Times New Roman" w:hAnsi="Times New Roman"/>
          <w:b/>
          <w:sz w:val="28"/>
          <w:szCs w:val="28"/>
        </w:rPr>
        <w:t>2</w:t>
      </w:r>
      <w:r w:rsidRPr="00BB0FD9">
        <w:rPr>
          <w:rFonts w:ascii="Times New Roman" w:hAnsi="Times New Roman"/>
          <w:sz w:val="28"/>
          <w:szCs w:val="28"/>
        </w:rPr>
        <w:t>.Внести следующ</w:t>
      </w:r>
      <w:r>
        <w:rPr>
          <w:rFonts w:ascii="Times New Roman" w:hAnsi="Times New Roman"/>
          <w:sz w:val="28"/>
          <w:szCs w:val="28"/>
        </w:rPr>
        <w:t xml:space="preserve">ие изменения в приложение № 1, </w:t>
      </w:r>
      <w:r w:rsidRPr="00BB0FD9">
        <w:rPr>
          <w:rFonts w:ascii="Times New Roman" w:hAnsi="Times New Roman"/>
          <w:sz w:val="28"/>
          <w:szCs w:val="28"/>
        </w:rPr>
        <w:t xml:space="preserve">к решению Совета Родничковского муниципального образования № 102-2 от 18.12.2020 года </w:t>
      </w:r>
    </w:p>
    <w:p w:rsidR="0096302F" w:rsidRPr="00BB0FD9" w:rsidRDefault="0096302F" w:rsidP="00AD7FCA">
      <w:pPr>
        <w:pStyle w:val="NoSpacing"/>
        <w:jc w:val="both"/>
        <w:rPr>
          <w:rFonts w:ascii="Times New Roman" w:hAnsi="Times New Roman"/>
          <w:sz w:val="28"/>
          <w:szCs w:val="28"/>
        </w:rPr>
      </w:pPr>
      <w:r w:rsidRPr="00BB0FD9">
        <w:rPr>
          <w:rFonts w:ascii="Times New Roman" w:hAnsi="Times New Roman"/>
          <w:sz w:val="28"/>
          <w:szCs w:val="28"/>
        </w:rPr>
        <w:t>«О бюджете Родничковск</w:t>
      </w:r>
      <w:r>
        <w:rPr>
          <w:rFonts w:ascii="Times New Roman" w:hAnsi="Times New Roman"/>
          <w:sz w:val="28"/>
          <w:szCs w:val="28"/>
        </w:rPr>
        <w:t xml:space="preserve">ого муниципального образования </w:t>
      </w:r>
      <w:r w:rsidRPr="00BB0FD9">
        <w:rPr>
          <w:rFonts w:ascii="Times New Roman" w:hAnsi="Times New Roman"/>
          <w:sz w:val="28"/>
          <w:szCs w:val="28"/>
        </w:rPr>
        <w:t>Балашовского муниципального района Саратовской области на 2021 год»</w:t>
      </w:r>
    </w:p>
    <w:p w:rsidR="0096302F" w:rsidRDefault="0096302F" w:rsidP="00AD7FC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6302F" w:rsidRDefault="0096302F" w:rsidP="00AD7FC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96302F" w:rsidRDefault="0096302F" w:rsidP="00AD7FCA">
      <w:pPr>
        <w:pStyle w:val="NoSpacing"/>
        <w:rPr>
          <w:rFonts w:ascii="Times New Roman" w:hAnsi="Times New Roman"/>
          <w:sz w:val="28"/>
          <w:szCs w:val="28"/>
        </w:rPr>
      </w:pPr>
    </w:p>
    <w:p w:rsidR="0096302F" w:rsidRDefault="0096302F" w:rsidP="00AD7FCA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284221">
        <w:rPr>
          <w:rFonts w:ascii="Times New Roman" w:hAnsi="Times New Roman"/>
          <w:b/>
          <w:sz w:val="28"/>
          <w:szCs w:val="28"/>
        </w:rPr>
        <w:t xml:space="preserve">«Безвозмездные поступления в бюджет </w:t>
      </w:r>
      <w:r>
        <w:rPr>
          <w:rFonts w:ascii="Times New Roman" w:hAnsi="Times New Roman"/>
          <w:b/>
          <w:sz w:val="28"/>
          <w:szCs w:val="28"/>
        </w:rPr>
        <w:t>Родничковского</w:t>
      </w:r>
      <w:r w:rsidRPr="00284221">
        <w:rPr>
          <w:rFonts w:ascii="Times New Roman" w:hAnsi="Times New Roman"/>
          <w:b/>
          <w:sz w:val="28"/>
          <w:szCs w:val="28"/>
        </w:rPr>
        <w:t xml:space="preserve"> муниципального образования  Балашовского муниципального ра</w:t>
      </w:r>
      <w:r>
        <w:rPr>
          <w:rFonts w:ascii="Times New Roman" w:hAnsi="Times New Roman"/>
          <w:b/>
          <w:sz w:val="28"/>
          <w:szCs w:val="28"/>
        </w:rPr>
        <w:t>йона Саратовской области на 2021</w:t>
      </w:r>
      <w:r w:rsidRPr="00284221"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96302F" w:rsidRPr="00284221" w:rsidRDefault="0096302F" w:rsidP="00BB0FD9">
      <w:pPr>
        <w:pStyle w:val="NoSpacing"/>
        <w:ind w:left="6372"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(тыс. руб)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69"/>
        <w:gridCol w:w="3969"/>
        <w:gridCol w:w="2233"/>
      </w:tblGrid>
      <w:tr w:rsidR="0096302F" w:rsidRPr="00284221" w:rsidTr="00881F0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 xml:space="preserve">Код бюджетной </w:t>
            </w:r>
          </w:p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>классификации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>Наименование дохода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>Бюджет</w:t>
            </w:r>
          </w:p>
        </w:tc>
      </w:tr>
      <w:tr w:rsidR="0096302F" w:rsidRPr="00284221" w:rsidTr="00881F0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81F0E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6302F" w:rsidRPr="00284221" w:rsidTr="00881F0E"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5F4F59">
            <w:pPr>
              <w:rPr>
                <w:i/>
                <w:iCs/>
                <w:sz w:val="28"/>
                <w:szCs w:val="28"/>
                <w:u w:val="single"/>
              </w:rPr>
            </w:pPr>
            <w:r w:rsidRPr="00881F0E">
              <w:rPr>
                <w:sz w:val="28"/>
                <w:szCs w:val="28"/>
              </w:rPr>
              <w:t>237 202 49999 10 0000 150</w:t>
            </w:r>
          </w:p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5F4F59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881F0E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другим бюджетам</w:t>
            </w: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302F" w:rsidRPr="00881F0E" w:rsidRDefault="0096302F" w:rsidP="00881F0E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81F0E">
              <w:rPr>
                <w:rFonts w:ascii="Times New Roman" w:hAnsi="Times New Roman"/>
                <w:sz w:val="28"/>
                <w:szCs w:val="28"/>
              </w:rPr>
              <w:t>+149,5</w:t>
            </w:r>
          </w:p>
        </w:tc>
      </w:tr>
    </w:tbl>
    <w:p w:rsidR="0096302F" w:rsidRDefault="0096302F" w:rsidP="00AD7FCA"/>
    <w:p w:rsidR="0096302F" w:rsidRDefault="0096302F" w:rsidP="00BB0FD9">
      <w:pPr>
        <w:ind w:firstLine="708"/>
        <w:jc w:val="both"/>
        <w:rPr>
          <w:sz w:val="28"/>
          <w:szCs w:val="28"/>
        </w:rPr>
      </w:pPr>
      <w:r w:rsidRPr="00B364E1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01560F">
        <w:rPr>
          <w:sz w:val="28"/>
          <w:szCs w:val="28"/>
        </w:rPr>
        <w:t>В</w:t>
      </w:r>
      <w:r>
        <w:rPr>
          <w:sz w:val="28"/>
          <w:szCs w:val="28"/>
        </w:rPr>
        <w:t xml:space="preserve">нести изменения в приложение № 4 к решению </w:t>
      </w:r>
      <w:r w:rsidRPr="0001560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01560F">
        <w:rPr>
          <w:sz w:val="28"/>
          <w:szCs w:val="28"/>
        </w:rPr>
        <w:t xml:space="preserve">Балашовского муниципального </w:t>
      </w:r>
      <w:r>
        <w:rPr>
          <w:sz w:val="28"/>
          <w:szCs w:val="28"/>
        </w:rPr>
        <w:t>района Саратовской области № 102-2 от 18.12.2020</w:t>
      </w:r>
      <w:r w:rsidRPr="0001560F">
        <w:rPr>
          <w:sz w:val="28"/>
          <w:szCs w:val="28"/>
        </w:rPr>
        <w:t xml:space="preserve"> года</w:t>
      </w:r>
    </w:p>
    <w:p w:rsidR="0096302F" w:rsidRDefault="0096302F" w:rsidP="00AD7FC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560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01560F">
        <w:rPr>
          <w:sz w:val="28"/>
          <w:szCs w:val="28"/>
        </w:rPr>
        <w:t>Балашовского муниципального ра</w:t>
      </w:r>
      <w:r>
        <w:rPr>
          <w:sz w:val="28"/>
          <w:szCs w:val="28"/>
        </w:rPr>
        <w:t>йона Саратовской области на 2021</w:t>
      </w:r>
      <w:r w:rsidRPr="0001560F">
        <w:rPr>
          <w:sz w:val="28"/>
          <w:szCs w:val="28"/>
        </w:rPr>
        <w:t xml:space="preserve"> год»</w:t>
      </w:r>
    </w:p>
    <w:p w:rsidR="0096302F" w:rsidRDefault="0096302F" w:rsidP="00AD7FCA">
      <w:pPr>
        <w:pStyle w:val="NoSpacing"/>
        <w:jc w:val="center"/>
        <w:rPr>
          <w:b/>
          <w:sz w:val="28"/>
          <w:szCs w:val="28"/>
        </w:rPr>
      </w:pPr>
    </w:p>
    <w:p w:rsidR="0096302F" w:rsidRPr="00AD7FCA" w:rsidRDefault="0096302F" w:rsidP="00BB0FD9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Ведомственная структура </w:t>
      </w:r>
      <w:r w:rsidRPr="00AD7FCA">
        <w:rPr>
          <w:rFonts w:ascii="Times New Roman" w:hAnsi="Times New Roman"/>
          <w:b/>
          <w:sz w:val="28"/>
          <w:szCs w:val="28"/>
        </w:rPr>
        <w:t>расходов бюджета Родничковск</w:t>
      </w:r>
      <w:r>
        <w:rPr>
          <w:rFonts w:ascii="Times New Roman" w:hAnsi="Times New Roman"/>
          <w:b/>
          <w:sz w:val="28"/>
          <w:szCs w:val="28"/>
        </w:rPr>
        <w:t xml:space="preserve">ого муниципального образования </w:t>
      </w:r>
      <w:r w:rsidRPr="00AD7FCA">
        <w:rPr>
          <w:rFonts w:ascii="Times New Roman" w:hAnsi="Times New Roman"/>
          <w:b/>
          <w:sz w:val="28"/>
          <w:szCs w:val="28"/>
        </w:rPr>
        <w:t>Балашовского муниципальн</w:t>
      </w:r>
      <w:r>
        <w:rPr>
          <w:rFonts w:ascii="Times New Roman" w:hAnsi="Times New Roman"/>
          <w:b/>
          <w:sz w:val="28"/>
          <w:szCs w:val="28"/>
        </w:rPr>
        <w:t xml:space="preserve">ого района Саратовской области </w:t>
      </w:r>
      <w:r w:rsidRPr="00AD7FCA">
        <w:rPr>
          <w:rFonts w:ascii="Times New Roman" w:hAnsi="Times New Roman"/>
          <w:b/>
          <w:sz w:val="28"/>
          <w:szCs w:val="28"/>
        </w:rPr>
        <w:t>на 2021 год»</w:t>
      </w:r>
    </w:p>
    <w:p w:rsidR="0096302F" w:rsidRPr="00C01B44" w:rsidRDefault="0096302F" w:rsidP="00AD7FCA">
      <w:pPr>
        <w:pStyle w:val="NoSpacing"/>
        <w:jc w:val="center"/>
        <w:rPr>
          <w:b/>
        </w:rPr>
      </w:pPr>
    </w:p>
    <w:tbl>
      <w:tblPr>
        <w:tblW w:w="9867" w:type="dxa"/>
        <w:tblCellMar>
          <w:left w:w="0" w:type="dxa"/>
          <w:right w:w="0" w:type="dxa"/>
        </w:tblCellMar>
        <w:tblLook w:val="00A0"/>
      </w:tblPr>
      <w:tblGrid>
        <w:gridCol w:w="4045"/>
        <w:gridCol w:w="695"/>
        <w:gridCol w:w="633"/>
        <w:gridCol w:w="756"/>
        <w:gridCol w:w="1389"/>
        <w:gridCol w:w="960"/>
        <w:gridCol w:w="1389"/>
      </w:tblGrid>
      <w:tr w:rsidR="0096302F" w:rsidTr="005F4F59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Код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Раз-дел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96302F" w:rsidTr="005F4F59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</w:tr>
      <w:tr w:rsidR="0096302F" w:rsidTr="005F4F59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96302F" w:rsidTr="005F4F59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both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Администрация Родничковского муниципального образования Балашовского муниципального района Саратовской области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+149,5</w:t>
            </w:r>
          </w:p>
        </w:tc>
      </w:tr>
      <w:tr w:rsidR="0096302F" w:rsidTr="005F4F59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237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C72112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</w:tbl>
    <w:p w:rsidR="0096302F" w:rsidRDefault="0096302F" w:rsidP="00AD7FCA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  </w:t>
      </w:r>
      <w:r w:rsidRPr="00AA57F0">
        <w:t xml:space="preserve"> +</w:t>
      </w:r>
      <w:r>
        <w:t>149,5</w:t>
      </w:r>
    </w:p>
    <w:p w:rsidR="0096302F" w:rsidRDefault="0096302F" w:rsidP="00AD7FCA"/>
    <w:p w:rsidR="0096302F" w:rsidRDefault="0096302F" w:rsidP="00AD7FCA"/>
    <w:p w:rsidR="0096302F" w:rsidRDefault="0096302F" w:rsidP="00AD7FCA"/>
    <w:p w:rsidR="0096302F" w:rsidRDefault="0096302F" w:rsidP="001C40BB">
      <w:pPr>
        <w:ind w:left="360" w:firstLine="348"/>
        <w:jc w:val="both"/>
        <w:rPr>
          <w:sz w:val="28"/>
          <w:szCs w:val="28"/>
        </w:rPr>
      </w:pPr>
      <w:r w:rsidRPr="00284221">
        <w:rPr>
          <w:b/>
          <w:sz w:val="28"/>
          <w:szCs w:val="28"/>
        </w:rPr>
        <w:t>4</w:t>
      </w:r>
      <w:r>
        <w:rPr>
          <w:sz w:val="28"/>
          <w:szCs w:val="28"/>
        </w:rPr>
        <w:t>.</w:t>
      </w:r>
      <w:r w:rsidRPr="0001560F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нести изменения в приложение № 5 к решению </w:t>
      </w:r>
      <w:r w:rsidRPr="0001560F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Родничковского муниципального образования</w:t>
      </w:r>
      <w:r w:rsidRPr="0001560F">
        <w:rPr>
          <w:sz w:val="28"/>
          <w:szCs w:val="28"/>
        </w:rPr>
        <w:t xml:space="preserve"> Балашовского муниципального </w:t>
      </w:r>
      <w:r>
        <w:rPr>
          <w:sz w:val="28"/>
          <w:szCs w:val="28"/>
        </w:rPr>
        <w:t>района Саратовской области № 102-2 от 18.12.2020</w:t>
      </w:r>
      <w:r w:rsidRPr="0001560F">
        <w:rPr>
          <w:sz w:val="28"/>
          <w:szCs w:val="28"/>
        </w:rPr>
        <w:t xml:space="preserve"> года </w:t>
      </w:r>
    </w:p>
    <w:p w:rsidR="0096302F" w:rsidRDefault="0096302F" w:rsidP="00AD7FC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1560F">
        <w:rPr>
          <w:sz w:val="28"/>
          <w:szCs w:val="28"/>
        </w:rPr>
        <w:t xml:space="preserve">О бюджете </w:t>
      </w:r>
      <w:r>
        <w:rPr>
          <w:sz w:val="28"/>
          <w:szCs w:val="28"/>
        </w:rPr>
        <w:t xml:space="preserve">Родничковского муниципального образования </w:t>
      </w:r>
      <w:r w:rsidRPr="0001560F">
        <w:rPr>
          <w:sz w:val="28"/>
          <w:szCs w:val="28"/>
        </w:rPr>
        <w:t>Балашовского муниципального района Саратовской облас</w:t>
      </w:r>
      <w:r>
        <w:rPr>
          <w:sz w:val="28"/>
          <w:szCs w:val="28"/>
        </w:rPr>
        <w:t>ти на 2021</w:t>
      </w:r>
      <w:r w:rsidRPr="0001560F">
        <w:rPr>
          <w:sz w:val="28"/>
          <w:szCs w:val="28"/>
        </w:rPr>
        <w:t xml:space="preserve"> год»</w:t>
      </w:r>
    </w:p>
    <w:p w:rsidR="0096302F" w:rsidRPr="0001560F" w:rsidRDefault="0096302F" w:rsidP="00AD7FCA">
      <w:pPr>
        <w:ind w:left="360"/>
        <w:rPr>
          <w:sz w:val="28"/>
          <w:szCs w:val="28"/>
        </w:rPr>
      </w:pPr>
    </w:p>
    <w:tbl>
      <w:tblPr>
        <w:tblW w:w="10301" w:type="dxa"/>
        <w:tblInd w:w="-7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301"/>
      </w:tblGrid>
      <w:tr w:rsidR="0096302F" w:rsidRPr="00C72112" w:rsidTr="005F4F59">
        <w:trPr>
          <w:trHeight w:val="255"/>
        </w:trPr>
        <w:tc>
          <w:tcPr>
            <w:tcW w:w="1030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302F" w:rsidRPr="00C72112" w:rsidRDefault="0096302F" w:rsidP="00BB0FD9">
            <w:pPr>
              <w:ind w:left="78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Распределение </w:t>
            </w:r>
            <w:r w:rsidRPr="00C72112">
              <w:rPr>
                <w:b/>
                <w:sz w:val="28"/>
                <w:szCs w:val="28"/>
              </w:rPr>
              <w:t xml:space="preserve">бюджетных ассигнований бюджета </w:t>
            </w:r>
            <w:r>
              <w:rPr>
                <w:b/>
                <w:sz w:val="28"/>
                <w:szCs w:val="28"/>
              </w:rPr>
              <w:t xml:space="preserve">Родничковского </w:t>
            </w:r>
            <w:r w:rsidRPr="00C72112">
              <w:rPr>
                <w:b/>
                <w:sz w:val="28"/>
                <w:szCs w:val="28"/>
              </w:rPr>
              <w:t>муниципального образования  Балашовского муниципального района Саратовской области на 2021 год по разделам, подразделам, целевым статьям и видам функциональной классификации расходов</w:t>
            </w:r>
          </w:p>
        </w:tc>
      </w:tr>
    </w:tbl>
    <w:p w:rsidR="0096302F" w:rsidRDefault="0096302F" w:rsidP="00AD7FCA"/>
    <w:tbl>
      <w:tblPr>
        <w:tblW w:w="9172" w:type="dxa"/>
        <w:tblCellMar>
          <w:left w:w="0" w:type="dxa"/>
          <w:right w:w="0" w:type="dxa"/>
        </w:tblCellMar>
        <w:tblLook w:val="00A0"/>
      </w:tblPr>
      <w:tblGrid>
        <w:gridCol w:w="4045"/>
        <w:gridCol w:w="633"/>
        <w:gridCol w:w="756"/>
        <w:gridCol w:w="1389"/>
        <w:gridCol w:w="960"/>
        <w:gridCol w:w="1389"/>
      </w:tblGrid>
      <w:tr w:rsidR="0096302F" w:rsidTr="005F4F59">
        <w:trPr>
          <w:cantSplit/>
          <w:trHeight w:val="289"/>
        </w:trPr>
        <w:tc>
          <w:tcPr>
            <w:tcW w:w="40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Наименование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Раз-дел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Под-раздел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Целевая статья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Вид расходов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8"/>
              </w:rPr>
            </w:pPr>
            <w:r>
              <w:rPr>
                <w:b/>
                <w:bCs/>
                <w:szCs w:val="18"/>
              </w:rPr>
              <w:t>Сумма</w:t>
            </w:r>
          </w:p>
        </w:tc>
      </w:tr>
      <w:tr w:rsidR="0096302F" w:rsidTr="005F4F59">
        <w:trPr>
          <w:cantSplit/>
          <w:trHeight w:val="28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02F" w:rsidRDefault="0096302F" w:rsidP="005F4F59">
            <w:pPr>
              <w:rPr>
                <w:b/>
                <w:bCs/>
                <w:szCs w:val="18"/>
              </w:rPr>
            </w:pPr>
          </w:p>
        </w:tc>
      </w:tr>
      <w:tr w:rsidR="0096302F" w:rsidTr="005F4F59">
        <w:trPr>
          <w:trHeight w:val="267"/>
        </w:trPr>
        <w:tc>
          <w:tcPr>
            <w:tcW w:w="40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center"/>
          </w:tcPr>
          <w:p w:rsidR="0096302F" w:rsidRDefault="0096302F" w:rsidP="005F4F59">
            <w:pPr>
              <w:jc w:val="center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7</w:t>
            </w:r>
          </w:p>
        </w:tc>
      </w:tr>
      <w:tr w:rsidR="0096302F" w:rsidTr="005F4F59">
        <w:trPr>
          <w:trHeight w:val="26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Общегосударственные вопросы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754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Выполнение функций органами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21 0 00 00000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Обеспечение деятельности органов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21 1 00 00000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Достижение надлежащего уровня оплаты труда в органах местного самоуправления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+149,5</w:t>
            </w:r>
          </w:p>
        </w:tc>
      </w:tr>
      <w:tr w:rsidR="0096302F" w:rsidTr="005F4F59">
        <w:trPr>
          <w:trHeight w:val="1257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фондами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100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+149,5</w:t>
            </w:r>
          </w:p>
        </w:tc>
      </w:tr>
      <w:tr w:rsidR="0096302F" w:rsidTr="005F4F59">
        <w:trPr>
          <w:trHeight w:val="503"/>
        </w:trPr>
        <w:tc>
          <w:tcPr>
            <w:tcW w:w="4045" w:type="dxa"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both"/>
              <w:rPr>
                <w:szCs w:val="18"/>
              </w:rPr>
            </w:pPr>
            <w:r>
              <w:rPr>
                <w:szCs w:val="1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01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02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21 1 00 78620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5F4F5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>120</w:t>
            </w:r>
          </w:p>
        </w:tc>
        <w:tc>
          <w:tcPr>
            <w:tcW w:w="0" w:type="auto"/>
            <w:noWrap/>
            <w:tcMar>
              <w:top w:w="16" w:type="dxa"/>
              <w:left w:w="16" w:type="dxa"/>
              <w:bottom w:w="0" w:type="dxa"/>
              <w:right w:w="16" w:type="dxa"/>
            </w:tcMar>
            <w:vAlign w:val="bottom"/>
          </w:tcPr>
          <w:p w:rsidR="0096302F" w:rsidRDefault="0096302F" w:rsidP="00DC5A89">
            <w:pPr>
              <w:jc w:val="center"/>
              <w:rPr>
                <w:szCs w:val="18"/>
              </w:rPr>
            </w:pPr>
            <w:r>
              <w:rPr>
                <w:szCs w:val="18"/>
              </w:rPr>
              <w:t xml:space="preserve">               +149,5</w:t>
            </w:r>
          </w:p>
        </w:tc>
      </w:tr>
    </w:tbl>
    <w:p w:rsidR="0096302F" w:rsidRDefault="0096302F" w:rsidP="00AD7FCA">
      <w:r w:rsidRPr="00AA57F0">
        <w:t xml:space="preserve">Всего                                                                                                               </w:t>
      </w:r>
      <w:r>
        <w:t xml:space="preserve">                                                   </w:t>
      </w:r>
      <w:r w:rsidRPr="00AA57F0">
        <w:t xml:space="preserve"> +</w:t>
      </w:r>
      <w:r>
        <w:t>149,5</w:t>
      </w:r>
    </w:p>
    <w:p w:rsidR="0096302F" w:rsidRDefault="0096302F" w:rsidP="00AD7FCA"/>
    <w:p w:rsidR="0096302F" w:rsidRPr="00AA57F0" w:rsidRDefault="0096302F" w:rsidP="00BB0FD9">
      <w:pPr>
        <w:ind w:firstLine="708"/>
        <w:jc w:val="both"/>
        <w:rPr>
          <w:b/>
          <w:sz w:val="28"/>
          <w:szCs w:val="28"/>
        </w:rPr>
      </w:pPr>
      <w:r w:rsidRPr="00AA57F0">
        <w:rPr>
          <w:b/>
          <w:sz w:val="28"/>
          <w:szCs w:val="28"/>
        </w:rPr>
        <w:t>5</w:t>
      </w:r>
      <w:r w:rsidRPr="00AA57F0">
        <w:rPr>
          <w:sz w:val="28"/>
          <w:szCs w:val="28"/>
        </w:rPr>
        <w:t>.</w:t>
      </w:r>
      <w:r w:rsidRPr="00AA57F0">
        <w:rPr>
          <w:b/>
          <w:sz w:val="28"/>
          <w:szCs w:val="28"/>
        </w:rPr>
        <w:t xml:space="preserve"> </w:t>
      </w:r>
      <w:r w:rsidRPr="00AA57F0">
        <w:rPr>
          <w:sz w:val="28"/>
          <w:szCs w:val="28"/>
        </w:rPr>
        <w:t>Настоящее решение вступает в силу со дня его обнародования.</w:t>
      </w:r>
    </w:p>
    <w:p w:rsidR="0096302F" w:rsidRDefault="0096302F" w:rsidP="00AD7FCA">
      <w:pPr>
        <w:pStyle w:val="a0"/>
        <w:widowControl/>
        <w:ind w:firstLine="0"/>
        <w:rPr>
          <w:b/>
          <w:szCs w:val="28"/>
        </w:rPr>
      </w:pPr>
    </w:p>
    <w:p w:rsidR="0096302F" w:rsidRPr="00AA57F0" w:rsidRDefault="0096302F" w:rsidP="00AD7FCA">
      <w:pPr>
        <w:pStyle w:val="a0"/>
        <w:widowControl/>
        <w:ind w:firstLine="0"/>
        <w:rPr>
          <w:b/>
          <w:szCs w:val="28"/>
        </w:rPr>
      </w:pPr>
    </w:p>
    <w:p w:rsidR="0096302F" w:rsidRPr="00AA57F0" w:rsidRDefault="0096302F" w:rsidP="00AD7FCA">
      <w:pPr>
        <w:pStyle w:val="a0"/>
        <w:widowControl/>
        <w:ind w:firstLine="0"/>
        <w:rPr>
          <w:b/>
          <w:szCs w:val="28"/>
        </w:rPr>
      </w:pPr>
    </w:p>
    <w:p w:rsidR="0096302F" w:rsidRPr="00AA57F0" w:rsidRDefault="0096302F" w:rsidP="00AD7FCA">
      <w:pPr>
        <w:pStyle w:val="a0"/>
        <w:widowControl/>
        <w:ind w:firstLine="0"/>
        <w:rPr>
          <w:b/>
          <w:szCs w:val="28"/>
        </w:rPr>
      </w:pPr>
      <w:r w:rsidRPr="00AA57F0">
        <w:rPr>
          <w:b/>
          <w:szCs w:val="28"/>
        </w:rPr>
        <w:t xml:space="preserve">Глава </w:t>
      </w:r>
      <w:r>
        <w:rPr>
          <w:b/>
          <w:szCs w:val="28"/>
        </w:rPr>
        <w:t>Родничковского</w:t>
      </w:r>
    </w:p>
    <w:p w:rsidR="0096302F" w:rsidRPr="00AA57F0" w:rsidRDefault="0096302F" w:rsidP="00AD7FCA">
      <w:pPr>
        <w:pStyle w:val="a0"/>
        <w:widowControl/>
        <w:ind w:firstLine="0"/>
        <w:rPr>
          <w:b/>
          <w:szCs w:val="28"/>
        </w:rPr>
      </w:pPr>
      <w:r>
        <w:rPr>
          <w:b/>
          <w:szCs w:val="28"/>
        </w:rPr>
        <w:t>муниципального образования</w:t>
      </w:r>
    </w:p>
    <w:p w:rsidR="0096302F" w:rsidRPr="00AA57F0" w:rsidRDefault="0096302F" w:rsidP="00AD7FCA">
      <w:pPr>
        <w:pStyle w:val="a0"/>
        <w:widowControl/>
        <w:ind w:firstLine="0"/>
        <w:rPr>
          <w:b/>
          <w:bCs/>
          <w:szCs w:val="28"/>
        </w:rPr>
      </w:pPr>
      <w:r w:rsidRPr="00AA57F0">
        <w:rPr>
          <w:b/>
          <w:bCs/>
          <w:szCs w:val="28"/>
        </w:rPr>
        <w:t>Балашовского муниципального района</w:t>
      </w:r>
    </w:p>
    <w:p w:rsidR="0096302F" w:rsidRPr="00BB0FD9" w:rsidRDefault="0096302F">
      <w:pPr>
        <w:rPr>
          <w:b/>
          <w:sz w:val="28"/>
          <w:szCs w:val="28"/>
        </w:rPr>
      </w:pPr>
      <w:r w:rsidRPr="00AA57F0">
        <w:rPr>
          <w:b/>
          <w:bCs/>
          <w:sz w:val="28"/>
          <w:szCs w:val="28"/>
        </w:rPr>
        <w:t>Саратовской области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С.А. Родионов</w:t>
      </w:r>
    </w:p>
    <w:sectPr w:rsidR="0096302F" w:rsidRPr="00BB0FD9" w:rsidSect="001C40B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FCA"/>
    <w:rsid w:val="0001560F"/>
    <w:rsid w:val="0005750C"/>
    <w:rsid w:val="00132AA2"/>
    <w:rsid w:val="00133DFC"/>
    <w:rsid w:val="001C40BB"/>
    <w:rsid w:val="00225E5C"/>
    <w:rsid w:val="00284221"/>
    <w:rsid w:val="00355A8A"/>
    <w:rsid w:val="003F7289"/>
    <w:rsid w:val="004E476F"/>
    <w:rsid w:val="005C4094"/>
    <w:rsid w:val="005F4F59"/>
    <w:rsid w:val="0068017B"/>
    <w:rsid w:val="00881F0E"/>
    <w:rsid w:val="008A62BB"/>
    <w:rsid w:val="009573A4"/>
    <w:rsid w:val="0096302F"/>
    <w:rsid w:val="00AA57F0"/>
    <w:rsid w:val="00AC73E3"/>
    <w:rsid w:val="00AD7FCA"/>
    <w:rsid w:val="00B0684E"/>
    <w:rsid w:val="00B364E1"/>
    <w:rsid w:val="00BB0FD9"/>
    <w:rsid w:val="00BB343F"/>
    <w:rsid w:val="00C01B44"/>
    <w:rsid w:val="00C72112"/>
    <w:rsid w:val="00C85A51"/>
    <w:rsid w:val="00CB0066"/>
    <w:rsid w:val="00CB2A43"/>
    <w:rsid w:val="00D54CD6"/>
    <w:rsid w:val="00DC5A89"/>
    <w:rsid w:val="00E23BD6"/>
    <w:rsid w:val="00E3402B"/>
    <w:rsid w:val="00F02D1E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FCA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Òåêñò äîêóìåíòà"/>
    <w:basedOn w:val="Normal"/>
    <w:uiPriority w:val="99"/>
    <w:rsid w:val="00AD7FCA"/>
    <w:pPr>
      <w:ind w:firstLine="720"/>
      <w:jc w:val="both"/>
    </w:pPr>
    <w:rPr>
      <w:sz w:val="28"/>
      <w:szCs w:val="28"/>
    </w:rPr>
  </w:style>
  <w:style w:type="paragraph" w:styleId="ListParagraph">
    <w:name w:val="List Paragraph"/>
    <w:basedOn w:val="Normal"/>
    <w:uiPriority w:val="99"/>
    <w:qFormat/>
    <w:rsid w:val="00AD7FCA"/>
    <w:pPr>
      <w:ind w:left="720"/>
    </w:pPr>
  </w:style>
  <w:style w:type="table" w:styleId="TableGrid">
    <w:name w:val="Table Grid"/>
    <w:basedOn w:val="TableNormal"/>
    <w:uiPriority w:val="99"/>
    <w:rsid w:val="00AD7FC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AD7FCA"/>
    <w:rPr>
      <w:rFonts w:eastAsia="Times New Roman"/>
    </w:rPr>
  </w:style>
  <w:style w:type="paragraph" w:customStyle="1" w:styleId="a0">
    <w:name w:val="Текст документа"/>
    <w:basedOn w:val="Normal"/>
    <w:uiPriority w:val="99"/>
    <w:rsid w:val="00AD7FCA"/>
    <w:pPr>
      <w:widowControl w:val="0"/>
      <w:ind w:firstLine="720"/>
      <w:jc w:val="both"/>
      <w:textAlignment w:val="baseline"/>
    </w:pPr>
    <w:rPr>
      <w:rFonts w:eastAsia="Calibri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225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67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82</TotalTime>
  <Pages>3</Pages>
  <Words>805</Words>
  <Characters>4592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11</cp:revision>
  <cp:lastPrinted>2021-06-18T05:39:00Z</cp:lastPrinted>
  <dcterms:created xsi:type="dcterms:W3CDTF">2021-06-17T05:29:00Z</dcterms:created>
  <dcterms:modified xsi:type="dcterms:W3CDTF">2021-06-18T06:28:00Z</dcterms:modified>
</cp:coreProperties>
</file>