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CD" w:rsidRDefault="00E975CD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E975CD" w:rsidRDefault="00E975CD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E975CD" w:rsidRDefault="00E975CD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E975CD" w:rsidRDefault="00E975CD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E975CD" w:rsidRDefault="00E975CD" w:rsidP="00093F83">
      <w:pPr>
        <w:rPr>
          <w:rFonts w:cs="Mangal"/>
          <w:b/>
          <w:sz w:val="28"/>
          <w:szCs w:val="28"/>
        </w:rPr>
      </w:pPr>
    </w:p>
    <w:p w:rsidR="00E975CD" w:rsidRDefault="00E975CD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E975CD" w:rsidRDefault="00E975CD" w:rsidP="00093F83">
      <w:pPr>
        <w:jc w:val="center"/>
        <w:rPr>
          <w:rFonts w:cs="Mangal"/>
          <w:b/>
          <w:sz w:val="28"/>
          <w:szCs w:val="28"/>
        </w:rPr>
      </w:pPr>
    </w:p>
    <w:p w:rsidR="00E975CD" w:rsidRDefault="00E975CD" w:rsidP="00093F8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14.05.2021 года  № 115-1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 Родничок</w:t>
      </w:r>
    </w:p>
    <w:p w:rsidR="00E975CD" w:rsidRDefault="00E975CD" w:rsidP="00093F83">
      <w:pPr>
        <w:rPr>
          <w:rFonts w:cs="Mangal"/>
          <w:b/>
          <w:sz w:val="22"/>
          <w:szCs w:val="22"/>
        </w:rPr>
      </w:pPr>
    </w:p>
    <w:p w:rsidR="00E975CD" w:rsidRDefault="00E975CD" w:rsidP="00093F8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E975CD" w:rsidRDefault="00E975C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E975CD" w:rsidRDefault="00E975C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E975CD" w:rsidRDefault="00E975C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102-2 от 18.12.2020 г. </w:t>
      </w:r>
    </w:p>
    <w:p w:rsidR="00E975CD" w:rsidRDefault="00E975C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Родничковского</w:t>
      </w:r>
    </w:p>
    <w:p w:rsidR="00E975CD" w:rsidRDefault="00E975C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E975CD" w:rsidRDefault="00E975C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E975CD" w:rsidRDefault="00E975CD" w:rsidP="00093F83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2021 год</w:t>
      </w:r>
      <w:r>
        <w:rPr>
          <w:rFonts w:cs="Mangal"/>
          <w:b/>
          <w:sz w:val="24"/>
          <w:szCs w:val="24"/>
        </w:rPr>
        <w:t>».</w:t>
      </w:r>
    </w:p>
    <w:p w:rsidR="00E975CD" w:rsidRDefault="00E975CD" w:rsidP="00093F83">
      <w:pPr>
        <w:jc w:val="both"/>
        <w:rPr>
          <w:rFonts w:cs="Mangal"/>
          <w:sz w:val="28"/>
          <w:szCs w:val="28"/>
        </w:rPr>
      </w:pPr>
    </w:p>
    <w:p w:rsidR="00E975CD" w:rsidRDefault="00E975CD" w:rsidP="00BD17D1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E975CD" w:rsidRDefault="00E975CD" w:rsidP="00093F83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E975CD" w:rsidRDefault="00E975CD" w:rsidP="00093F83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2021 год»:</w:t>
      </w:r>
    </w:p>
    <w:p w:rsidR="00E975CD" w:rsidRDefault="00E975CD" w:rsidP="00093F83">
      <w:pPr>
        <w:pStyle w:val="BodyText"/>
        <w:spacing w:before="0" w:after="0"/>
        <w:ind w:firstLine="720"/>
      </w:pPr>
    </w:p>
    <w:p w:rsidR="00E975CD" w:rsidRDefault="00E975CD" w:rsidP="00093F83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тыс. руб.</w:t>
      </w:r>
    </w:p>
    <w:tbl>
      <w:tblPr>
        <w:tblW w:w="5400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11"/>
        <w:gridCol w:w="377"/>
        <w:gridCol w:w="635"/>
        <w:gridCol w:w="624"/>
        <w:gridCol w:w="1188"/>
        <w:gridCol w:w="840"/>
        <w:gridCol w:w="1060"/>
      </w:tblGrid>
      <w:tr w:rsidR="00E975CD" w:rsidTr="00093F83">
        <w:trPr>
          <w:trHeight w:val="870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E975C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E975CD" w:rsidTr="00093F83">
        <w:trPr>
          <w:trHeight w:val="69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E975C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E975C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E975C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E975C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E975CD" w:rsidTr="00093F83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+20,0</w:t>
            </w:r>
          </w:p>
        </w:tc>
      </w:tr>
      <w:tr w:rsidR="00E975C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+20,0</w:t>
            </w:r>
          </w:p>
        </w:tc>
      </w:tr>
      <w:tr w:rsidR="00E975CD" w:rsidTr="00093F83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-20,0</w:t>
            </w:r>
          </w:p>
        </w:tc>
      </w:tr>
      <w:tr w:rsidR="00E975C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-20,0</w:t>
            </w:r>
          </w:p>
        </w:tc>
      </w:tr>
      <w:tr w:rsidR="00E975C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E975CD" w:rsidRDefault="00E975CD" w:rsidP="00BD17D1">
      <w:pPr>
        <w:ind w:firstLine="708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1.2.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расходов»:</w:t>
      </w:r>
      <w:r>
        <w:rPr>
          <w:b/>
          <w:bCs/>
          <w:sz w:val="28"/>
          <w:szCs w:val="28"/>
        </w:rPr>
        <w:t xml:space="preserve"> </w:t>
      </w:r>
    </w:p>
    <w:p w:rsidR="00E975CD" w:rsidRDefault="00E975CD" w:rsidP="00093F8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тыс. руб.</w:t>
      </w:r>
    </w:p>
    <w:tbl>
      <w:tblPr>
        <w:tblW w:w="5287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09"/>
        <w:gridCol w:w="635"/>
        <w:gridCol w:w="624"/>
        <w:gridCol w:w="1189"/>
        <w:gridCol w:w="840"/>
        <w:gridCol w:w="1226"/>
      </w:tblGrid>
      <w:tr w:rsidR="00E975CD" w:rsidTr="00093F83">
        <w:trPr>
          <w:trHeight w:val="870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E975C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E975CD" w:rsidTr="00093F83">
        <w:trPr>
          <w:trHeight w:val="69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E975C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E975C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E975C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E975C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E975CD" w:rsidTr="00093F83">
        <w:trPr>
          <w:trHeight w:val="46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+20,0</w:t>
            </w:r>
          </w:p>
        </w:tc>
      </w:tr>
      <w:tr w:rsidR="00E975C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+20,0</w:t>
            </w:r>
          </w:p>
        </w:tc>
      </w:tr>
      <w:tr w:rsidR="00E975CD" w:rsidTr="00093F83">
        <w:trPr>
          <w:trHeight w:val="46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-20,0</w:t>
            </w:r>
          </w:p>
        </w:tc>
      </w:tr>
      <w:tr w:rsidR="00E975C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-20,0</w:t>
            </w:r>
          </w:p>
        </w:tc>
      </w:tr>
      <w:tr w:rsidR="00E975C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75CD" w:rsidRDefault="00E975CD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E975CD" w:rsidRDefault="00E975CD" w:rsidP="00093F83">
      <w:pPr>
        <w:pStyle w:val="a"/>
        <w:ind w:firstLine="0"/>
      </w:pPr>
    </w:p>
    <w:p w:rsidR="00E975CD" w:rsidRDefault="00E975CD" w:rsidP="00093F83">
      <w:pPr>
        <w:pStyle w:val="a"/>
        <w:ind w:firstLine="0"/>
      </w:pPr>
      <w:r>
        <w:rPr>
          <w:b/>
          <w:bCs/>
        </w:rPr>
        <w:t xml:space="preserve">2. </w:t>
      </w:r>
      <w:r>
        <w:t>Настоящее решение вступает в силу со дня его обнародования.</w:t>
      </w:r>
    </w:p>
    <w:p w:rsidR="00E975CD" w:rsidRDefault="00E975CD" w:rsidP="00093F83">
      <w:pPr>
        <w:rPr>
          <w:sz w:val="28"/>
          <w:szCs w:val="28"/>
        </w:rPr>
      </w:pPr>
    </w:p>
    <w:p w:rsidR="00E975CD" w:rsidRDefault="00E975CD" w:rsidP="00093F83">
      <w:pPr>
        <w:rPr>
          <w:b/>
          <w:bCs/>
          <w:sz w:val="28"/>
          <w:szCs w:val="28"/>
        </w:rPr>
      </w:pPr>
    </w:p>
    <w:p w:rsidR="00E975CD" w:rsidRDefault="00E975CD" w:rsidP="00BD17D1">
      <w:pPr>
        <w:rPr>
          <w:b/>
          <w:bCs/>
          <w:sz w:val="28"/>
          <w:szCs w:val="28"/>
        </w:rPr>
      </w:pPr>
    </w:p>
    <w:p w:rsidR="00E975CD" w:rsidRDefault="00E975CD" w:rsidP="00BD17D1">
      <w:pPr>
        <w:rPr>
          <w:b/>
          <w:bCs/>
          <w:sz w:val="28"/>
          <w:szCs w:val="28"/>
        </w:rPr>
      </w:pPr>
    </w:p>
    <w:p w:rsidR="00E975CD" w:rsidRDefault="00E975CD" w:rsidP="00BD17D1">
      <w:pPr>
        <w:rPr>
          <w:b/>
          <w:bCs/>
          <w:sz w:val="28"/>
          <w:szCs w:val="28"/>
        </w:rPr>
      </w:pPr>
    </w:p>
    <w:p w:rsidR="00E975CD" w:rsidRDefault="00E975CD" w:rsidP="00093F83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E975CD" w:rsidRDefault="00E975CD" w:rsidP="00093F83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Родионов</w:t>
      </w:r>
    </w:p>
    <w:p w:rsidR="00E975CD" w:rsidRDefault="00E975CD"/>
    <w:sectPr w:rsidR="00E975CD" w:rsidSect="00BD17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F83"/>
    <w:rsid w:val="00093F83"/>
    <w:rsid w:val="002C790B"/>
    <w:rsid w:val="00373190"/>
    <w:rsid w:val="006E15AE"/>
    <w:rsid w:val="007D31CE"/>
    <w:rsid w:val="00BD17D1"/>
    <w:rsid w:val="00D124AC"/>
    <w:rsid w:val="00E9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83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93F83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3F83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93F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3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Òåêñò äîêóìåíòà"/>
    <w:basedOn w:val="Normal"/>
    <w:uiPriority w:val="99"/>
    <w:rsid w:val="00093F83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BD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1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465</Words>
  <Characters>2654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2021-05-13T07:06:00Z</cp:lastPrinted>
  <dcterms:created xsi:type="dcterms:W3CDTF">2021-05-12T11:28:00Z</dcterms:created>
  <dcterms:modified xsi:type="dcterms:W3CDTF">2021-05-13T07:06:00Z</dcterms:modified>
</cp:coreProperties>
</file>