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6A3775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РОДНИЧКОВСКОГО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от 24.01.2022г.  № 12-1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3A162F">
        <w:rPr>
          <w:b/>
          <w:sz w:val="28"/>
          <w:szCs w:val="28"/>
        </w:rPr>
        <w:t xml:space="preserve"> с. Родничок</w:t>
      </w:r>
    </w:p>
    <w:p w:rsidR="006A3775" w:rsidRPr="003A162F" w:rsidRDefault="006A3775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О внесении изменений в Решение Совета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Родничковского муниципального образования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 № 9-1 от 16.12.2021г. «О бюджете Родничковского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Балашовского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на 2022 год».</w:t>
      </w:r>
    </w:p>
    <w:p w:rsidR="006A3775" w:rsidRPr="00286D80" w:rsidRDefault="006A3775" w:rsidP="00CA3C20">
      <w:pPr>
        <w:jc w:val="both"/>
        <w:rPr>
          <w:b/>
          <w:sz w:val="24"/>
          <w:szCs w:val="24"/>
        </w:rPr>
      </w:pPr>
    </w:p>
    <w:p w:rsidR="006A3775" w:rsidRPr="003A162F" w:rsidRDefault="006A3775" w:rsidP="00CA3C20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3A162F" w:rsidRDefault="006A3775" w:rsidP="00CA3C20">
      <w:pPr>
        <w:jc w:val="center"/>
        <w:rPr>
          <w:sz w:val="28"/>
          <w:szCs w:val="28"/>
        </w:rPr>
      </w:pPr>
    </w:p>
    <w:p w:rsidR="006A3775" w:rsidRPr="003A162F" w:rsidRDefault="006A3775" w:rsidP="00CA3C20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6A3775" w:rsidRPr="003A162F" w:rsidRDefault="006A3775" w:rsidP="00CA3C20">
      <w:pPr>
        <w:jc w:val="center"/>
        <w:rPr>
          <w:b/>
          <w:sz w:val="28"/>
          <w:szCs w:val="28"/>
        </w:rPr>
      </w:pPr>
    </w:p>
    <w:p w:rsidR="006A3775" w:rsidRPr="003A162F" w:rsidRDefault="006A3775" w:rsidP="007B76DB">
      <w:pPr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Pr="003A162F">
        <w:rPr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3A162F" w:rsidRDefault="006A3775" w:rsidP="007B76DB">
      <w:pPr>
        <w:pStyle w:val="ListParagraph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 w:rsidRPr="003A162F">
        <w:rPr>
          <w:bCs/>
          <w:sz w:val="28"/>
          <w:szCs w:val="28"/>
        </w:rPr>
        <w:t>Увеличить доходную часть на 3,7тыс.руб.</w:t>
      </w:r>
    </w:p>
    <w:p w:rsidR="006A3775" w:rsidRPr="003A162F" w:rsidRDefault="006A3775" w:rsidP="007B76DB">
      <w:pPr>
        <w:pStyle w:val="ListParagraph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 w:rsidRPr="003A162F">
        <w:rPr>
          <w:bCs/>
          <w:sz w:val="28"/>
          <w:szCs w:val="28"/>
        </w:rPr>
        <w:t>Увеличить расходную часть на 3.7 тыс.руб</w:t>
      </w:r>
    </w:p>
    <w:p w:rsidR="006A3775" w:rsidRPr="003A162F" w:rsidRDefault="006A3775" w:rsidP="00286D80">
      <w:pPr>
        <w:pStyle w:val="ListParagraph"/>
        <w:spacing w:line="230" w:lineRule="auto"/>
        <w:jc w:val="both"/>
        <w:rPr>
          <w:bCs/>
          <w:sz w:val="28"/>
          <w:szCs w:val="28"/>
        </w:rPr>
      </w:pPr>
    </w:p>
    <w:p w:rsidR="006A3775" w:rsidRPr="003A162F" w:rsidRDefault="006A3775" w:rsidP="00286D80">
      <w:pPr>
        <w:spacing w:line="230" w:lineRule="auto"/>
        <w:jc w:val="both"/>
        <w:rPr>
          <w:bCs/>
          <w:sz w:val="28"/>
          <w:szCs w:val="28"/>
        </w:rPr>
      </w:pPr>
      <w:r w:rsidRPr="003A162F">
        <w:rPr>
          <w:b/>
          <w:bCs/>
          <w:sz w:val="28"/>
          <w:szCs w:val="28"/>
        </w:rPr>
        <w:t>2.</w:t>
      </w:r>
      <w:r w:rsidRPr="003A162F">
        <w:rPr>
          <w:bCs/>
          <w:sz w:val="28"/>
          <w:szCs w:val="28"/>
        </w:rPr>
        <w:t>Внести изменения в статью 2 Приложение №1 «Безвозмездные поступления в бюджет Родничковского муниципального образования Балашовского муниципального района Саратовской области на 2022год»</w:t>
      </w:r>
    </w:p>
    <w:p w:rsidR="006A3775" w:rsidRPr="003A162F" w:rsidRDefault="006A3775" w:rsidP="003269C6">
      <w:pPr>
        <w:rPr>
          <w:sz w:val="28"/>
          <w:szCs w:val="28"/>
        </w:rPr>
      </w:pPr>
      <w:r w:rsidRPr="003A162F">
        <w:rPr>
          <w:sz w:val="28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5563"/>
        <w:gridCol w:w="1123"/>
      </w:tblGrid>
      <w:tr w:rsidR="006A3775" w:rsidRPr="003A162F" w:rsidTr="00FE7FE3">
        <w:trPr>
          <w:trHeight w:val="50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pStyle w:val="Heading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A1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7B76DB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Код дохода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сумма</w:t>
            </w:r>
          </w:p>
        </w:tc>
      </w:tr>
      <w:tr w:rsidR="006A3775" w:rsidRPr="003A162F" w:rsidTr="00FE7FE3">
        <w:trPr>
          <w:trHeight w:val="1589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  <w:r w:rsidRPr="003A162F">
              <w:rPr>
                <w:sz w:val="28"/>
                <w:szCs w:val="28"/>
              </w:rPr>
              <w:t>20235118100000150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FE7FE3">
        <w:trPr>
          <w:trHeight w:val="2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Итого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3,7</w:t>
            </w:r>
          </w:p>
        </w:tc>
      </w:tr>
    </w:tbl>
    <w:p w:rsidR="006A3775" w:rsidRPr="003A162F" w:rsidRDefault="006A3775" w:rsidP="003269C6">
      <w:pPr>
        <w:rPr>
          <w:sz w:val="28"/>
          <w:szCs w:val="28"/>
        </w:rPr>
      </w:pPr>
    </w:p>
    <w:p w:rsidR="006A3775" w:rsidRPr="003A162F" w:rsidRDefault="006A3775" w:rsidP="003269C6">
      <w:pPr>
        <w:rPr>
          <w:sz w:val="28"/>
          <w:szCs w:val="28"/>
        </w:rPr>
      </w:pPr>
    </w:p>
    <w:p w:rsidR="006A3775" w:rsidRPr="003A162F" w:rsidRDefault="006A3775" w:rsidP="004D0D7F">
      <w:pPr>
        <w:spacing w:line="230" w:lineRule="auto"/>
        <w:jc w:val="both"/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3</w:t>
      </w:r>
      <w:r w:rsidRPr="003A162F">
        <w:rPr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6A3775" w:rsidRPr="003A162F" w:rsidRDefault="006A3775" w:rsidP="003269C6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17"/>
        <w:gridCol w:w="515"/>
        <w:gridCol w:w="877"/>
        <w:gridCol w:w="862"/>
        <w:gridCol w:w="1640"/>
        <w:gridCol w:w="1163"/>
        <w:gridCol w:w="894"/>
      </w:tblGrid>
      <w:tr w:rsidR="006A3775" w:rsidRPr="003A162F" w:rsidTr="004D0D7F">
        <w:trPr>
          <w:trHeight w:val="586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A3775" w:rsidRPr="003A162F" w:rsidTr="004D0D7F">
        <w:trPr>
          <w:trHeight w:val="25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A3775" w:rsidRPr="003A162F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A3775" w:rsidRPr="003A162F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11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21 0 00 00000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46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48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jc w:val="right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+3,7</w:t>
            </w:r>
          </w:p>
        </w:tc>
      </w:tr>
    </w:tbl>
    <w:p w:rsidR="006A3775" w:rsidRPr="003A162F" w:rsidRDefault="006A3775" w:rsidP="003269C6">
      <w:pPr>
        <w:rPr>
          <w:sz w:val="28"/>
          <w:szCs w:val="28"/>
        </w:rPr>
      </w:pPr>
    </w:p>
    <w:p w:rsidR="006A3775" w:rsidRPr="003A162F" w:rsidRDefault="006A3775" w:rsidP="00CA3C20">
      <w:pPr>
        <w:pStyle w:val="a"/>
        <w:ind w:firstLine="0"/>
        <w:rPr>
          <w:szCs w:val="28"/>
        </w:rPr>
      </w:pPr>
    </w:p>
    <w:p w:rsidR="006A3775" w:rsidRPr="003A162F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  <w:r w:rsidRPr="003A162F">
        <w:rPr>
          <w:b/>
          <w:sz w:val="28"/>
          <w:szCs w:val="28"/>
        </w:rPr>
        <w:t xml:space="preserve">4. </w:t>
      </w:r>
      <w:r w:rsidRPr="003A162F">
        <w:rPr>
          <w:bCs/>
          <w:sz w:val="28"/>
          <w:szCs w:val="28"/>
        </w:rPr>
        <w:t>Внести изменение в  Приложение № 3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 функциональной классификации расходов»</w:t>
      </w:r>
    </w:p>
    <w:p w:rsidR="006A3775" w:rsidRPr="003A162F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3772"/>
        <w:gridCol w:w="877"/>
        <w:gridCol w:w="862"/>
        <w:gridCol w:w="1640"/>
        <w:gridCol w:w="1163"/>
        <w:gridCol w:w="894"/>
      </w:tblGrid>
      <w:tr w:rsidR="006A3775" w:rsidRPr="003A162F" w:rsidTr="00237D0A">
        <w:trPr>
          <w:trHeight w:val="586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A3775" w:rsidRPr="003A162F" w:rsidTr="00237D0A">
        <w:trPr>
          <w:trHeight w:val="255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A3775" w:rsidRPr="003A162F" w:rsidTr="00237D0A">
        <w:trPr>
          <w:trHeight w:val="69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A3775" w:rsidRPr="003A162F" w:rsidTr="00237D0A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114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21 0 00 00000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69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46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480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21 2 00 51180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120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+3,7</w:t>
            </w:r>
          </w:p>
        </w:tc>
      </w:tr>
      <w:tr w:rsidR="006A3775" w:rsidRPr="003A162F" w:rsidTr="00237D0A">
        <w:trPr>
          <w:trHeight w:val="255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3F366A">
            <w:pPr>
              <w:jc w:val="right"/>
              <w:rPr>
                <w:b/>
                <w:bCs/>
                <w:sz w:val="28"/>
                <w:szCs w:val="28"/>
              </w:rPr>
            </w:pPr>
            <w:r w:rsidRPr="003A162F">
              <w:rPr>
                <w:b/>
                <w:bCs/>
                <w:sz w:val="28"/>
                <w:szCs w:val="28"/>
              </w:rPr>
              <w:t>+3,7</w:t>
            </w:r>
          </w:p>
        </w:tc>
      </w:tr>
    </w:tbl>
    <w:p w:rsidR="006A3775" w:rsidRPr="003A162F" w:rsidRDefault="006A3775" w:rsidP="003A162F">
      <w:pPr>
        <w:jc w:val="both"/>
        <w:rPr>
          <w:sz w:val="28"/>
          <w:szCs w:val="28"/>
        </w:rPr>
      </w:pPr>
    </w:p>
    <w:p w:rsidR="006A3775" w:rsidRPr="003A162F" w:rsidRDefault="006A3775" w:rsidP="00CA3C20">
      <w:pPr>
        <w:ind w:firstLine="708"/>
        <w:jc w:val="both"/>
        <w:rPr>
          <w:sz w:val="28"/>
          <w:szCs w:val="28"/>
        </w:rPr>
      </w:pPr>
      <w:r w:rsidRPr="003A162F">
        <w:rPr>
          <w:b/>
          <w:sz w:val="28"/>
          <w:szCs w:val="28"/>
        </w:rPr>
        <w:t>5</w:t>
      </w:r>
      <w:r w:rsidRPr="003A162F">
        <w:rPr>
          <w:sz w:val="28"/>
          <w:szCs w:val="28"/>
        </w:rPr>
        <w:t>.Настоящее решение вступает в силу со дня его обнародования.</w:t>
      </w:r>
    </w:p>
    <w:p w:rsidR="006A3775" w:rsidRDefault="006A3775" w:rsidP="003A162F">
      <w:pPr>
        <w:jc w:val="both"/>
        <w:rPr>
          <w:sz w:val="28"/>
          <w:szCs w:val="28"/>
        </w:rPr>
      </w:pPr>
    </w:p>
    <w:p w:rsidR="006A3775" w:rsidRPr="003A162F" w:rsidRDefault="006A3775" w:rsidP="003A162F">
      <w:pPr>
        <w:jc w:val="both"/>
        <w:rPr>
          <w:sz w:val="28"/>
          <w:szCs w:val="28"/>
        </w:rPr>
      </w:pP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Глава Родничковского</w:t>
      </w: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 муниципального образования                                С.А.Родионов</w:t>
      </w:r>
    </w:p>
    <w:sectPr w:rsidR="006A3775" w:rsidRPr="003A162F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C45FE"/>
    <w:rsid w:val="00102003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91E4E"/>
    <w:rsid w:val="005A72FE"/>
    <w:rsid w:val="005B2813"/>
    <w:rsid w:val="005D6385"/>
    <w:rsid w:val="0062544C"/>
    <w:rsid w:val="006869ED"/>
    <w:rsid w:val="006977A5"/>
    <w:rsid w:val="006A3775"/>
    <w:rsid w:val="006B0455"/>
    <w:rsid w:val="006D1CBB"/>
    <w:rsid w:val="00741D10"/>
    <w:rsid w:val="007671AA"/>
    <w:rsid w:val="007833A6"/>
    <w:rsid w:val="007B76DB"/>
    <w:rsid w:val="007C7E3C"/>
    <w:rsid w:val="007E0430"/>
    <w:rsid w:val="007F1099"/>
    <w:rsid w:val="007F371C"/>
    <w:rsid w:val="00824200"/>
    <w:rsid w:val="00826847"/>
    <w:rsid w:val="0082701D"/>
    <w:rsid w:val="008369FD"/>
    <w:rsid w:val="00855D77"/>
    <w:rsid w:val="008A7BEB"/>
    <w:rsid w:val="00902A5E"/>
    <w:rsid w:val="00910C77"/>
    <w:rsid w:val="00922B90"/>
    <w:rsid w:val="00950EDB"/>
    <w:rsid w:val="009717D3"/>
    <w:rsid w:val="009F5D26"/>
    <w:rsid w:val="00A45376"/>
    <w:rsid w:val="00A55A7A"/>
    <w:rsid w:val="00A86870"/>
    <w:rsid w:val="00A95A89"/>
    <w:rsid w:val="00AC22FA"/>
    <w:rsid w:val="00AD555F"/>
    <w:rsid w:val="00B82C87"/>
    <w:rsid w:val="00BA4FB0"/>
    <w:rsid w:val="00BA646B"/>
    <w:rsid w:val="00BA7DF8"/>
    <w:rsid w:val="00BC40A5"/>
    <w:rsid w:val="00BE17EB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774"/>
    <w:rsid w:val="00DD1C11"/>
    <w:rsid w:val="00DF228A"/>
    <w:rsid w:val="00E63198"/>
    <w:rsid w:val="00E71F47"/>
    <w:rsid w:val="00EB39E8"/>
    <w:rsid w:val="00EF3D9D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Òåêñò äîêóìåíòà"/>
    <w:basedOn w:val="Normal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Normal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TableGrid">
    <w:name w:val="Table Grid"/>
    <w:basedOn w:val="TableNormal"/>
    <w:uiPriority w:val="99"/>
    <w:rsid w:val="006D1C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582</Words>
  <Characters>3324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2022-01-26T09:30:00Z</cp:lastPrinted>
  <dcterms:created xsi:type="dcterms:W3CDTF">2022-01-24T08:09:00Z</dcterms:created>
  <dcterms:modified xsi:type="dcterms:W3CDTF">2022-01-26T09:31:00Z</dcterms:modified>
</cp:coreProperties>
</file>