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4" w:rsidRDefault="00AD5104" w:rsidP="001E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5104" w:rsidRDefault="00AD5104" w:rsidP="001E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AD5104" w:rsidRDefault="00AD5104" w:rsidP="001E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AD5104" w:rsidRDefault="00AD5104" w:rsidP="001E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D5104" w:rsidRDefault="00AD5104" w:rsidP="001E283D">
      <w:pPr>
        <w:rPr>
          <w:b/>
          <w:sz w:val="28"/>
          <w:szCs w:val="28"/>
        </w:rPr>
      </w:pPr>
    </w:p>
    <w:p w:rsidR="00AD5104" w:rsidRDefault="00AD5104" w:rsidP="001E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5104" w:rsidRDefault="00AD5104" w:rsidP="001E283D">
      <w:pPr>
        <w:rPr>
          <w:sz w:val="28"/>
          <w:szCs w:val="28"/>
        </w:rPr>
      </w:pPr>
    </w:p>
    <w:p w:rsidR="00AD5104" w:rsidRDefault="00AD5104" w:rsidP="001E28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21.12.2015 г. № 35 -п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AD5104" w:rsidRDefault="00AD5104" w:rsidP="00545363"/>
    <w:p w:rsidR="00AD5104" w:rsidRPr="002C2600" w:rsidRDefault="00AD5104" w:rsidP="00545363">
      <w:pPr>
        <w:rPr>
          <w:b/>
          <w:bCs/>
          <w:sz w:val="28"/>
          <w:szCs w:val="28"/>
        </w:rPr>
      </w:pPr>
      <w:r w:rsidRPr="002C2600">
        <w:rPr>
          <w:b/>
          <w:bCs/>
          <w:sz w:val="28"/>
          <w:szCs w:val="28"/>
        </w:rPr>
        <w:t>Об утверждении требований к порядку</w:t>
      </w:r>
    </w:p>
    <w:p w:rsidR="00AD5104" w:rsidRPr="002C2600" w:rsidRDefault="00AD5104" w:rsidP="00545363">
      <w:pPr>
        <w:rPr>
          <w:b/>
          <w:bCs/>
          <w:sz w:val="28"/>
          <w:szCs w:val="28"/>
        </w:rPr>
      </w:pPr>
      <w:r w:rsidRPr="002C2600">
        <w:rPr>
          <w:b/>
          <w:bCs/>
          <w:sz w:val="28"/>
          <w:szCs w:val="28"/>
        </w:rPr>
        <w:t>разработки и принятия правовых актов</w:t>
      </w:r>
    </w:p>
    <w:p w:rsidR="00AD5104" w:rsidRPr="002C2600" w:rsidRDefault="00AD5104" w:rsidP="00545363">
      <w:pPr>
        <w:rPr>
          <w:b/>
          <w:bCs/>
          <w:sz w:val="28"/>
          <w:szCs w:val="28"/>
        </w:rPr>
      </w:pPr>
      <w:r w:rsidRPr="002C2600">
        <w:rPr>
          <w:b/>
          <w:bCs/>
          <w:sz w:val="28"/>
          <w:szCs w:val="28"/>
        </w:rPr>
        <w:t>о нормировании в сфере закупок, для обеспечения</w:t>
      </w:r>
    </w:p>
    <w:p w:rsidR="00AD5104" w:rsidRPr="002C2600" w:rsidRDefault="00AD5104" w:rsidP="00545363">
      <w:pPr>
        <w:rPr>
          <w:b/>
          <w:bCs/>
          <w:sz w:val="28"/>
          <w:szCs w:val="28"/>
        </w:rPr>
      </w:pPr>
      <w:r w:rsidRPr="002C2600">
        <w:rPr>
          <w:b/>
          <w:bCs/>
          <w:sz w:val="28"/>
          <w:szCs w:val="28"/>
        </w:rPr>
        <w:t>муниципальных нужд, содержанию указанных</w:t>
      </w:r>
    </w:p>
    <w:p w:rsidR="00AD5104" w:rsidRPr="002C2600" w:rsidRDefault="00AD5104" w:rsidP="00545363">
      <w:pPr>
        <w:rPr>
          <w:b/>
          <w:bCs/>
          <w:sz w:val="28"/>
          <w:szCs w:val="28"/>
        </w:rPr>
      </w:pPr>
      <w:r w:rsidRPr="002C2600">
        <w:rPr>
          <w:b/>
          <w:bCs/>
          <w:sz w:val="28"/>
          <w:szCs w:val="28"/>
        </w:rPr>
        <w:t>актов и обеспечению их исполнения</w:t>
      </w:r>
    </w:p>
    <w:p w:rsidR="00AD5104" w:rsidRDefault="00AD5104" w:rsidP="004B7097">
      <w:pPr>
        <w:ind w:firstLine="851"/>
        <w:jc w:val="both"/>
        <w:rPr>
          <w:sz w:val="28"/>
          <w:szCs w:val="28"/>
        </w:rPr>
      </w:pPr>
    </w:p>
    <w:p w:rsidR="00AD5104" w:rsidRPr="002C2600" w:rsidRDefault="00AD5104" w:rsidP="004B7097">
      <w:pPr>
        <w:ind w:firstLine="851"/>
        <w:jc w:val="both"/>
        <w:rPr>
          <w:sz w:val="28"/>
          <w:szCs w:val="28"/>
        </w:rPr>
      </w:pPr>
      <w:r w:rsidRPr="002C2600">
        <w:rPr>
          <w:sz w:val="28"/>
          <w:szCs w:val="28"/>
        </w:rPr>
        <w:t>В соответствии с ч.4 ст.19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18.05.2015 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</w:t>
      </w:r>
      <w:r>
        <w:rPr>
          <w:sz w:val="28"/>
          <w:szCs w:val="28"/>
        </w:rPr>
        <w:t xml:space="preserve"> Родничковского муниципального образования </w:t>
      </w:r>
      <w:r w:rsidRPr="002C2600">
        <w:rPr>
          <w:sz w:val="28"/>
          <w:szCs w:val="28"/>
        </w:rPr>
        <w:t>Балашовского муниципального района</w:t>
      </w:r>
      <w:r>
        <w:rPr>
          <w:sz w:val="28"/>
          <w:szCs w:val="28"/>
        </w:rPr>
        <w:t xml:space="preserve"> Саратовской области</w:t>
      </w:r>
    </w:p>
    <w:p w:rsidR="00AD5104" w:rsidRDefault="00AD5104" w:rsidP="004B7097">
      <w:pPr>
        <w:ind w:firstLine="851"/>
        <w:jc w:val="center"/>
        <w:rPr>
          <w:b/>
          <w:bCs/>
          <w:sz w:val="28"/>
          <w:szCs w:val="28"/>
        </w:rPr>
      </w:pPr>
    </w:p>
    <w:p w:rsidR="00AD5104" w:rsidRDefault="00AD5104" w:rsidP="004B709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2C2600">
        <w:rPr>
          <w:b/>
          <w:bCs/>
          <w:sz w:val="28"/>
          <w:szCs w:val="28"/>
        </w:rPr>
        <w:t>:</w:t>
      </w:r>
    </w:p>
    <w:p w:rsidR="00AD5104" w:rsidRPr="002C2600" w:rsidRDefault="00AD5104" w:rsidP="004B7097">
      <w:pPr>
        <w:ind w:firstLine="851"/>
        <w:jc w:val="center"/>
        <w:rPr>
          <w:b/>
          <w:bCs/>
          <w:sz w:val="28"/>
          <w:szCs w:val="28"/>
        </w:rPr>
      </w:pPr>
    </w:p>
    <w:p w:rsidR="00AD5104" w:rsidRDefault="00AD5104" w:rsidP="004B7097">
      <w:pPr>
        <w:ind w:firstLine="851"/>
        <w:jc w:val="both"/>
        <w:rPr>
          <w:sz w:val="28"/>
          <w:szCs w:val="28"/>
        </w:rPr>
      </w:pPr>
      <w:r w:rsidRPr="002C2600">
        <w:rPr>
          <w:sz w:val="28"/>
          <w:szCs w:val="28"/>
        </w:rPr>
        <w:t>1.Утвердить прилагаемые требования к порядку разработки и принятия правовых актов о нормировании в сфере закупок для обеспечения нужд</w:t>
      </w:r>
      <w:r>
        <w:rPr>
          <w:sz w:val="28"/>
          <w:szCs w:val="28"/>
        </w:rPr>
        <w:t xml:space="preserve"> Родничковского муниципального образования </w:t>
      </w:r>
      <w:r w:rsidRPr="002C2600">
        <w:rPr>
          <w:sz w:val="28"/>
          <w:szCs w:val="28"/>
        </w:rPr>
        <w:t>Балашовского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2C2600">
        <w:rPr>
          <w:sz w:val="28"/>
          <w:szCs w:val="28"/>
        </w:rPr>
        <w:t>, содержанию указанных актов и обеспечению их исполнения согласно Приложени</w:t>
      </w:r>
      <w:r>
        <w:rPr>
          <w:sz w:val="28"/>
          <w:szCs w:val="28"/>
        </w:rPr>
        <w:t>ю</w:t>
      </w:r>
      <w:r w:rsidRPr="002C2600">
        <w:rPr>
          <w:sz w:val="28"/>
          <w:szCs w:val="28"/>
        </w:rPr>
        <w:t>.</w:t>
      </w:r>
    </w:p>
    <w:p w:rsidR="00AD5104" w:rsidRDefault="00AD5104" w:rsidP="001E28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Контрактному управляющему администрации Родничковского муниципального образования Балашовского муниципального района Саратовской области разместить настоящее постановление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9108FB">
          <w:rPr>
            <w:rStyle w:val="Hyperlink"/>
            <w:sz w:val="28"/>
            <w:szCs w:val="28"/>
            <w:lang w:val="en-US"/>
          </w:rPr>
          <w:t>www</w:t>
        </w:r>
        <w:r w:rsidRPr="009108FB">
          <w:rPr>
            <w:rStyle w:val="Hyperlink"/>
            <w:sz w:val="28"/>
            <w:szCs w:val="28"/>
          </w:rPr>
          <w:t>.</w:t>
        </w:r>
        <w:r w:rsidRPr="009108FB">
          <w:rPr>
            <w:rStyle w:val="Hyperlink"/>
            <w:sz w:val="28"/>
            <w:szCs w:val="28"/>
            <w:lang w:val="en-US"/>
          </w:rPr>
          <w:t>zakupki</w:t>
        </w:r>
        <w:r w:rsidRPr="009108FB">
          <w:rPr>
            <w:rStyle w:val="Hyperlink"/>
            <w:sz w:val="28"/>
            <w:szCs w:val="28"/>
          </w:rPr>
          <w:t>.</w:t>
        </w:r>
        <w:r w:rsidRPr="009108FB">
          <w:rPr>
            <w:rStyle w:val="Hyperlink"/>
            <w:sz w:val="28"/>
            <w:szCs w:val="28"/>
            <w:lang w:val="en-US"/>
          </w:rPr>
          <w:t>gov</w:t>
        </w:r>
        <w:r w:rsidRPr="009108FB">
          <w:rPr>
            <w:rStyle w:val="Hyperlink"/>
            <w:sz w:val="28"/>
            <w:szCs w:val="28"/>
          </w:rPr>
          <w:t>.</w:t>
        </w:r>
        <w:r w:rsidRPr="009108FB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  <w:r w:rsidRPr="00466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D5104" w:rsidRPr="002C2600" w:rsidRDefault="00AD5104" w:rsidP="004B70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600">
        <w:rPr>
          <w:sz w:val="28"/>
          <w:szCs w:val="28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2C2600">
          <w:rPr>
            <w:sz w:val="28"/>
            <w:szCs w:val="28"/>
          </w:rPr>
          <w:t>2016 г</w:t>
        </w:r>
      </w:smartTag>
      <w:r w:rsidRPr="002C2600">
        <w:rPr>
          <w:sz w:val="28"/>
          <w:szCs w:val="28"/>
        </w:rPr>
        <w:t>.</w:t>
      </w:r>
    </w:p>
    <w:p w:rsidR="00AD5104" w:rsidRPr="002C2600" w:rsidRDefault="00AD5104" w:rsidP="004B70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260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AD5104" w:rsidRDefault="00AD5104" w:rsidP="00A410F7">
      <w:pPr>
        <w:rPr>
          <w:b/>
          <w:bCs/>
          <w:sz w:val="28"/>
          <w:szCs w:val="28"/>
        </w:rPr>
      </w:pPr>
    </w:p>
    <w:p w:rsidR="00AD5104" w:rsidRDefault="00AD5104" w:rsidP="00A410F7">
      <w:pPr>
        <w:rPr>
          <w:b/>
          <w:bCs/>
          <w:sz w:val="28"/>
          <w:szCs w:val="28"/>
        </w:rPr>
      </w:pPr>
    </w:p>
    <w:p w:rsidR="00AD5104" w:rsidRDefault="00AD5104" w:rsidP="000E4CAB">
      <w:pPr>
        <w:rPr>
          <w:b/>
          <w:bCs/>
          <w:sz w:val="28"/>
          <w:szCs w:val="28"/>
        </w:rPr>
      </w:pPr>
      <w:r w:rsidRPr="002C2600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Родничковского </w:t>
      </w:r>
    </w:p>
    <w:p w:rsidR="00AD5104" w:rsidRPr="00E83BB4" w:rsidRDefault="00AD5104" w:rsidP="00E83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В.В. Нагорнов</w:t>
      </w:r>
    </w:p>
    <w:p w:rsidR="00AD5104" w:rsidRPr="00E82059" w:rsidRDefault="00AD5104" w:rsidP="00E83BB4">
      <w:pPr>
        <w:jc w:val="right"/>
        <w:rPr>
          <w:bCs/>
        </w:rPr>
      </w:pPr>
      <w:r w:rsidRPr="00E82059">
        <w:rPr>
          <w:bCs/>
        </w:rPr>
        <w:t>Приложение</w:t>
      </w:r>
    </w:p>
    <w:p w:rsidR="00AD5104" w:rsidRPr="00E82059" w:rsidRDefault="00AD5104" w:rsidP="00E83BB4">
      <w:pPr>
        <w:jc w:val="right"/>
      </w:pPr>
      <w:r w:rsidRPr="00E82059">
        <w:t>к постановлению администрации</w:t>
      </w:r>
    </w:p>
    <w:p w:rsidR="00AD5104" w:rsidRPr="00E82059" w:rsidRDefault="00AD5104" w:rsidP="00E83BB4">
      <w:pPr>
        <w:jc w:val="right"/>
      </w:pPr>
      <w:r>
        <w:t>Родничковского</w:t>
      </w:r>
      <w:r w:rsidRPr="00E82059">
        <w:t xml:space="preserve"> муниципального образования</w:t>
      </w:r>
    </w:p>
    <w:p w:rsidR="00AD5104" w:rsidRPr="00E82059" w:rsidRDefault="00AD5104" w:rsidP="00E83BB4">
      <w:pPr>
        <w:jc w:val="right"/>
      </w:pPr>
      <w:r w:rsidRPr="00E82059">
        <w:t>Балашовского муниципального района</w:t>
      </w:r>
    </w:p>
    <w:p w:rsidR="00AD5104" w:rsidRPr="00E82059" w:rsidRDefault="00AD5104" w:rsidP="00E83BB4">
      <w:pPr>
        <w:jc w:val="right"/>
      </w:pPr>
      <w:r w:rsidRPr="00E82059">
        <w:t>Саратовской области</w:t>
      </w:r>
    </w:p>
    <w:p w:rsidR="00AD5104" w:rsidRPr="00E82059" w:rsidRDefault="00AD5104" w:rsidP="00E83BB4">
      <w:pPr>
        <w:jc w:val="right"/>
      </w:pPr>
      <w:r w:rsidRPr="00E82059">
        <w:t>от «21» декабря 2015 года № 35-п</w:t>
      </w:r>
    </w:p>
    <w:p w:rsidR="00AD5104" w:rsidRDefault="00AD5104" w:rsidP="007E4832">
      <w:pPr>
        <w:jc w:val="both"/>
        <w:rPr>
          <w:sz w:val="28"/>
          <w:szCs w:val="28"/>
        </w:rPr>
      </w:pPr>
    </w:p>
    <w:p w:rsidR="00AD5104" w:rsidRDefault="00AD5104" w:rsidP="0081350F">
      <w:pPr>
        <w:jc w:val="right"/>
        <w:rPr>
          <w:b/>
          <w:bCs/>
        </w:rPr>
      </w:pPr>
    </w:p>
    <w:p w:rsidR="00AD5104" w:rsidRDefault="00AD5104" w:rsidP="0081350F">
      <w:pPr>
        <w:jc w:val="right"/>
        <w:rPr>
          <w:b/>
          <w:bCs/>
        </w:rPr>
      </w:pPr>
    </w:p>
    <w:p w:rsidR="00AD5104" w:rsidRPr="004457C9" w:rsidRDefault="00AD5104" w:rsidP="004E5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AD5104" w:rsidRPr="004457C9" w:rsidRDefault="00AD5104" w:rsidP="0089245C">
      <w:pPr>
        <w:jc w:val="center"/>
        <w:rPr>
          <w:b/>
          <w:bCs/>
          <w:sz w:val="28"/>
          <w:szCs w:val="28"/>
        </w:rPr>
      </w:pPr>
      <w:r w:rsidRPr="004457C9">
        <w:rPr>
          <w:b/>
          <w:bCs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AD5104" w:rsidRPr="004457C9" w:rsidRDefault="00AD5104" w:rsidP="004457C9">
      <w:pPr>
        <w:jc w:val="both"/>
        <w:rPr>
          <w:b/>
          <w:bCs/>
          <w:sz w:val="28"/>
          <w:szCs w:val="28"/>
        </w:rPr>
      </w:pP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D5104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а) </w:t>
      </w:r>
      <w:r>
        <w:rPr>
          <w:sz w:val="28"/>
          <w:szCs w:val="28"/>
        </w:rPr>
        <w:t>а</w:t>
      </w:r>
      <w:r w:rsidRPr="004457C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Родничковского муниципального образования </w:t>
      </w:r>
      <w:r w:rsidRPr="004457C9">
        <w:rPr>
          <w:sz w:val="28"/>
          <w:szCs w:val="28"/>
        </w:rPr>
        <w:t>Балашовского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4457C9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ющая:</w:t>
      </w:r>
    </w:p>
    <w:p w:rsidR="00AD5104" w:rsidRPr="004457C9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- требования к порядк</w:t>
      </w:r>
      <w:r>
        <w:rPr>
          <w:sz w:val="28"/>
          <w:szCs w:val="28"/>
        </w:rPr>
        <w:t>у</w:t>
      </w:r>
      <w:r w:rsidRPr="004457C9">
        <w:rPr>
          <w:sz w:val="28"/>
          <w:szCs w:val="28"/>
        </w:rPr>
        <w:t xml:space="preserve">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AD5104" w:rsidRDefault="00AD5104" w:rsidP="004457C9">
      <w:pPr>
        <w:ind w:firstLine="567"/>
        <w:jc w:val="both"/>
        <w:rPr>
          <w:sz w:val="28"/>
          <w:szCs w:val="28"/>
        </w:rPr>
      </w:pPr>
      <w:r w:rsidRPr="00B01CE4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 определения требований</w:t>
      </w:r>
      <w:r w:rsidRPr="00B01CE4">
        <w:rPr>
          <w:sz w:val="28"/>
          <w:szCs w:val="28"/>
        </w:rPr>
        <w:t xml:space="preserve"> к закупаемым администрац</w:t>
      </w:r>
      <w:r>
        <w:rPr>
          <w:sz w:val="28"/>
          <w:szCs w:val="28"/>
        </w:rPr>
        <w:t>ией</w:t>
      </w:r>
      <w:r w:rsidRPr="00B01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Родничковского </w:t>
      </w:r>
      <w:r w:rsidRPr="00B01CE4">
        <w:rPr>
          <w:sz w:val="28"/>
          <w:szCs w:val="28"/>
        </w:rPr>
        <w:t>муниципального образования Балашовского муниципального района Саратовской области, отдельным видам товаров, работ, услуг (в том числе предельные цены товаров, работ, услуг).</w:t>
      </w:r>
    </w:p>
    <w:p w:rsidR="00AD5104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- правила определения нормативных затрат на обеспечение функций </w:t>
      </w:r>
      <w:r>
        <w:rPr>
          <w:sz w:val="28"/>
          <w:szCs w:val="28"/>
        </w:rPr>
        <w:t xml:space="preserve">администрации Родничковского муниципального образования </w:t>
      </w:r>
      <w:r w:rsidRPr="004457C9">
        <w:rPr>
          <w:sz w:val="28"/>
          <w:szCs w:val="28"/>
        </w:rPr>
        <w:t>Бал</w:t>
      </w:r>
      <w:r>
        <w:rPr>
          <w:sz w:val="28"/>
          <w:szCs w:val="28"/>
        </w:rPr>
        <w:t>ашовского муниципального района Саратовской области;</w:t>
      </w:r>
      <w:r w:rsidRPr="004457C9">
        <w:rPr>
          <w:sz w:val="28"/>
          <w:szCs w:val="28"/>
        </w:rPr>
        <w:t xml:space="preserve"> 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2. </w:t>
      </w:r>
      <w:r w:rsidRPr="00BC46CA">
        <w:rPr>
          <w:sz w:val="28"/>
          <w:szCs w:val="28"/>
        </w:rPr>
        <w:t>Правовые акты, указанные в подпункте «а» п.1,</w:t>
      </w:r>
      <w:r w:rsidRPr="004457C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 Требований</w:t>
      </w:r>
      <w:r w:rsidRPr="004457C9">
        <w:rPr>
          <w:sz w:val="28"/>
          <w:szCs w:val="28"/>
        </w:rPr>
        <w:t>, разрабатываются в форме проектов муниципальных нормативных правовых актов.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3. Проекты правовых актов, указанных в абзаце третьем </w:t>
      </w:r>
      <w:r w:rsidRPr="00BC46C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а «а» </w:t>
      </w:r>
      <w:r w:rsidRPr="004457C9">
        <w:rPr>
          <w:sz w:val="28"/>
          <w:szCs w:val="28"/>
        </w:rPr>
        <w:t>п.1 настоящ</w:t>
      </w:r>
      <w:r>
        <w:rPr>
          <w:sz w:val="28"/>
          <w:szCs w:val="28"/>
        </w:rPr>
        <w:t>их</w:t>
      </w:r>
      <w:r w:rsidRPr="004457C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4457C9">
        <w:rPr>
          <w:sz w:val="28"/>
          <w:szCs w:val="28"/>
        </w:rPr>
        <w:t xml:space="preserve">, подлежат обязательному предварительному обсуждению </w:t>
      </w:r>
      <w:r w:rsidRPr="005F7762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С</w:t>
      </w:r>
      <w:r w:rsidRPr="005F7762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Родничковского </w:t>
      </w:r>
      <w:r w:rsidRPr="005F77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Балашовского муниципального района Саратовской области</w:t>
      </w:r>
      <w:r w:rsidRPr="005F7762">
        <w:rPr>
          <w:sz w:val="28"/>
          <w:szCs w:val="28"/>
        </w:rPr>
        <w:t>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57C9">
        <w:rPr>
          <w:sz w:val="28"/>
          <w:szCs w:val="28"/>
        </w:rPr>
        <w:t xml:space="preserve">. Правовые акты, указанные в </w:t>
      </w:r>
      <w:r w:rsidRPr="00F52D41">
        <w:rPr>
          <w:sz w:val="28"/>
          <w:szCs w:val="28"/>
        </w:rPr>
        <w:t>подпункте</w:t>
      </w:r>
      <w:r w:rsidRPr="004457C9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4457C9">
        <w:rPr>
          <w:sz w:val="28"/>
          <w:szCs w:val="28"/>
        </w:rPr>
        <w:t>» п.1 настоящ</w:t>
      </w:r>
      <w:r>
        <w:rPr>
          <w:sz w:val="28"/>
          <w:szCs w:val="28"/>
        </w:rPr>
        <w:t>их</w:t>
      </w:r>
      <w:r w:rsidRPr="004457C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4457C9">
        <w:rPr>
          <w:sz w:val="28"/>
          <w:szCs w:val="28"/>
        </w:rPr>
        <w:t xml:space="preserve">, могут предусматривать право руководителя (заместителя руководителя) </w:t>
      </w:r>
      <w:r w:rsidRPr="00963536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</w:t>
      </w:r>
      <w:r w:rsidRPr="004457C9">
        <w:rPr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AD5104" w:rsidRPr="004457C9" w:rsidRDefault="00AD5104" w:rsidP="00E83B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57C9">
        <w:rPr>
          <w:rFonts w:ascii="Times New Roman" w:hAnsi="Times New Roman" w:cs="Times New Roman"/>
          <w:sz w:val="28"/>
          <w:szCs w:val="28"/>
        </w:rPr>
        <w:t>.</w:t>
      </w:r>
      <w:r w:rsidRPr="004457C9">
        <w:rPr>
          <w:sz w:val="28"/>
          <w:szCs w:val="28"/>
        </w:rPr>
        <w:t xml:space="preserve"> </w:t>
      </w:r>
      <w:r w:rsidRPr="004457C9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абзацах 3 и 4 п</w:t>
      </w:r>
      <w:r>
        <w:rPr>
          <w:rFonts w:ascii="Times New Roman" w:hAnsi="Times New Roman" w:cs="Times New Roman"/>
          <w:sz w:val="28"/>
          <w:szCs w:val="28"/>
        </w:rPr>
        <w:t>одпункта</w:t>
      </w:r>
      <w:r w:rsidRPr="004457C9">
        <w:rPr>
          <w:rFonts w:ascii="Times New Roman" w:hAnsi="Times New Roman" w:cs="Times New Roman"/>
          <w:sz w:val="28"/>
          <w:szCs w:val="28"/>
        </w:rPr>
        <w:t xml:space="preserve"> «а» п.1 настоящ</w:t>
      </w:r>
      <w:r>
        <w:rPr>
          <w:rFonts w:ascii="Times New Roman" w:hAnsi="Times New Roman" w:cs="Times New Roman"/>
          <w:sz w:val="28"/>
          <w:szCs w:val="28"/>
        </w:rPr>
        <w:t>их Требований</w:t>
      </w:r>
      <w:r w:rsidRPr="004457C9">
        <w:rPr>
          <w:rFonts w:ascii="Times New Roman" w:hAnsi="Times New Roman" w:cs="Times New Roman"/>
          <w:sz w:val="28"/>
          <w:szCs w:val="28"/>
        </w:rPr>
        <w:t xml:space="preserve"> и в соответствии с п.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57C9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4457C9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457C9">
        <w:rPr>
          <w:rFonts w:ascii="Times New Roman" w:hAnsi="Times New Roman" w:cs="Times New Roman"/>
          <w:sz w:val="28"/>
          <w:szCs w:val="28"/>
        </w:rPr>
        <w:t>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Родничковского муниципального образования </w:t>
      </w:r>
      <w:r w:rsidRPr="004457C9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</w:t>
      </w:r>
      <w:r w:rsidRPr="0096353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963536">
        <w:rPr>
          <w:rFonts w:ascii="Times New Roman" w:hAnsi="Times New Roman" w:cs="Times New Roman"/>
          <w:sz w:val="28"/>
          <w:szCs w:val="28"/>
        </w:rPr>
        <w:t xml:space="preserve"> размещает проекты </w:t>
      </w:r>
      <w:r w:rsidRPr="004457C9">
        <w:rPr>
          <w:rFonts w:ascii="Times New Roman" w:hAnsi="Times New Roman" w:cs="Times New Roman"/>
          <w:sz w:val="28"/>
          <w:szCs w:val="28"/>
        </w:rPr>
        <w:t>указанных правовых актов в единой информационной системе в сфере закупок.</w:t>
      </w:r>
    </w:p>
    <w:p w:rsidR="00AD5104" w:rsidRPr="000E09AD" w:rsidRDefault="00AD5104" w:rsidP="00E83B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57C9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Советом Родничковского </w:t>
      </w:r>
      <w:r w:rsidRPr="004457C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4457C9">
        <w:rPr>
          <w:rFonts w:ascii="Times New Roman" w:hAnsi="Times New Roman" w:cs="Times New Roman"/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абзацах 3 и 4 пп. «а» п.1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45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4457C9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Pr="000E09AD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0E09AD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AD5104" w:rsidRPr="004457C9" w:rsidRDefault="00AD5104" w:rsidP="00E83B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AD">
        <w:rPr>
          <w:rFonts w:ascii="Times New Roman" w:hAnsi="Times New Roman" w:cs="Times New Roman"/>
          <w:sz w:val="28"/>
          <w:szCs w:val="28"/>
        </w:rPr>
        <w:t>7.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Родничковского </w:t>
      </w:r>
      <w:r w:rsidRPr="000E09AD">
        <w:rPr>
          <w:rFonts w:ascii="Times New Roman" w:hAnsi="Times New Roman" w:cs="Times New Roman"/>
          <w:sz w:val="28"/>
          <w:szCs w:val="28"/>
        </w:rPr>
        <w:t>муниципального образования рассматривает предложения юридических и физических лиц. Поступившие в электронной или письменной форме в срок, установленный указанными органами с учетом положений п.6 настоящего постановления, в соответствии с законодательством Российской Федерации о порядке рассмотрения обращений граждан</w:t>
      </w:r>
      <w:r w:rsidRPr="004457C9">
        <w:rPr>
          <w:rFonts w:ascii="Times New Roman" w:hAnsi="Times New Roman" w:cs="Times New Roman"/>
          <w:sz w:val="28"/>
          <w:szCs w:val="28"/>
        </w:rPr>
        <w:t>.</w:t>
      </w:r>
    </w:p>
    <w:p w:rsidR="00AD5104" w:rsidRPr="004457C9" w:rsidRDefault="00AD5104" w:rsidP="00E83B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57C9">
        <w:rPr>
          <w:rFonts w:ascii="Times New Roman" w:hAnsi="Times New Roman" w:cs="Times New Roman"/>
          <w:sz w:val="28"/>
          <w:szCs w:val="28"/>
        </w:rPr>
        <w:t>. Муниципальные органы не позднее 3 рабочих дней со дня рассмотрения предложений,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57C9">
        <w:rPr>
          <w:sz w:val="28"/>
          <w:szCs w:val="28"/>
        </w:rPr>
        <w:t>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абзацах 3 и 4 п</w:t>
      </w:r>
      <w:r>
        <w:rPr>
          <w:sz w:val="28"/>
          <w:szCs w:val="28"/>
        </w:rPr>
        <w:t>одпункта</w:t>
      </w:r>
      <w:r w:rsidRPr="004457C9">
        <w:rPr>
          <w:sz w:val="28"/>
          <w:szCs w:val="28"/>
        </w:rPr>
        <w:t xml:space="preserve"> «а» п.1 настоящ</w:t>
      </w:r>
      <w:r>
        <w:rPr>
          <w:sz w:val="28"/>
          <w:szCs w:val="28"/>
        </w:rPr>
        <w:t>их Требований</w:t>
      </w:r>
      <w:r w:rsidRPr="004457C9">
        <w:rPr>
          <w:sz w:val="28"/>
          <w:szCs w:val="28"/>
        </w:rPr>
        <w:t xml:space="preserve"> с учетом предложений общественных объединений, юридических и физических лиц и о рассмотрении указанных в абзаце 3 п</w:t>
      </w:r>
      <w:r>
        <w:rPr>
          <w:sz w:val="28"/>
          <w:szCs w:val="28"/>
        </w:rPr>
        <w:t>одпункта</w:t>
      </w:r>
      <w:r w:rsidRPr="004457C9">
        <w:rPr>
          <w:sz w:val="28"/>
          <w:szCs w:val="28"/>
        </w:rPr>
        <w:t xml:space="preserve"> «а» п.1 настоящ</w:t>
      </w:r>
      <w:r>
        <w:rPr>
          <w:sz w:val="28"/>
          <w:szCs w:val="28"/>
        </w:rPr>
        <w:t>их Требований</w:t>
      </w:r>
      <w:r w:rsidRPr="004457C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 правовых актов на заседаниях С</w:t>
      </w:r>
      <w:r w:rsidRPr="004457C9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Администрации Родничковского муниципального образования </w:t>
      </w:r>
      <w:r w:rsidRPr="004457C9">
        <w:rPr>
          <w:sz w:val="28"/>
          <w:szCs w:val="28"/>
        </w:rPr>
        <w:t>Балашовского муниц</w:t>
      </w:r>
      <w:r>
        <w:rPr>
          <w:sz w:val="28"/>
          <w:szCs w:val="28"/>
        </w:rPr>
        <w:t>ипального района Саратовской области.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457C9">
        <w:rPr>
          <w:sz w:val="28"/>
          <w:szCs w:val="28"/>
        </w:rPr>
        <w:t>. По результатам рассмотрения проектов правовых актов, указанных в абзаце 3 п</w:t>
      </w:r>
      <w:r>
        <w:rPr>
          <w:sz w:val="28"/>
          <w:szCs w:val="28"/>
        </w:rPr>
        <w:t>одпункта</w:t>
      </w:r>
      <w:r w:rsidRPr="004457C9">
        <w:rPr>
          <w:sz w:val="28"/>
          <w:szCs w:val="28"/>
        </w:rPr>
        <w:t xml:space="preserve"> «а» п.1 настоящ</w:t>
      </w:r>
      <w:r>
        <w:rPr>
          <w:sz w:val="28"/>
          <w:szCs w:val="28"/>
        </w:rPr>
        <w:t>их Требований</w:t>
      </w:r>
      <w:r w:rsidRPr="004457C9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4457C9">
        <w:rPr>
          <w:sz w:val="28"/>
          <w:szCs w:val="28"/>
        </w:rPr>
        <w:t>овет принимает одно из следующих решений:</w:t>
      </w:r>
    </w:p>
    <w:p w:rsidR="00AD5104" w:rsidRPr="004457C9" w:rsidRDefault="00AD5104" w:rsidP="004457C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7C9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правого акта;</w:t>
      </w:r>
    </w:p>
    <w:p w:rsidR="00AD5104" w:rsidRPr="004457C9" w:rsidRDefault="00AD5104" w:rsidP="004457C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7C9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AD5104" w:rsidRPr="004457C9" w:rsidRDefault="00AD5104" w:rsidP="00E83B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Решение, принятое С</w:t>
      </w:r>
      <w:r w:rsidRPr="004457C9">
        <w:rPr>
          <w:rFonts w:ascii="Times New Roman" w:hAnsi="Times New Roman" w:cs="Times New Roman"/>
          <w:sz w:val="28"/>
          <w:szCs w:val="28"/>
        </w:rPr>
        <w:t xml:space="preserve">оветом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муниципального образования </w:t>
      </w:r>
      <w:r w:rsidRPr="004457C9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4457C9">
        <w:rPr>
          <w:rFonts w:ascii="Times New Roman" w:hAnsi="Times New Roman" w:cs="Times New Roman"/>
          <w:sz w:val="28"/>
          <w:szCs w:val="28"/>
        </w:rPr>
        <w:t xml:space="preserve">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в установленном порядке в единой информационной системе в сфере закупок. </w:t>
      </w:r>
    </w:p>
    <w:p w:rsidR="00AD5104" w:rsidRPr="00963536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57C9">
        <w:rPr>
          <w:sz w:val="28"/>
          <w:szCs w:val="28"/>
        </w:rPr>
        <w:t>. Правовые акты, предусмотренные п</w:t>
      </w:r>
      <w:r>
        <w:rPr>
          <w:sz w:val="28"/>
          <w:szCs w:val="28"/>
        </w:rPr>
        <w:t>одпунктом</w:t>
      </w:r>
      <w:r w:rsidRPr="004457C9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4457C9">
        <w:rPr>
          <w:sz w:val="28"/>
          <w:szCs w:val="28"/>
        </w:rPr>
        <w:t>» п.1 настоящ</w:t>
      </w:r>
      <w:r>
        <w:rPr>
          <w:sz w:val="28"/>
          <w:szCs w:val="28"/>
        </w:rPr>
        <w:t>их Требований</w:t>
      </w:r>
      <w:r w:rsidRPr="004457C9">
        <w:rPr>
          <w:sz w:val="28"/>
          <w:szCs w:val="28"/>
        </w:rPr>
        <w:t xml:space="preserve">, пересматриваются муниципальными органами </w:t>
      </w:r>
      <w:r w:rsidRPr="00963536">
        <w:rPr>
          <w:sz w:val="28"/>
          <w:szCs w:val="28"/>
        </w:rPr>
        <w:t>не реже одного раза в год.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457C9">
        <w:rPr>
          <w:sz w:val="28"/>
          <w:szCs w:val="28"/>
        </w:rPr>
        <w:t>. В случае принятия решения, указанного в п</w:t>
      </w:r>
      <w:r>
        <w:rPr>
          <w:sz w:val="28"/>
          <w:szCs w:val="28"/>
        </w:rPr>
        <w:t>одпункте</w:t>
      </w:r>
      <w:r w:rsidRPr="004457C9">
        <w:rPr>
          <w:sz w:val="28"/>
          <w:szCs w:val="28"/>
        </w:rPr>
        <w:t xml:space="preserve"> «а» п.1</w:t>
      </w:r>
      <w:r>
        <w:rPr>
          <w:sz w:val="28"/>
          <w:szCs w:val="28"/>
        </w:rPr>
        <w:t>0</w:t>
      </w:r>
      <w:r w:rsidRPr="004457C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</w:t>
      </w:r>
      <w:r w:rsidRPr="004457C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4457C9">
        <w:rPr>
          <w:sz w:val="28"/>
          <w:szCs w:val="28"/>
        </w:rPr>
        <w:t>, муниципальный орган утверждает правовые акты, указанные в абзаце третьем п</w:t>
      </w:r>
      <w:r>
        <w:rPr>
          <w:sz w:val="28"/>
          <w:szCs w:val="28"/>
        </w:rPr>
        <w:t>одпункта</w:t>
      </w:r>
      <w:r w:rsidRPr="004457C9">
        <w:rPr>
          <w:sz w:val="28"/>
          <w:szCs w:val="28"/>
        </w:rPr>
        <w:t xml:space="preserve"> «а» п.1 после их доработки в соответствии с решениями принятыми </w:t>
      </w:r>
      <w:r>
        <w:rPr>
          <w:sz w:val="28"/>
          <w:szCs w:val="28"/>
        </w:rPr>
        <w:t xml:space="preserve">Советом Администрации Родничковского муниципального образования </w:t>
      </w:r>
      <w:r w:rsidRPr="004457C9">
        <w:rPr>
          <w:sz w:val="28"/>
          <w:szCs w:val="28"/>
        </w:rPr>
        <w:t>Балашовского муниципального района</w:t>
      </w:r>
      <w:r>
        <w:rPr>
          <w:sz w:val="28"/>
          <w:szCs w:val="28"/>
        </w:rPr>
        <w:t xml:space="preserve"> Саратовской области.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457C9">
        <w:rPr>
          <w:sz w:val="28"/>
          <w:szCs w:val="28"/>
        </w:rPr>
        <w:t xml:space="preserve">. </w:t>
      </w:r>
      <w:r w:rsidRPr="00963536">
        <w:rPr>
          <w:sz w:val="28"/>
          <w:szCs w:val="28"/>
        </w:rPr>
        <w:t>Муниципальный орган</w:t>
      </w:r>
      <w:r w:rsidRPr="004457C9">
        <w:rPr>
          <w:sz w:val="28"/>
          <w:szCs w:val="28"/>
        </w:rPr>
        <w:t xml:space="preserve"> в течение 7 рабочих дней со дня принятия правовых актов, указанных в п</w:t>
      </w:r>
      <w:r>
        <w:rPr>
          <w:sz w:val="28"/>
          <w:szCs w:val="28"/>
        </w:rPr>
        <w:t>одпункте</w:t>
      </w:r>
      <w:r w:rsidRPr="004457C9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4457C9">
        <w:rPr>
          <w:sz w:val="28"/>
          <w:szCs w:val="28"/>
        </w:rPr>
        <w:t>» п.1 настоящ</w:t>
      </w:r>
      <w:r>
        <w:rPr>
          <w:sz w:val="28"/>
          <w:szCs w:val="28"/>
        </w:rPr>
        <w:t>их Требований</w:t>
      </w:r>
      <w:r w:rsidRPr="004457C9">
        <w:rPr>
          <w:sz w:val="28"/>
          <w:szCs w:val="28"/>
        </w:rPr>
        <w:t>, размещают эти правовые акты в установленном порядке в единой информационной системе в сфере закупок.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457C9">
        <w:rPr>
          <w:sz w:val="28"/>
          <w:szCs w:val="28"/>
        </w:rPr>
        <w:t>. Внесение изменений в правовые акты, указанные в п</w:t>
      </w:r>
      <w:r>
        <w:rPr>
          <w:sz w:val="28"/>
          <w:szCs w:val="28"/>
        </w:rPr>
        <w:t>одпункте</w:t>
      </w:r>
      <w:r w:rsidRPr="004457C9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4457C9">
        <w:rPr>
          <w:sz w:val="28"/>
          <w:szCs w:val="28"/>
        </w:rPr>
        <w:t>» п. 1 настоящ</w:t>
      </w:r>
      <w:r>
        <w:rPr>
          <w:sz w:val="28"/>
          <w:szCs w:val="28"/>
        </w:rPr>
        <w:t>их Требований</w:t>
      </w:r>
      <w:r w:rsidRPr="004457C9">
        <w:rPr>
          <w:sz w:val="28"/>
          <w:szCs w:val="28"/>
        </w:rPr>
        <w:t>, осуществляется в порядке, установленном для их принятия.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457C9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А</w:t>
      </w:r>
      <w:r w:rsidRPr="004457C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Родничковского муниципального образования</w:t>
      </w:r>
      <w:r w:rsidRPr="004457C9">
        <w:rPr>
          <w:sz w:val="28"/>
          <w:szCs w:val="28"/>
        </w:rPr>
        <w:t xml:space="preserve"> Балашовского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4457C9">
        <w:rPr>
          <w:sz w:val="28"/>
          <w:szCs w:val="28"/>
        </w:rPr>
        <w:t xml:space="preserve"> утверждающее </w:t>
      </w:r>
      <w:r w:rsidRPr="00963536">
        <w:rPr>
          <w:sz w:val="28"/>
          <w:szCs w:val="28"/>
        </w:rPr>
        <w:t>правила определения требований к отдельным видам товаров</w:t>
      </w:r>
      <w:r w:rsidRPr="004457C9">
        <w:rPr>
          <w:sz w:val="28"/>
          <w:szCs w:val="28"/>
        </w:rPr>
        <w:t>, работ, услуг (в том числе предельные цены товаров, работ, услуг), закупаемым для обеспечения муниципальных нужд</w:t>
      </w:r>
      <w:r>
        <w:rPr>
          <w:sz w:val="28"/>
          <w:szCs w:val="28"/>
        </w:rPr>
        <w:t xml:space="preserve"> А</w:t>
      </w:r>
      <w:r w:rsidRPr="004457C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Родничковского муниципального образования</w:t>
      </w:r>
      <w:r w:rsidRPr="004457C9">
        <w:rPr>
          <w:sz w:val="28"/>
          <w:szCs w:val="28"/>
        </w:rPr>
        <w:t xml:space="preserve"> Балашовского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4457C9">
        <w:rPr>
          <w:sz w:val="28"/>
          <w:szCs w:val="28"/>
        </w:rPr>
        <w:t>:</w:t>
      </w:r>
    </w:p>
    <w:p w:rsidR="00AD5104" w:rsidRPr="004457C9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 товаров, работ, услуг;</w:t>
      </w:r>
    </w:p>
    <w:p w:rsidR="00AD5104" w:rsidRPr="00963536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б) порядок отбора отдельных видов товаров, работ, услуг (в том числе предельных цен тов</w:t>
      </w:r>
      <w:r>
        <w:rPr>
          <w:sz w:val="28"/>
          <w:szCs w:val="28"/>
        </w:rPr>
        <w:t xml:space="preserve">аров, работ, услуг), закупаемых Администрацией Родничковского муниципального образования </w:t>
      </w:r>
      <w:r w:rsidRPr="004457C9">
        <w:rPr>
          <w:sz w:val="28"/>
          <w:szCs w:val="28"/>
        </w:rPr>
        <w:t>Балашовского муниципального района</w:t>
      </w:r>
      <w:r>
        <w:rPr>
          <w:sz w:val="28"/>
          <w:szCs w:val="28"/>
        </w:rPr>
        <w:t xml:space="preserve"> Саратовской области.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>
        <w:rPr>
          <w:sz w:val="28"/>
          <w:szCs w:val="28"/>
        </w:rPr>
        <w:t>7. Постановление А</w:t>
      </w:r>
      <w:r w:rsidRPr="004457C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Родничковского муниципального образования </w:t>
      </w:r>
      <w:r w:rsidRPr="004457C9">
        <w:rPr>
          <w:sz w:val="28"/>
          <w:szCs w:val="28"/>
        </w:rPr>
        <w:t>Балашовского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4457C9">
        <w:rPr>
          <w:sz w:val="28"/>
          <w:szCs w:val="28"/>
        </w:rPr>
        <w:t xml:space="preserve"> утверждающее </w:t>
      </w:r>
      <w:r w:rsidRPr="00963536">
        <w:rPr>
          <w:sz w:val="28"/>
          <w:szCs w:val="28"/>
        </w:rPr>
        <w:t>правила определения нормативных затрат</w:t>
      </w:r>
      <w:r w:rsidRPr="004457C9">
        <w:rPr>
          <w:sz w:val="28"/>
          <w:szCs w:val="28"/>
        </w:rPr>
        <w:t>, должно определять:</w:t>
      </w:r>
    </w:p>
    <w:p w:rsidR="00AD5104" w:rsidRPr="004457C9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AD5104" w:rsidRPr="00963536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б) обязанность </w:t>
      </w:r>
      <w:r w:rsidRPr="00963536">
        <w:rPr>
          <w:sz w:val="28"/>
          <w:szCs w:val="28"/>
        </w:rPr>
        <w:t xml:space="preserve">муниципальных органов определить порядок расчета нормативных затрат, для которых порядок расчета не определен постановлением </w:t>
      </w:r>
      <w:r>
        <w:rPr>
          <w:sz w:val="28"/>
          <w:szCs w:val="28"/>
        </w:rPr>
        <w:t>А</w:t>
      </w:r>
      <w:r w:rsidRPr="009635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Родничковского муниципального образования</w:t>
      </w:r>
      <w:r w:rsidRPr="00963536">
        <w:rPr>
          <w:sz w:val="28"/>
          <w:szCs w:val="28"/>
        </w:rPr>
        <w:t xml:space="preserve"> Балашовского муниципального района</w:t>
      </w:r>
      <w:r>
        <w:rPr>
          <w:sz w:val="28"/>
          <w:szCs w:val="28"/>
        </w:rPr>
        <w:t xml:space="preserve"> Саратовской области.</w:t>
      </w:r>
    </w:p>
    <w:p w:rsidR="00AD5104" w:rsidRPr="004457C9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в) требование об определении </w:t>
      </w:r>
      <w:r w:rsidRPr="00963536">
        <w:rPr>
          <w:sz w:val="28"/>
          <w:szCs w:val="28"/>
        </w:rPr>
        <w:t>муниципальными органами</w:t>
      </w:r>
      <w:r w:rsidRPr="004457C9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и (или) категориям должностей работников.</w:t>
      </w:r>
    </w:p>
    <w:p w:rsidR="00AD5104" w:rsidRPr="00963536" w:rsidRDefault="00AD5104" w:rsidP="004457C9">
      <w:pPr>
        <w:ind w:firstLine="567"/>
        <w:jc w:val="both"/>
        <w:rPr>
          <w:sz w:val="28"/>
          <w:szCs w:val="28"/>
        </w:rPr>
      </w:pPr>
      <w:r w:rsidRPr="00963536">
        <w:rPr>
          <w:sz w:val="28"/>
          <w:szCs w:val="28"/>
        </w:rPr>
        <w:t>г) порядок определения показателя численности основных работников, применяемого при необходимости для расчета нормативных затрат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457C9">
        <w:rPr>
          <w:sz w:val="28"/>
          <w:szCs w:val="28"/>
        </w:rPr>
        <w:t xml:space="preserve">. Правовые акты муниципальных органов, </w:t>
      </w:r>
      <w:r w:rsidRPr="00D5426B">
        <w:rPr>
          <w:sz w:val="28"/>
          <w:szCs w:val="28"/>
        </w:rPr>
        <w:t>утверждающие требования к отдельным видам товаров, работ, услуг,</w:t>
      </w:r>
      <w:r w:rsidRPr="004457C9">
        <w:rPr>
          <w:sz w:val="28"/>
          <w:szCs w:val="28"/>
        </w:rPr>
        <w:t xml:space="preserve"> закупаемым сам</w:t>
      </w:r>
      <w:r>
        <w:rPr>
          <w:sz w:val="28"/>
          <w:szCs w:val="28"/>
        </w:rPr>
        <w:t>ой Администрацией Родничковского муниципального образования Балашовского муниципального района Саратовской области</w:t>
      </w:r>
      <w:r w:rsidRPr="004457C9">
        <w:rPr>
          <w:sz w:val="28"/>
          <w:szCs w:val="28"/>
        </w:rPr>
        <w:t>:</w:t>
      </w:r>
    </w:p>
    <w:p w:rsidR="00AD5104" w:rsidRPr="004457C9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D5104" w:rsidRPr="004457C9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D5104" w:rsidRPr="00D5426B" w:rsidRDefault="00AD5104" w:rsidP="00E8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457C9">
        <w:rPr>
          <w:sz w:val="28"/>
          <w:szCs w:val="28"/>
        </w:rPr>
        <w:t xml:space="preserve">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</w:t>
      </w:r>
      <w:r w:rsidRPr="00D5426B">
        <w:rPr>
          <w:sz w:val="28"/>
          <w:szCs w:val="28"/>
        </w:rPr>
        <w:t>по структурным подразделениям указанных.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457C9">
        <w:rPr>
          <w:sz w:val="28"/>
          <w:szCs w:val="28"/>
        </w:rPr>
        <w:t xml:space="preserve">. Правовые акты муниципальных органов, </w:t>
      </w:r>
      <w:r w:rsidRPr="00D5426B">
        <w:rPr>
          <w:sz w:val="28"/>
          <w:szCs w:val="28"/>
        </w:rPr>
        <w:t>утверждающие нормативные затраты,</w:t>
      </w:r>
      <w:r w:rsidRPr="004457C9">
        <w:rPr>
          <w:sz w:val="28"/>
          <w:szCs w:val="28"/>
        </w:rPr>
        <w:t xml:space="preserve"> должны определять:</w:t>
      </w:r>
    </w:p>
    <w:p w:rsidR="00AD5104" w:rsidRPr="004457C9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D5104" w:rsidRPr="004457C9" w:rsidRDefault="00AD510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457C9">
        <w:rPr>
          <w:sz w:val="28"/>
          <w:szCs w:val="28"/>
        </w:rPr>
        <w:t>. Правовые акты, указанные в п</w:t>
      </w:r>
      <w:r>
        <w:rPr>
          <w:sz w:val="28"/>
          <w:szCs w:val="28"/>
        </w:rPr>
        <w:t>одпункте</w:t>
      </w:r>
      <w:r w:rsidRPr="004457C9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4457C9">
        <w:rPr>
          <w:sz w:val="28"/>
          <w:szCs w:val="28"/>
        </w:rPr>
        <w:t>» п.1 настоящ</w:t>
      </w:r>
      <w:r>
        <w:rPr>
          <w:sz w:val="28"/>
          <w:szCs w:val="28"/>
        </w:rPr>
        <w:t>их Требований</w:t>
      </w:r>
      <w:r w:rsidRPr="004457C9">
        <w:rPr>
          <w:sz w:val="28"/>
          <w:szCs w:val="28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 органа  </w:t>
      </w:r>
      <w:r>
        <w:rPr>
          <w:sz w:val="28"/>
          <w:szCs w:val="28"/>
        </w:rPr>
        <w:t>муниципального органа</w:t>
      </w:r>
      <w:r w:rsidRPr="004457C9">
        <w:rPr>
          <w:sz w:val="28"/>
          <w:szCs w:val="28"/>
        </w:rPr>
        <w:t>.</w:t>
      </w:r>
    </w:p>
    <w:p w:rsidR="00AD5104" w:rsidRPr="004457C9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457C9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D5104" w:rsidRDefault="00AD5104" w:rsidP="00E83BB4">
      <w:pPr>
        <w:ind w:firstLine="709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457C9">
        <w:rPr>
          <w:sz w:val="28"/>
          <w:szCs w:val="28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отдельным видам товаров, работ, услуг (в том числе предельные цены товаров, работ, услуг) и (или) нормативные затраты на обеспе</w:t>
      </w:r>
      <w:r>
        <w:rPr>
          <w:sz w:val="28"/>
          <w:szCs w:val="28"/>
        </w:rPr>
        <w:t>чение функций указанных органов.</w:t>
      </w:r>
    </w:p>
    <w:p w:rsidR="00AD5104" w:rsidRDefault="00AD5104" w:rsidP="004457C9">
      <w:pPr>
        <w:jc w:val="both"/>
        <w:rPr>
          <w:sz w:val="28"/>
          <w:szCs w:val="28"/>
        </w:rPr>
      </w:pPr>
    </w:p>
    <w:p w:rsidR="00AD5104" w:rsidRDefault="00AD5104" w:rsidP="004457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AD5104" w:rsidRPr="00D5426B" w:rsidRDefault="00AD5104" w:rsidP="00E820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В.В. Нагорнов</w:t>
      </w:r>
    </w:p>
    <w:sectPr w:rsidR="00AD5104" w:rsidRPr="00D5426B" w:rsidSect="00E83B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7E6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823"/>
    <w:rsid w:val="0000380E"/>
    <w:rsid w:val="000465CD"/>
    <w:rsid w:val="00075720"/>
    <w:rsid w:val="00076123"/>
    <w:rsid w:val="000E0341"/>
    <w:rsid w:val="000E09AD"/>
    <w:rsid w:val="000E4CAB"/>
    <w:rsid w:val="000E50C9"/>
    <w:rsid w:val="000F3F63"/>
    <w:rsid w:val="00111E02"/>
    <w:rsid w:val="00116C6F"/>
    <w:rsid w:val="0012753F"/>
    <w:rsid w:val="001329B8"/>
    <w:rsid w:val="00144BA3"/>
    <w:rsid w:val="00165C42"/>
    <w:rsid w:val="00171121"/>
    <w:rsid w:val="00172E58"/>
    <w:rsid w:val="00177347"/>
    <w:rsid w:val="001949C7"/>
    <w:rsid w:val="001E283D"/>
    <w:rsid w:val="002117F9"/>
    <w:rsid w:val="002155D1"/>
    <w:rsid w:val="002314E7"/>
    <w:rsid w:val="00260D96"/>
    <w:rsid w:val="002623D6"/>
    <w:rsid w:val="002858FC"/>
    <w:rsid w:val="0028693B"/>
    <w:rsid w:val="00296564"/>
    <w:rsid w:val="002C192E"/>
    <w:rsid w:val="002C2600"/>
    <w:rsid w:val="002D03FA"/>
    <w:rsid w:val="002D1576"/>
    <w:rsid w:val="002D1A36"/>
    <w:rsid w:val="002E1180"/>
    <w:rsid w:val="002F454C"/>
    <w:rsid w:val="002F71E7"/>
    <w:rsid w:val="002F78F7"/>
    <w:rsid w:val="00300F70"/>
    <w:rsid w:val="00302C57"/>
    <w:rsid w:val="0030418B"/>
    <w:rsid w:val="00320D88"/>
    <w:rsid w:val="0032797E"/>
    <w:rsid w:val="003432AB"/>
    <w:rsid w:val="00365952"/>
    <w:rsid w:val="00371D20"/>
    <w:rsid w:val="003817FD"/>
    <w:rsid w:val="00383D32"/>
    <w:rsid w:val="003A3931"/>
    <w:rsid w:val="003D59B0"/>
    <w:rsid w:val="003E62A5"/>
    <w:rsid w:val="003E7E04"/>
    <w:rsid w:val="003F31F2"/>
    <w:rsid w:val="00441D15"/>
    <w:rsid w:val="004446B3"/>
    <w:rsid w:val="004457C9"/>
    <w:rsid w:val="004615CD"/>
    <w:rsid w:val="004668D2"/>
    <w:rsid w:val="00475CE1"/>
    <w:rsid w:val="004B7097"/>
    <w:rsid w:val="004C2CE0"/>
    <w:rsid w:val="004E103E"/>
    <w:rsid w:val="004E4E02"/>
    <w:rsid w:val="004E5DCD"/>
    <w:rsid w:val="004F591E"/>
    <w:rsid w:val="00533B08"/>
    <w:rsid w:val="005440FB"/>
    <w:rsid w:val="00545363"/>
    <w:rsid w:val="00573EA6"/>
    <w:rsid w:val="005819C7"/>
    <w:rsid w:val="00585C9C"/>
    <w:rsid w:val="005A4013"/>
    <w:rsid w:val="005B22A3"/>
    <w:rsid w:val="005C4787"/>
    <w:rsid w:val="005D0495"/>
    <w:rsid w:val="005F67B8"/>
    <w:rsid w:val="005F7762"/>
    <w:rsid w:val="00602439"/>
    <w:rsid w:val="00617A49"/>
    <w:rsid w:val="0062214B"/>
    <w:rsid w:val="00624F56"/>
    <w:rsid w:val="00640823"/>
    <w:rsid w:val="00641BC9"/>
    <w:rsid w:val="00642F79"/>
    <w:rsid w:val="00660707"/>
    <w:rsid w:val="006652AF"/>
    <w:rsid w:val="00670B97"/>
    <w:rsid w:val="0069198C"/>
    <w:rsid w:val="006D303E"/>
    <w:rsid w:val="006E23D7"/>
    <w:rsid w:val="00703997"/>
    <w:rsid w:val="00721FC3"/>
    <w:rsid w:val="00726854"/>
    <w:rsid w:val="00765028"/>
    <w:rsid w:val="00774CEF"/>
    <w:rsid w:val="007777B0"/>
    <w:rsid w:val="00777F73"/>
    <w:rsid w:val="00783386"/>
    <w:rsid w:val="00784BCC"/>
    <w:rsid w:val="007C60E6"/>
    <w:rsid w:val="007E4832"/>
    <w:rsid w:val="007F1A09"/>
    <w:rsid w:val="0081350F"/>
    <w:rsid w:val="0082716E"/>
    <w:rsid w:val="00845AD8"/>
    <w:rsid w:val="008511D3"/>
    <w:rsid w:val="00875A66"/>
    <w:rsid w:val="0088114A"/>
    <w:rsid w:val="0089245C"/>
    <w:rsid w:val="008946C4"/>
    <w:rsid w:val="00897B6B"/>
    <w:rsid w:val="008B7E4C"/>
    <w:rsid w:val="008E34F1"/>
    <w:rsid w:val="009108FB"/>
    <w:rsid w:val="00926E30"/>
    <w:rsid w:val="00926EB8"/>
    <w:rsid w:val="00942B57"/>
    <w:rsid w:val="009516ED"/>
    <w:rsid w:val="00955452"/>
    <w:rsid w:val="00963536"/>
    <w:rsid w:val="009642C7"/>
    <w:rsid w:val="00966531"/>
    <w:rsid w:val="009675A3"/>
    <w:rsid w:val="00970B2F"/>
    <w:rsid w:val="00974391"/>
    <w:rsid w:val="0098787F"/>
    <w:rsid w:val="00996E35"/>
    <w:rsid w:val="009B750E"/>
    <w:rsid w:val="009C6E4A"/>
    <w:rsid w:val="009D0D64"/>
    <w:rsid w:val="00A0190B"/>
    <w:rsid w:val="00A14447"/>
    <w:rsid w:val="00A16C57"/>
    <w:rsid w:val="00A35F05"/>
    <w:rsid w:val="00A40DD8"/>
    <w:rsid w:val="00A410F7"/>
    <w:rsid w:val="00A50BED"/>
    <w:rsid w:val="00A51264"/>
    <w:rsid w:val="00A56C02"/>
    <w:rsid w:val="00A72BFC"/>
    <w:rsid w:val="00A86FD2"/>
    <w:rsid w:val="00A91705"/>
    <w:rsid w:val="00A94E26"/>
    <w:rsid w:val="00AA1258"/>
    <w:rsid w:val="00AB6607"/>
    <w:rsid w:val="00AC1F32"/>
    <w:rsid w:val="00AD0FD1"/>
    <w:rsid w:val="00AD5104"/>
    <w:rsid w:val="00AD748C"/>
    <w:rsid w:val="00AD76DB"/>
    <w:rsid w:val="00B01CE4"/>
    <w:rsid w:val="00B043E7"/>
    <w:rsid w:val="00B048C9"/>
    <w:rsid w:val="00B05B39"/>
    <w:rsid w:val="00B07D72"/>
    <w:rsid w:val="00B26B73"/>
    <w:rsid w:val="00B31153"/>
    <w:rsid w:val="00B4312B"/>
    <w:rsid w:val="00B46230"/>
    <w:rsid w:val="00B870FE"/>
    <w:rsid w:val="00B9348D"/>
    <w:rsid w:val="00BA2BA9"/>
    <w:rsid w:val="00BA6111"/>
    <w:rsid w:val="00BB3A5B"/>
    <w:rsid w:val="00BB7F16"/>
    <w:rsid w:val="00BC46CA"/>
    <w:rsid w:val="00BC6DAD"/>
    <w:rsid w:val="00BD3370"/>
    <w:rsid w:val="00BE4FB9"/>
    <w:rsid w:val="00BE555C"/>
    <w:rsid w:val="00C0452A"/>
    <w:rsid w:val="00C049C1"/>
    <w:rsid w:val="00C070BF"/>
    <w:rsid w:val="00C340C2"/>
    <w:rsid w:val="00C4766D"/>
    <w:rsid w:val="00C6764A"/>
    <w:rsid w:val="00C7011B"/>
    <w:rsid w:val="00C73BDF"/>
    <w:rsid w:val="00C77CFE"/>
    <w:rsid w:val="00C95DE3"/>
    <w:rsid w:val="00CA0BFF"/>
    <w:rsid w:val="00CD488E"/>
    <w:rsid w:val="00CD6F49"/>
    <w:rsid w:val="00CE5B76"/>
    <w:rsid w:val="00CE696B"/>
    <w:rsid w:val="00D055CE"/>
    <w:rsid w:val="00D405EE"/>
    <w:rsid w:val="00D5426B"/>
    <w:rsid w:val="00D5634F"/>
    <w:rsid w:val="00D7421E"/>
    <w:rsid w:val="00D76D6F"/>
    <w:rsid w:val="00D81751"/>
    <w:rsid w:val="00D83C0D"/>
    <w:rsid w:val="00D93CB2"/>
    <w:rsid w:val="00DA37D6"/>
    <w:rsid w:val="00DB1287"/>
    <w:rsid w:val="00DC29FA"/>
    <w:rsid w:val="00DD4E8A"/>
    <w:rsid w:val="00E111C5"/>
    <w:rsid w:val="00E204C3"/>
    <w:rsid w:val="00E23867"/>
    <w:rsid w:val="00E242C4"/>
    <w:rsid w:val="00E268F3"/>
    <w:rsid w:val="00E404B3"/>
    <w:rsid w:val="00E45C79"/>
    <w:rsid w:val="00E45F71"/>
    <w:rsid w:val="00E50720"/>
    <w:rsid w:val="00E613CA"/>
    <w:rsid w:val="00E63049"/>
    <w:rsid w:val="00E64588"/>
    <w:rsid w:val="00E748FD"/>
    <w:rsid w:val="00E82059"/>
    <w:rsid w:val="00E83BB4"/>
    <w:rsid w:val="00E94ADC"/>
    <w:rsid w:val="00E97013"/>
    <w:rsid w:val="00EA1D29"/>
    <w:rsid w:val="00EA2DDB"/>
    <w:rsid w:val="00EB3298"/>
    <w:rsid w:val="00EC5BB7"/>
    <w:rsid w:val="00ED3EEF"/>
    <w:rsid w:val="00EE3A84"/>
    <w:rsid w:val="00F11480"/>
    <w:rsid w:val="00F27E60"/>
    <w:rsid w:val="00F351E1"/>
    <w:rsid w:val="00F4408D"/>
    <w:rsid w:val="00F52D41"/>
    <w:rsid w:val="00F52EA8"/>
    <w:rsid w:val="00F53EE5"/>
    <w:rsid w:val="00F60658"/>
    <w:rsid w:val="00F7064F"/>
    <w:rsid w:val="00F76BD4"/>
    <w:rsid w:val="00F8648E"/>
    <w:rsid w:val="00F93F09"/>
    <w:rsid w:val="00FA2137"/>
    <w:rsid w:val="00FA5E25"/>
    <w:rsid w:val="00FC4EE2"/>
    <w:rsid w:val="00FD673C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2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823"/>
    <w:pPr>
      <w:keepNext/>
      <w:jc w:val="right"/>
      <w:outlineLvl w:val="1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0823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08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082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757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83D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5</Pages>
  <Words>1695</Words>
  <Characters>9664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порядку</dc:title>
  <dc:subject/>
  <dc:creator>Надежда</dc:creator>
  <cp:keywords/>
  <dc:description/>
  <cp:lastModifiedBy>User</cp:lastModifiedBy>
  <cp:revision>19</cp:revision>
  <cp:lastPrinted>2015-11-12T12:25:00Z</cp:lastPrinted>
  <dcterms:created xsi:type="dcterms:W3CDTF">2015-12-07T05:46:00Z</dcterms:created>
  <dcterms:modified xsi:type="dcterms:W3CDTF">2015-12-25T04:54:00Z</dcterms:modified>
</cp:coreProperties>
</file>