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01B" w:rsidRPr="004517BA" w:rsidRDefault="00CE401B" w:rsidP="004517BA">
      <w:pPr>
        <w:spacing w:after="0" w:line="240" w:lineRule="atLeast"/>
        <w:jc w:val="center"/>
        <w:rPr>
          <w:rFonts w:ascii="Times New Roman" w:hAnsi="Times New Roman" w:cs="Times New Roman"/>
          <w:b/>
          <w:sz w:val="28"/>
          <w:szCs w:val="28"/>
        </w:rPr>
      </w:pPr>
      <w:r w:rsidRPr="004517BA">
        <w:rPr>
          <w:rFonts w:ascii="Times New Roman" w:hAnsi="Times New Roman" w:cs="Times New Roman"/>
          <w:b/>
          <w:sz w:val="28"/>
          <w:szCs w:val="28"/>
        </w:rPr>
        <w:t>АДМИНИСТРАЦИЯ</w:t>
      </w:r>
    </w:p>
    <w:p w:rsidR="00CE401B" w:rsidRPr="004517BA" w:rsidRDefault="00CE401B" w:rsidP="004517BA">
      <w:pPr>
        <w:spacing w:after="0" w:line="240" w:lineRule="atLeast"/>
        <w:jc w:val="center"/>
        <w:rPr>
          <w:rFonts w:ascii="Times New Roman" w:hAnsi="Times New Roman" w:cs="Times New Roman"/>
          <w:b/>
          <w:sz w:val="28"/>
          <w:szCs w:val="28"/>
        </w:rPr>
      </w:pPr>
      <w:r w:rsidRPr="004517BA">
        <w:rPr>
          <w:rFonts w:ascii="Times New Roman" w:hAnsi="Times New Roman" w:cs="Times New Roman"/>
          <w:b/>
          <w:sz w:val="28"/>
          <w:szCs w:val="28"/>
        </w:rPr>
        <w:t>РОДНИЧКОВСКОГО МУНИЦИПАЛЬНОГО ОБРАЗОВАНИЯ</w:t>
      </w:r>
    </w:p>
    <w:p w:rsidR="00CE401B" w:rsidRPr="004517BA" w:rsidRDefault="00CE401B" w:rsidP="004517BA">
      <w:pPr>
        <w:spacing w:after="0" w:line="240" w:lineRule="atLeast"/>
        <w:jc w:val="center"/>
        <w:rPr>
          <w:rFonts w:ascii="Times New Roman" w:hAnsi="Times New Roman" w:cs="Times New Roman"/>
          <w:b/>
          <w:sz w:val="28"/>
          <w:szCs w:val="28"/>
        </w:rPr>
      </w:pPr>
      <w:r w:rsidRPr="004517BA">
        <w:rPr>
          <w:rFonts w:ascii="Times New Roman" w:hAnsi="Times New Roman" w:cs="Times New Roman"/>
          <w:b/>
          <w:sz w:val="28"/>
          <w:szCs w:val="28"/>
        </w:rPr>
        <w:t>БАЛАШОВСКОГО МУНИЦИПАЛЬНОГО РАЙОНА</w:t>
      </w:r>
    </w:p>
    <w:p w:rsidR="00CE401B" w:rsidRPr="004517BA" w:rsidRDefault="00CE401B" w:rsidP="004517BA">
      <w:pPr>
        <w:spacing w:after="0" w:line="240" w:lineRule="atLeast"/>
        <w:jc w:val="center"/>
        <w:rPr>
          <w:rFonts w:ascii="Times New Roman" w:hAnsi="Times New Roman" w:cs="Times New Roman"/>
          <w:b/>
          <w:sz w:val="28"/>
          <w:szCs w:val="28"/>
        </w:rPr>
      </w:pPr>
      <w:r w:rsidRPr="004517BA">
        <w:rPr>
          <w:rFonts w:ascii="Times New Roman" w:hAnsi="Times New Roman" w:cs="Times New Roman"/>
          <w:b/>
          <w:sz w:val="28"/>
          <w:szCs w:val="28"/>
        </w:rPr>
        <w:t>САРАТОВСКОЙ ОБЛАСТИ</w:t>
      </w:r>
    </w:p>
    <w:p w:rsidR="00CE401B" w:rsidRPr="004517BA" w:rsidRDefault="00CE401B" w:rsidP="004517BA">
      <w:pPr>
        <w:spacing w:after="0" w:line="240" w:lineRule="atLeast"/>
        <w:rPr>
          <w:rFonts w:ascii="Times New Roman" w:hAnsi="Times New Roman" w:cs="Times New Roman"/>
          <w:b/>
          <w:sz w:val="28"/>
          <w:szCs w:val="28"/>
        </w:rPr>
      </w:pPr>
    </w:p>
    <w:p w:rsidR="00CE401B" w:rsidRPr="004517BA" w:rsidRDefault="00CE401B" w:rsidP="004517BA">
      <w:pPr>
        <w:spacing w:after="0" w:line="240" w:lineRule="atLeast"/>
        <w:jc w:val="center"/>
        <w:rPr>
          <w:rFonts w:ascii="Times New Roman" w:hAnsi="Times New Roman" w:cs="Times New Roman"/>
          <w:b/>
          <w:sz w:val="28"/>
          <w:szCs w:val="28"/>
        </w:rPr>
      </w:pPr>
      <w:r w:rsidRPr="004517BA">
        <w:rPr>
          <w:rFonts w:ascii="Times New Roman" w:hAnsi="Times New Roman" w:cs="Times New Roman"/>
          <w:b/>
          <w:sz w:val="28"/>
          <w:szCs w:val="28"/>
        </w:rPr>
        <w:t>ПОСТАНОВЛЕНИЕ</w:t>
      </w:r>
    </w:p>
    <w:p w:rsidR="00CE401B" w:rsidRPr="004517BA" w:rsidRDefault="00CE401B" w:rsidP="004517BA">
      <w:pPr>
        <w:spacing w:after="0" w:line="240" w:lineRule="atLeast"/>
        <w:rPr>
          <w:rFonts w:ascii="Times New Roman" w:hAnsi="Times New Roman" w:cs="Times New Roman"/>
          <w:sz w:val="28"/>
          <w:szCs w:val="28"/>
        </w:rPr>
      </w:pPr>
    </w:p>
    <w:p w:rsidR="00CE401B" w:rsidRPr="004517BA" w:rsidRDefault="00CE401B" w:rsidP="004517BA">
      <w:pPr>
        <w:spacing w:after="0" w:line="240" w:lineRule="atLeast"/>
        <w:jc w:val="both"/>
        <w:rPr>
          <w:rFonts w:ascii="Times New Roman" w:hAnsi="Times New Roman" w:cs="Times New Roman"/>
          <w:b/>
          <w:sz w:val="28"/>
          <w:szCs w:val="28"/>
        </w:rPr>
      </w:pPr>
      <w:r w:rsidRPr="004517BA">
        <w:rPr>
          <w:rFonts w:ascii="Times New Roman" w:hAnsi="Times New Roman" w:cs="Times New Roman"/>
          <w:b/>
          <w:sz w:val="28"/>
          <w:szCs w:val="28"/>
        </w:rPr>
        <w:t>от 17.12.2015 г. № 32-п</w:t>
      </w:r>
      <w:r w:rsidRPr="004517BA">
        <w:rPr>
          <w:rFonts w:ascii="Times New Roman" w:hAnsi="Times New Roman" w:cs="Times New Roman"/>
          <w:b/>
          <w:sz w:val="28"/>
          <w:szCs w:val="28"/>
        </w:rPr>
        <w:tab/>
      </w:r>
      <w:r w:rsidRPr="004517BA">
        <w:rPr>
          <w:rFonts w:ascii="Times New Roman" w:hAnsi="Times New Roman" w:cs="Times New Roman"/>
          <w:b/>
          <w:sz w:val="28"/>
          <w:szCs w:val="28"/>
        </w:rPr>
        <w:tab/>
      </w:r>
      <w:r w:rsidRPr="004517BA">
        <w:rPr>
          <w:rFonts w:ascii="Times New Roman" w:hAnsi="Times New Roman" w:cs="Times New Roman"/>
          <w:b/>
          <w:sz w:val="28"/>
          <w:szCs w:val="28"/>
        </w:rPr>
        <w:tab/>
      </w:r>
      <w:r w:rsidRPr="004517BA">
        <w:rPr>
          <w:rFonts w:ascii="Times New Roman" w:hAnsi="Times New Roman" w:cs="Times New Roman"/>
          <w:b/>
          <w:sz w:val="28"/>
          <w:szCs w:val="28"/>
        </w:rPr>
        <w:tab/>
      </w:r>
      <w:r w:rsidRPr="004517BA">
        <w:rPr>
          <w:rFonts w:ascii="Times New Roman" w:hAnsi="Times New Roman" w:cs="Times New Roman"/>
          <w:b/>
          <w:sz w:val="28"/>
          <w:szCs w:val="28"/>
        </w:rPr>
        <w:tab/>
      </w:r>
      <w:r w:rsidRPr="004517BA">
        <w:rPr>
          <w:rFonts w:ascii="Times New Roman" w:hAnsi="Times New Roman" w:cs="Times New Roman"/>
          <w:b/>
          <w:sz w:val="28"/>
          <w:szCs w:val="28"/>
        </w:rPr>
        <w:tab/>
      </w:r>
      <w:r w:rsidRPr="004517BA">
        <w:rPr>
          <w:rFonts w:ascii="Times New Roman" w:hAnsi="Times New Roman" w:cs="Times New Roman"/>
          <w:b/>
          <w:sz w:val="28"/>
          <w:szCs w:val="28"/>
        </w:rPr>
        <w:tab/>
      </w:r>
      <w:r w:rsidRPr="004517BA">
        <w:rPr>
          <w:rFonts w:ascii="Times New Roman" w:hAnsi="Times New Roman" w:cs="Times New Roman"/>
          <w:b/>
          <w:sz w:val="28"/>
          <w:szCs w:val="28"/>
        </w:rPr>
        <w:tab/>
        <w:t>с. Родничок</w:t>
      </w:r>
    </w:p>
    <w:p w:rsidR="00CE401B" w:rsidRPr="004517BA" w:rsidRDefault="00CE401B" w:rsidP="004517BA">
      <w:pPr>
        <w:widowControl w:val="0"/>
        <w:autoSpaceDE w:val="0"/>
        <w:autoSpaceDN w:val="0"/>
        <w:adjustRightInd w:val="0"/>
        <w:spacing w:after="0" w:line="240" w:lineRule="auto"/>
        <w:rPr>
          <w:rFonts w:ascii="Times New Roman" w:hAnsi="Times New Roman" w:cs="Times New Roman"/>
          <w:b/>
          <w:bCs/>
          <w:sz w:val="28"/>
          <w:szCs w:val="28"/>
        </w:rPr>
      </w:pPr>
    </w:p>
    <w:p w:rsidR="00CE401B" w:rsidRPr="004517BA" w:rsidRDefault="00CE401B" w:rsidP="004517BA">
      <w:pPr>
        <w:widowControl w:val="0"/>
        <w:autoSpaceDE w:val="0"/>
        <w:autoSpaceDN w:val="0"/>
        <w:adjustRightInd w:val="0"/>
        <w:spacing w:after="0" w:line="240" w:lineRule="auto"/>
        <w:rPr>
          <w:rFonts w:ascii="Times New Roman" w:hAnsi="Times New Roman" w:cs="Times New Roman"/>
          <w:b/>
          <w:bCs/>
          <w:sz w:val="28"/>
          <w:szCs w:val="28"/>
        </w:rPr>
      </w:pPr>
      <w:r w:rsidRPr="004517BA">
        <w:rPr>
          <w:rFonts w:ascii="Times New Roman" w:hAnsi="Times New Roman" w:cs="Times New Roman"/>
          <w:b/>
          <w:bCs/>
          <w:sz w:val="28"/>
          <w:szCs w:val="28"/>
        </w:rPr>
        <w:t>Об утверждении Порядка</w:t>
      </w:r>
    </w:p>
    <w:p w:rsidR="00CE401B" w:rsidRPr="004517BA" w:rsidRDefault="00CE401B" w:rsidP="004517BA">
      <w:pPr>
        <w:widowControl w:val="0"/>
        <w:autoSpaceDE w:val="0"/>
        <w:autoSpaceDN w:val="0"/>
        <w:adjustRightInd w:val="0"/>
        <w:spacing w:after="0" w:line="240" w:lineRule="auto"/>
        <w:rPr>
          <w:rFonts w:ascii="Times New Roman" w:hAnsi="Times New Roman" w:cs="Times New Roman"/>
          <w:b/>
          <w:bCs/>
          <w:sz w:val="28"/>
          <w:szCs w:val="28"/>
        </w:rPr>
      </w:pPr>
      <w:r w:rsidRPr="004517BA">
        <w:rPr>
          <w:rFonts w:ascii="Times New Roman" w:hAnsi="Times New Roman" w:cs="Times New Roman"/>
          <w:b/>
          <w:bCs/>
          <w:sz w:val="28"/>
          <w:szCs w:val="28"/>
        </w:rPr>
        <w:t>формирования, утверждения и ведения</w:t>
      </w:r>
    </w:p>
    <w:p w:rsidR="00CE401B" w:rsidRPr="004517BA" w:rsidRDefault="00CE401B" w:rsidP="004517BA">
      <w:pPr>
        <w:widowControl w:val="0"/>
        <w:autoSpaceDE w:val="0"/>
        <w:autoSpaceDN w:val="0"/>
        <w:adjustRightInd w:val="0"/>
        <w:spacing w:after="0" w:line="240" w:lineRule="auto"/>
        <w:rPr>
          <w:rFonts w:ascii="Times New Roman" w:hAnsi="Times New Roman" w:cs="Times New Roman"/>
          <w:b/>
          <w:bCs/>
          <w:sz w:val="28"/>
          <w:szCs w:val="28"/>
        </w:rPr>
      </w:pPr>
      <w:r w:rsidRPr="004517BA">
        <w:rPr>
          <w:rFonts w:ascii="Times New Roman" w:hAnsi="Times New Roman" w:cs="Times New Roman"/>
          <w:b/>
          <w:bCs/>
          <w:sz w:val="28"/>
          <w:szCs w:val="28"/>
        </w:rPr>
        <w:t>плана закупок товаров, работ, услуг</w:t>
      </w:r>
    </w:p>
    <w:p w:rsidR="00CE401B" w:rsidRPr="004517BA" w:rsidRDefault="00CE401B" w:rsidP="004517BA">
      <w:pPr>
        <w:widowControl w:val="0"/>
        <w:autoSpaceDE w:val="0"/>
        <w:autoSpaceDN w:val="0"/>
        <w:adjustRightInd w:val="0"/>
        <w:spacing w:after="0" w:line="240" w:lineRule="auto"/>
        <w:rPr>
          <w:rFonts w:ascii="Times New Roman" w:hAnsi="Times New Roman" w:cs="Times New Roman"/>
          <w:b/>
          <w:bCs/>
          <w:sz w:val="28"/>
          <w:szCs w:val="28"/>
        </w:rPr>
      </w:pPr>
      <w:r w:rsidRPr="004517BA">
        <w:rPr>
          <w:rFonts w:ascii="Times New Roman" w:hAnsi="Times New Roman" w:cs="Times New Roman"/>
          <w:b/>
          <w:bCs/>
          <w:sz w:val="28"/>
          <w:szCs w:val="28"/>
        </w:rPr>
        <w:t xml:space="preserve">для обеспечения нужд Родничковского </w:t>
      </w:r>
    </w:p>
    <w:p w:rsidR="00CE401B" w:rsidRPr="004517BA" w:rsidRDefault="00CE401B" w:rsidP="004517BA">
      <w:pPr>
        <w:widowControl w:val="0"/>
        <w:autoSpaceDE w:val="0"/>
        <w:autoSpaceDN w:val="0"/>
        <w:adjustRightInd w:val="0"/>
        <w:spacing w:after="0" w:line="240" w:lineRule="auto"/>
        <w:rPr>
          <w:rFonts w:ascii="Times New Roman" w:hAnsi="Times New Roman" w:cs="Times New Roman"/>
          <w:b/>
          <w:bCs/>
          <w:sz w:val="28"/>
          <w:szCs w:val="28"/>
        </w:rPr>
      </w:pPr>
      <w:r w:rsidRPr="004517BA">
        <w:rPr>
          <w:rFonts w:ascii="Times New Roman" w:hAnsi="Times New Roman" w:cs="Times New Roman"/>
          <w:b/>
          <w:bCs/>
          <w:sz w:val="28"/>
          <w:szCs w:val="28"/>
        </w:rPr>
        <w:t xml:space="preserve">муниципального образования Балашовского </w:t>
      </w:r>
    </w:p>
    <w:p w:rsidR="00CE401B" w:rsidRPr="004517BA" w:rsidRDefault="00CE401B" w:rsidP="004517BA">
      <w:pPr>
        <w:widowControl w:val="0"/>
        <w:autoSpaceDE w:val="0"/>
        <w:autoSpaceDN w:val="0"/>
        <w:adjustRightInd w:val="0"/>
        <w:spacing w:after="0" w:line="240" w:lineRule="auto"/>
        <w:rPr>
          <w:rFonts w:ascii="Times New Roman" w:hAnsi="Times New Roman" w:cs="Times New Roman"/>
          <w:b/>
          <w:bCs/>
          <w:sz w:val="28"/>
          <w:szCs w:val="28"/>
        </w:rPr>
      </w:pPr>
      <w:r w:rsidRPr="004517BA">
        <w:rPr>
          <w:rFonts w:ascii="Times New Roman" w:hAnsi="Times New Roman" w:cs="Times New Roman"/>
          <w:b/>
          <w:bCs/>
          <w:sz w:val="28"/>
          <w:szCs w:val="28"/>
        </w:rPr>
        <w:t>муниципального района Саратовской области</w:t>
      </w:r>
    </w:p>
    <w:p w:rsidR="00CE401B" w:rsidRPr="004517BA" w:rsidRDefault="00CE401B" w:rsidP="004517BA">
      <w:pPr>
        <w:widowControl w:val="0"/>
        <w:autoSpaceDE w:val="0"/>
        <w:autoSpaceDN w:val="0"/>
        <w:adjustRightInd w:val="0"/>
        <w:spacing w:after="0" w:line="240" w:lineRule="auto"/>
        <w:jc w:val="both"/>
        <w:rPr>
          <w:rFonts w:ascii="Times New Roman" w:hAnsi="Times New Roman" w:cs="Times New Roman"/>
          <w:sz w:val="28"/>
          <w:szCs w:val="28"/>
        </w:rPr>
      </w:pPr>
    </w:p>
    <w:p w:rsidR="00CE401B" w:rsidRPr="004517BA" w:rsidRDefault="00CE401B" w:rsidP="004517BA">
      <w:pPr>
        <w:widowControl w:val="0"/>
        <w:autoSpaceDE w:val="0"/>
        <w:autoSpaceDN w:val="0"/>
        <w:adjustRightInd w:val="0"/>
        <w:spacing w:after="0" w:line="240" w:lineRule="auto"/>
        <w:jc w:val="both"/>
        <w:rPr>
          <w:rFonts w:ascii="Times New Roman" w:hAnsi="Times New Roman" w:cs="Times New Roman"/>
          <w:sz w:val="28"/>
          <w:szCs w:val="28"/>
        </w:rPr>
      </w:pPr>
      <w:r w:rsidRPr="004517BA">
        <w:rPr>
          <w:rFonts w:ascii="Times New Roman" w:hAnsi="Times New Roman" w:cs="Times New Roman"/>
          <w:sz w:val="28"/>
          <w:szCs w:val="28"/>
        </w:rPr>
        <w:t xml:space="preserve">В соответствии с </w:t>
      </w:r>
      <w:hyperlink r:id="rId5" w:history="1">
        <w:r w:rsidRPr="004517BA">
          <w:rPr>
            <w:rFonts w:ascii="Times New Roman" w:hAnsi="Times New Roman" w:cs="Times New Roman"/>
            <w:sz w:val="28"/>
            <w:szCs w:val="28"/>
          </w:rPr>
          <w:t>частью 5 статьи 17</w:t>
        </w:r>
      </w:hyperlink>
      <w:r w:rsidRPr="004517BA">
        <w:rPr>
          <w:rFonts w:ascii="Times New Roman" w:hAnsi="Times New Roman" w:cs="Times New Roman"/>
          <w:sz w:val="28"/>
          <w:szCs w:val="28"/>
        </w:rPr>
        <w:t xml:space="preserve"> Федерального закона от 05.04.2013г. №44-ФЗ </w:t>
      </w:r>
      <w:r>
        <w:rPr>
          <w:rFonts w:ascii="Times New Roman" w:hAnsi="Times New Roman" w:cs="Times New Roman"/>
          <w:sz w:val="28"/>
          <w:szCs w:val="28"/>
        </w:rPr>
        <w:t>«</w:t>
      </w:r>
      <w:r w:rsidRPr="004517BA">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4517BA">
        <w:rPr>
          <w:rFonts w:ascii="Times New Roman" w:hAnsi="Times New Roman" w:cs="Times New Roman"/>
          <w:sz w:val="28"/>
          <w:szCs w:val="28"/>
        </w:rPr>
        <w:t xml:space="preserve">, </w:t>
      </w:r>
      <w:hyperlink r:id="rId6" w:history="1">
        <w:r w:rsidRPr="004517BA">
          <w:rPr>
            <w:rFonts w:ascii="Times New Roman" w:hAnsi="Times New Roman" w:cs="Times New Roman"/>
            <w:sz w:val="28"/>
            <w:szCs w:val="28"/>
          </w:rPr>
          <w:t>постановлением</w:t>
        </w:r>
      </w:hyperlink>
      <w:r w:rsidRPr="004517BA">
        <w:rPr>
          <w:rFonts w:ascii="Times New Roman" w:hAnsi="Times New Roman" w:cs="Times New Roman"/>
          <w:sz w:val="28"/>
          <w:szCs w:val="28"/>
        </w:rPr>
        <w:t xml:space="preserve"> Правительства Российской Федерации от 21 ноября </w:t>
      </w:r>
      <w:smartTag w:uri="urn:schemas-microsoft-com:office:smarttags" w:element="metricconverter">
        <w:smartTagPr>
          <w:attr w:name="ProductID" w:val="2013 г"/>
        </w:smartTagPr>
        <w:r w:rsidRPr="004517BA">
          <w:rPr>
            <w:rFonts w:ascii="Times New Roman" w:hAnsi="Times New Roman" w:cs="Times New Roman"/>
            <w:sz w:val="28"/>
            <w:szCs w:val="28"/>
          </w:rPr>
          <w:t>2013 г</w:t>
        </w:r>
      </w:smartTag>
      <w:r>
        <w:rPr>
          <w:rFonts w:ascii="Times New Roman" w:hAnsi="Times New Roman" w:cs="Times New Roman"/>
          <w:sz w:val="28"/>
          <w:szCs w:val="28"/>
        </w:rPr>
        <w:t>. N 1043 «</w:t>
      </w:r>
      <w:r w:rsidRPr="004517BA">
        <w:rPr>
          <w:rFonts w:ascii="Times New Roman" w:hAnsi="Times New Roman" w:cs="Times New Roman"/>
          <w:sz w:val="28"/>
          <w:szCs w:val="28"/>
        </w:rP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w:t>
      </w:r>
      <w:r>
        <w:rPr>
          <w:rFonts w:ascii="Times New Roman" w:hAnsi="Times New Roman" w:cs="Times New Roman"/>
          <w:sz w:val="28"/>
          <w:szCs w:val="28"/>
        </w:rPr>
        <w:t xml:space="preserve"> закупок товаров, работ, услуг»</w:t>
      </w:r>
      <w:r w:rsidRPr="004517BA">
        <w:rPr>
          <w:rFonts w:ascii="Times New Roman" w:hAnsi="Times New Roman" w:cs="Times New Roman"/>
          <w:sz w:val="28"/>
          <w:szCs w:val="28"/>
        </w:rPr>
        <w:t xml:space="preserve">, администрации Родничковского муниципального образования </w:t>
      </w:r>
    </w:p>
    <w:p w:rsidR="00CE401B" w:rsidRPr="004517BA" w:rsidRDefault="00CE401B" w:rsidP="004517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401B" w:rsidRPr="004517BA" w:rsidRDefault="00CE401B" w:rsidP="004517BA">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4517BA">
        <w:rPr>
          <w:rFonts w:ascii="Times New Roman" w:hAnsi="Times New Roman" w:cs="Times New Roman"/>
          <w:b/>
          <w:bCs/>
          <w:sz w:val="28"/>
          <w:szCs w:val="28"/>
        </w:rPr>
        <w:t>ПОСТАНОВЛЯЕТ:</w:t>
      </w:r>
    </w:p>
    <w:p w:rsidR="00CE401B" w:rsidRPr="004517BA" w:rsidRDefault="00CE401B" w:rsidP="004517BA">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CE401B" w:rsidRPr="004517BA" w:rsidRDefault="00CE401B" w:rsidP="004517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17BA">
        <w:rPr>
          <w:rFonts w:ascii="Times New Roman" w:hAnsi="Times New Roman" w:cs="Times New Roman"/>
          <w:sz w:val="28"/>
          <w:szCs w:val="28"/>
        </w:rPr>
        <w:t>1. Утвердить Порядок формирования, утверждения и ведения планов закупок товаров, работ, услуг для обеспечения нужд Родничковского муниципального образования Балашовского муниципального района Саратовской области, согласно приложению к настоящему постановлению.</w:t>
      </w:r>
    </w:p>
    <w:p w:rsidR="00CE401B" w:rsidRPr="004517BA" w:rsidRDefault="00CE401B" w:rsidP="004517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17BA">
        <w:rPr>
          <w:rFonts w:ascii="Times New Roman" w:hAnsi="Times New Roman" w:cs="Times New Roman"/>
          <w:sz w:val="28"/>
          <w:szCs w:val="28"/>
        </w:rPr>
        <w:t>2. Контрактному управляющему администрации Родничковского муниципального образования Балашовского муниципального района Саратовской области разместить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настоящее постановление в течение 3 дней со дня его утверждения.</w:t>
      </w:r>
    </w:p>
    <w:p w:rsidR="00CE401B" w:rsidRPr="004517BA" w:rsidRDefault="00CE401B" w:rsidP="004517BA">
      <w:pPr>
        <w:spacing w:after="0" w:line="240" w:lineRule="auto"/>
        <w:ind w:firstLine="709"/>
        <w:jc w:val="both"/>
        <w:rPr>
          <w:rFonts w:ascii="Times New Roman" w:hAnsi="Times New Roman" w:cs="Times New Roman"/>
          <w:sz w:val="28"/>
          <w:szCs w:val="28"/>
        </w:rPr>
      </w:pPr>
      <w:r w:rsidRPr="004517BA">
        <w:rPr>
          <w:rFonts w:ascii="Times New Roman" w:hAnsi="Times New Roman" w:cs="Times New Roman"/>
          <w:sz w:val="28"/>
          <w:szCs w:val="28"/>
        </w:rPr>
        <w:t xml:space="preserve">3. Настоящее постановление вступает в силу с 1 января </w:t>
      </w:r>
      <w:smartTag w:uri="urn:schemas-microsoft-com:office:smarttags" w:element="metricconverter">
        <w:smartTagPr>
          <w:attr w:name="ProductID" w:val="2016 г"/>
        </w:smartTagPr>
        <w:r w:rsidRPr="004517BA">
          <w:rPr>
            <w:rFonts w:ascii="Times New Roman" w:hAnsi="Times New Roman" w:cs="Times New Roman"/>
            <w:sz w:val="28"/>
            <w:szCs w:val="28"/>
          </w:rPr>
          <w:t>2016 г</w:t>
        </w:r>
      </w:smartTag>
      <w:r w:rsidRPr="004517BA">
        <w:rPr>
          <w:rFonts w:ascii="Times New Roman" w:hAnsi="Times New Roman" w:cs="Times New Roman"/>
          <w:sz w:val="28"/>
          <w:szCs w:val="28"/>
        </w:rPr>
        <w:t>.</w:t>
      </w:r>
    </w:p>
    <w:p w:rsidR="00CE401B" w:rsidRPr="004517BA" w:rsidRDefault="00CE401B" w:rsidP="004517BA">
      <w:pPr>
        <w:spacing w:after="0" w:line="240" w:lineRule="auto"/>
        <w:ind w:firstLine="709"/>
        <w:jc w:val="both"/>
        <w:rPr>
          <w:rFonts w:ascii="Times New Roman" w:hAnsi="Times New Roman" w:cs="Times New Roman"/>
          <w:sz w:val="28"/>
          <w:szCs w:val="28"/>
        </w:rPr>
      </w:pPr>
      <w:r w:rsidRPr="004517BA">
        <w:rPr>
          <w:rFonts w:ascii="Times New Roman" w:hAnsi="Times New Roman" w:cs="Times New Roman"/>
          <w:sz w:val="28"/>
          <w:szCs w:val="28"/>
        </w:rPr>
        <w:t>4. Контроль за исполнением настоящего постановления оставляю за собой.</w:t>
      </w:r>
    </w:p>
    <w:p w:rsidR="00CE401B" w:rsidRPr="004517BA" w:rsidRDefault="00CE401B" w:rsidP="004517BA">
      <w:pPr>
        <w:widowControl w:val="0"/>
        <w:autoSpaceDE w:val="0"/>
        <w:autoSpaceDN w:val="0"/>
        <w:adjustRightInd w:val="0"/>
        <w:spacing w:after="0" w:line="240" w:lineRule="auto"/>
        <w:rPr>
          <w:rFonts w:ascii="Times New Roman" w:hAnsi="Times New Roman" w:cs="Times New Roman"/>
          <w:sz w:val="28"/>
          <w:szCs w:val="28"/>
        </w:rPr>
      </w:pPr>
    </w:p>
    <w:p w:rsidR="00CE401B" w:rsidRPr="004517BA" w:rsidRDefault="00CE401B" w:rsidP="004517BA">
      <w:pPr>
        <w:widowControl w:val="0"/>
        <w:tabs>
          <w:tab w:val="left" w:pos="1095"/>
        </w:tabs>
        <w:autoSpaceDE w:val="0"/>
        <w:autoSpaceDN w:val="0"/>
        <w:adjustRightInd w:val="0"/>
        <w:spacing w:after="0" w:line="240" w:lineRule="auto"/>
        <w:rPr>
          <w:rFonts w:ascii="Times New Roman" w:hAnsi="Times New Roman" w:cs="Times New Roman"/>
          <w:b/>
          <w:bCs/>
          <w:sz w:val="28"/>
          <w:szCs w:val="28"/>
        </w:rPr>
      </w:pPr>
      <w:r w:rsidRPr="004517BA">
        <w:rPr>
          <w:rFonts w:ascii="Times New Roman" w:hAnsi="Times New Roman" w:cs="Times New Roman"/>
          <w:b/>
          <w:sz w:val="28"/>
          <w:szCs w:val="28"/>
        </w:rPr>
        <w:t>Г</w:t>
      </w:r>
      <w:r w:rsidRPr="004517BA">
        <w:rPr>
          <w:rFonts w:ascii="Times New Roman" w:hAnsi="Times New Roman" w:cs="Times New Roman"/>
          <w:b/>
          <w:bCs/>
          <w:sz w:val="28"/>
          <w:szCs w:val="28"/>
        </w:rPr>
        <w:t xml:space="preserve">лава Родничковского </w:t>
      </w:r>
    </w:p>
    <w:p w:rsidR="00CE401B" w:rsidRDefault="00CE401B" w:rsidP="004517BA">
      <w:pPr>
        <w:widowControl w:val="0"/>
        <w:tabs>
          <w:tab w:val="left" w:pos="1095"/>
        </w:tabs>
        <w:autoSpaceDE w:val="0"/>
        <w:autoSpaceDN w:val="0"/>
        <w:adjustRightInd w:val="0"/>
        <w:spacing w:after="0" w:line="240" w:lineRule="auto"/>
        <w:rPr>
          <w:rFonts w:ascii="Times New Roman" w:hAnsi="Times New Roman" w:cs="Times New Roman"/>
          <w:b/>
          <w:bCs/>
          <w:sz w:val="28"/>
          <w:szCs w:val="28"/>
        </w:rPr>
      </w:pPr>
      <w:r w:rsidRPr="004517BA">
        <w:rPr>
          <w:rFonts w:ascii="Times New Roman" w:hAnsi="Times New Roman" w:cs="Times New Roman"/>
          <w:b/>
          <w:bCs/>
          <w:sz w:val="28"/>
          <w:szCs w:val="28"/>
        </w:rPr>
        <w:t>муниципального образования</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4517BA">
        <w:rPr>
          <w:rFonts w:ascii="Times New Roman" w:hAnsi="Times New Roman" w:cs="Times New Roman"/>
          <w:b/>
          <w:bCs/>
          <w:sz w:val="28"/>
          <w:szCs w:val="28"/>
        </w:rPr>
        <w:t>В. В. Нагорнов</w:t>
      </w:r>
      <w:bookmarkStart w:id="0" w:name="Par24"/>
      <w:bookmarkEnd w:id="0"/>
    </w:p>
    <w:p w:rsidR="00CE401B" w:rsidRDefault="00CE401B" w:rsidP="004517BA">
      <w:pPr>
        <w:widowControl w:val="0"/>
        <w:tabs>
          <w:tab w:val="left" w:pos="1095"/>
        </w:tabs>
        <w:autoSpaceDE w:val="0"/>
        <w:autoSpaceDN w:val="0"/>
        <w:adjustRightInd w:val="0"/>
        <w:spacing w:after="0" w:line="240" w:lineRule="auto"/>
        <w:ind w:left="4248"/>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4517BA">
        <w:rPr>
          <w:rFonts w:ascii="Times New Roman" w:hAnsi="Times New Roman" w:cs="Times New Roman"/>
          <w:sz w:val="28"/>
          <w:szCs w:val="28"/>
        </w:rPr>
        <w:t xml:space="preserve">Приложение </w:t>
      </w:r>
      <w:r>
        <w:rPr>
          <w:rFonts w:ascii="Times New Roman" w:hAnsi="Times New Roman" w:cs="Times New Roman"/>
          <w:sz w:val="28"/>
          <w:szCs w:val="28"/>
        </w:rPr>
        <w:t>постановлению</w:t>
      </w:r>
    </w:p>
    <w:p w:rsidR="00CE401B" w:rsidRDefault="00CE401B" w:rsidP="004517BA">
      <w:pPr>
        <w:widowControl w:val="0"/>
        <w:tabs>
          <w:tab w:val="left" w:pos="1095"/>
        </w:tabs>
        <w:autoSpaceDE w:val="0"/>
        <w:autoSpaceDN w:val="0"/>
        <w:adjustRightInd w:val="0"/>
        <w:spacing w:after="0" w:line="240" w:lineRule="auto"/>
        <w:ind w:left="4248"/>
        <w:jc w:val="right"/>
        <w:rPr>
          <w:rFonts w:ascii="Times New Roman" w:hAnsi="Times New Roman" w:cs="Times New Roman"/>
          <w:sz w:val="28"/>
          <w:szCs w:val="28"/>
        </w:rPr>
      </w:pPr>
      <w:r w:rsidRPr="004517BA">
        <w:rPr>
          <w:rFonts w:ascii="Times New Roman" w:hAnsi="Times New Roman" w:cs="Times New Roman"/>
          <w:sz w:val="28"/>
          <w:szCs w:val="28"/>
        </w:rPr>
        <w:t>администрации</w:t>
      </w:r>
      <w:r>
        <w:rPr>
          <w:rFonts w:ascii="Times New Roman" w:hAnsi="Times New Roman" w:cs="Times New Roman"/>
          <w:b/>
          <w:bCs/>
          <w:sz w:val="28"/>
          <w:szCs w:val="28"/>
        </w:rPr>
        <w:t xml:space="preserve"> </w:t>
      </w:r>
      <w:r w:rsidRPr="004517BA">
        <w:rPr>
          <w:rFonts w:ascii="Times New Roman" w:hAnsi="Times New Roman" w:cs="Times New Roman"/>
          <w:sz w:val="28"/>
          <w:szCs w:val="28"/>
        </w:rPr>
        <w:t>Родничковс</w:t>
      </w:r>
      <w:r>
        <w:rPr>
          <w:rFonts w:ascii="Times New Roman" w:hAnsi="Times New Roman" w:cs="Times New Roman"/>
          <w:sz w:val="28"/>
          <w:szCs w:val="28"/>
        </w:rPr>
        <w:t>кого</w:t>
      </w:r>
    </w:p>
    <w:p w:rsidR="00CE401B" w:rsidRDefault="00CE401B" w:rsidP="004517BA">
      <w:pPr>
        <w:widowControl w:val="0"/>
        <w:tabs>
          <w:tab w:val="left" w:pos="1095"/>
        </w:tabs>
        <w:autoSpaceDE w:val="0"/>
        <w:autoSpaceDN w:val="0"/>
        <w:adjustRightInd w:val="0"/>
        <w:spacing w:after="0" w:line="240" w:lineRule="auto"/>
        <w:ind w:left="4248"/>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CE401B" w:rsidRDefault="00CE401B" w:rsidP="004517BA">
      <w:pPr>
        <w:widowControl w:val="0"/>
        <w:tabs>
          <w:tab w:val="left" w:pos="1095"/>
        </w:tabs>
        <w:autoSpaceDE w:val="0"/>
        <w:autoSpaceDN w:val="0"/>
        <w:adjustRightInd w:val="0"/>
        <w:spacing w:after="0" w:line="240" w:lineRule="auto"/>
        <w:ind w:left="4248"/>
        <w:jc w:val="right"/>
        <w:rPr>
          <w:rFonts w:ascii="Times New Roman" w:hAnsi="Times New Roman" w:cs="Times New Roman"/>
          <w:sz w:val="28"/>
          <w:szCs w:val="28"/>
        </w:rPr>
      </w:pPr>
      <w:r w:rsidRPr="004517BA">
        <w:rPr>
          <w:rFonts w:ascii="Times New Roman" w:hAnsi="Times New Roman" w:cs="Times New Roman"/>
          <w:sz w:val="28"/>
          <w:szCs w:val="28"/>
        </w:rPr>
        <w:t>Бал</w:t>
      </w:r>
      <w:r>
        <w:rPr>
          <w:rFonts w:ascii="Times New Roman" w:hAnsi="Times New Roman" w:cs="Times New Roman"/>
          <w:sz w:val="28"/>
          <w:szCs w:val="28"/>
        </w:rPr>
        <w:t>ашовского муниципального района</w:t>
      </w:r>
    </w:p>
    <w:p w:rsidR="00CE401B" w:rsidRPr="004517BA" w:rsidRDefault="00CE401B" w:rsidP="004517BA">
      <w:pPr>
        <w:widowControl w:val="0"/>
        <w:tabs>
          <w:tab w:val="left" w:pos="1095"/>
        </w:tabs>
        <w:autoSpaceDE w:val="0"/>
        <w:autoSpaceDN w:val="0"/>
        <w:adjustRightInd w:val="0"/>
        <w:spacing w:after="0" w:line="240" w:lineRule="auto"/>
        <w:ind w:left="4248"/>
        <w:jc w:val="right"/>
        <w:rPr>
          <w:rFonts w:ascii="Times New Roman" w:hAnsi="Times New Roman" w:cs="Times New Roman"/>
          <w:b/>
          <w:bCs/>
          <w:sz w:val="28"/>
          <w:szCs w:val="28"/>
        </w:rPr>
      </w:pPr>
      <w:r w:rsidRPr="004517BA">
        <w:rPr>
          <w:rFonts w:ascii="Times New Roman" w:hAnsi="Times New Roman" w:cs="Times New Roman"/>
          <w:sz w:val="28"/>
          <w:szCs w:val="28"/>
        </w:rPr>
        <w:t>Саратовской области</w:t>
      </w:r>
    </w:p>
    <w:p w:rsidR="00CE401B" w:rsidRPr="004517BA" w:rsidRDefault="00CE401B" w:rsidP="004517BA">
      <w:pPr>
        <w:spacing w:after="0" w:line="240" w:lineRule="auto"/>
        <w:jc w:val="right"/>
        <w:rPr>
          <w:rFonts w:ascii="Times New Roman" w:hAnsi="Times New Roman" w:cs="Times New Roman"/>
          <w:sz w:val="28"/>
          <w:szCs w:val="28"/>
        </w:rPr>
      </w:pPr>
      <w:r w:rsidRPr="004517BA">
        <w:rPr>
          <w:rFonts w:ascii="Times New Roman" w:hAnsi="Times New Roman" w:cs="Times New Roman"/>
          <w:sz w:val="28"/>
          <w:szCs w:val="28"/>
        </w:rPr>
        <w:t>от «17» декабря 2015 года № 31-п</w:t>
      </w:r>
    </w:p>
    <w:p w:rsidR="00CE401B" w:rsidRPr="004517BA" w:rsidRDefault="00CE401B" w:rsidP="004517BA">
      <w:pPr>
        <w:widowControl w:val="0"/>
        <w:autoSpaceDE w:val="0"/>
        <w:autoSpaceDN w:val="0"/>
        <w:adjustRightInd w:val="0"/>
        <w:spacing w:after="0" w:line="240" w:lineRule="auto"/>
        <w:jc w:val="center"/>
        <w:rPr>
          <w:rFonts w:ascii="Times New Roman" w:hAnsi="Times New Roman" w:cs="Times New Roman"/>
          <w:b/>
          <w:bCs/>
          <w:sz w:val="28"/>
          <w:szCs w:val="28"/>
        </w:rPr>
      </w:pPr>
    </w:p>
    <w:p w:rsidR="00CE401B" w:rsidRPr="004517BA" w:rsidRDefault="00CE401B" w:rsidP="004517BA">
      <w:pPr>
        <w:widowControl w:val="0"/>
        <w:autoSpaceDE w:val="0"/>
        <w:autoSpaceDN w:val="0"/>
        <w:adjustRightInd w:val="0"/>
        <w:spacing w:after="0" w:line="240" w:lineRule="auto"/>
        <w:jc w:val="center"/>
        <w:rPr>
          <w:rFonts w:ascii="Times New Roman" w:hAnsi="Times New Roman" w:cs="Times New Roman"/>
          <w:b/>
          <w:bCs/>
          <w:sz w:val="28"/>
          <w:szCs w:val="28"/>
        </w:rPr>
      </w:pPr>
      <w:r w:rsidRPr="004517BA">
        <w:rPr>
          <w:rFonts w:ascii="Times New Roman" w:hAnsi="Times New Roman" w:cs="Times New Roman"/>
          <w:b/>
          <w:bCs/>
          <w:sz w:val="28"/>
          <w:szCs w:val="28"/>
        </w:rPr>
        <w:t>ПОРЯДОК</w:t>
      </w:r>
    </w:p>
    <w:p w:rsidR="00CE401B" w:rsidRPr="004517BA" w:rsidRDefault="00CE401B" w:rsidP="004517BA">
      <w:pPr>
        <w:widowControl w:val="0"/>
        <w:autoSpaceDE w:val="0"/>
        <w:autoSpaceDN w:val="0"/>
        <w:adjustRightInd w:val="0"/>
        <w:spacing w:after="0" w:line="240" w:lineRule="auto"/>
        <w:jc w:val="center"/>
        <w:rPr>
          <w:rFonts w:ascii="Times New Roman" w:hAnsi="Times New Roman" w:cs="Times New Roman"/>
          <w:b/>
          <w:bCs/>
          <w:sz w:val="28"/>
          <w:szCs w:val="28"/>
        </w:rPr>
      </w:pPr>
      <w:r w:rsidRPr="004517BA">
        <w:rPr>
          <w:rFonts w:ascii="Times New Roman" w:hAnsi="Times New Roman" w:cs="Times New Roman"/>
          <w:b/>
          <w:bCs/>
          <w:sz w:val="28"/>
          <w:szCs w:val="28"/>
        </w:rPr>
        <w:t>ФОРМИРОВАНИЯ, УТВЕРЖДЕНИЯ И ВЕДЕНИЯ ПЛАНОВ</w:t>
      </w:r>
    </w:p>
    <w:p w:rsidR="00CE401B" w:rsidRDefault="00CE401B" w:rsidP="004517BA">
      <w:pPr>
        <w:widowControl w:val="0"/>
        <w:autoSpaceDE w:val="0"/>
        <w:autoSpaceDN w:val="0"/>
        <w:adjustRightInd w:val="0"/>
        <w:spacing w:after="0" w:line="240" w:lineRule="auto"/>
        <w:jc w:val="center"/>
        <w:rPr>
          <w:rFonts w:ascii="Times New Roman" w:hAnsi="Times New Roman" w:cs="Times New Roman"/>
          <w:b/>
          <w:bCs/>
          <w:sz w:val="28"/>
          <w:szCs w:val="28"/>
        </w:rPr>
      </w:pPr>
      <w:r w:rsidRPr="004517BA">
        <w:rPr>
          <w:rFonts w:ascii="Times New Roman" w:hAnsi="Times New Roman" w:cs="Times New Roman"/>
          <w:b/>
          <w:bCs/>
          <w:sz w:val="28"/>
          <w:szCs w:val="28"/>
        </w:rPr>
        <w:t>ЗАКУПОК ТОВАРОВ, РАБОТ, УСЛУГ ДЛЯ ОБЕСПЕЧЕНИЯ НУЖД РОДНИЧКОВСКОГО МУНИЦИПАЛЬНОГО ОБРАЗОВАНИЯ БАЛАШО</w:t>
      </w:r>
      <w:r>
        <w:rPr>
          <w:rFonts w:ascii="Times New Roman" w:hAnsi="Times New Roman" w:cs="Times New Roman"/>
          <w:b/>
          <w:bCs/>
          <w:sz w:val="28"/>
          <w:szCs w:val="28"/>
        </w:rPr>
        <w:t xml:space="preserve">ВСКОГО МУНИЦПАЛЬНОГО РАЙОНА </w:t>
      </w:r>
    </w:p>
    <w:p w:rsidR="00CE401B" w:rsidRPr="004517BA" w:rsidRDefault="00CE401B" w:rsidP="004517BA">
      <w:pPr>
        <w:widowControl w:val="0"/>
        <w:autoSpaceDE w:val="0"/>
        <w:autoSpaceDN w:val="0"/>
        <w:adjustRightInd w:val="0"/>
        <w:spacing w:after="0" w:line="240" w:lineRule="auto"/>
        <w:jc w:val="center"/>
        <w:rPr>
          <w:rFonts w:ascii="Times New Roman" w:hAnsi="Times New Roman" w:cs="Times New Roman"/>
          <w:b/>
          <w:bCs/>
          <w:sz w:val="28"/>
          <w:szCs w:val="28"/>
        </w:rPr>
      </w:pPr>
      <w:r w:rsidRPr="004517BA">
        <w:rPr>
          <w:rFonts w:ascii="Times New Roman" w:hAnsi="Times New Roman" w:cs="Times New Roman"/>
          <w:b/>
          <w:bCs/>
          <w:sz w:val="28"/>
          <w:szCs w:val="28"/>
        </w:rPr>
        <w:t>САРАТОВСКОЙ ОБЛАСТИ</w:t>
      </w:r>
    </w:p>
    <w:p w:rsidR="00CE401B" w:rsidRPr="004517BA" w:rsidRDefault="00CE401B" w:rsidP="004517BA">
      <w:pPr>
        <w:widowControl w:val="0"/>
        <w:autoSpaceDE w:val="0"/>
        <w:autoSpaceDN w:val="0"/>
        <w:adjustRightInd w:val="0"/>
        <w:spacing w:after="0" w:line="240" w:lineRule="auto"/>
        <w:jc w:val="both"/>
        <w:rPr>
          <w:rFonts w:ascii="Times New Roman" w:hAnsi="Times New Roman" w:cs="Times New Roman"/>
          <w:sz w:val="28"/>
          <w:szCs w:val="28"/>
        </w:rPr>
      </w:pPr>
    </w:p>
    <w:p w:rsidR="00CE401B" w:rsidRPr="004517BA" w:rsidRDefault="00CE401B" w:rsidP="00451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7BA">
        <w:rPr>
          <w:rFonts w:ascii="Times New Roman" w:hAnsi="Times New Roman" w:cs="Times New Roman"/>
          <w:sz w:val="28"/>
          <w:szCs w:val="28"/>
        </w:rPr>
        <w:t xml:space="preserve">1. Порядок формирования, утверждения и ведения планов закупок товаров, работ, услуг для обеспечения нужд Родничковского муниципального образования Балашовского муниципального района Саратовской области (далее - Порядок) устанавливает сроки и последовательность действий муниципальных органов при формировании, утверждении и ведении планов закупок товаров, работ, услуг для обеспечения нужд Родничковского муниципального образования Балашовского муниципального района Саратовской области (далее - план закупок) в соответствии с Федеральным </w:t>
      </w:r>
      <w:hyperlink r:id="rId7" w:history="1">
        <w:r w:rsidRPr="004517BA">
          <w:rPr>
            <w:rFonts w:ascii="Times New Roman" w:hAnsi="Times New Roman" w:cs="Times New Roman"/>
            <w:sz w:val="28"/>
            <w:szCs w:val="28"/>
          </w:rPr>
          <w:t>законом</w:t>
        </w:r>
      </w:hyperlink>
      <w:r w:rsidRPr="004517BA">
        <w:rPr>
          <w:rFonts w:ascii="Times New Roman" w:hAnsi="Times New Roman" w:cs="Times New Roman"/>
          <w:sz w:val="28"/>
          <w:szCs w:val="28"/>
        </w:rPr>
        <w:t xml:space="preserve"> от 5 апреля </w:t>
      </w:r>
      <w:smartTag w:uri="urn:schemas-microsoft-com:office:smarttags" w:element="metricconverter">
        <w:smartTagPr>
          <w:attr w:name="ProductID" w:val="2013 г"/>
        </w:smartTagPr>
        <w:r w:rsidRPr="004517BA">
          <w:rPr>
            <w:rFonts w:ascii="Times New Roman" w:hAnsi="Times New Roman" w:cs="Times New Roman"/>
            <w:sz w:val="28"/>
            <w:szCs w:val="28"/>
          </w:rPr>
          <w:t>2013 г</w:t>
        </w:r>
      </w:smartTag>
      <w:r>
        <w:rPr>
          <w:rFonts w:ascii="Times New Roman" w:hAnsi="Times New Roman" w:cs="Times New Roman"/>
          <w:sz w:val="28"/>
          <w:szCs w:val="28"/>
        </w:rPr>
        <w:t>. N 44-ФЗ «</w:t>
      </w:r>
      <w:r w:rsidRPr="004517B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w:t>
      </w:r>
      <w:r>
        <w:rPr>
          <w:rFonts w:ascii="Times New Roman" w:hAnsi="Times New Roman" w:cs="Times New Roman"/>
          <w:sz w:val="28"/>
          <w:szCs w:val="28"/>
        </w:rPr>
        <w:t>ых нужд»</w:t>
      </w:r>
      <w:r w:rsidRPr="004517BA">
        <w:rPr>
          <w:rFonts w:ascii="Times New Roman" w:hAnsi="Times New Roman" w:cs="Times New Roman"/>
          <w:sz w:val="28"/>
          <w:szCs w:val="28"/>
        </w:rPr>
        <w:t xml:space="preserve"> (далее - Федеральный закон).</w:t>
      </w:r>
    </w:p>
    <w:p w:rsidR="00CE401B" w:rsidRPr="004517BA" w:rsidRDefault="00CE401B" w:rsidP="00451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7BA">
        <w:rPr>
          <w:rFonts w:ascii="Times New Roman" w:hAnsi="Times New Roman" w:cs="Times New Roman"/>
          <w:sz w:val="28"/>
          <w:szCs w:val="28"/>
        </w:rPr>
        <w:t>2. Понятия и термины, используемые в настоящем Порядке, применяются в значениях, определенных федеральным законодательством.</w:t>
      </w:r>
    </w:p>
    <w:p w:rsidR="00CE401B" w:rsidRPr="004517BA" w:rsidRDefault="00CE401B" w:rsidP="004517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36"/>
      <w:bookmarkEnd w:id="1"/>
      <w:r w:rsidRPr="004517BA">
        <w:rPr>
          <w:rFonts w:ascii="Times New Roman" w:hAnsi="Times New Roman" w:cs="Times New Roman"/>
          <w:sz w:val="28"/>
          <w:szCs w:val="28"/>
        </w:rPr>
        <w:t>3. Планы закупок утверждаются администрацией Родничковского муниципального образования Балашовского муниципального района Саратовской области в течение 10 рабочих дней:</w:t>
      </w:r>
    </w:p>
    <w:p w:rsidR="00CE401B" w:rsidRPr="004517BA" w:rsidRDefault="00CE401B" w:rsidP="00451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7BA">
        <w:rPr>
          <w:rFonts w:ascii="Times New Roman" w:hAnsi="Times New Roman" w:cs="Times New Roman"/>
          <w:sz w:val="28"/>
          <w:szCs w:val="28"/>
        </w:rPr>
        <w:t xml:space="preserve">4. Планы закупок для обеспечения муниципальных нужд формируются лицами, указанными в </w:t>
      </w:r>
      <w:hyperlink w:anchor="Par36" w:history="1">
        <w:r w:rsidRPr="004517BA">
          <w:rPr>
            <w:rFonts w:ascii="Times New Roman" w:hAnsi="Times New Roman" w:cs="Times New Roman"/>
            <w:sz w:val="28"/>
            <w:szCs w:val="28"/>
          </w:rPr>
          <w:t>пункте 3</w:t>
        </w:r>
      </w:hyperlink>
      <w:r w:rsidRPr="004517BA">
        <w:rPr>
          <w:rFonts w:ascii="Times New Roman" w:hAnsi="Times New Roman" w:cs="Times New Roman"/>
          <w:sz w:val="28"/>
          <w:szCs w:val="28"/>
        </w:rPr>
        <w:t xml:space="preserve"> настоящего Порядка, на очередной финансовый год и плановый период с учетом следующих положений:</w:t>
      </w:r>
    </w:p>
    <w:p w:rsidR="00CE401B" w:rsidRPr="004517BA" w:rsidRDefault="00CE401B" w:rsidP="00451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7BA">
        <w:rPr>
          <w:rFonts w:ascii="Times New Roman" w:hAnsi="Times New Roman" w:cs="Times New Roman"/>
          <w:sz w:val="28"/>
          <w:szCs w:val="28"/>
        </w:rPr>
        <w:t>а) администрация Родничковского муниципального образования Балашовского муниципального района Саратовской области, являющаяся главным распорядителем средств бюджета Родничковского муниципального образования Балашовского муниципального района Саратовской области:</w:t>
      </w:r>
    </w:p>
    <w:p w:rsidR="00CE401B" w:rsidRPr="004517BA" w:rsidRDefault="00CE401B" w:rsidP="004517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517BA">
        <w:rPr>
          <w:rFonts w:ascii="Times New Roman" w:hAnsi="Times New Roman" w:cs="Times New Roman"/>
          <w:sz w:val="28"/>
          <w:szCs w:val="28"/>
        </w:rPr>
        <w:t xml:space="preserve">до 1 августа текущего года формируют планы закупок исходя из целей осуществления закупок, определенных с учетом положений </w:t>
      </w:r>
      <w:hyperlink r:id="rId8" w:history="1">
        <w:r w:rsidRPr="004517BA">
          <w:rPr>
            <w:rFonts w:ascii="Times New Roman" w:hAnsi="Times New Roman" w:cs="Times New Roman"/>
            <w:sz w:val="28"/>
            <w:szCs w:val="28"/>
          </w:rPr>
          <w:t>статьи 13</w:t>
        </w:r>
      </w:hyperlink>
      <w:r w:rsidRPr="004517BA">
        <w:rPr>
          <w:rFonts w:ascii="Times New Roman" w:hAnsi="Times New Roman" w:cs="Times New Roman"/>
          <w:sz w:val="28"/>
          <w:szCs w:val="28"/>
        </w:rPr>
        <w:t xml:space="preserve"> Федерального закона,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CE401B" w:rsidRPr="004517BA" w:rsidRDefault="00CE401B" w:rsidP="004517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517BA">
        <w:rPr>
          <w:rFonts w:ascii="Times New Roman" w:hAnsi="Times New Roman" w:cs="Times New Roman"/>
          <w:sz w:val="28"/>
          <w:szCs w:val="28"/>
        </w:rPr>
        <w:t>не позднее 1 октября текущего года корректируют при необходимости планы закупок в процессе составления проекта Решения о бюджете Родничковского муниципального образования Балашовского муниципального района Саратовской области на очередной финансовый год и на плановый период;</w:t>
      </w:r>
    </w:p>
    <w:p w:rsidR="00CE401B" w:rsidRPr="004517BA" w:rsidRDefault="00CE401B" w:rsidP="004517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517BA">
        <w:rPr>
          <w:rFonts w:ascii="Times New Roman" w:hAnsi="Times New Roman" w:cs="Times New Roman"/>
          <w:sz w:val="28"/>
          <w:szCs w:val="28"/>
        </w:rPr>
        <w:t xml:space="preserve">не позднее 31 декабря текущего года при необходимости уточняют сформированные планы закупок, после их уточнения и доведения до главы Родничковского муниципального образования Балашовского муниципального района Саратовской области утверждают в сроки, установленные </w:t>
      </w:r>
      <w:hyperlink w:anchor="Par36" w:history="1">
        <w:r w:rsidRPr="004517BA">
          <w:rPr>
            <w:rFonts w:ascii="Times New Roman" w:hAnsi="Times New Roman" w:cs="Times New Roman"/>
            <w:sz w:val="28"/>
            <w:szCs w:val="28"/>
          </w:rPr>
          <w:t>пунктом 3</w:t>
        </w:r>
      </w:hyperlink>
      <w:r w:rsidRPr="004517BA">
        <w:rPr>
          <w:rFonts w:ascii="Times New Roman" w:hAnsi="Times New Roman" w:cs="Times New Roman"/>
          <w:sz w:val="28"/>
          <w:szCs w:val="28"/>
        </w:rPr>
        <w:t xml:space="preserve"> настоящего Порядка, сформированные планы закупок;</w:t>
      </w:r>
    </w:p>
    <w:p w:rsidR="00CE401B" w:rsidRPr="004517BA" w:rsidRDefault="00CE401B" w:rsidP="00451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7BA">
        <w:rPr>
          <w:rFonts w:ascii="Times New Roman" w:hAnsi="Times New Roman" w:cs="Times New Roman"/>
          <w:sz w:val="28"/>
          <w:szCs w:val="28"/>
        </w:rPr>
        <w:t>б) администрация Родничковского муниципального образования Балашовского муниципального района Саратовской области, являющаяся получателями средств бюджета Родничковского муниципального образования Балашовского муниципального района Саратовской области в сроки, установленные главой Родничковского муниципального образования Балашовского муниципального района Саратовской области:</w:t>
      </w:r>
    </w:p>
    <w:p w:rsidR="00CE401B" w:rsidRPr="004517BA" w:rsidRDefault="00CE401B" w:rsidP="004517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517BA">
        <w:rPr>
          <w:rFonts w:ascii="Times New Roman" w:hAnsi="Times New Roman" w:cs="Times New Roman"/>
          <w:sz w:val="28"/>
          <w:szCs w:val="28"/>
        </w:rPr>
        <w:t xml:space="preserve">не позднее 1 августа текущего года формируют планы закупок исходя из целей осуществления закупок, определенных с учетом положений </w:t>
      </w:r>
      <w:hyperlink r:id="rId9" w:history="1">
        <w:r w:rsidRPr="004517BA">
          <w:rPr>
            <w:rFonts w:ascii="Times New Roman" w:hAnsi="Times New Roman" w:cs="Times New Roman"/>
            <w:sz w:val="28"/>
            <w:szCs w:val="28"/>
          </w:rPr>
          <w:t>статьи 13</w:t>
        </w:r>
      </w:hyperlink>
      <w:r w:rsidRPr="004517BA">
        <w:rPr>
          <w:rFonts w:ascii="Times New Roman" w:hAnsi="Times New Roman" w:cs="Times New Roman"/>
          <w:sz w:val="28"/>
          <w:szCs w:val="28"/>
        </w:rPr>
        <w:t xml:space="preserve"> Федерального закона, и представляют сформированные планы закупок главе Родничковского муниципального образования Балашовского муниципального района Саратовской области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CE401B" w:rsidRPr="004517BA" w:rsidRDefault="00CE401B" w:rsidP="004517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517BA">
        <w:rPr>
          <w:rFonts w:ascii="Times New Roman" w:hAnsi="Times New Roman" w:cs="Times New Roman"/>
          <w:sz w:val="28"/>
          <w:szCs w:val="28"/>
        </w:rPr>
        <w:t>не позднее 10 сентября корректируют при необходимости по согласованию с главой Родничковского  муниципального образования средств бюджета Родничковского муниципального образования планы закупок в процессе составления проектов бюджета и представления главе Родничковского муниципального образования Балашовского муниципального района Саратовской области при составлении проекта Решения о бюджете на очередной финансовый год и на плановый период обоснований бюджетных ассигнований на осуществление закупок в соответствии с бюджетным законодательством Российской Федерации;</w:t>
      </w:r>
    </w:p>
    <w:p w:rsidR="00CE401B" w:rsidRPr="004517BA" w:rsidRDefault="00CE401B" w:rsidP="004517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517BA">
        <w:rPr>
          <w:rFonts w:ascii="Times New Roman" w:hAnsi="Times New Roman" w:cs="Times New Roman"/>
          <w:sz w:val="28"/>
          <w:szCs w:val="28"/>
        </w:rPr>
        <w:t xml:space="preserve">не позднее 31 декабря текущего года при необходимости уточняют сформированные планы закупок, после их уточнения и доведения до главы Родничковского муниципального образования Балашовского муниципального района Саратовской области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36" w:history="1">
        <w:r w:rsidRPr="004517BA">
          <w:rPr>
            <w:rFonts w:ascii="Times New Roman" w:hAnsi="Times New Roman" w:cs="Times New Roman"/>
            <w:sz w:val="28"/>
            <w:szCs w:val="28"/>
          </w:rPr>
          <w:t>пунктом 3</w:t>
        </w:r>
      </w:hyperlink>
      <w:r w:rsidRPr="004517BA">
        <w:rPr>
          <w:rFonts w:ascii="Times New Roman" w:hAnsi="Times New Roman" w:cs="Times New Roman"/>
          <w:sz w:val="28"/>
          <w:szCs w:val="28"/>
        </w:rPr>
        <w:t xml:space="preserve"> настоящего Порядка, сформированные планы закупок и уведомляют об этом главу Родничковского муниципального образования Балашовского муниципального района Саратовской области;</w:t>
      </w:r>
    </w:p>
    <w:p w:rsidR="00CE401B" w:rsidRPr="004517BA" w:rsidRDefault="00CE401B" w:rsidP="00451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7BA">
        <w:rPr>
          <w:rFonts w:ascii="Times New Roman" w:hAnsi="Times New Roman" w:cs="Times New Roman"/>
          <w:sz w:val="28"/>
          <w:szCs w:val="28"/>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w:t>
      </w:r>
    </w:p>
    <w:p w:rsidR="00CE401B" w:rsidRPr="004517BA" w:rsidRDefault="00CE401B" w:rsidP="00451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7BA">
        <w:rPr>
          <w:rFonts w:ascii="Times New Roman" w:hAnsi="Times New Roman" w:cs="Times New Roman"/>
          <w:sz w:val="28"/>
          <w:szCs w:val="28"/>
        </w:rPr>
        <w:t>6. Планы закупок формируются на срок, на который принято Решение Совета Родничковского муниципального образования Балашовского муниципального района Саратовской области «О бюджете Родничковского муниципального образования Балашовского муниципального района Саратовской области на 2016 год»».</w:t>
      </w:r>
    </w:p>
    <w:p w:rsidR="00CE401B" w:rsidRPr="004517BA" w:rsidRDefault="00CE401B" w:rsidP="00451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7BA">
        <w:rPr>
          <w:rFonts w:ascii="Times New Roman" w:hAnsi="Times New Roman" w:cs="Times New Roman"/>
          <w:sz w:val="28"/>
          <w:szCs w:val="28"/>
        </w:rPr>
        <w:t xml:space="preserve">7. Заказчики, указанные в </w:t>
      </w:r>
      <w:hyperlink w:anchor="Par36" w:history="1">
        <w:r w:rsidRPr="004517BA">
          <w:rPr>
            <w:rFonts w:ascii="Times New Roman" w:hAnsi="Times New Roman" w:cs="Times New Roman"/>
            <w:sz w:val="28"/>
            <w:szCs w:val="28"/>
          </w:rPr>
          <w:t>пункте 3</w:t>
        </w:r>
      </w:hyperlink>
      <w:r w:rsidRPr="004517BA">
        <w:rPr>
          <w:rFonts w:ascii="Times New Roman" w:hAnsi="Times New Roman" w:cs="Times New Roman"/>
          <w:sz w:val="28"/>
          <w:szCs w:val="28"/>
        </w:rPr>
        <w:t xml:space="preserve"> настоящего Порядка, ведут планы закупок в соответствии с положениями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Родничковского муниципального образования Балашовского муниципального района Саратовской области.</w:t>
      </w:r>
    </w:p>
    <w:p w:rsidR="00CE401B" w:rsidRPr="004517BA" w:rsidRDefault="00CE401B" w:rsidP="00451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7BA">
        <w:rPr>
          <w:rFonts w:ascii="Times New Roman" w:hAnsi="Times New Roman" w:cs="Times New Roman"/>
          <w:sz w:val="28"/>
          <w:szCs w:val="28"/>
        </w:rPr>
        <w:t>8. План закупок содержит приложения, содержащие обоснования по каждому объекту или объектам закупки, подготовленные в порядке, установленном Правительством Российской в соответствии с ч. 7 ст. 18 Федерального закона, постановлением Правительства Российской Федерации от 05 июня 2015 г.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CE401B" w:rsidRPr="004517BA" w:rsidRDefault="00CE401B" w:rsidP="004517BA">
      <w:pPr>
        <w:widowControl w:val="0"/>
        <w:autoSpaceDE w:val="0"/>
        <w:autoSpaceDN w:val="0"/>
        <w:adjustRightInd w:val="0"/>
        <w:spacing w:after="0" w:line="240" w:lineRule="auto"/>
        <w:jc w:val="both"/>
        <w:rPr>
          <w:rFonts w:ascii="Times New Roman" w:hAnsi="Times New Roman" w:cs="Times New Roman"/>
          <w:sz w:val="28"/>
          <w:szCs w:val="28"/>
        </w:rPr>
      </w:pPr>
    </w:p>
    <w:p w:rsidR="00CE401B" w:rsidRPr="004517BA" w:rsidRDefault="00CE401B" w:rsidP="004517BA">
      <w:pPr>
        <w:widowControl w:val="0"/>
        <w:autoSpaceDE w:val="0"/>
        <w:autoSpaceDN w:val="0"/>
        <w:adjustRightInd w:val="0"/>
        <w:spacing w:after="0" w:line="240" w:lineRule="auto"/>
        <w:jc w:val="both"/>
        <w:rPr>
          <w:rFonts w:ascii="Times New Roman" w:hAnsi="Times New Roman" w:cs="Times New Roman"/>
          <w:sz w:val="28"/>
          <w:szCs w:val="28"/>
        </w:rPr>
      </w:pPr>
    </w:p>
    <w:p w:rsidR="00CE401B" w:rsidRPr="004517BA" w:rsidRDefault="00CE401B" w:rsidP="004517BA">
      <w:pPr>
        <w:pStyle w:val="Default"/>
        <w:jc w:val="both"/>
        <w:rPr>
          <w:b/>
          <w:bCs/>
          <w:sz w:val="28"/>
          <w:szCs w:val="28"/>
        </w:rPr>
      </w:pPr>
      <w:r w:rsidRPr="004517BA">
        <w:rPr>
          <w:b/>
          <w:bCs/>
          <w:sz w:val="28"/>
          <w:szCs w:val="28"/>
        </w:rPr>
        <w:t xml:space="preserve">Глава Родничковского </w:t>
      </w:r>
    </w:p>
    <w:p w:rsidR="00CE401B" w:rsidRPr="004517BA" w:rsidRDefault="00CE401B" w:rsidP="004517BA">
      <w:pPr>
        <w:pStyle w:val="Default"/>
        <w:jc w:val="both"/>
        <w:rPr>
          <w:b/>
          <w:bCs/>
          <w:sz w:val="28"/>
          <w:szCs w:val="28"/>
        </w:rPr>
      </w:pPr>
      <w:r>
        <w:rPr>
          <w:b/>
          <w:bCs/>
          <w:sz w:val="28"/>
          <w:szCs w:val="28"/>
        </w:rPr>
        <w:t>муниципального образования</w:t>
      </w:r>
      <w:r>
        <w:rPr>
          <w:b/>
          <w:bCs/>
          <w:sz w:val="28"/>
          <w:szCs w:val="28"/>
        </w:rPr>
        <w:tab/>
      </w:r>
      <w:r>
        <w:rPr>
          <w:b/>
          <w:bCs/>
          <w:sz w:val="28"/>
          <w:szCs w:val="28"/>
        </w:rPr>
        <w:tab/>
      </w:r>
      <w:r>
        <w:rPr>
          <w:b/>
          <w:bCs/>
          <w:sz w:val="28"/>
          <w:szCs w:val="28"/>
        </w:rPr>
        <w:tab/>
      </w:r>
      <w:r>
        <w:rPr>
          <w:b/>
          <w:bCs/>
          <w:sz w:val="28"/>
          <w:szCs w:val="28"/>
        </w:rPr>
        <w:tab/>
      </w:r>
      <w:r w:rsidRPr="004517BA">
        <w:rPr>
          <w:b/>
          <w:bCs/>
          <w:sz w:val="28"/>
          <w:szCs w:val="28"/>
        </w:rPr>
        <w:t>В.В. Нагорнов</w:t>
      </w:r>
    </w:p>
    <w:p w:rsidR="00CE401B" w:rsidRPr="004517BA" w:rsidRDefault="00CE401B" w:rsidP="004517BA">
      <w:pPr>
        <w:widowControl w:val="0"/>
        <w:autoSpaceDE w:val="0"/>
        <w:autoSpaceDN w:val="0"/>
        <w:adjustRightInd w:val="0"/>
        <w:spacing w:after="0" w:line="240" w:lineRule="auto"/>
        <w:jc w:val="both"/>
        <w:rPr>
          <w:rFonts w:ascii="Times New Roman" w:hAnsi="Times New Roman" w:cs="Times New Roman"/>
          <w:sz w:val="28"/>
          <w:szCs w:val="28"/>
        </w:rPr>
      </w:pPr>
    </w:p>
    <w:sectPr w:rsidR="00CE401B" w:rsidRPr="004517BA" w:rsidSect="004517BA">
      <w:pgSz w:w="11906" w:h="16838"/>
      <w:pgMar w:top="899"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012E"/>
    <w:multiLevelType w:val="hybridMultilevel"/>
    <w:tmpl w:val="C69E4B84"/>
    <w:lvl w:ilvl="0" w:tplc="0419000F">
      <w:start w:val="1"/>
      <w:numFmt w:val="decimal"/>
      <w:lvlText w:val="%1."/>
      <w:lvlJc w:val="left"/>
      <w:pPr>
        <w:tabs>
          <w:tab w:val="num" w:pos="5940"/>
        </w:tabs>
        <w:ind w:left="5940" w:hanging="360"/>
      </w:pPr>
      <w:rPr>
        <w:rFonts w:cs="Times New Roman"/>
      </w:rPr>
    </w:lvl>
    <w:lvl w:ilvl="1" w:tplc="04190019" w:tentative="1">
      <w:start w:val="1"/>
      <w:numFmt w:val="lowerLetter"/>
      <w:lvlText w:val="%2."/>
      <w:lvlJc w:val="left"/>
      <w:pPr>
        <w:tabs>
          <w:tab w:val="num" w:pos="6660"/>
        </w:tabs>
        <w:ind w:left="6660" w:hanging="360"/>
      </w:pPr>
      <w:rPr>
        <w:rFonts w:cs="Times New Roman"/>
      </w:rPr>
    </w:lvl>
    <w:lvl w:ilvl="2" w:tplc="0419001B" w:tentative="1">
      <w:start w:val="1"/>
      <w:numFmt w:val="lowerRoman"/>
      <w:lvlText w:val="%3."/>
      <w:lvlJc w:val="right"/>
      <w:pPr>
        <w:tabs>
          <w:tab w:val="num" w:pos="7380"/>
        </w:tabs>
        <w:ind w:left="7380" w:hanging="180"/>
      </w:pPr>
      <w:rPr>
        <w:rFonts w:cs="Times New Roman"/>
      </w:rPr>
    </w:lvl>
    <w:lvl w:ilvl="3" w:tplc="0419000F" w:tentative="1">
      <w:start w:val="1"/>
      <w:numFmt w:val="decimal"/>
      <w:lvlText w:val="%4."/>
      <w:lvlJc w:val="left"/>
      <w:pPr>
        <w:tabs>
          <w:tab w:val="num" w:pos="8100"/>
        </w:tabs>
        <w:ind w:left="8100" w:hanging="360"/>
      </w:pPr>
      <w:rPr>
        <w:rFonts w:cs="Times New Roman"/>
      </w:rPr>
    </w:lvl>
    <w:lvl w:ilvl="4" w:tplc="04190019">
      <w:start w:val="1"/>
      <w:numFmt w:val="lowerLetter"/>
      <w:lvlText w:val="%5."/>
      <w:lvlJc w:val="left"/>
      <w:pPr>
        <w:tabs>
          <w:tab w:val="num" w:pos="8820"/>
        </w:tabs>
        <w:ind w:left="8820" w:hanging="360"/>
      </w:pPr>
      <w:rPr>
        <w:rFonts w:cs="Times New Roman"/>
      </w:rPr>
    </w:lvl>
    <w:lvl w:ilvl="5" w:tplc="0419001B" w:tentative="1">
      <w:start w:val="1"/>
      <w:numFmt w:val="lowerRoman"/>
      <w:lvlText w:val="%6."/>
      <w:lvlJc w:val="right"/>
      <w:pPr>
        <w:tabs>
          <w:tab w:val="num" w:pos="9540"/>
        </w:tabs>
        <w:ind w:left="9540" w:hanging="180"/>
      </w:pPr>
      <w:rPr>
        <w:rFonts w:cs="Times New Roman"/>
      </w:rPr>
    </w:lvl>
    <w:lvl w:ilvl="6" w:tplc="0419000F" w:tentative="1">
      <w:start w:val="1"/>
      <w:numFmt w:val="decimal"/>
      <w:lvlText w:val="%7."/>
      <w:lvlJc w:val="left"/>
      <w:pPr>
        <w:tabs>
          <w:tab w:val="num" w:pos="10260"/>
        </w:tabs>
        <w:ind w:left="10260" w:hanging="360"/>
      </w:pPr>
      <w:rPr>
        <w:rFonts w:cs="Times New Roman"/>
      </w:rPr>
    </w:lvl>
    <w:lvl w:ilvl="7" w:tplc="04190019" w:tentative="1">
      <w:start w:val="1"/>
      <w:numFmt w:val="lowerLetter"/>
      <w:lvlText w:val="%8."/>
      <w:lvlJc w:val="left"/>
      <w:pPr>
        <w:tabs>
          <w:tab w:val="num" w:pos="10980"/>
        </w:tabs>
        <w:ind w:left="10980" w:hanging="360"/>
      </w:pPr>
      <w:rPr>
        <w:rFonts w:cs="Times New Roman"/>
      </w:rPr>
    </w:lvl>
    <w:lvl w:ilvl="8" w:tplc="0419001B" w:tentative="1">
      <w:start w:val="1"/>
      <w:numFmt w:val="lowerRoman"/>
      <w:lvlText w:val="%9."/>
      <w:lvlJc w:val="right"/>
      <w:pPr>
        <w:tabs>
          <w:tab w:val="num" w:pos="11700"/>
        </w:tabs>
        <w:ind w:left="117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E47"/>
    <w:rsid w:val="00001A47"/>
    <w:rsid w:val="00002A1C"/>
    <w:rsid w:val="00003905"/>
    <w:rsid w:val="00010FF7"/>
    <w:rsid w:val="000118F0"/>
    <w:rsid w:val="00014DA4"/>
    <w:rsid w:val="00015BB9"/>
    <w:rsid w:val="00015DD9"/>
    <w:rsid w:val="00016D48"/>
    <w:rsid w:val="00020D13"/>
    <w:rsid w:val="000219AF"/>
    <w:rsid w:val="00023477"/>
    <w:rsid w:val="00023674"/>
    <w:rsid w:val="00023C53"/>
    <w:rsid w:val="00024162"/>
    <w:rsid w:val="00025BD0"/>
    <w:rsid w:val="00030027"/>
    <w:rsid w:val="0003078E"/>
    <w:rsid w:val="00030B58"/>
    <w:rsid w:val="000311A7"/>
    <w:rsid w:val="00032E4E"/>
    <w:rsid w:val="0003333B"/>
    <w:rsid w:val="00033DFA"/>
    <w:rsid w:val="00033E1F"/>
    <w:rsid w:val="00033FE9"/>
    <w:rsid w:val="000344F6"/>
    <w:rsid w:val="00035483"/>
    <w:rsid w:val="00035955"/>
    <w:rsid w:val="00036690"/>
    <w:rsid w:val="000377B2"/>
    <w:rsid w:val="00037E7B"/>
    <w:rsid w:val="000410A0"/>
    <w:rsid w:val="0004214E"/>
    <w:rsid w:val="000421ED"/>
    <w:rsid w:val="000426BB"/>
    <w:rsid w:val="000431CB"/>
    <w:rsid w:val="0004397E"/>
    <w:rsid w:val="00044F49"/>
    <w:rsid w:val="00045AA7"/>
    <w:rsid w:val="00046A13"/>
    <w:rsid w:val="0005361B"/>
    <w:rsid w:val="000536BC"/>
    <w:rsid w:val="000542EF"/>
    <w:rsid w:val="0005614C"/>
    <w:rsid w:val="00057379"/>
    <w:rsid w:val="00057B8D"/>
    <w:rsid w:val="00060D4E"/>
    <w:rsid w:val="00060F11"/>
    <w:rsid w:val="0006154A"/>
    <w:rsid w:val="00061D85"/>
    <w:rsid w:val="00062D96"/>
    <w:rsid w:val="000631CF"/>
    <w:rsid w:val="000644B9"/>
    <w:rsid w:val="00064FE0"/>
    <w:rsid w:val="000655F3"/>
    <w:rsid w:val="00067367"/>
    <w:rsid w:val="00067441"/>
    <w:rsid w:val="000700A5"/>
    <w:rsid w:val="00072AF1"/>
    <w:rsid w:val="00074371"/>
    <w:rsid w:val="00075AD2"/>
    <w:rsid w:val="000765F7"/>
    <w:rsid w:val="000772C2"/>
    <w:rsid w:val="00077AAC"/>
    <w:rsid w:val="00077D40"/>
    <w:rsid w:val="0008061F"/>
    <w:rsid w:val="000812F5"/>
    <w:rsid w:val="00081508"/>
    <w:rsid w:val="00081C7A"/>
    <w:rsid w:val="00082073"/>
    <w:rsid w:val="000821C0"/>
    <w:rsid w:val="00082E24"/>
    <w:rsid w:val="00083371"/>
    <w:rsid w:val="00083F9D"/>
    <w:rsid w:val="00084F4C"/>
    <w:rsid w:val="000856C0"/>
    <w:rsid w:val="0008587B"/>
    <w:rsid w:val="000903E5"/>
    <w:rsid w:val="000911B8"/>
    <w:rsid w:val="000929A6"/>
    <w:rsid w:val="00094E56"/>
    <w:rsid w:val="0009620F"/>
    <w:rsid w:val="000976A4"/>
    <w:rsid w:val="00097BB6"/>
    <w:rsid w:val="000A28C9"/>
    <w:rsid w:val="000A4586"/>
    <w:rsid w:val="000A4C9B"/>
    <w:rsid w:val="000A50CC"/>
    <w:rsid w:val="000A735C"/>
    <w:rsid w:val="000A7AA7"/>
    <w:rsid w:val="000B031F"/>
    <w:rsid w:val="000B09ED"/>
    <w:rsid w:val="000B10D6"/>
    <w:rsid w:val="000B1CA5"/>
    <w:rsid w:val="000B2BFB"/>
    <w:rsid w:val="000B2C92"/>
    <w:rsid w:val="000B45DC"/>
    <w:rsid w:val="000B4705"/>
    <w:rsid w:val="000B48B7"/>
    <w:rsid w:val="000B4F5B"/>
    <w:rsid w:val="000B6303"/>
    <w:rsid w:val="000B6C30"/>
    <w:rsid w:val="000C0D56"/>
    <w:rsid w:val="000C0FA8"/>
    <w:rsid w:val="000C1773"/>
    <w:rsid w:val="000C195D"/>
    <w:rsid w:val="000C1B2F"/>
    <w:rsid w:val="000C231F"/>
    <w:rsid w:val="000C2335"/>
    <w:rsid w:val="000C2CF1"/>
    <w:rsid w:val="000C4F7D"/>
    <w:rsid w:val="000C658D"/>
    <w:rsid w:val="000C7070"/>
    <w:rsid w:val="000C7665"/>
    <w:rsid w:val="000C7BF9"/>
    <w:rsid w:val="000D054F"/>
    <w:rsid w:val="000D0F40"/>
    <w:rsid w:val="000D1FDB"/>
    <w:rsid w:val="000D3DC6"/>
    <w:rsid w:val="000D607C"/>
    <w:rsid w:val="000D777A"/>
    <w:rsid w:val="000D7DEC"/>
    <w:rsid w:val="000E01F7"/>
    <w:rsid w:val="000E0739"/>
    <w:rsid w:val="000E08E7"/>
    <w:rsid w:val="000E2ABC"/>
    <w:rsid w:val="000E36CE"/>
    <w:rsid w:val="000E458A"/>
    <w:rsid w:val="000E4B31"/>
    <w:rsid w:val="000E5F55"/>
    <w:rsid w:val="000E62B1"/>
    <w:rsid w:val="000E6B8C"/>
    <w:rsid w:val="000E6CF8"/>
    <w:rsid w:val="000E7874"/>
    <w:rsid w:val="000F0FCF"/>
    <w:rsid w:val="000F13FD"/>
    <w:rsid w:val="000F4B13"/>
    <w:rsid w:val="000F4C33"/>
    <w:rsid w:val="001011EB"/>
    <w:rsid w:val="0010146A"/>
    <w:rsid w:val="001024FD"/>
    <w:rsid w:val="001027CA"/>
    <w:rsid w:val="00103439"/>
    <w:rsid w:val="0010343E"/>
    <w:rsid w:val="00104317"/>
    <w:rsid w:val="0010566F"/>
    <w:rsid w:val="00106727"/>
    <w:rsid w:val="00111541"/>
    <w:rsid w:val="00112844"/>
    <w:rsid w:val="00112E6D"/>
    <w:rsid w:val="001134BF"/>
    <w:rsid w:val="00113FE7"/>
    <w:rsid w:val="001156F9"/>
    <w:rsid w:val="001166D6"/>
    <w:rsid w:val="00116FC8"/>
    <w:rsid w:val="00122137"/>
    <w:rsid w:val="001229EC"/>
    <w:rsid w:val="00122BCB"/>
    <w:rsid w:val="00125E0A"/>
    <w:rsid w:val="00125FE6"/>
    <w:rsid w:val="0012769D"/>
    <w:rsid w:val="0013005B"/>
    <w:rsid w:val="0013018B"/>
    <w:rsid w:val="001359CF"/>
    <w:rsid w:val="00135B09"/>
    <w:rsid w:val="001409E6"/>
    <w:rsid w:val="001419A5"/>
    <w:rsid w:val="00142ED5"/>
    <w:rsid w:val="00145CD3"/>
    <w:rsid w:val="00150013"/>
    <w:rsid w:val="00151689"/>
    <w:rsid w:val="00151A9B"/>
    <w:rsid w:val="00154AE7"/>
    <w:rsid w:val="00154BD1"/>
    <w:rsid w:val="00155D29"/>
    <w:rsid w:val="00155D93"/>
    <w:rsid w:val="00157491"/>
    <w:rsid w:val="00157529"/>
    <w:rsid w:val="001605E4"/>
    <w:rsid w:val="00160A79"/>
    <w:rsid w:val="00160E28"/>
    <w:rsid w:val="00161E0F"/>
    <w:rsid w:val="001628EA"/>
    <w:rsid w:val="00162995"/>
    <w:rsid w:val="00163781"/>
    <w:rsid w:val="001646B2"/>
    <w:rsid w:val="00166CE3"/>
    <w:rsid w:val="001673EF"/>
    <w:rsid w:val="001676F3"/>
    <w:rsid w:val="00171227"/>
    <w:rsid w:val="001720BB"/>
    <w:rsid w:val="001726C3"/>
    <w:rsid w:val="00172844"/>
    <w:rsid w:val="0017593A"/>
    <w:rsid w:val="001769E1"/>
    <w:rsid w:val="00177A18"/>
    <w:rsid w:val="00177DF7"/>
    <w:rsid w:val="00177F40"/>
    <w:rsid w:val="00180878"/>
    <w:rsid w:val="00181957"/>
    <w:rsid w:val="0018266C"/>
    <w:rsid w:val="0018349E"/>
    <w:rsid w:val="00183536"/>
    <w:rsid w:val="00185FB5"/>
    <w:rsid w:val="001866D8"/>
    <w:rsid w:val="00191420"/>
    <w:rsid w:val="00192255"/>
    <w:rsid w:val="00192592"/>
    <w:rsid w:val="001927C1"/>
    <w:rsid w:val="001934ED"/>
    <w:rsid w:val="00194855"/>
    <w:rsid w:val="00194A89"/>
    <w:rsid w:val="00195641"/>
    <w:rsid w:val="00195F21"/>
    <w:rsid w:val="00196694"/>
    <w:rsid w:val="001966C9"/>
    <w:rsid w:val="00196FB8"/>
    <w:rsid w:val="001A0A5B"/>
    <w:rsid w:val="001A2379"/>
    <w:rsid w:val="001A3D34"/>
    <w:rsid w:val="001A65D0"/>
    <w:rsid w:val="001A79A6"/>
    <w:rsid w:val="001B3A52"/>
    <w:rsid w:val="001B5A49"/>
    <w:rsid w:val="001C0309"/>
    <w:rsid w:val="001C1BBD"/>
    <w:rsid w:val="001C23E2"/>
    <w:rsid w:val="001C5DC2"/>
    <w:rsid w:val="001C6279"/>
    <w:rsid w:val="001C6CD4"/>
    <w:rsid w:val="001D000A"/>
    <w:rsid w:val="001D07CE"/>
    <w:rsid w:val="001D0E45"/>
    <w:rsid w:val="001D209B"/>
    <w:rsid w:val="001D2517"/>
    <w:rsid w:val="001D3374"/>
    <w:rsid w:val="001D4524"/>
    <w:rsid w:val="001D5FB1"/>
    <w:rsid w:val="001D7EA7"/>
    <w:rsid w:val="001E0879"/>
    <w:rsid w:val="001E10CA"/>
    <w:rsid w:val="001E4834"/>
    <w:rsid w:val="001E498C"/>
    <w:rsid w:val="001E5E9C"/>
    <w:rsid w:val="001E651D"/>
    <w:rsid w:val="001E6AD2"/>
    <w:rsid w:val="001E726E"/>
    <w:rsid w:val="001E76F6"/>
    <w:rsid w:val="001F0083"/>
    <w:rsid w:val="001F0273"/>
    <w:rsid w:val="001F0620"/>
    <w:rsid w:val="001F0AB8"/>
    <w:rsid w:val="001F1116"/>
    <w:rsid w:val="001F150B"/>
    <w:rsid w:val="001F1B5C"/>
    <w:rsid w:val="001F26C5"/>
    <w:rsid w:val="001F5FE1"/>
    <w:rsid w:val="001F6457"/>
    <w:rsid w:val="001F7FB3"/>
    <w:rsid w:val="0020251C"/>
    <w:rsid w:val="00205316"/>
    <w:rsid w:val="00205B5F"/>
    <w:rsid w:val="00206273"/>
    <w:rsid w:val="0020656F"/>
    <w:rsid w:val="00206A42"/>
    <w:rsid w:val="00206F96"/>
    <w:rsid w:val="00211217"/>
    <w:rsid w:val="00211E8C"/>
    <w:rsid w:val="0021204C"/>
    <w:rsid w:val="002121A9"/>
    <w:rsid w:val="0021380B"/>
    <w:rsid w:val="00213ACD"/>
    <w:rsid w:val="00213FE1"/>
    <w:rsid w:val="00214585"/>
    <w:rsid w:val="00214F31"/>
    <w:rsid w:val="00215B38"/>
    <w:rsid w:val="00216862"/>
    <w:rsid w:val="00216C67"/>
    <w:rsid w:val="00220A15"/>
    <w:rsid w:val="002213C2"/>
    <w:rsid w:val="002216F6"/>
    <w:rsid w:val="00221E6E"/>
    <w:rsid w:val="00222C21"/>
    <w:rsid w:val="002232EF"/>
    <w:rsid w:val="002259C6"/>
    <w:rsid w:val="00225D81"/>
    <w:rsid w:val="00226446"/>
    <w:rsid w:val="0022789E"/>
    <w:rsid w:val="00231A74"/>
    <w:rsid w:val="00231AFE"/>
    <w:rsid w:val="00231E8B"/>
    <w:rsid w:val="0023288B"/>
    <w:rsid w:val="00233613"/>
    <w:rsid w:val="00233752"/>
    <w:rsid w:val="002345D4"/>
    <w:rsid w:val="00234600"/>
    <w:rsid w:val="00235E88"/>
    <w:rsid w:val="00236382"/>
    <w:rsid w:val="00236A05"/>
    <w:rsid w:val="00237666"/>
    <w:rsid w:val="00237FBF"/>
    <w:rsid w:val="002417DF"/>
    <w:rsid w:val="00241E85"/>
    <w:rsid w:val="00243201"/>
    <w:rsid w:val="00245CCA"/>
    <w:rsid w:val="0024669D"/>
    <w:rsid w:val="00246843"/>
    <w:rsid w:val="002468FE"/>
    <w:rsid w:val="0024693F"/>
    <w:rsid w:val="002469BD"/>
    <w:rsid w:val="00246B96"/>
    <w:rsid w:val="0025064B"/>
    <w:rsid w:val="00250885"/>
    <w:rsid w:val="00250EAC"/>
    <w:rsid w:val="0025138A"/>
    <w:rsid w:val="002523C5"/>
    <w:rsid w:val="002525F7"/>
    <w:rsid w:val="00252F57"/>
    <w:rsid w:val="00253192"/>
    <w:rsid w:val="00253449"/>
    <w:rsid w:val="0025362B"/>
    <w:rsid w:val="00253B28"/>
    <w:rsid w:val="0025419D"/>
    <w:rsid w:val="002548FB"/>
    <w:rsid w:val="00254EF0"/>
    <w:rsid w:val="002553C0"/>
    <w:rsid w:val="002554D0"/>
    <w:rsid w:val="0025744A"/>
    <w:rsid w:val="00260194"/>
    <w:rsid w:val="00260829"/>
    <w:rsid w:val="002635CD"/>
    <w:rsid w:val="00263CD0"/>
    <w:rsid w:val="00263EB0"/>
    <w:rsid w:val="00264322"/>
    <w:rsid w:val="00267D50"/>
    <w:rsid w:val="00270A69"/>
    <w:rsid w:val="00270CDE"/>
    <w:rsid w:val="00270DD4"/>
    <w:rsid w:val="00271C38"/>
    <w:rsid w:val="00273718"/>
    <w:rsid w:val="00273F12"/>
    <w:rsid w:val="00275E26"/>
    <w:rsid w:val="00276193"/>
    <w:rsid w:val="00277098"/>
    <w:rsid w:val="00277675"/>
    <w:rsid w:val="0027773C"/>
    <w:rsid w:val="002801C2"/>
    <w:rsid w:val="00280804"/>
    <w:rsid w:val="00282CC7"/>
    <w:rsid w:val="00282E12"/>
    <w:rsid w:val="002834EF"/>
    <w:rsid w:val="00283770"/>
    <w:rsid w:val="002858FF"/>
    <w:rsid w:val="00285EF8"/>
    <w:rsid w:val="002864DC"/>
    <w:rsid w:val="0028665A"/>
    <w:rsid w:val="00286E02"/>
    <w:rsid w:val="00290174"/>
    <w:rsid w:val="00290A4C"/>
    <w:rsid w:val="00290C25"/>
    <w:rsid w:val="00291058"/>
    <w:rsid w:val="00291B45"/>
    <w:rsid w:val="002928D9"/>
    <w:rsid w:val="002940D4"/>
    <w:rsid w:val="00295B1F"/>
    <w:rsid w:val="00296EF0"/>
    <w:rsid w:val="00297077"/>
    <w:rsid w:val="002A014F"/>
    <w:rsid w:val="002A227D"/>
    <w:rsid w:val="002A485D"/>
    <w:rsid w:val="002A4966"/>
    <w:rsid w:val="002A4D96"/>
    <w:rsid w:val="002A60A4"/>
    <w:rsid w:val="002A7D9B"/>
    <w:rsid w:val="002B11E4"/>
    <w:rsid w:val="002B283E"/>
    <w:rsid w:val="002B2BB5"/>
    <w:rsid w:val="002B2C3C"/>
    <w:rsid w:val="002B33B9"/>
    <w:rsid w:val="002B3FE4"/>
    <w:rsid w:val="002B4B16"/>
    <w:rsid w:val="002C0FE2"/>
    <w:rsid w:val="002C1E2D"/>
    <w:rsid w:val="002C2B58"/>
    <w:rsid w:val="002C3672"/>
    <w:rsid w:val="002C538F"/>
    <w:rsid w:val="002C5762"/>
    <w:rsid w:val="002C5AEA"/>
    <w:rsid w:val="002C6CB5"/>
    <w:rsid w:val="002D09D1"/>
    <w:rsid w:val="002D1720"/>
    <w:rsid w:val="002D4678"/>
    <w:rsid w:val="002D482C"/>
    <w:rsid w:val="002D5DE9"/>
    <w:rsid w:val="002D66F8"/>
    <w:rsid w:val="002D712D"/>
    <w:rsid w:val="002D72AF"/>
    <w:rsid w:val="002D7DF9"/>
    <w:rsid w:val="002E2A77"/>
    <w:rsid w:val="002E3B31"/>
    <w:rsid w:val="002E3B7C"/>
    <w:rsid w:val="002F00BE"/>
    <w:rsid w:val="002F08BE"/>
    <w:rsid w:val="002F08CD"/>
    <w:rsid w:val="002F1800"/>
    <w:rsid w:val="002F1D9D"/>
    <w:rsid w:val="002F265A"/>
    <w:rsid w:val="002F265D"/>
    <w:rsid w:val="002F2D93"/>
    <w:rsid w:val="002F3041"/>
    <w:rsid w:val="002F5495"/>
    <w:rsid w:val="002F5B5A"/>
    <w:rsid w:val="002F63FC"/>
    <w:rsid w:val="002F76B2"/>
    <w:rsid w:val="002F7B73"/>
    <w:rsid w:val="002F7F33"/>
    <w:rsid w:val="003000FF"/>
    <w:rsid w:val="00300352"/>
    <w:rsid w:val="003003D6"/>
    <w:rsid w:val="003018CF"/>
    <w:rsid w:val="0030221A"/>
    <w:rsid w:val="00302819"/>
    <w:rsid w:val="00302AA0"/>
    <w:rsid w:val="00304F92"/>
    <w:rsid w:val="00305034"/>
    <w:rsid w:val="003073EB"/>
    <w:rsid w:val="0031166B"/>
    <w:rsid w:val="003117EA"/>
    <w:rsid w:val="00312721"/>
    <w:rsid w:val="0031279D"/>
    <w:rsid w:val="00314EDF"/>
    <w:rsid w:val="0031708C"/>
    <w:rsid w:val="003174E3"/>
    <w:rsid w:val="003208EB"/>
    <w:rsid w:val="00321F3D"/>
    <w:rsid w:val="00322166"/>
    <w:rsid w:val="0032262D"/>
    <w:rsid w:val="00322E40"/>
    <w:rsid w:val="00323179"/>
    <w:rsid w:val="00326E54"/>
    <w:rsid w:val="0032727E"/>
    <w:rsid w:val="0033038B"/>
    <w:rsid w:val="00331CF0"/>
    <w:rsid w:val="00331F40"/>
    <w:rsid w:val="003331BE"/>
    <w:rsid w:val="00333302"/>
    <w:rsid w:val="0033346A"/>
    <w:rsid w:val="00333525"/>
    <w:rsid w:val="003343A5"/>
    <w:rsid w:val="00334B81"/>
    <w:rsid w:val="00334E94"/>
    <w:rsid w:val="003356BF"/>
    <w:rsid w:val="00335B52"/>
    <w:rsid w:val="00336B8D"/>
    <w:rsid w:val="00341339"/>
    <w:rsid w:val="0034190E"/>
    <w:rsid w:val="00341A73"/>
    <w:rsid w:val="00342215"/>
    <w:rsid w:val="00342E0C"/>
    <w:rsid w:val="00344C57"/>
    <w:rsid w:val="0035011D"/>
    <w:rsid w:val="00350527"/>
    <w:rsid w:val="0035081D"/>
    <w:rsid w:val="00350EBE"/>
    <w:rsid w:val="00352957"/>
    <w:rsid w:val="00352E23"/>
    <w:rsid w:val="0035462E"/>
    <w:rsid w:val="0035538D"/>
    <w:rsid w:val="00356A08"/>
    <w:rsid w:val="003572DF"/>
    <w:rsid w:val="00357659"/>
    <w:rsid w:val="003603CC"/>
    <w:rsid w:val="00360ACA"/>
    <w:rsid w:val="00363D47"/>
    <w:rsid w:val="00365345"/>
    <w:rsid w:val="003673F7"/>
    <w:rsid w:val="00367A14"/>
    <w:rsid w:val="003705B4"/>
    <w:rsid w:val="00370A8F"/>
    <w:rsid w:val="00370D41"/>
    <w:rsid w:val="0037110D"/>
    <w:rsid w:val="0037144B"/>
    <w:rsid w:val="003722AB"/>
    <w:rsid w:val="003734E6"/>
    <w:rsid w:val="00373F15"/>
    <w:rsid w:val="00373F2C"/>
    <w:rsid w:val="00374D96"/>
    <w:rsid w:val="00375AF7"/>
    <w:rsid w:val="00376877"/>
    <w:rsid w:val="00376A78"/>
    <w:rsid w:val="00376E1E"/>
    <w:rsid w:val="00380F8C"/>
    <w:rsid w:val="003819A4"/>
    <w:rsid w:val="00382BC8"/>
    <w:rsid w:val="00382DAE"/>
    <w:rsid w:val="00382FD0"/>
    <w:rsid w:val="00383995"/>
    <w:rsid w:val="0038459D"/>
    <w:rsid w:val="00384F81"/>
    <w:rsid w:val="00385089"/>
    <w:rsid w:val="0038599E"/>
    <w:rsid w:val="00385DC8"/>
    <w:rsid w:val="00390F9C"/>
    <w:rsid w:val="00391631"/>
    <w:rsid w:val="003936ED"/>
    <w:rsid w:val="00393835"/>
    <w:rsid w:val="00393A54"/>
    <w:rsid w:val="00393D3E"/>
    <w:rsid w:val="00395C9F"/>
    <w:rsid w:val="00396327"/>
    <w:rsid w:val="00396349"/>
    <w:rsid w:val="00396463"/>
    <w:rsid w:val="003964C3"/>
    <w:rsid w:val="00396846"/>
    <w:rsid w:val="00397CD5"/>
    <w:rsid w:val="003A0087"/>
    <w:rsid w:val="003A17F3"/>
    <w:rsid w:val="003A244E"/>
    <w:rsid w:val="003A5629"/>
    <w:rsid w:val="003A6D3B"/>
    <w:rsid w:val="003A7384"/>
    <w:rsid w:val="003B01FC"/>
    <w:rsid w:val="003B0A39"/>
    <w:rsid w:val="003B2945"/>
    <w:rsid w:val="003B35CF"/>
    <w:rsid w:val="003B4B76"/>
    <w:rsid w:val="003B4ECC"/>
    <w:rsid w:val="003B6037"/>
    <w:rsid w:val="003B69D9"/>
    <w:rsid w:val="003C1213"/>
    <w:rsid w:val="003C32B2"/>
    <w:rsid w:val="003C360D"/>
    <w:rsid w:val="003C4B7A"/>
    <w:rsid w:val="003C651F"/>
    <w:rsid w:val="003C7BA3"/>
    <w:rsid w:val="003C7E97"/>
    <w:rsid w:val="003D0BD6"/>
    <w:rsid w:val="003D2F85"/>
    <w:rsid w:val="003D2FEF"/>
    <w:rsid w:val="003D38FB"/>
    <w:rsid w:val="003D3F41"/>
    <w:rsid w:val="003D4CB8"/>
    <w:rsid w:val="003D4F37"/>
    <w:rsid w:val="003E046B"/>
    <w:rsid w:val="003E298E"/>
    <w:rsid w:val="003E2EF4"/>
    <w:rsid w:val="003E2FA4"/>
    <w:rsid w:val="003E508B"/>
    <w:rsid w:val="003E569A"/>
    <w:rsid w:val="003E626F"/>
    <w:rsid w:val="003E66D2"/>
    <w:rsid w:val="003E7F10"/>
    <w:rsid w:val="003F01FB"/>
    <w:rsid w:val="003F09A0"/>
    <w:rsid w:val="003F1D18"/>
    <w:rsid w:val="003F2BF6"/>
    <w:rsid w:val="003F3B1F"/>
    <w:rsid w:val="003F4AF5"/>
    <w:rsid w:val="003F6F16"/>
    <w:rsid w:val="003F795F"/>
    <w:rsid w:val="003F7B44"/>
    <w:rsid w:val="00400437"/>
    <w:rsid w:val="00400EAF"/>
    <w:rsid w:val="00401F32"/>
    <w:rsid w:val="0040210E"/>
    <w:rsid w:val="004029EE"/>
    <w:rsid w:val="004030EB"/>
    <w:rsid w:val="0040370A"/>
    <w:rsid w:val="004037DA"/>
    <w:rsid w:val="00404024"/>
    <w:rsid w:val="00404850"/>
    <w:rsid w:val="004063BD"/>
    <w:rsid w:val="00406960"/>
    <w:rsid w:val="00406CD2"/>
    <w:rsid w:val="00406E3B"/>
    <w:rsid w:val="00407CC0"/>
    <w:rsid w:val="00410682"/>
    <w:rsid w:val="00411581"/>
    <w:rsid w:val="00411C50"/>
    <w:rsid w:val="0041394E"/>
    <w:rsid w:val="0041543B"/>
    <w:rsid w:val="00416299"/>
    <w:rsid w:val="004168E3"/>
    <w:rsid w:val="00416E9C"/>
    <w:rsid w:val="00417157"/>
    <w:rsid w:val="004209A7"/>
    <w:rsid w:val="004224A6"/>
    <w:rsid w:val="004226C7"/>
    <w:rsid w:val="00422F08"/>
    <w:rsid w:val="00423F23"/>
    <w:rsid w:val="00425D94"/>
    <w:rsid w:val="00430238"/>
    <w:rsid w:val="00431335"/>
    <w:rsid w:val="004319B6"/>
    <w:rsid w:val="00431C6E"/>
    <w:rsid w:val="0043282C"/>
    <w:rsid w:val="0043284F"/>
    <w:rsid w:val="00432F06"/>
    <w:rsid w:val="004342AA"/>
    <w:rsid w:val="00435184"/>
    <w:rsid w:val="004351B7"/>
    <w:rsid w:val="00435655"/>
    <w:rsid w:val="0043680C"/>
    <w:rsid w:val="004368C7"/>
    <w:rsid w:val="0043798F"/>
    <w:rsid w:val="004405ED"/>
    <w:rsid w:val="004411F4"/>
    <w:rsid w:val="00441876"/>
    <w:rsid w:val="00441FDB"/>
    <w:rsid w:val="00442169"/>
    <w:rsid w:val="0044229E"/>
    <w:rsid w:val="00442C56"/>
    <w:rsid w:val="00442E03"/>
    <w:rsid w:val="00444AD5"/>
    <w:rsid w:val="00444BD3"/>
    <w:rsid w:val="00445255"/>
    <w:rsid w:val="004458C7"/>
    <w:rsid w:val="00445BEA"/>
    <w:rsid w:val="00446615"/>
    <w:rsid w:val="00450B20"/>
    <w:rsid w:val="004517BA"/>
    <w:rsid w:val="00451EBF"/>
    <w:rsid w:val="00452633"/>
    <w:rsid w:val="004532E4"/>
    <w:rsid w:val="0045495B"/>
    <w:rsid w:val="004553EC"/>
    <w:rsid w:val="00456960"/>
    <w:rsid w:val="00460296"/>
    <w:rsid w:val="0046066E"/>
    <w:rsid w:val="00461F09"/>
    <w:rsid w:val="0046269C"/>
    <w:rsid w:val="004633A1"/>
    <w:rsid w:val="00463451"/>
    <w:rsid w:val="004648B4"/>
    <w:rsid w:val="00464F03"/>
    <w:rsid w:val="00466BBF"/>
    <w:rsid w:val="00470A41"/>
    <w:rsid w:val="004718A7"/>
    <w:rsid w:val="00471A94"/>
    <w:rsid w:val="004739B9"/>
    <w:rsid w:val="00474BD9"/>
    <w:rsid w:val="00475979"/>
    <w:rsid w:val="0047622D"/>
    <w:rsid w:val="00477025"/>
    <w:rsid w:val="0047777C"/>
    <w:rsid w:val="00477EEE"/>
    <w:rsid w:val="00481769"/>
    <w:rsid w:val="00482223"/>
    <w:rsid w:val="004835D2"/>
    <w:rsid w:val="004843F5"/>
    <w:rsid w:val="004865ED"/>
    <w:rsid w:val="00486662"/>
    <w:rsid w:val="00487278"/>
    <w:rsid w:val="004872A1"/>
    <w:rsid w:val="00487F5F"/>
    <w:rsid w:val="0049060E"/>
    <w:rsid w:val="00490BE7"/>
    <w:rsid w:val="0049182A"/>
    <w:rsid w:val="00491E65"/>
    <w:rsid w:val="004927C1"/>
    <w:rsid w:val="004933BC"/>
    <w:rsid w:val="00495E64"/>
    <w:rsid w:val="00496C36"/>
    <w:rsid w:val="004977C1"/>
    <w:rsid w:val="004978CF"/>
    <w:rsid w:val="004A01C0"/>
    <w:rsid w:val="004A150D"/>
    <w:rsid w:val="004A165D"/>
    <w:rsid w:val="004A1DBE"/>
    <w:rsid w:val="004A2281"/>
    <w:rsid w:val="004A3359"/>
    <w:rsid w:val="004A3FD9"/>
    <w:rsid w:val="004A42F7"/>
    <w:rsid w:val="004A4B81"/>
    <w:rsid w:val="004A50F0"/>
    <w:rsid w:val="004A51E2"/>
    <w:rsid w:val="004A5B64"/>
    <w:rsid w:val="004A64BD"/>
    <w:rsid w:val="004A7E8E"/>
    <w:rsid w:val="004B08C8"/>
    <w:rsid w:val="004B1228"/>
    <w:rsid w:val="004B1D19"/>
    <w:rsid w:val="004B25FE"/>
    <w:rsid w:val="004B5003"/>
    <w:rsid w:val="004B5274"/>
    <w:rsid w:val="004B5B2B"/>
    <w:rsid w:val="004B6F0A"/>
    <w:rsid w:val="004B72B3"/>
    <w:rsid w:val="004B7AC0"/>
    <w:rsid w:val="004C1480"/>
    <w:rsid w:val="004C14A3"/>
    <w:rsid w:val="004C2002"/>
    <w:rsid w:val="004C553E"/>
    <w:rsid w:val="004C5CB6"/>
    <w:rsid w:val="004C7699"/>
    <w:rsid w:val="004C7B1B"/>
    <w:rsid w:val="004D1CA5"/>
    <w:rsid w:val="004D3512"/>
    <w:rsid w:val="004D609A"/>
    <w:rsid w:val="004D6365"/>
    <w:rsid w:val="004D662F"/>
    <w:rsid w:val="004D6D83"/>
    <w:rsid w:val="004E0E30"/>
    <w:rsid w:val="004E131D"/>
    <w:rsid w:val="004E42DA"/>
    <w:rsid w:val="004E43B2"/>
    <w:rsid w:val="004E598E"/>
    <w:rsid w:val="004E5BCA"/>
    <w:rsid w:val="004E5C6B"/>
    <w:rsid w:val="004E5F5A"/>
    <w:rsid w:val="004F1FDB"/>
    <w:rsid w:val="004F2EC4"/>
    <w:rsid w:val="004F2F39"/>
    <w:rsid w:val="004F3E2C"/>
    <w:rsid w:val="004F4F03"/>
    <w:rsid w:val="004F5896"/>
    <w:rsid w:val="004F7AB1"/>
    <w:rsid w:val="00500479"/>
    <w:rsid w:val="00501152"/>
    <w:rsid w:val="0050191A"/>
    <w:rsid w:val="00501A52"/>
    <w:rsid w:val="00503644"/>
    <w:rsid w:val="005039B3"/>
    <w:rsid w:val="005051E6"/>
    <w:rsid w:val="00505AE0"/>
    <w:rsid w:val="005078DE"/>
    <w:rsid w:val="00507BD7"/>
    <w:rsid w:val="00511141"/>
    <w:rsid w:val="0051199E"/>
    <w:rsid w:val="00512D18"/>
    <w:rsid w:val="0051327B"/>
    <w:rsid w:val="00513E2B"/>
    <w:rsid w:val="00514169"/>
    <w:rsid w:val="00514DDA"/>
    <w:rsid w:val="00515D56"/>
    <w:rsid w:val="00515EFD"/>
    <w:rsid w:val="00516B58"/>
    <w:rsid w:val="00517038"/>
    <w:rsid w:val="0052045D"/>
    <w:rsid w:val="0052119D"/>
    <w:rsid w:val="00521579"/>
    <w:rsid w:val="00522267"/>
    <w:rsid w:val="0052351A"/>
    <w:rsid w:val="00523CD4"/>
    <w:rsid w:val="005247AB"/>
    <w:rsid w:val="00525E22"/>
    <w:rsid w:val="00530633"/>
    <w:rsid w:val="005309BD"/>
    <w:rsid w:val="00531EE7"/>
    <w:rsid w:val="00532342"/>
    <w:rsid w:val="005334EA"/>
    <w:rsid w:val="00535CA4"/>
    <w:rsid w:val="00536977"/>
    <w:rsid w:val="005375FE"/>
    <w:rsid w:val="005378DC"/>
    <w:rsid w:val="00537D17"/>
    <w:rsid w:val="005401E1"/>
    <w:rsid w:val="00540E7C"/>
    <w:rsid w:val="0054254B"/>
    <w:rsid w:val="00543081"/>
    <w:rsid w:val="00543E72"/>
    <w:rsid w:val="0054524D"/>
    <w:rsid w:val="005453C0"/>
    <w:rsid w:val="00546212"/>
    <w:rsid w:val="0054669C"/>
    <w:rsid w:val="00550280"/>
    <w:rsid w:val="00551293"/>
    <w:rsid w:val="00551C93"/>
    <w:rsid w:val="00552BCC"/>
    <w:rsid w:val="00554CB4"/>
    <w:rsid w:val="0055509B"/>
    <w:rsid w:val="005551C0"/>
    <w:rsid w:val="0055548E"/>
    <w:rsid w:val="00557D7D"/>
    <w:rsid w:val="005606B7"/>
    <w:rsid w:val="00561FE8"/>
    <w:rsid w:val="00564AB8"/>
    <w:rsid w:val="00565D2D"/>
    <w:rsid w:val="00565E1E"/>
    <w:rsid w:val="005719FE"/>
    <w:rsid w:val="0057349D"/>
    <w:rsid w:val="00574C2D"/>
    <w:rsid w:val="00575232"/>
    <w:rsid w:val="0057547B"/>
    <w:rsid w:val="0057553F"/>
    <w:rsid w:val="00576530"/>
    <w:rsid w:val="00576E4F"/>
    <w:rsid w:val="00580C6D"/>
    <w:rsid w:val="00581B28"/>
    <w:rsid w:val="00581DA7"/>
    <w:rsid w:val="00582810"/>
    <w:rsid w:val="00587127"/>
    <w:rsid w:val="005872B0"/>
    <w:rsid w:val="005879A3"/>
    <w:rsid w:val="005905A4"/>
    <w:rsid w:val="00590928"/>
    <w:rsid w:val="0059347C"/>
    <w:rsid w:val="005942B2"/>
    <w:rsid w:val="00597A01"/>
    <w:rsid w:val="00597EA9"/>
    <w:rsid w:val="005A0778"/>
    <w:rsid w:val="005A0E64"/>
    <w:rsid w:val="005A1C97"/>
    <w:rsid w:val="005A2BF5"/>
    <w:rsid w:val="005A2F2A"/>
    <w:rsid w:val="005A37DB"/>
    <w:rsid w:val="005A406E"/>
    <w:rsid w:val="005A5972"/>
    <w:rsid w:val="005A6049"/>
    <w:rsid w:val="005A7452"/>
    <w:rsid w:val="005A7518"/>
    <w:rsid w:val="005B043D"/>
    <w:rsid w:val="005B1079"/>
    <w:rsid w:val="005B1258"/>
    <w:rsid w:val="005B150B"/>
    <w:rsid w:val="005B279D"/>
    <w:rsid w:val="005B3198"/>
    <w:rsid w:val="005B3B89"/>
    <w:rsid w:val="005B3E65"/>
    <w:rsid w:val="005C0D6D"/>
    <w:rsid w:val="005C1A11"/>
    <w:rsid w:val="005C218F"/>
    <w:rsid w:val="005C77BA"/>
    <w:rsid w:val="005D0077"/>
    <w:rsid w:val="005D52EB"/>
    <w:rsid w:val="005D5568"/>
    <w:rsid w:val="005D65C9"/>
    <w:rsid w:val="005E180C"/>
    <w:rsid w:val="005E26EA"/>
    <w:rsid w:val="005E295C"/>
    <w:rsid w:val="005E3368"/>
    <w:rsid w:val="005E5DC8"/>
    <w:rsid w:val="005E6673"/>
    <w:rsid w:val="005E692A"/>
    <w:rsid w:val="005E6D2E"/>
    <w:rsid w:val="005E773B"/>
    <w:rsid w:val="005F02D5"/>
    <w:rsid w:val="005F08ED"/>
    <w:rsid w:val="005F2FCA"/>
    <w:rsid w:val="005F3877"/>
    <w:rsid w:val="005F43B8"/>
    <w:rsid w:val="005F4802"/>
    <w:rsid w:val="005F4937"/>
    <w:rsid w:val="005F51DB"/>
    <w:rsid w:val="005F7032"/>
    <w:rsid w:val="005F745B"/>
    <w:rsid w:val="00601AEE"/>
    <w:rsid w:val="00604706"/>
    <w:rsid w:val="0060552D"/>
    <w:rsid w:val="006056C7"/>
    <w:rsid w:val="006064C2"/>
    <w:rsid w:val="00606FD7"/>
    <w:rsid w:val="006075CE"/>
    <w:rsid w:val="00607A93"/>
    <w:rsid w:val="00610C7E"/>
    <w:rsid w:val="0061342C"/>
    <w:rsid w:val="0061355E"/>
    <w:rsid w:val="00613A83"/>
    <w:rsid w:val="00614BF3"/>
    <w:rsid w:val="006153D1"/>
    <w:rsid w:val="00615EF5"/>
    <w:rsid w:val="0061726B"/>
    <w:rsid w:val="006223A5"/>
    <w:rsid w:val="00625D94"/>
    <w:rsid w:val="00626952"/>
    <w:rsid w:val="00627639"/>
    <w:rsid w:val="006311A3"/>
    <w:rsid w:val="00634B0D"/>
    <w:rsid w:val="006353E2"/>
    <w:rsid w:val="0063568D"/>
    <w:rsid w:val="0063584A"/>
    <w:rsid w:val="006366E4"/>
    <w:rsid w:val="0063696C"/>
    <w:rsid w:val="00636D0D"/>
    <w:rsid w:val="00640656"/>
    <w:rsid w:val="00640937"/>
    <w:rsid w:val="0064191C"/>
    <w:rsid w:val="00643358"/>
    <w:rsid w:val="006437FE"/>
    <w:rsid w:val="00644E0B"/>
    <w:rsid w:val="00644E7B"/>
    <w:rsid w:val="0064638D"/>
    <w:rsid w:val="00646B0E"/>
    <w:rsid w:val="00647CA4"/>
    <w:rsid w:val="00652C9E"/>
    <w:rsid w:val="00652DFE"/>
    <w:rsid w:val="00654028"/>
    <w:rsid w:val="0065412F"/>
    <w:rsid w:val="00654547"/>
    <w:rsid w:val="006563C0"/>
    <w:rsid w:val="0065685A"/>
    <w:rsid w:val="00657298"/>
    <w:rsid w:val="00657A87"/>
    <w:rsid w:val="00660220"/>
    <w:rsid w:val="00660433"/>
    <w:rsid w:val="0066073A"/>
    <w:rsid w:val="006618A2"/>
    <w:rsid w:val="0066201C"/>
    <w:rsid w:val="00662D52"/>
    <w:rsid w:val="00663688"/>
    <w:rsid w:val="00663BFF"/>
    <w:rsid w:val="0066486F"/>
    <w:rsid w:val="006659D3"/>
    <w:rsid w:val="00665CBE"/>
    <w:rsid w:val="0067003D"/>
    <w:rsid w:val="00670C4C"/>
    <w:rsid w:val="00671D7B"/>
    <w:rsid w:val="00671F77"/>
    <w:rsid w:val="00672257"/>
    <w:rsid w:val="0067385B"/>
    <w:rsid w:val="00674A33"/>
    <w:rsid w:val="00674C87"/>
    <w:rsid w:val="0067566F"/>
    <w:rsid w:val="0067762D"/>
    <w:rsid w:val="00677886"/>
    <w:rsid w:val="00677AD4"/>
    <w:rsid w:val="00677F9D"/>
    <w:rsid w:val="00677FB0"/>
    <w:rsid w:val="00681173"/>
    <w:rsid w:val="00681C59"/>
    <w:rsid w:val="00684A4D"/>
    <w:rsid w:val="0068566E"/>
    <w:rsid w:val="0068780E"/>
    <w:rsid w:val="00687BDE"/>
    <w:rsid w:val="00687D9F"/>
    <w:rsid w:val="006903F7"/>
    <w:rsid w:val="00691614"/>
    <w:rsid w:val="0069221D"/>
    <w:rsid w:val="00694AA8"/>
    <w:rsid w:val="00694B69"/>
    <w:rsid w:val="00695501"/>
    <w:rsid w:val="006957B3"/>
    <w:rsid w:val="006977D6"/>
    <w:rsid w:val="006A05B4"/>
    <w:rsid w:val="006A08D4"/>
    <w:rsid w:val="006A0A92"/>
    <w:rsid w:val="006A1E4C"/>
    <w:rsid w:val="006A3BA7"/>
    <w:rsid w:val="006A48C4"/>
    <w:rsid w:val="006A52A9"/>
    <w:rsid w:val="006A5C19"/>
    <w:rsid w:val="006A6AE3"/>
    <w:rsid w:val="006A6C2A"/>
    <w:rsid w:val="006B0786"/>
    <w:rsid w:val="006B5CCF"/>
    <w:rsid w:val="006B633D"/>
    <w:rsid w:val="006C1469"/>
    <w:rsid w:val="006C17DC"/>
    <w:rsid w:val="006C1D16"/>
    <w:rsid w:val="006C29D3"/>
    <w:rsid w:val="006C2AA3"/>
    <w:rsid w:val="006C2C61"/>
    <w:rsid w:val="006C327B"/>
    <w:rsid w:val="006C459E"/>
    <w:rsid w:val="006C5510"/>
    <w:rsid w:val="006C6C57"/>
    <w:rsid w:val="006C760C"/>
    <w:rsid w:val="006D0309"/>
    <w:rsid w:val="006D0BBC"/>
    <w:rsid w:val="006D0C9C"/>
    <w:rsid w:val="006D18BA"/>
    <w:rsid w:val="006D3938"/>
    <w:rsid w:val="006D5119"/>
    <w:rsid w:val="006D60B2"/>
    <w:rsid w:val="006D6940"/>
    <w:rsid w:val="006E029E"/>
    <w:rsid w:val="006E03B5"/>
    <w:rsid w:val="006E2681"/>
    <w:rsid w:val="006E3302"/>
    <w:rsid w:val="006E34C4"/>
    <w:rsid w:val="006E628F"/>
    <w:rsid w:val="006E6821"/>
    <w:rsid w:val="006F10A3"/>
    <w:rsid w:val="006F2A8F"/>
    <w:rsid w:val="006F315C"/>
    <w:rsid w:val="006F3E50"/>
    <w:rsid w:val="006F4698"/>
    <w:rsid w:val="006F48AD"/>
    <w:rsid w:val="006F5089"/>
    <w:rsid w:val="006F51A2"/>
    <w:rsid w:val="006F570E"/>
    <w:rsid w:val="006F654E"/>
    <w:rsid w:val="00701ADF"/>
    <w:rsid w:val="00701D6B"/>
    <w:rsid w:val="007025AD"/>
    <w:rsid w:val="00702770"/>
    <w:rsid w:val="00702B1C"/>
    <w:rsid w:val="00705038"/>
    <w:rsid w:val="007054EE"/>
    <w:rsid w:val="00705615"/>
    <w:rsid w:val="00705E30"/>
    <w:rsid w:val="0070652A"/>
    <w:rsid w:val="00706F0C"/>
    <w:rsid w:val="007106DE"/>
    <w:rsid w:val="0071153F"/>
    <w:rsid w:val="00711A08"/>
    <w:rsid w:val="007131FA"/>
    <w:rsid w:val="00713956"/>
    <w:rsid w:val="0071532B"/>
    <w:rsid w:val="00717C95"/>
    <w:rsid w:val="0072198A"/>
    <w:rsid w:val="00722C35"/>
    <w:rsid w:val="007237F2"/>
    <w:rsid w:val="00723D29"/>
    <w:rsid w:val="00727A3B"/>
    <w:rsid w:val="00732A60"/>
    <w:rsid w:val="00733E5D"/>
    <w:rsid w:val="00733F16"/>
    <w:rsid w:val="00733F2A"/>
    <w:rsid w:val="007349E2"/>
    <w:rsid w:val="00734B09"/>
    <w:rsid w:val="00734C62"/>
    <w:rsid w:val="00735D31"/>
    <w:rsid w:val="007360E7"/>
    <w:rsid w:val="0073688A"/>
    <w:rsid w:val="00737FE7"/>
    <w:rsid w:val="007403F6"/>
    <w:rsid w:val="00740662"/>
    <w:rsid w:val="00740FDD"/>
    <w:rsid w:val="007421B0"/>
    <w:rsid w:val="007435E2"/>
    <w:rsid w:val="0074490D"/>
    <w:rsid w:val="00745FE5"/>
    <w:rsid w:val="00746A5C"/>
    <w:rsid w:val="007479AB"/>
    <w:rsid w:val="00747C5B"/>
    <w:rsid w:val="00752ADD"/>
    <w:rsid w:val="00753AE0"/>
    <w:rsid w:val="007540AE"/>
    <w:rsid w:val="0075475E"/>
    <w:rsid w:val="00754D1B"/>
    <w:rsid w:val="007552CF"/>
    <w:rsid w:val="00755415"/>
    <w:rsid w:val="007565AE"/>
    <w:rsid w:val="00760828"/>
    <w:rsid w:val="00762631"/>
    <w:rsid w:val="007626C4"/>
    <w:rsid w:val="007628E5"/>
    <w:rsid w:val="00762C54"/>
    <w:rsid w:val="007633B4"/>
    <w:rsid w:val="0076485F"/>
    <w:rsid w:val="00764AFF"/>
    <w:rsid w:val="00767894"/>
    <w:rsid w:val="00770DAF"/>
    <w:rsid w:val="00771928"/>
    <w:rsid w:val="00771CE8"/>
    <w:rsid w:val="00772177"/>
    <w:rsid w:val="007726BD"/>
    <w:rsid w:val="00773157"/>
    <w:rsid w:val="007740F9"/>
    <w:rsid w:val="0077422C"/>
    <w:rsid w:val="007743DF"/>
    <w:rsid w:val="0077689A"/>
    <w:rsid w:val="007804A4"/>
    <w:rsid w:val="0078094E"/>
    <w:rsid w:val="00781C93"/>
    <w:rsid w:val="00783BEE"/>
    <w:rsid w:val="007854A4"/>
    <w:rsid w:val="00786A88"/>
    <w:rsid w:val="00786DB6"/>
    <w:rsid w:val="00787AAF"/>
    <w:rsid w:val="00787B3D"/>
    <w:rsid w:val="00794380"/>
    <w:rsid w:val="00794394"/>
    <w:rsid w:val="00795022"/>
    <w:rsid w:val="007951EC"/>
    <w:rsid w:val="007968CB"/>
    <w:rsid w:val="00796C1A"/>
    <w:rsid w:val="007A0A91"/>
    <w:rsid w:val="007A0BA6"/>
    <w:rsid w:val="007A276F"/>
    <w:rsid w:val="007A2812"/>
    <w:rsid w:val="007A3BE4"/>
    <w:rsid w:val="007A3EA5"/>
    <w:rsid w:val="007A44EB"/>
    <w:rsid w:val="007A4A11"/>
    <w:rsid w:val="007A4C7A"/>
    <w:rsid w:val="007A59E0"/>
    <w:rsid w:val="007A5EE8"/>
    <w:rsid w:val="007A61F8"/>
    <w:rsid w:val="007A6A14"/>
    <w:rsid w:val="007B2A90"/>
    <w:rsid w:val="007B339E"/>
    <w:rsid w:val="007B431B"/>
    <w:rsid w:val="007B469F"/>
    <w:rsid w:val="007B5244"/>
    <w:rsid w:val="007B784C"/>
    <w:rsid w:val="007B7B3E"/>
    <w:rsid w:val="007B7B5F"/>
    <w:rsid w:val="007C1CBA"/>
    <w:rsid w:val="007C2169"/>
    <w:rsid w:val="007C42F8"/>
    <w:rsid w:val="007C4D41"/>
    <w:rsid w:val="007C68DA"/>
    <w:rsid w:val="007C6B6D"/>
    <w:rsid w:val="007C7578"/>
    <w:rsid w:val="007D2278"/>
    <w:rsid w:val="007D3386"/>
    <w:rsid w:val="007D4EDD"/>
    <w:rsid w:val="007D5A69"/>
    <w:rsid w:val="007D5B60"/>
    <w:rsid w:val="007D7453"/>
    <w:rsid w:val="007E09E4"/>
    <w:rsid w:val="007E2384"/>
    <w:rsid w:val="007E5798"/>
    <w:rsid w:val="007E5844"/>
    <w:rsid w:val="007E58A7"/>
    <w:rsid w:val="007E595D"/>
    <w:rsid w:val="007E6FEF"/>
    <w:rsid w:val="007F1294"/>
    <w:rsid w:val="007F22BE"/>
    <w:rsid w:val="007F2387"/>
    <w:rsid w:val="007F3242"/>
    <w:rsid w:val="007F6400"/>
    <w:rsid w:val="007F6949"/>
    <w:rsid w:val="007F6C0E"/>
    <w:rsid w:val="007F6D50"/>
    <w:rsid w:val="007F70D5"/>
    <w:rsid w:val="007F731B"/>
    <w:rsid w:val="00800C04"/>
    <w:rsid w:val="00800D5B"/>
    <w:rsid w:val="00802486"/>
    <w:rsid w:val="00802571"/>
    <w:rsid w:val="00802A3A"/>
    <w:rsid w:val="0080324D"/>
    <w:rsid w:val="00803368"/>
    <w:rsid w:val="00804EB2"/>
    <w:rsid w:val="00806FC8"/>
    <w:rsid w:val="0080748C"/>
    <w:rsid w:val="00810934"/>
    <w:rsid w:val="00811918"/>
    <w:rsid w:val="00811AF5"/>
    <w:rsid w:val="008131A8"/>
    <w:rsid w:val="0081376B"/>
    <w:rsid w:val="00813ACD"/>
    <w:rsid w:val="00814BBE"/>
    <w:rsid w:val="00815D1D"/>
    <w:rsid w:val="00816133"/>
    <w:rsid w:val="00816C3E"/>
    <w:rsid w:val="008174FB"/>
    <w:rsid w:val="00817E9E"/>
    <w:rsid w:val="00820E21"/>
    <w:rsid w:val="008210B2"/>
    <w:rsid w:val="00821128"/>
    <w:rsid w:val="008216F3"/>
    <w:rsid w:val="00821DD5"/>
    <w:rsid w:val="00822C77"/>
    <w:rsid w:val="008236FF"/>
    <w:rsid w:val="00824082"/>
    <w:rsid w:val="00824726"/>
    <w:rsid w:val="008249AA"/>
    <w:rsid w:val="00824C8F"/>
    <w:rsid w:val="00826F31"/>
    <w:rsid w:val="0083019E"/>
    <w:rsid w:val="00831077"/>
    <w:rsid w:val="00831459"/>
    <w:rsid w:val="00832297"/>
    <w:rsid w:val="008322F3"/>
    <w:rsid w:val="00832AD4"/>
    <w:rsid w:val="00832BF6"/>
    <w:rsid w:val="00832F4F"/>
    <w:rsid w:val="00833B87"/>
    <w:rsid w:val="0083418B"/>
    <w:rsid w:val="00835169"/>
    <w:rsid w:val="00835BEE"/>
    <w:rsid w:val="00835D50"/>
    <w:rsid w:val="00841345"/>
    <w:rsid w:val="00841931"/>
    <w:rsid w:val="00841E87"/>
    <w:rsid w:val="00842B82"/>
    <w:rsid w:val="00844789"/>
    <w:rsid w:val="0084551E"/>
    <w:rsid w:val="00845E77"/>
    <w:rsid w:val="00845FE2"/>
    <w:rsid w:val="00847089"/>
    <w:rsid w:val="008513E8"/>
    <w:rsid w:val="00851979"/>
    <w:rsid w:val="00851A86"/>
    <w:rsid w:val="00851E5C"/>
    <w:rsid w:val="00852E9E"/>
    <w:rsid w:val="00853AA9"/>
    <w:rsid w:val="00853C8B"/>
    <w:rsid w:val="008548CC"/>
    <w:rsid w:val="00855795"/>
    <w:rsid w:val="008559B9"/>
    <w:rsid w:val="00857129"/>
    <w:rsid w:val="0086070F"/>
    <w:rsid w:val="00860916"/>
    <w:rsid w:val="00862C01"/>
    <w:rsid w:val="00862C5D"/>
    <w:rsid w:val="00863C7E"/>
    <w:rsid w:val="00865458"/>
    <w:rsid w:val="00865976"/>
    <w:rsid w:val="0086617C"/>
    <w:rsid w:val="00866736"/>
    <w:rsid w:val="00866EF0"/>
    <w:rsid w:val="00866F40"/>
    <w:rsid w:val="00867E9F"/>
    <w:rsid w:val="00870D09"/>
    <w:rsid w:val="00871631"/>
    <w:rsid w:val="008717DC"/>
    <w:rsid w:val="008718C3"/>
    <w:rsid w:val="00872347"/>
    <w:rsid w:val="00872D26"/>
    <w:rsid w:val="00872E8B"/>
    <w:rsid w:val="008734F5"/>
    <w:rsid w:val="00873678"/>
    <w:rsid w:val="00874626"/>
    <w:rsid w:val="00874E9A"/>
    <w:rsid w:val="008753FF"/>
    <w:rsid w:val="00876E1F"/>
    <w:rsid w:val="0087772C"/>
    <w:rsid w:val="00877D2E"/>
    <w:rsid w:val="008801B3"/>
    <w:rsid w:val="008827D6"/>
    <w:rsid w:val="008839FA"/>
    <w:rsid w:val="00883ADD"/>
    <w:rsid w:val="00883D6E"/>
    <w:rsid w:val="00884BAA"/>
    <w:rsid w:val="00885F9B"/>
    <w:rsid w:val="00886336"/>
    <w:rsid w:val="008867D6"/>
    <w:rsid w:val="008921A0"/>
    <w:rsid w:val="008925DA"/>
    <w:rsid w:val="0089264B"/>
    <w:rsid w:val="00892764"/>
    <w:rsid w:val="008942E4"/>
    <w:rsid w:val="008943D9"/>
    <w:rsid w:val="0089453C"/>
    <w:rsid w:val="00894DE0"/>
    <w:rsid w:val="008957AD"/>
    <w:rsid w:val="00895F13"/>
    <w:rsid w:val="00896AC7"/>
    <w:rsid w:val="00896E0E"/>
    <w:rsid w:val="00897176"/>
    <w:rsid w:val="00897CF6"/>
    <w:rsid w:val="008A0437"/>
    <w:rsid w:val="008A0DDF"/>
    <w:rsid w:val="008A3339"/>
    <w:rsid w:val="008A686F"/>
    <w:rsid w:val="008A6EE5"/>
    <w:rsid w:val="008A707B"/>
    <w:rsid w:val="008A77B1"/>
    <w:rsid w:val="008B02C1"/>
    <w:rsid w:val="008B3AEB"/>
    <w:rsid w:val="008B4CA0"/>
    <w:rsid w:val="008B5AB2"/>
    <w:rsid w:val="008B5C5E"/>
    <w:rsid w:val="008B5CA5"/>
    <w:rsid w:val="008B5EF0"/>
    <w:rsid w:val="008B72B0"/>
    <w:rsid w:val="008C010C"/>
    <w:rsid w:val="008C02A2"/>
    <w:rsid w:val="008C0351"/>
    <w:rsid w:val="008C059D"/>
    <w:rsid w:val="008C0D1D"/>
    <w:rsid w:val="008C12E1"/>
    <w:rsid w:val="008C1610"/>
    <w:rsid w:val="008C2522"/>
    <w:rsid w:val="008C2BC5"/>
    <w:rsid w:val="008C34A1"/>
    <w:rsid w:val="008C42EB"/>
    <w:rsid w:val="008C42F3"/>
    <w:rsid w:val="008C486E"/>
    <w:rsid w:val="008C5C3F"/>
    <w:rsid w:val="008D119C"/>
    <w:rsid w:val="008D3859"/>
    <w:rsid w:val="008D3DDA"/>
    <w:rsid w:val="008D4B00"/>
    <w:rsid w:val="008D5E15"/>
    <w:rsid w:val="008D5F25"/>
    <w:rsid w:val="008E1246"/>
    <w:rsid w:val="008E1E11"/>
    <w:rsid w:val="008E2755"/>
    <w:rsid w:val="008E3679"/>
    <w:rsid w:val="008E3F18"/>
    <w:rsid w:val="008E4748"/>
    <w:rsid w:val="008E68DE"/>
    <w:rsid w:val="008E7057"/>
    <w:rsid w:val="008E78A6"/>
    <w:rsid w:val="008F1293"/>
    <w:rsid w:val="008F3A6C"/>
    <w:rsid w:val="008F3B7A"/>
    <w:rsid w:val="008F53A4"/>
    <w:rsid w:val="008F5D6F"/>
    <w:rsid w:val="008F6567"/>
    <w:rsid w:val="008F768B"/>
    <w:rsid w:val="009007AA"/>
    <w:rsid w:val="009023F7"/>
    <w:rsid w:val="0090355A"/>
    <w:rsid w:val="0090357C"/>
    <w:rsid w:val="00904065"/>
    <w:rsid w:val="00905026"/>
    <w:rsid w:val="009115B1"/>
    <w:rsid w:val="009149F1"/>
    <w:rsid w:val="009154C1"/>
    <w:rsid w:val="00915D8A"/>
    <w:rsid w:val="009167B0"/>
    <w:rsid w:val="009173EB"/>
    <w:rsid w:val="009202B1"/>
    <w:rsid w:val="009212BE"/>
    <w:rsid w:val="0092132B"/>
    <w:rsid w:val="00922A12"/>
    <w:rsid w:val="00922DD1"/>
    <w:rsid w:val="009266E8"/>
    <w:rsid w:val="00927209"/>
    <w:rsid w:val="00930D28"/>
    <w:rsid w:val="00931620"/>
    <w:rsid w:val="00935B98"/>
    <w:rsid w:val="00936F7B"/>
    <w:rsid w:val="009415C1"/>
    <w:rsid w:val="0094204C"/>
    <w:rsid w:val="00944BFB"/>
    <w:rsid w:val="00946750"/>
    <w:rsid w:val="00946959"/>
    <w:rsid w:val="009471DD"/>
    <w:rsid w:val="009474BB"/>
    <w:rsid w:val="00950B8C"/>
    <w:rsid w:val="00951962"/>
    <w:rsid w:val="00951D23"/>
    <w:rsid w:val="009558C1"/>
    <w:rsid w:val="009569B0"/>
    <w:rsid w:val="009575B6"/>
    <w:rsid w:val="00957D02"/>
    <w:rsid w:val="0096230D"/>
    <w:rsid w:val="009633EE"/>
    <w:rsid w:val="00963C2B"/>
    <w:rsid w:val="00964112"/>
    <w:rsid w:val="0096472E"/>
    <w:rsid w:val="00965898"/>
    <w:rsid w:val="00965C72"/>
    <w:rsid w:val="00965CF5"/>
    <w:rsid w:val="00967352"/>
    <w:rsid w:val="00967924"/>
    <w:rsid w:val="00970C6A"/>
    <w:rsid w:val="009722AD"/>
    <w:rsid w:val="009724BB"/>
    <w:rsid w:val="009738AF"/>
    <w:rsid w:val="009752E0"/>
    <w:rsid w:val="009770BD"/>
    <w:rsid w:val="009770FB"/>
    <w:rsid w:val="009776A3"/>
    <w:rsid w:val="00977DCA"/>
    <w:rsid w:val="00980715"/>
    <w:rsid w:val="00980978"/>
    <w:rsid w:val="00981964"/>
    <w:rsid w:val="0098298A"/>
    <w:rsid w:val="00984101"/>
    <w:rsid w:val="00984ACC"/>
    <w:rsid w:val="00985BA3"/>
    <w:rsid w:val="00985F19"/>
    <w:rsid w:val="0098707C"/>
    <w:rsid w:val="009912EC"/>
    <w:rsid w:val="0099319A"/>
    <w:rsid w:val="0099462A"/>
    <w:rsid w:val="009947F3"/>
    <w:rsid w:val="00994C12"/>
    <w:rsid w:val="00995711"/>
    <w:rsid w:val="00995D1F"/>
    <w:rsid w:val="00996AEA"/>
    <w:rsid w:val="00997A5F"/>
    <w:rsid w:val="009A0C72"/>
    <w:rsid w:val="009A38FD"/>
    <w:rsid w:val="009A585F"/>
    <w:rsid w:val="009B3D7F"/>
    <w:rsid w:val="009B4886"/>
    <w:rsid w:val="009B49C6"/>
    <w:rsid w:val="009B49F6"/>
    <w:rsid w:val="009B4AC0"/>
    <w:rsid w:val="009B4F65"/>
    <w:rsid w:val="009B6202"/>
    <w:rsid w:val="009B6B18"/>
    <w:rsid w:val="009B7439"/>
    <w:rsid w:val="009B78F9"/>
    <w:rsid w:val="009B7A76"/>
    <w:rsid w:val="009C1624"/>
    <w:rsid w:val="009C1679"/>
    <w:rsid w:val="009C219D"/>
    <w:rsid w:val="009C283A"/>
    <w:rsid w:val="009C32F7"/>
    <w:rsid w:val="009C3A2D"/>
    <w:rsid w:val="009C4309"/>
    <w:rsid w:val="009C48D7"/>
    <w:rsid w:val="009C4C04"/>
    <w:rsid w:val="009C4D5D"/>
    <w:rsid w:val="009C616F"/>
    <w:rsid w:val="009C7BC3"/>
    <w:rsid w:val="009D0A5F"/>
    <w:rsid w:val="009D11A8"/>
    <w:rsid w:val="009D1A3A"/>
    <w:rsid w:val="009D4AF4"/>
    <w:rsid w:val="009D76FD"/>
    <w:rsid w:val="009D7EEE"/>
    <w:rsid w:val="009E024E"/>
    <w:rsid w:val="009E1970"/>
    <w:rsid w:val="009E22DE"/>
    <w:rsid w:val="009E325F"/>
    <w:rsid w:val="009E357F"/>
    <w:rsid w:val="009E47CF"/>
    <w:rsid w:val="009E6052"/>
    <w:rsid w:val="009E66EE"/>
    <w:rsid w:val="009E7488"/>
    <w:rsid w:val="009E749F"/>
    <w:rsid w:val="009F02F7"/>
    <w:rsid w:val="009F0940"/>
    <w:rsid w:val="009F0C6B"/>
    <w:rsid w:val="009F2401"/>
    <w:rsid w:val="009F33D2"/>
    <w:rsid w:val="009F3EC2"/>
    <w:rsid w:val="009F5822"/>
    <w:rsid w:val="009F6108"/>
    <w:rsid w:val="00A00367"/>
    <w:rsid w:val="00A025FB"/>
    <w:rsid w:val="00A04318"/>
    <w:rsid w:val="00A05ADB"/>
    <w:rsid w:val="00A06268"/>
    <w:rsid w:val="00A06F13"/>
    <w:rsid w:val="00A10BB3"/>
    <w:rsid w:val="00A139AB"/>
    <w:rsid w:val="00A14168"/>
    <w:rsid w:val="00A14D8C"/>
    <w:rsid w:val="00A15B51"/>
    <w:rsid w:val="00A173DA"/>
    <w:rsid w:val="00A17A65"/>
    <w:rsid w:val="00A17FD9"/>
    <w:rsid w:val="00A20607"/>
    <w:rsid w:val="00A21D69"/>
    <w:rsid w:val="00A225D9"/>
    <w:rsid w:val="00A22848"/>
    <w:rsid w:val="00A22DE8"/>
    <w:rsid w:val="00A2331A"/>
    <w:rsid w:val="00A2353D"/>
    <w:rsid w:val="00A239D3"/>
    <w:rsid w:val="00A23FD0"/>
    <w:rsid w:val="00A242D7"/>
    <w:rsid w:val="00A24B84"/>
    <w:rsid w:val="00A24E06"/>
    <w:rsid w:val="00A24E93"/>
    <w:rsid w:val="00A25707"/>
    <w:rsid w:val="00A311CF"/>
    <w:rsid w:val="00A3150E"/>
    <w:rsid w:val="00A31613"/>
    <w:rsid w:val="00A32806"/>
    <w:rsid w:val="00A330D8"/>
    <w:rsid w:val="00A335BC"/>
    <w:rsid w:val="00A34559"/>
    <w:rsid w:val="00A34567"/>
    <w:rsid w:val="00A34B50"/>
    <w:rsid w:val="00A37864"/>
    <w:rsid w:val="00A40622"/>
    <w:rsid w:val="00A40D9D"/>
    <w:rsid w:val="00A42062"/>
    <w:rsid w:val="00A42A80"/>
    <w:rsid w:val="00A4700E"/>
    <w:rsid w:val="00A500B0"/>
    <w:rsid w:val="00A5020A"/>
    <w:rsid w:val="00A514C7"/>
    <w:rsid w:val="00A51A10"/>
    <w:rsid w:val="00A5273E"/>
    <w:rsid w:val="00A54B18"/>
    <w:rsid w:val="00A56703"/>
    <w:rsid w:val="00A56A87"/>
    <w:rsid w:val="00A605CB"/>
    <w:rsid w:val="00A609BE"/>
    <w:rsid w:val="00A60C8E"/>
    <w:rsid w:val="00A61FA9"/>
    <w:rsid w:val="00A63394"/>
    <w:rsid w:val="00A63A9C"/>
    <w:rsid w:val="00A64E35"/>
    <w:rsid w:val="00A65F81"/>
    <w:rsid w:val="00A66E29"/>
    <w:rsid w:val="00A706EA"/>
    <w:rsid w:val="00A70E38"/>
    <w:rsid w:val="00A73766"/>
    <w:rsid w:val="00A73C1A"/>
    <w:rsid w:val="00A761BE"/>
    <w:rsid w:val="00A765C8"/>
    <w:rsid w:val="00A77395"/>
    <w:rsid w:val="00A805F7"/>
    <w:rsid w:val="00A814D8"/>
    <w:rsid w:val="00A81B2A"/>
    <w:rsid w:val="00A83224"/>
    <w:rsid w:val="00A83470"/>
    <w:rsid w:val="00A84AD2"/>
    <w:rsid w:val="00A850A4"/>
    <w:rsid w:val="00A85E2B"/>
    <w:rsid w:val="00A86C2D"/>
    <w:rsid w:val="00A90BB7"/>
    <w:rsid w:val="00A92FC8"/>
    <w:rsid w:val="00A93D94"/>
    <w:rsid w:val="00A93EA6"/>
    <w:rsid w:val="00A94192"/>
    <w:rsid w:val="00A9497A"/>
    <w:rsid w:val="00A955F1"/>
    <w:rsid w:val="00A97A9B"/>
    <w:rsid w:val="00A97BBF"/>
    <w:rsid w:val="00AA09DC"/>
    <w:rsid w:val="00AA1CF4"/>
    <w:rsid w:val="00AA24C9"/>
    <w:rsid w:val="00AA2649"/>
    <w:rsid w:val="00AA2654"/>
    <w:rsid w:val="00AA447D"/>
    <w:rsid w:val="00AA6029"/>
    <w:rsid w:val="00AA6FBD"/>
    <w:rsid w:val="00AA71A9"/>
    <w:rsid w:val="00AA7CBC"/>
    <w:rsid w:val="00AA7D6D"/>
    <w:rsid w:val="00AB0F62"/>
    <w:rsid w:val="00AB1B52"/>
    <w:rsid w:val="00AB3BBC"/>
    <w:rsid w:val="00AB5413"/>
    <w:rsid w:val="00AB56B9"/>
    <w:rsid w:val="00AB5D59"/>
    <w:rsid w:val="00AB64F3"/>
    <w:rsid w:val="00AB6950"/>
    <w:rsid w:val="00AB71B0"/>
    <w:rsid w:val="00AB71F5"/>
    <w:rsid w:val="00AC0352"/>
    <w:rsid w:val="00AC1EFA"/>
    <w:rsid w:val="00AC49F9"/>
    <w:rsid w:val="00AC54BF"/>
    <w:rsid w:val="00AC60E7"/>
    <w:rsid w:val="00AC6D08"/>
    <w:rsid w:val="00AD1A45"/>
    <w:rsid w:val="00AD1D91"/>
    <w:rsid w:val="00AD22AA"/>
    <w:rsid w:val="00AD532B"/>
    <w:rsid w:val="00AD59F1"/>
    <w:rsid w:val="00AD6096"/>
    <w:rsid w:val="00AD6963"/>
    <w:rsid w:val="00AD7426"/>
    <w:rsid w:val="00AE3B4E"/>
    <w:rsid w:val="00AE5E1F"/>
    <w:rsid w:val="00AE63C9"/>
    <w:rsid w:val="00AE640F"/>
    <w:rsid w:val="00AE6906"/>
    <w:rsid w:val="00AE7251"/>
    <w:rsid w:val="00AE7AC4"/>
    <w:rsid w:val="00AF0820"/>
    <w:rsid w:val="00AF0D85"/>
    <w:rsid w:val="00AF142F"/>
    <w:rsid w:val="00AF30A9"/>
    <w:rsid w:val="00AF52D3"/>
    <w:rsid w:val="00AF7457"/>
    <w:rsid w:val="00B013BE"/>
    <w:rsid w:val="00B02EDD"/>
    <w:rsid w:val="00B02F0D"/>
    <w:rsid w:val="00B0347F"/>
    <w:rsid w:val="00B0486A"/>
    <w:rsid w:val="00B064E1"/>
    <w:rsid w:val="00B108A4"/>
    <w:rsid w:val="00B12933"/>
    <w:rsid w:val="00B13165"/>
    <w:rsid w:val="00B13F83"/>
    <w:rsid w:val="00B144DB"/>
    <w:rsid w:val="00B14974"/>
    <w:rsid w:val="00B14B74"/>
    <w:rsid w:val="00B14EB6"/>
    <w:rsid w:val="00B1510B"/>
    <w:rsid w:val="00B15397"/>
    <w:rsid w:val="00B15673"/>
    <w:rsid w:val="00B16A97"/>
    <w:rsid w:val="00B17364"/>
    <w:rsid w:val="00B178DF"/>
    <w:rsid w:val="00B21466"/>
    <w:rsid w:val="00B22A4F"/>
    <w:rsid w:val="00B24175"/>
    <w:rsid w:val="00B24D07"/>
    <w:rsid w:val="00B25781"/>
    <w:rsid w:val="00B31E99"/>
    <w:rsid w:val="00B32A6A"/>
    <w:rsid w:val="00B34C66"/>
    <w:rsid w:val="00B34C7F"/>
    <w:rsid w:val="00B34CAF"/>
    <w:rsid w:val="00B35120"/>
    <w:rsid w:val="00B35B7C"/>
    <w:rsid w:val="00B36DDC"/>
    <w:rsid w:val="00B41263"/>
    <w:rsid w:val="00B422A3"/>
    <w:rsid w:val="00B43086"/>
    <w:rsid w:val="00B4357D"/>
    <w:rsid w:val="00B45379"/>
    <w:rsid w:val="00B45CF7"/>
    <w:rsid w:val="00B45F61"/>
    <w:rsid w:val="00B46323"/>
    <w:rsid w:val="00B469C8"/>
    <w:rsid w:val="00B47278"/>
    <w:rsid w:val="00B50314"/>
    <w:rsid w:val="00B51B2D"/>
    <w:rsid w:val="00B51BBF"/>
    <w:rsid w:val="00B53FB0"/>
    <w:rsid w:val="00B544C6"/>
    <w:rsid w:val="00B548E7"/>
    <w:rsid w:val="00B55924"/>
    <w:rsid w:val="00B55F59"/>
    <w:rsid w:val="00B564F2"/>
    <w:rsid w:val="00B60057"/>
    <w:rsid w:val="00B608A8"/>
    <w:rsid w:val="00B60A92"/>
    <w:rsid w:val="00B62795"/>
    <w:rsid w:val="00B62D79"/>
    <w:rsid w:val="00B62DCF"/>
    <w:rsid w:val="00B62E50"/>
    <w:rsid w:val="00B64E34"/>
    <w:rsid w:val="00B660F7"/>
    <w:rsid w:val="00B67A09"/>
    <w:rsid w:val="00B67FE3"/>
    <w:rsid w:val="00B70161"/>
    <w:rsid w:val="00B70482"/>
    <w:rsid w:val="00B71527"/>
    <w:rsid w:val="00B7198D"/>
    <w:rsid w:val="00B72C79"/>
    <w:rsid w:val="00B7482C"/>
    <w:rsid w:val="00B75129"/>
    <w:rsid w:val="00B76565"/>
    <w:rsid w:val="00B76ABC"/>
    <w:rsid w:val="00B802E6"/>
    <w:rsid w:val="00B820C6"/>
    <w:rsid w:val="00B83113"/>
    <w:rsid w:val="00B83311"/>
    <w:rsid w:val="00B83F52"/>
    <w:rsid w:val="00B84A8E"/>
    <w:rsid w:val="00B85C16"/>
    <w:rsid w:val="00B85CD5"/>
    <w:rsid w:val="00B865AE"/>
    <w:rsid w:val="00B869E7"/>
    <w:rsid w:val="00B875FB"/>
    <w:rsid w:val="00B90850"/>
    <w:rsid w:val="00B90B64"/>
    <w:rsid w:val="00B9104E"/>
    <w:rsid w:val="00B94E84"/>
    <w:rsid w:val="00B94FE3"/>
    <w:rsid w:val="00B97007"/>
    <w:rsid w:val="00BA1EC8"/>
    <w:rsid w:val="00BA6873"/>
    <w:rsid w:val="00BA6A26"/>
    <w:rsid w:val="00BA6F59"/>
    <w:rsid w:val="00BA7F6F"/>
    <w:rsid w:val="00BB0E43"/>
    <w:rsid w:val="00BB24FA"/>
    <w:rsid w:val="00BB2CF1"/>
    <w:rsid w:val="00BB2D86"/>
    <w:rsid w:val="00BB4ACC"/>
    <w:rsid w:val="00BB4D52"/>
    <w:rsid w:val="00BB4D69"/>
    <w:rsid w:val="00BB7304"/>
    <w:rsid w:val="00BB7661"/>
    <w:rsid w:val="00BC076F"/>
    <w:rsid w:val="00BC1CFC"/>
    <w:rsid w:val="00BC2BA3"/>
    <w:rsid w:val="00BC39C3"/>
    <w:rsid w:val="00BC3F92"/>
    <w:rsid w:val="00BC448E"/>
    <w:rsid w:val="00BC5568"/>
    <w:rsid w:val="00BC654D"/>
    <w:rsid w:val="00BC698D"/>
    <w:rsid w:val="00BC6D40"/>
    <w:rsid w:val="00BC7B85"/>
    <w:rsid w:val="00BD1A0C"/>
    <w:rsid w:val="00BD2BD3"/>
    <w:rsid w:val="00BD4999"/>
    <w:rsid w:val="00BD6705"/>
    <w:rsid w:val="00BD6B3B"/>
    <w:rsid w:val="00BD6D94"/>
    <w:rsid w:val="00BE0961"/>
    <w:rsid w:val="00BE1FD5"/>
    <w:rsid w:val="00BE34FE"/>
    <w:rsid w:val="00BE3E8F"/>
    <w:rsid w:val="00BE461B"/>
    <w:rsid w:val="00BE4D60"/>
    <w:rsid w:val="00BE6F54"/>
    <w:rsid w:val="00BE76B7"/>
    <w:rsid w:val="00BF00A9"/>
    <w:rsid w:val="00BF0E6A"/>
    <w:rsid w:val="00BF16AD"/>
    <w:rsid w:val="00BF1DE2"/>
    <w:rsid w:val="00BF2119"/>
    <w:rsid w:val="00BF2970"/>
    <w:rsid w:val="00BF32A0"/>
    <w:rsid w:val="00BF3EE6"/>
    <w:rsid w:val="00BF4D8C"/>
    <w:rsid w:val="00BF502F"/>
    <w:rsid w:val="00BF651A"/>
    <w:rsid w:val="00BF7CCC"/>
    <w:rsid w:val="00C00F82"/>
    <w:rsid w:val="00C012DC"/>
    <w:rsid w:val="00C01A8E"/>
    <w:rsid w:val="00C01B55"/>
    <w:rsid w:val="00C03F93"/>
    <w:rsid w:val="00C05671"/>
    <w:rsid w:val="00C05D6B"/>
    <w:rsid w:val="00C05F23"/>
    <w:rsid w:val="00C06843"/>
    <w:rsid w:val="00C07EA7"/>
    <w:rsid w:val="00C1188F"/>
    <w:rsid w:val="00C13A4A"/>
    <w:rsid w:val="00C141FC"/>
    <w:rsid w:val="00C1559F"/>
    <w:rsid w:val="00C1754B"/>
    <w:rsid w:val="00C17934"/>
    <w:rsid w:val="00C17A75"/>
    <w:rsid w:val="00C21CC6"/>
    <w:rsid w:val="00C2270C"/>
    <w:rsid w:val="00C25AFA"/>
    <w:rsid w:val="00C25C79"/>
    <w:rsid w:val="00C26070"/>
    <w:rsid w:val="00C260F2"/>
    <w:rsid w:val="00C2721E"/>
    <w:rsid w:val="00C27919"/>
    <w:rsid w:val="00C30500"/>
    <w:rsid w:val="00C30BA3"/>
    <w:rsid w:val="00C30D02"/>
    <w:rsid w:val="00C33325"/>
    <w:rsid w:val="00C34C09"/>
    <w:rsid w:val="00C35F14"/>
    <w:rsid w:val="00C403FB"/>
    <w:rsid w:val="00C41588"/>
    <w:rsid w:val="00C44410"/>
    <w:rsid w:val="00C44996"/>
    <w:rsid w:val="00C44F85"/>
    <w:rsid w:val="00C45421"/>
    <w:rsid w:val="00C46063"/>
    <w:rsid w:val="00C500D8"/>
    <w:rsid w:val="00C51635"/>
    <w:rsid w:val="00C51908"/>
    <w:rsid w:val="00C51E2D"/>
    <w:rsid w:val="00C53343"/>
    <w:rsid w:val="00C5635A"/>
    <w:rsid w:val="00C570E8"/>
    <w:rsid w:val="00C57870"/>
    <w:rsid w:val="00C57F95"/>
    <w:rsid w:val="00C61CF6"/>
    <w:rsid w:val="00C62F3E"/>
    <w:rsid w:val="00C62F6D"/>
    <w:rsid w:val="00C6397A"/>
    <w:rsid w:val="00C63DAB"/>
    <w:rsid w:val="00C656EE"/>
    <w:rsid w:val="00C65E2C"/>
    <w:rsid w:val="00C66A45"/>
    <w:rsid w:val="00C67B3E"/>
    <w:rsid w:val="00C67F51"/>
    <w:rsid w:val="00C7039E"/>
    <w:rsid w:val="00C7228F"/>
    <w:rsid w:val="00C72368"/>
    <w:rsid w:val="00C723D3"/>
    <w:rsid w:val="00C73E19"/>
    <w:rsid w:val="00C77B70"/>
    <w:rsid w:val="00C808B5"/>
    <w:rsid w:val="00C82103"/>
    <w:rsid w:val="00C83A99"/>
    <w:rsid w:val="00C8405A"/>
    <w:rsid w:val="00C8499B"/>
    <w:rsid w:val="00C84AE1"/>
    <w:rsid w:val="00C8578E"/>
    <w:rsid w:val="00C8581C"/>
    <w:rsid w:val="00C8626F"/>
    <w:rsid w:val="00C92728"/>
    <w:rsid w:val="00C94171"/>
    <w:rsid w:val="00C94C69"/>
    <w:rsid w:val="00C976B5"/>
    <w:rsid w:val="00CA0B8C"/>
    <w:rsid w:val="00CA15C4"/>
    <w:rsid w:val="00CA18FF"/>
    <w:rsid w:val="00CA22D8"/>
    <w:rsid w:val="00CA26C6"/>
    <w:rsid w:val="00CA405B"/>
    <w:rsid w:val="00CA46E1"/>
    <w:rsid w:val="00CA52C6"/>
    <w:rsid w:val="00CA6060"/>
    <w:rsid w:val="00CA61EE"/>
    <w:rsid w:val="00CA6C89"/>
    <w:rsid w:val="00CA6FD2"/>
    <w:rsid w:val="00CA7F94"/>
    <w:rsid w:val="00CB047B"/>
    <w:rsid w:val="00CB2970"/>
    <w:rsid w:val="00CB7947"/>
    <w:rsid w:val="00CC0977"/>
    <w:rsid w:val="00CC0B0F"/>
    <w:rsid w:val="00CC0D2F"/>
    <w:rsid w:val="00CC1B79"/>
    <w:rsid w:val="00CC1B80"/>
    <w:rsid w:val="00CC2711"/>
    <w:rsid w:val="00CC2770"/>
    <w:rsid w:val="00CC28A1"/>
    <w:rsid w:val="00CC2D30"/>
    <w:rsid w:val="00CC34D6"/>
    <w:rsid w:val="00CC3663"/>
    <w:rsid w:val="00CC40D2"/>
    <w:rsid w:val="00CC4836"/>
    <w:rsid w:val="00CC556D"/>
    <w:rsid w:val="00CD048D"/>
    <w:rsid w:val="00CD1937"/>
    <w:rsid w:val="00CD214A"/>
    <w:rsid w:val="00CD3032"/>
    <w:rsid w:val="00CD52CD"/>
    <w:rsid w:val="00CD76D6"/>
    <w:rsid w:val="00CE0349"/>
    <w:rsid w:val="00CE0BB4"/>
    <w:rsid w:val="00CE17AE"/>
    <w:rsid w:val="00CE3FDB"/>
    <w:rsid w:val="00CE401B"/>
    <w:rsid w:val="00CE5D48"/>
    <w:rsid w:val="00CE63C1"/>
    <w:rsid w:val="00CE7751"/>
    <w:rsid w:val="00CF01F6"/>
    <w:rsid w:val="00CF0AA2"/>
    <w:rsid w:val="00CF122F"/>
    <w:rsid w:val="00CF1EAF"/>
    <w:rsid w:val="00CF5A95"/>
    <w:rsid w:val="00CF62D5"/>
    <w:rsid w:val="00CF7632"/>
    <w:rsid w:val="00D00C09"/>
    <w:rsid w:val="00D0264D"/>
    <w:rsid w:val="00D031A5"/>
    <w:rsid w:val="00D0341C"/>
    <w:rsid w:val="00D06B7E"/>
    <w:rsid w:val="00D07277"/>
    <w:rsid w:val="00D0755B"/>
    <w:rsid w:val="00D0763E"/>
    <w:rsid w:val="00D07A60"/>
    <w:rsid w:val="00D07F0B"/>
    <w:rsid w:val="00D104F2"/>
    <w:rsid w:val="00D11D46"/>
    <w:rsid w:val="00D13B41"/>
    <w:rsid w:val="00D13E44"/>
    <w:rsid w:val="00D141F9"/>
    <w:rsid w:val="00D142F0"/>
    <w:rsid w:val="00D14D60"/>
    <w:rsid w:val="00D1518F"/>
    <w:rsid w:val="00D1536D"/>
    <w:rsid w:val="00D155D0"/>
    <w:rsid w:val="00D16E9D"/>
    <w:rsid w:val="00D17329"/>
    <w:rsid w:val="00D20BCA"/>
    <w:rsid w:val="00D21288"/>
    <w:rsid w:val="00D212A3"/>
    <w:rsid w:val="00D21DDD"/>
    <w:rsid w:val="00D21F31"/>
    <w:rsid w:val="00D22813"/>
    <w:rsid w:val="00D22C74"/>
    <w:rsid w:val="00D247C1"/>
    <w:rsid w:val="00D253D9"/>
    <w:rsid w:val="00D25553"/>
    <w:rsid w:val="00D26C87"/>
    <w:rsid w:val="00D30636"/>
    <w:rsid w:val="00D32003"/>
    <w:rsid w:val="00D332E9"/>
    <w:rsid w:val="00D356CA"/>
    <w:rsid w:val="00D36D4F"/>
    <w:rsid w:val="00D3744F"/>
    <w:rsid w:val="00D37BCF"/>
    <w:rsid w:val="00D41839"/>
    <w:rsid w:val="00D42636"/>
    <w:rsid w:val="00D43AF3"/>
    <w:rsid w:val="00D44791"/>
    <w:rsid w:val="00D44D8B"/>
    <w:rsid w:val="00D453C4"/>
    <w:rsid w:val="00D4553D"/>
    <w:rsid w:val="00D45B39"/>
    <w:rsid w:val="00D4749D"/>
    <w:rsid w:val="00D478FE"/>
    <w:rsid w:val="00D501E1"/>
    <w:rsid w:val="00D5488C"/>
    <w:rsid w:val="00D56D02"/>
    <w:rsid w:val="00D57291"/>
    <w:rsid w:val="00D61884"/>
    <w:rsid w:val="00D61982"/>
    <w:rsid w:val="00D64898"/>
    <w:rsid w:val="00D64A74"/>
    <w:rsid w:val="00D64C00"/>
    <w:rsid w:val="00D6729E"/>
    <w:rsid w:val="00D71BC0"/>
    <w:rsid w:val="00D71D3C"/>
    <w:rsid w:val="00D73ECB"/>
    <w:rsid w:val="00D74B96"/>
    <w:rsid w:val="00D76F93"/>
    <w:rsid w:val="00D777D4"/>
    <w:rsid w:val="00D80315"/>
    <w:rsid w:val="00D80A3A"/>
    <w:rsid w:val="00D82F05"/>
    <w:rsid w:val="00D83E03"/>
    <w:rsid w:val="00D84717"/>
    <w:rsid w:val="00D849C5"/>
    <w:rsid w:val="00D85F03"/>
    <w:rsid w:val="00D86FCF"/>
    <w:rsid w:val="00D87AD0"/>
    <w:rsid w:val="00D90345"/>
    <w:rsid w:val="00D90508"/>
    <w:rsid w:val="00D906EA"/>
    <w:rsid w:val="00D91233"/>
    <w:rsid w:val="00D912B3"/>
    <w:rsid w:val="00D91C1A"/>
    <w:rsid w:val="00D91C4C"/>
    <w:rsid w:val="00D93380"/>
    <w:rsid w:val="00D93C4F"/>
    <w:rsid w:val="00D9498F"/>
    <w:rsid w:val="00D94FD0"/>
    <w:rsid w:val="00D95F88"/>
    <w:rsid w:val="00D95FD3"/>
    <w:rsid w:val="00D96387"/>
    <w:rsid w:val="00D96509"/>
    <w:rsid w:val="00D978CC"/>
    <w:rsid w:val="00DA0164"/>
    <w:rsid w:val="00DA0A59"/>
    <w:rsid w:val="00DA1439"/>
    <w:rsid w:val="00DA1D71"/>
    <w:rsid w:val="00DA2C9A"/>
    <w:rsid w:val="00DA2DC8"/>
    <w:rsid w:val="00DA36CA"/>
    <w:rsid w:val="00DA3E2F"/>
    <w:rsid w:val="00DA49B5"/>
    <w:rsid w:val="00DA5541"/>
    <w:rsid w:val="00DA59E9"/>
    <w:rsid w:val="00DA6318"/>
    <w:rsid w:val="00DA7A45"/>
    <w:rsid w:val="00DB6096"/>
    <w:rsid w:val="00DB6151"/>
    <w:rsid w:val="00DB6AC4"/>
    <w:rsid w:val="00DC07A9"/>
    <w:rsid w:val="00DC0864"/>
    <w:rsid w:val="00DC0EE6"/>
    <w:rsid w:val="00DC48B8"/>
    <w:rsid w:val="00DC4CEE"/>
    <w:rsid w:val="00DC4E54"/>
    <w:rsid w:val="00DC7880"/>
    <w:rsid w:val="00DD1DC1"/>
    <w:rsid w:val="00DD4494"/>
    <w:rsid w:val="00DD4F1C"/>
    <w:rsid w:val="00DD5D00"/>
    <w:rsid w:val="00DD6052"/>
    <w:rsid w:val="00DE005B"/>
    <w:rsid w:val="00DE2511"/>
    <w:rsid w:val="00DE40E2"/>
    <w:rsid w:val="00DE4251"/>
    <w:rsid w:val="00DE47D0"/>
    <w:rsid w:val="00DE7E79"/>
    <w:rsid w:val="00DF3654"/>
    <w:rsid w:val="00DF3B05"/>
    <w:rsid w:val="00E01BA0"/>
    <w:rsid w:val="00E039AA"/>
    <w:rsid w:val="00E05547"/>
    <w:rsid w:val="00E05750"/>
    <w:rsid w:val="00E069B1"/>
    <w:rsid w:val="00E11AC8"/>
    <w:rsid w:val="00E156DC"/>
    <w:rsid w:val="00E161D8"/>
    <w:rsid w:val="00E1669B"/>
    <w:rsid w:val="00E206A5"/>
    <w:rsid w:val="00E20C9E"/>
    <w:rsid w:val="00E22FE8"/>
    <w:rsid w:val="00E23A5C"/>
    <w:rsid w:val="00E23FC1"/>
    <w:rsid w:val="00E24514"/>
    <w:rsid w:val="00E2487C"/>
    <w:rsid w:val="00E2513C"/>
    <w:rsid w:val="00E3011D"/>
    <w:rsid w:val="00E3031D"/>
    <w:rsid w:val="00E306F0"/>
    <w:rsid w:val="00E3087B"/>
    <w:rsid w:val="00E31CE9"/>
    <w:rsid w:val="00E3215F"/>
    <w:rsid w:val="00E3567E"/>
    <w:rsid w:val="00E365DD"/>
    <w:rsid w:val="00E369D5"/>
    <w:rsid w:val="00E37F47"/>
    <w:rsid w:val="00E41405"/>
    <w:rsid w:val="00E41941"/>
    <w:rsid w:val="00E43A69"/>
    <w:rsid w:val="00E43B99"/>
    <w:rsid w:val="00E45C02"/>
    <w:rsid w:val="00E468AD"/>
    <w:rsid w:val="00E4724D"/>
    <w:rsid w:val="00E47293"/>
    <w:rsid w:val="00E47305"/>
    <w:rsid w:val="00E47A0C"/>
    <w:rsid w:val="00E47C4B"/>
    <w:rsid w:val="00E47EC0"/>
    <w:rsid w:val="00E503D2"/>
    <w:rsid w:val="00E53A6C"/>
    <w:rsid w:val="00E5407C"/>
    <w:rsid w:val="00E5469D"/>
    <w:rsid w:val="00E5748E"/>
    <w:rsid w:val="00E5766B"/>
    <w:rsid w:val="00E57B0E"/>
    <w:rsid w:val="00E60269"/>
    <w:rsid w:val="00E6151D"/>
    <w:rsid w:val="00E62F4E"/>
    <w:rsid w:val="00E63CA0"/>
    <w:rsid w:val="00E641D6"/>
    <w:rsid w:val="00E66439"/>
    <w:rsid w:val="00E66484"/>
    <w:rsid w:val="00E6765D"/>
    <w:rsid w:val="00E67983"/>
    <w:rsid w:val="00E71F23"/>
    <w:rsid w:val="00E7292D"/>
    <w:rsid w:val="00E72F40"/>
    <w:rsid w:val="00E73BC6"/>
    <w:rsid w:val="00E7440B"/>
    <w:rsid w:val="00E748A4"/>
    <w:rsid w:val="00E76AAE"/>
    <w:rsid w:val="00E77944"/>
    <w:rsid w:val="00E80C3A"/>
    <w:rsid w:val="00E81F71"/>
    <w:rsid w:val="00E826DE"/>
    <w:rsid w:val="00E82D16"/>
    <w:rsid w:val="00E82EE0"/>
    <w:rsid w:val="00E836B4"/>
    <w:rsid w:val="00E8564F"/>
    <w:rsid w:val="00E900B1"/>
    <w:rsid w:val="00E9043B"/>
    <w:rsid w:val="00E9091A"/>
    <w:rsid w:val="00E91A49"/>
    <w:rsid w:val="00E91FCC"/>
    <w:rsid w:val="00E960D5"/>
    <w:rsid w:val="00E96A13"/>
    <w:rsid w:val="00E9730B"/>
    <w:rsid w:val="00E97909"/>
    <w:rsid w:val="00E979F8"/>
    <w:rsid w:val="00E97F50"/>
    <w:rsid w:val="00EA0279"/>
    <w:rsid w:val="00EA2648"/>
    <w:rsid w:val="00EA37A4"/>
    <w:rsid w:val="00EA37DF"/>
    <w:rsid w:val="00EA3A15"/>
    <w:rsid w:val="00EA6234"/>
    <w:rsid w:val="00EA645D"/>
    <w:rsid w:val="00EA675B"/>
    <w:rsid w:val="00EA7951"/>
    <w:rsid w:val="00EA7EA6"/>
    <w:rsid w:val="00EB05A9"/>
    <w:rsid w:val="00EB0D30"/>
    <w:rsid w:val="00EB2915"/>
    <w:rsid w:val="00EB36DD"/>
    <w:rsid w:val="00EB4322"/>
    <w:rsid w:val="00EB5355"/>
    <w:rsid w:val="00EB5ED4"/>
    <w:rsid w:val="00EB5ED7"/>
    <w:rsid w:val="00EB5F63"/>
    <w:rsid w:val="00EB6896"/>
    <w:rsid w:val="00EB6E47"/>
    <w:rsid w:val="00EB6E57"/>
    <w:rsid w:val="00EB7C9E"/>
    <w:rsid w:val="00EB7DC9"/>
    <w:rsid w:val="00EC05BC"/>
    <w:rsid w:val="00EC18C2"/>
    <w:rsid w:val="00EC22EC"/>
    <w:rsid w:val="00EC4344"/>
    <w:rsid w:val="00EC467D"/>
    <w:rsid w:val="00EC53ED"/>
    <w:rsid w:val="00EC54BE"/>
    <w:rsid w:val="00EC5718"/>
    <w:rsid w:val="00EC5C3A"/>
    <w:rsid w:val="00EC6008"/>
    <w:rsid w:val="00EC608A"/>
    <w:rsid w:val="00EC7F20"/>
    <w:rsid w:val="00ED18DA"/>
    <w:rsid w:val="00ED1A48"/>
    <w:rsid w:val="00ED25F9"/>
    <w:rsid w:val="00ED298E"/>
    <w:rsid w:val="00ED466B"/>
    <w:rsid w:val="00ED4CFD"/>
    <w:rsid w:val="00ED50C4"/>
    <w:rsid w:val="00ED6753"/>
    <w:rsid w:val="00ED6800"/>
    <w:rsid w:val="00ED6B13"/>
    <w:rsid w:val="00ED714A"/>
    <w:rsid w:val="00EE13E9"/>
    <w:rsid w:val="00EE399A"/>
    <w:rsid w:val="00EE5DE6"/>
    <w:rsid w:val="00EE6684"/>
    <w:rsid w:val="00EE72A6"/>
    <w:rsid w:val="00EF2434"/>
    <w:rsid w:val="00EF257F"/>
    <w:rsid w:val="00EF2C3D"/>
    <w:rsid w:val="00EF34E3"/>
    <w:rsid w:val="00EF4A01"/>
    <w:rsid w:val="00EF544B"/>
    <w:rsid w:val="00EF6CAE"/>
    <w:rsid w:val="00EF78AB"/>
    <w:rsid w:val="00F0071D"/>
    <w:rsid w:val="00F0093D"/>
    <w:rsid w:val="00F01401"/>
    <w:rsid w:val="00F03C77"/>
    <w:rsid w:val="00F04ADB"/>
    <w:rsid w:val="00F04AF8"/>
    <w:rsid w:val="00F04D1A"/>
    <w:rsid w:val="00F11793"/>
    <w:rsid w:val="00F123F4"/>
    <w:rsid w:val="00F13092"/>
    <w:rsid w:val="00F13169"/>
    <w:rsid w:val="00F1382B"/>
    <w:rsid w:val="00F1398E"/>
    <w:rsid w:val="00F15F94"/>
    <w:rsid w:val="00F20D72"/>
    <w:rsid w:val="00F21B54"/>
    <w:rsid w:val="00F242AE"/>
    <w:rsid w:val="00F25C8F"/>
    <w:rsid w:val="00F26DD1"/>
    <w:rsid w:val="00F27305"/>
    <w:rsid w:val="00F27491"/>
    <w:rsid w:val="00F275E9"/>
    <w:rsid w:val="00F27751"/>
    <w:rsid w:val="00F309F7"/>
    <w:rsid w:val="00F323EB"/>
    <w:rsid w:val="00F32FA9"/>
    <w:rsid w:val="00F33005"/>
    <w:rsid w:val="00F335ED"/>
    <w:rsid w:val="00F33B07"/>
    <w:rsid w:val="00F34D14"/>
    <w:rsid w:val="00F3617B"/>
    <w:rsid w:val="00F362F5"/>
    <w:rsid w:val="00F36619"/>
    <w:rsid w:val="00F36E8A"/>
    <w:rsid w:val="00F37C88"/>
    <w:rsid w:val="00F37CCB"/>
    <w:rsid w:val="00F37DE3"/>
    <w:rsid w:val="00F37F97"/>
    <w:rsid w:val="00F42329"/>
    <w:rsid w:val="00F4248F"/>
    <w:rsid w:val="00F434AC"/>
    <w:rsid w:val="00F436D9"/>
    <w:rsid w:val="00F45D9C"/>
    <w:rsid w:val="00F46E0C"/>
    <w:rsid w:val="00F47156"/>
    <w:rsid w:val="00F47B4D"/>
    <w:rsid w:val="00F503B8"/>
    <w:rsid w:val="00F5345F"/>
    <w:rsid w:val="00F54815"/>
    <w:rsid w:val="00F55898"/>
    <w:rsid w:val="00F565E7"/>
    <w:rsid w:val="00F56EEB"/>
    <w:rsid w:val="00F57548"/>
    <w:rsid w:val="00F57A64"/>
    <w:rsid w:val="00F600B4"/>
    <w:rsid w:val="00F60159"/>
    <w:rsid w:val="00F604ED"/>
    <w:rsid w:val="00F626D5"/>
    <w:rsid w:val="00F62C7C"/>
    <w:rsid w:val="00F65621"/>
    <w:rsid w:val="00F6642E"/>
    <w:rsid w:val="00F67AC3"/>
    <w:rsid w:val="00F70538"/>
    <w:rsid w:val="00F70B22"/>
    <w:rsid w:val="00F71883"/>
    <w:rsid w:val="00F72744"/>
    <w:rsid w:val="00F7367C"/>
    <w:rsid w:val="00F737B0"/>
    <w:rsid w:val="00F7447C"/>
    <w:rsid w:val="00F75540"/>
    <w:rsid w:val="00F76785"/>
    <w:rsid w:val="00F77AE1"/>
    <w:rsid w:val="00F80CD6"/>
    <w:rsid w:val="00F810EE"/>
    <w:rsid w:val="00F84085"/>
    <w:rsid w:val="00F84EFD"/>
    <w:rsid w:val="00F858B0"/>
    <w:rsid w:val="00F86608"/>
    <w:rsid w:val="00F86DC6"/>
    <w:rsid w:val="00F901F0"/>
    <w:rsid w:val="00F902F8"/>
    <w:rsid w:val="00F90B96"/>
    <w:rsid w:val="00F91BAD"/>
    <w:rsid w:val="00F9245F"/>
    <w:rsid w:val="00F92A4B"/>
    <w:rsid w:val="00F93B0F"/>
    <w:rsid w:val="00F93B98"/>
    <w:rsid w:val="00F93C2E"/>
    <w:rsid w:val="00F945B4"/>
    <w:rsid w:val="00F952E6"/>
    <w:rsid w:val="00F9596C"/>
    <w:rsid w:val="00F96DCE"/>
    <w:rsid w:val="00FA0492"/>
    <w:rsid w:val="00FA08BB"/>
    <w:rsid w:val="00FA12DA"/>
    <w:rsid w:val="00FA253E"/>
    <w:rsid w:val="00FA33A7"/>
    <w:rsid w:val="00FA4BCE"/>
    <w:rsid w:val="00FA6732"/>
    <w:rsid w:val="00FA7AC2"/>
    <w:rsid w:val="00FB0D6D"/>
    <w:rsid w:val="00FB131A"/>
    <w:rsid w:val="00FB3AB7"/>
    <w:rsid w:val="00FB3F5B"/>
    <w:rsid w:val="00FB4025"/>
    <w:rsid w:val="00FB5D25"/>
    <w:rsid w:val="00FB6125"/>
    <w:rsid w:val="00FB6CBD"/>
    <w:rsid w:val="00FC150F"/>
    <w:rsid w:val="00FC1953"/>
    <w:rsid w:val="00FC2395"/>
    <w:rsid w:val="00FC2F6B"/>
    <w:rsid w:val="00FC2F71"/>
    <w:rsid w:val="00FC35BC"/>
    <w:rsid w:val="00FC3785"/>
    <w:rsid w:val="00FC3C01"/>
    <w:rsid w:val="00FC3DD6"/>
    <w:rsid w:val="00FC4360"/>
    <w:rsid w:val="00FC5B7F"/>
    <w:rsid w:val="00FC7083"/>
    <w:rsid w:val="00FC7831"/>
    <w:rsid w:val="00FD06C5"/>
    <w:rsid w:val="00FD11E5"/>
    <w:rsid w:val="00FD145B"/>
    <w:rsid w:val="00FD15F8"/>
    <w:rsid w:val="00FD22B2"/>
    <w:rsid w:val="00FD23A8"/>
    <w:rsid w:val="00FD3681"/>
    <w:rsid w:val="00FD4DBC"/>
    <w:rsid w:val="00FD6444"/>
    <w:rsid w:val="00FD70B7"/>
    <w:rsid w:val="00FE0749"/>
    <w:rsid w:val="00FE0A6B"/>
    <w:rsid w:val="00FE3ECA"/>
    <w:rsid w:val="00FE4577"/>
    <w:rsid w:val="00FF1257"/>
    <w:rsid w:val="00FF1734"/>
    <w:rsid w:val="00FF3053"/>
    <w:rsid w:val="00FF502F"/>
    <w:rsid w:val="00FF549F"/>
    <w:rsid w:val="00FF6157"/>
    <w:rsid w:val="00FF6245"/>
    <w:rsid w:val="00FF7B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0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F0C6B"/>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59F2F0AEA55B674450447CA3FC33B4A2E3FCC816681998541B51442A5EC0D113CB60011F2078B0A7U3G" TargetMode="External"/><Relationship Id="rId3" Type="http://schemas.openxmlformats.org/officeDocument/2006/relationships/settings" Target="settings.xml"/><Relationship Id="rId7" Type="http://schemas.openxmlformats.org/officeDocument/2006/relationships/hyperlink" Target="consultantplus://offline/ref=3859F2F0AEA55B674450447CA3FC33B4A2E3FCC816681998541B51442A5EC0D113CB60011F2078B4A7U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59F2F0AEA55B674450447CA3FC33B4A2E3FBC81B6A1998541B51442A5EC0D113CB60A0U4G" TargetMode="External"/><Relationship Id="rId11" Type="http://schemas.openxmlformats.org/officeDocument/2006/relationships/theme" Target="theme/theme1.xml"/><Relationship Id="rId5" Type="http://schemas.openxmlformats.org/officeDocument/2006/relationships/hyperlink" Target="consultantplus://offline/ref=3859F2F0AEA55B674450447CA3FC33B4A2E3FCC816681998541B51442A5EC0D113CB60011F2078B4A7U3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859F2F0AEA55B674450447CA3FC33B4A2E3FCC816681998541B51442A5EC0D113CB60011F2078B0A7U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324</TotalTime>
  <Pages>4</Pages>
  <Words>1306</Words>
  <Characters>7449</Characters>
  <Application>Microsoft Office Outlook</Application>
  <DocSecurity>0</DocSecurity>
  <Lines>0</Lines>
  <Paragraphs>0</Paragraphs>
  <ScaleCrop>false</ScaleCrop>
  <Company>комитет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dc:title>
  <dc:subject/>
  <dc:creator>Shurakov</dc:creator>
  <cp:keywords/>
  <dc:description/>
  <cp:lastModifiedBy>Неля</cp:lastModifiedBy>
  <cp:revision>12</cp:revision>
  <cp:lastPrinted>2015-12-16T12:16:00Z</cp:lastPrinted>
  <dcterms:created xsi:type="dcterms:W3CDTF">2015-12-07T05:46:00Z</dcterms:created>
  <dcterms:modified xsi:type="dcterms:W3CDTF">2015-12-16T16:04:00Z</dcterms:modified>
</cp:coreProperties>
</file>