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4BC5" w:rsidRPr="002D61D0" w:rsidRDefault="001E4BC5" w:rsidP="002D61D0">
      <w:pPr>
        <w:jc w:val="center"/>
        <w:rPr>
          <w:b/>
          <w:sz w:val="28"/>
          <w:szCs w:val="28"/>
        </w:rPr>
      </w:pPr>
      <w:r w:rsidRPr="002D61D0">
        <w:rPr>
          <w:b/>
          <w:sz w:val="28"/>
          <w:szCs w:val="28"/>
        </w:rPr>
        <w:t>АДМИНИСТРАЦИЯ</w:t>
      </w:r>
    </w:p>
    <w:p w:rsidR="001E4BC5" w:rsidRPr="002D61D0" w:rsidRDefault="001E4BC5" w:rsidP="002D61D0">
      <w:pPr>
        <w:jc w:val="center"/>
        <w:rPr>
          <w:b/>
          <w:sz w:val="28"/>
          <w:szCs w:val="28"/>
        </w:rPr>
      </w:pPr>
      <w:r w:rsidRPr="002D61D0">
        <w:rPr>
          <w:b/>
          <w:sz w:val="28"/>
          <w:szCs w:val="28"/>
        </w:rPr>
        <w:t>РОДНИЧКОВСКОГО МУНИЦИПАЛЬНОГО ОБРАЗОВАНИЯ</w:t>
      </w:r>
    </w:p>
    <w:p w:rsidR="001E4BC5" w:rsidRPr="002D61D0" w:rsidRDefault="001E4BC5" w:rsidP="002D61D0">
      <w:pPr>
        <w:jc w:val="center"/>
        <w:rPr>
          <w:b/>
          <w:sz w:val="28"/>
          <w:szCs w:val="28"/>
        </w:rPr>
      </w:pPr>
      <w:r w:rsidRPr="002D61D0">
        <w:rPr>
          <w:b/>
          <w:sz w:val="28"/>
          <w:szCs w:val="28"/>
        </w:rPr>
        <w:t>БАЛАШОВСКОГО МУНИЦИПАЛЬНОГО РАЙОНА</w:t>
      </w:r>
    </w:p>
    <w:p w:rsidR="001E4BC5" w:rsidRPr="002D61D0" w:rsidRDefault="001E4BC5" w:rsidP="002D61D0">
      <w:pPr>
        <w:jc w:val="center"/>
        <w:rPr>
          <w:b/>
          <w:sz w:val="28"/>
          <w:szCs w:val="28"/>
        </w:rPr>
      </w:pPr>
      <w:r w:rsidRPr="002D61D0">
        <w:rPr>
          <w:b/>
          <w:sz w:val="28"/>
          <w:szCs w:val="28"/>
        </w:rPr>
        <w:t>САРАТОВСКОЙ ОБЛАСТИ</w:t>
      </w:r>
    </w:p>
    <w:p w:rsidR="001E4BC5" w:rsidRPr="002D61D0" w:rsidRDefault="001E4BC5" w:rsidP="002D61D0">
      <w:pPr>
        <w:jc w:val="both"/>
        <w:rPr>
          <w:b/>
          <w:sz w:val="28"/>
          <w:szCs w:val="28"/>
        </w:rPr>
      </w:pPr>
    </w:p>
    <w:p w:rsidR="001E4BC5" w:rsidRPr="002D61D0" w:rsidRDefault="001E4BC5" w:rsidP="002D61D0">
      <w:pPr>
        <w:jc w:val="center"/>
        <w:rPr>
          <w:b/>
          <w:sz w:val="28"/>
          <w:szCs w:val="28"/>
        </w:rPr>
      </w:pPr>
      <w:r w:rsidRPr="002D61D0">
        <w:rPr>
          <w:b/>
          <w:sz w:val="28"/>
          <w:szCs w:val="28"/>
        </w:rPr>
        <w:t>ПОСТАНОВЛЕНИЕ</w:t>
      </w:r>
    </w:p>
    <w:p w:rsidR="001E4BC5" w:rsidRPr="002D61D0" w:rsidRDefault="001E4BC5" w:rsidP="002D61D0">
      <w:pPr>
        <w:jc w:val="both"/>
        <w:rPr>
          <w:sz w:val="28"/>
          <w:szCs w:val="28"/>
        </w:rPr>
      </w:pPr>
    </w:p>
    <w:p w:rsidR="001E4BC5" w:rsidRPr="002D61D0" w:rsidRDefault="001E4BC5" w:rsidP="002D61D0">
      <w:pPr>
        <w:jc w:val="both"/>
        <w:rPr>
          <w:b/>
          <w:sz w:val="28"/>
          <w:szCs w:val="28"/>
        </w:rPr>
      </w:pPr>
      <w:r w:rsidRPr="002D61D0">
        <w:rPr>
          <w:b/>
          <w:sz w:val="28"/>
          <w:szCs w:val="28"/>
        </w:rPr>
        <w:t>от 17.12.2015 г. № 31-п</w:t>
      </w:r>
      <w:r w:rsidRPr="002D61D0">
        <w:rPr>
          <w:b/>
          <w:sz w:val="28"/>
          <w:szCs w:val="28"/>
        </w:rPr>
        <w:tab/>
      </w:r>
      <w:r w:rsidRPr="002D61D0">
        <w:rPr>
          <w:b/>
          <w:sz w:val="28"/>
          <w:szCs w:val="28"/>
        </w:rPr>
        <w:tab/>
      </w:r>
      <w:r w:rsidRPr="002D61D0">
        <w:rPr>
          <w:b/>
          <w:sz w:val="28"/>
          <w:szCs w:val="28"/>
        </w:rPr>
        <w:tab/>
      </w:r>
      <w:r w:rsidRPr="002D61D0">
        <w:rPr>
          <w:b/>
          <w:sz w:val="28"/>
          <w:szCs w:val="28"/>
        </w:rPr>
        <w:tab/>
      </w:r>
      <w:r w:rsidRPr="002D61D0">
        <w:rPr>
          <w:b/>
          <w:sz w:val="28"/>
          <w:szCs w:val="28"/>
        </w:rPr>
        <w:tab/>
      </w:r>
      <w:r w:rsidRPr="002D61D0">
        <w:rPr>
          <w:b/>
          <w:sz w:val="28"/>
          <w:szCs w:val="28"/>
        </w:rPr>
        <w:tab/>
      </w:r>
      <w:r w:rsidRPr="002D61D0">
        <w:rPr>
          <w:b/>
          <w:sz w:val="28"/>
          <w:szCs w:val="28"/>
        </w:rPr>
        <w:tab/>
      </w:r>
      <w:r w:rsidRPr="002D61D0">
        <w:rPr>
          <w:b/>
          <w:sz w:val="28"/>
          <w:szCs w:val="28"/>
        </w:rPr>
        <w:tab/>
        <w:t>с. Родничок</w:t>
      </w:r>
    </w:p>
    <w:p w:rsidR="001E4BC5" w:rsidRPr="002D61D0" w:rsidRDefault="001E4BC5" w:rsidP="002D61D0">
      <w:pPr>
        <w:widowControl w:val="0"/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1E4BC5" w:rsidRPr="002D61D0" w:rsidRDefault="001E4BC5" w:rsidP="002D61D0">
      <w:pPr>
        <w:widowControl w:val="0"/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 w:rsidRPr="002D61D0">
        <w:rPr>
          <w:b/>
          <w:bCs/>
          <w:sz w:val="28"/>
          <w:szCs w:val="28"/>
        </w:rPr>
        <w:t>Об утверждении Порядка</w:t>
      </w:r>
    </w:p>
    <w:p w:rsidR="001E4BC5" w:rsidRPr="002D61D0" w:rsidRDefault="001E4BC5" w:rsidP="002D61D0">
      <w:pPr>
        <w:widowControl w:val="0"/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 w:rsidRPr="002D61D0">
        <w:rPr>
          <w:b/>
          <w:bCs/>
          <w:sz w:val="28"/>
          <w:szCs w:val="28"/>
        </w:rPr>
        <w:t>формирования, утверждения и ведения</w:t>
      </w:r>
    </w:p>
    <w:p w:rsidR="001E4BC5" w:rsidRPr="002D61D0" w:rsidRDefault="001E4BC5" w:rsidP="002D61D0">
      <w:pPr>
        <w:widowControl w:val="0"/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 w:rsidRPr="002D61D0">
        <w:rPr>
          <w:b/>
          <w:bCs/>
          <w:sz w:val="28"/>
          <w:szCs w:val="28"/>
        </w:rPr>
        <w:t>плана-графика закупок товаров, работ, услуг</w:t>
      </w:r>
    </w:p>
    <w:p w:rsidR="001E4BC5" w:rsidRPr="002D61D0" w:rsidRDefault="001E4BC5" w:rsidP="002D61D0">
      <w:pPr>
        <w:widowControl w:val="0"/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 w:rsidRPr="002D61D0">
        <w:rPr>
          <w:b/>
          <w:bCs/>
          <w:sz w:val="28"/>
          <w:szCs w:val="28"/>
        </w:rPr>
        <w:t xml:space="preserve">для обеспечения нужд Родничковского муниципального </w:t>
      </w:r>
    </w:p>
    <w:p w:rsidR="001E4BC5" w:rsidRPr="002D61D0" w:rsidRDefault="001E4BC5" w:rsidP="002D61D0">
      <w:pPr>
        <w:widowControl w:val="0"/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 w:rsidRPr="002D61D0">
        <w:rPr>
          <w:b/>
          <w:bCs/>
          <w:sz w:val="28"/>
          <w:szCs w:val="28"/>
        </w:rPr>
        <w:t xml:space="preserve">образования Балашовского муниципального </w:t>
      </w:r>
    </w:p>
    <w:p w:rsidR="001E4BC5" w:rsidRPr="002D61D0" w:rsidRDefault="001E4BC5" w:rsidP="002D61D0">
      <w:pPr>
        <w:widowControl w:val="0"/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 w:rsidRPr="002D61D0">
        <w:rPr>
          <w:b/>
          <w:bCs/>
          <w:sz w:val="28"/>
          <w:szCs w:val="28"/>
        </w:rPr>
        <w:t>района Саратовской области</w:t>
      </w:r>
    </w:p>
    <w:p w:rsidR="001E4BC5" w:rsidRPr="002D61D0" w:rsidRDefault="001E4BC5" w:rsidP="002D61D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1E4BC5" w:rsidRPr="002D61D0" w:rsidRDefault="001E4BC5" w:rsidP="002D61D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D61D0">
        <w:rPr>
          <w:sz w:val="28"/>
          <w:szCs w:val="28"/>
        </w:rPr>
        <w:t xml:space="preserve">В соответствии с </w:t>
      </w:r>
      <w:hyperlink r:id="rId7" w:history="1">
        <w:r w:rsidRPr="002D61D0">
          <w:rPr>
            <w:sz w:val="28"/>
            <w:szCs w:val="28"/>
          </w:rPr>
          <w:t>частью 5 статьи 21</w:t>
        </w:r>
      </w:hyperlink>
      <w:r w:rsidRPr="002D61D0">
        <w:rPr>
          <w:sz w:val="28"/>
          <w:szCs w:val="28"/>
        </w:rPr>
        <w:t xml:space="preserve"> Федерального закона </w:t>
      </w:r>
      <w:r>
        <w:rPr>
          <w:sz w:val="28"/>
          <w:szCs w:val="28"/>
        </w:rPr>
        <w:t xml:space="preserve">от  </w:t>
      </w:r>
      <w:r w:rsidRPr="002D61D0">
        <w:rPr>
          <w:sz w:val="28"/>
          <w:szCs w:val="28"/>
        </w:rPr>
        <w:t>05.04.2013 г. № 44-ФЗ "О контрактной системе в сфере закупок товаров, работ, услуг для обеспечения государственных и муниципальных нужд", в целях установления порядка формирования, утверждения и ведения планов-графиков закупок товаров, работ, услуг для обеспечения нужд Родничковского муниципального образования Балашовского муниципального района Саратовской области, администрация Родничковского муниципального образования</w:t>
      </w:r>
    </w:p>
    <w:p w:rsidR="001E4BC5" w:rsidRPr="002D61D0" w:rsidRDefault="001E4BC5" w:rsidP="002D61D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1E4BC5" w:rsidRPr="002D61D0" w:rsidRDefault="001E4BC5" w:rsidP="002D61D0">
      <w:pPr>
        <w:widowControl w:val="0"/>
        <w:autoSpaceDE w:val="0"/>
        <w:autoSpaceDN w:val="0"/>
        <w:adjustRightInd w:val="0"/>
        <w:ind w:firstLine="540"/>
        <w:jc w:val="center"/>
        <w:rPr>
          <w:b/>
          <w:bCs/>
          <w:sz w:val="28"/>
          <w:szCs w:val="28"/>
        </w:rPr>
      </w:pPr>
      <w:r w:rsidRPr="002D61D0">
        <w:rPr>
          <w:b/>
          <w:bCs/>
          <w:sz w:val="28"/>
          <w:szCs w:val="28"/>
        </w:rPr>
        <w:t>ПОСТАНОВЛЯЕТ:</w:t>
      </w:r>
    </w:p>
    <w:p w:rsidR="001E4BC5" w:rsidRPr="002D61D0" w:rsidRDefault="001E4BC5" w:rsidP="002D61D0">
      <w:pPr>
        <w:widowControl w:val="0"/>
        <w:autoSpaceDE w:val="0"/>
        <w:autoSpaceDN w:val="0"/>
        <w:adjustRightInd w:val="0"/>
        <w:ind w:firstLine="540"/>
        <w:jc w:val="both"/>
        <w:rPr>
          <w:b/>
          <w:bCs/>
          <w:sz w:val="28"/>
          <w:szCs w:val="28"/>
        </w:rPr>
      </w:pPr>
    </w:p>
    <w:p w:rsidR="001E4BC5" w:rsidRPr="002D61D0" w:rsidRDefault="001E4BC5" w:rsidP="002D61D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D61D0">
        <w:rPr>
          <w:sz w:val="28"/>
          <w:szCs w:val="28"/>
        </w:rPr>
        <w:t>1. Утвердить Порядок формирования, утверждения и ведения плана-графика закупок товаров, работ, услуг для обеспечения нужд Родничковского муниципального образования Балашовского муниципального района Саратовской области, согласно приложению к настоящему постановлению.</w:t>
      </w:r>
    </w:p>
    <w:p w:rsidR="001E4BC5" w:rsidRPr="002D61D0" w:rsidRDefault="001E4BC5" w:rsidP="002D61D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D61D0">
        <w:rPr>
          <w:sz w:val="28"/>
          <w:szCs w:val="28"/>
        </w:rPr>
        <w:t>2. Контрактному управляющему администрации Родничковского муниципального образования разместить на официальном сайте Росси</w:t>
      </w:r>
      <w:r>
        <w:rPr>
          <w:sz w:val="28"/>
          <w:szCs w:val="28"/>
        </w:rPr>
        <w:t xml:space="preserve">йской Федерации в информационно – </w:t>
      </w:r>
      <w:r w:rsidRPr="002D61D0">
        <w:rPr>
          <w:sz w:val="28"/>
          <w:szCs w:val="28"/>
        </w:rPr>
        <w:t>телекоммуникационной сети Интернет для размещения информации о размещении заказов на поставки товаров, выполнение работ, оказание услуг (www.zakupki.gov.ru) настоящее постановление в течение 3 дней со дня его утверждения.</w:t>
      </w:r>
    </w:p>
    <w:p w:rsidR="001E4BC5" w:rsidRPr="002D61D0" w:rsidRDefault="001E4BC5" w:rsidP="002D61D0">
      <w:pPr>
        <w:ind w:firstLine="709"/>
        <w:jc w:val="both"/>
        <w:rPr>
          <w:sz w:val="28"/>
          <w:szCs w:val="28"/>
        </w:rPr>
      </w:pPr>
      <w:r w:rsidRPr="002D61D0">
        <w:rPr>
          <w:sz w:val="28"/>
          <w:szCs w:val="28"/>
        </w:rPr>
        <w:t xml:space="preserve">3. Настоящее постановление вступает в силу с 1 января </w:t>
      </w:r>
      <w:smartTag w:uri="urn:schemas-microsoft-com:office:smarttags" w:element="metricconverter">
        <w:smartTagPr>
          <w:attr w:name="ProductID" w:val="2016 г"/>
        </w:smartTagPr>
        <w:r w:rsidRPr="002D61D0">
          <w:rPr>
            <w:sz w:val="28"/>
            <w:szCs w:val="28"/>
          </w:rPr>
          <w:t>2016 г</w:t>
        </w:r>
      </w:smartTag>
      <w:r w:rsidRPr="002D61D0">
        <w:rPr>
          <w:sz w:val="28"/>
          <w:szCs w:val="28"/>
        </w:rPr>
        <w:t>.</w:t>
      </w:r>
    </w:p>
    <w:p w:rsidR="001E4BC5" w:rsidRPr="002D61D0" w:rsidRDefault="001E4BC5" w:rsidP="002D61D0">
      <w:pPr>
        <w:ind w:firstLine="709"/>
        <w:jc w:val="both"/>
        <w:rPr>
          <w:sz w:val="28"/>
          <w:szCs w:val="28"/>
        </w:rPr>
      </w:pPr>
      <w:r w:rsidRPr="002D61D0">
        <w:rPr>
          <w:sz w:val="28"/>
          <w:szCs w:val="28"/>
        </w:rPr>
        <w:t>4. Контроль за исполнением настоящего постановления оставляю за собой.</w:t>
      </w:r>
    </w:p>
    <w:p w:rsidR="001E4BC5" w:rsidRPr="002D61D0" w:rsidRDefault="001E4BC5" w:rsidP="002D61D0">
      <w:pPr>
        <w:jc w:val="both"/>
        <w:rPr>
          <w:b/>
          <w:bCs/>
          <w:sz w:val="28"/>
          <w:szCs w:val="28"/>
        </w:rPr>
      </w:pPr>
    </w:p>
    <w:p w:rsidR="001E4BC5" w:rsidRPr="002D61D0" w:rsidRDefault="001E4BC5" w:rsidP="002D61D0">
      <w:pPr>
        <w:jc w:val="both"/>
        <w:rPr>
          <w:b/>
          <w:bCs/>
          <w:sz w:val="28"/>
          <w:szCs w:val="28"/>
        </w:rPr>
      </w:pPr>
      <w:r w:rsidRPr="002D61D0">
        <w:rPr>
          <w:b/>
          <w:bCs/>
          <w:sz w:val="28"/>
          <w:szCs w:val="28"/>
        </w:rPr>
        <w:t xml:space="preserve">Глава Родничковского </w:t>
      </w:r>
    </w:p>
    <w:p w:rsidR="001E4BC5" w:rsidRPr="002D61D0" w:rsidRDefault="001E4BC5" w:rsidP="002D61D0">
      <w:pPr>
        <w:jc w:val="both"/>
        <w:rPr>
          <w:b/>
          <w:bCs/>
          <w:sz w:val="28"/>
          <w:szCs w:val="28"/>
        </w:rPr>
      </w:pPr>
      <w:r w:rsidRPr="002D61D0">
        <w:rPr>
          <w:b/>
          <w:bCs/>
          <w:sz w:val="28"/>
          <w:szCs w:val="28"/>
        </w:rPr>
        <w:t>муниципального образования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 w:rsidRPr="002D61D0">
        <w:rPr>
          <w:b/>
          <w:bCs/>
          <w:sz w:val="28"/>
          <w:szCs w:val="28"/>
        </w:rPr>
        <w:t>В. В. Нагорнов</w:t>
      </w:r>
    </w:p>
    <w:p w:rsidR="001E4BC5" w:rsidRPr="002D61D0" w:rsidRDefault="001E4BC5" w:rsidP="002D61D0">
      <w:pPr>
        <w:jc w:val="both"/>
        <w:rPr>
          <w:b/>
          <w:bCs/>
          <w:sz w:val="28"/>
          <w:szCs w:val="28"/>
        </w:rPr>
      </w:pPr>
    </w:p>
    <w:p w:rsidR="001E4BC5" w:rsidRPr="002D61D0" w:rsidRDefault="001E4BC5" w:rsidP="002D61D0">
      <w:pPr>
        <w:ind w:right="-5"/>
        <w:jc w:val="both"/>
        <w:rPr>
          <w:sz w:val="28"/>
          <w:szCs w:val="28"/>
        </w:rPr>
      </w:pPr>
    </w:p>
    <w:p w:rsidR="001E4BC5" w:rsidRPr="002D61D0" w:rsidRDefault="001E4BC5" w:rsidP="002D61D0">
      <w:pPr>
        <w:ind w:left="5220" w:right="-5"/>
        <w:rPr>
          <w:sz w:val="28"/>
          <w:szCs w:val="28"/>
        </w:rPr>
      </w:pPr>
      <w:r w:rsidRPr="002D61D0">
        <w:rPr>
          <w:sz w:val="28"/>
          <w:szCs w:val="28"/>
        </w:rPr>
        <w:t>Приложение</w:t>
      </w:r>
    </w:p>
    <w:p w:rsidR="001E4BC5" w:rsidRPr="002D61D0" w:rsidRDefault="001E4BC5" w:rsidP="002D61D0">
      <w:pPr>
        <w:ind w:left="5220" w:right="-5"/>
        <w:rPr>
          <w:sz w:val="28"/>
          <w:szCs w:val="28"/>
        </w:rPr>
      </w:pPr>
      <w:r w:rsidRPr="002D61D0">
        <w:rPr>
          <w:sz w:val="28"/>
          <w:szCs w:val="28"/>
        </w:rPr>
        <w:t>к постановлению администрации</w:t>
      </w:r>
    </w:p>
    <w:p w:rsidR="001E4BC5" w:rsidRDefault="001E4BC5" w:rsidP="002D61D0">
      <w:pPr>
        <w:ind w:left="5220" w:right="-5"/>
        <w:rPr>
          <w:sz w:val="28"/>
          <w:szCs w:val="28"/>
        </w:rPr>
      </w:pPr>
      <w:r w:rsidRPr="002D61D0">
        <w:rPr>
          <w:sz w:val="28"/>
          <w:szCs w:val="28"/>
        </w:rPr>
        <w:t xml:space="preserve">Родничковского муниципального образования </w:t>
      </w:r>
    </w:p>
    <w:p w:rsidR="001E4BC5" w:rsidRPr="002D61D0" w:rsidRDefault="001E4BC5" w:rsidP="002D61D0">
      <w:pPr>
        <w:ind w:left="5220" w:right="-5"/>
        <w:rPr>
          <w:sz w:val="28"/>
          <w:szCs w:val="28"/>
        </w:rPr>
      </w:pPr>
      <w:r w:rsidRPr="002D61D0">
        <w:rPr>
          <w:sz w:val="28"/>
          <w:szCs w:val="28"/>
        </w:rPr>
        <w:t>Балашовского муниципального района Саратовской области</w:t>
      </w:r>
    </w:p>
    <w:p w:rsidR="001E4BC5" w:rsidRPr="002D61D0" w:rsidRDefault="001E4BC5" w:rsidP="002D61D0">
      <w:pPr>
        <w:ind w:left="5220" w:right="-5"/>
        <w:rPr>
          <w:sz w:val="28"/>
          <w:szCs w:val="28"/>
        </w:rPr>
      </w:pPr>
      <w:r w:rsidRPr="002D61D0">
        <w:rPr>
          <w:sz w:val="28"/>
          <w:szCs w:val="28"/>
        </w:rPr>
        <w:t>от «17» декабря 2015 года № 31-п</w:t>
      </w:r>
    </w:p>
    <w:p w:rsidR="001E4BC5" w:rsidRPr="002D61D0" w:rsidRDefault="001E4BC5" w:rsidP="002D61D0">
      <w:pPr>
        <w:pStyle w:val="BodyText"/>
      </w:pPr>
    </w:p>
    <w:p w:rsidR="001E4BC5" w:rsidRPr="002D61D0" w:rsidRDefault="001E4BC5" w:rsidP="002D61D0">
      <w:pPr>
        <w:pStyle w:val="Default"/>
        <w:jc w:val="center"/>
        <w:rPr>
          <w:b/>
          <w:bCs/>
          <w:sz w:val="28"/>
          <w:szCs w:val="28"/>
        </w:rPr>
      </w:pPr>
      <w:r w:rsidRPr="002D61D0">
        <w:rPr>
          <w:b/>
          <w:bCs/>
          <w:sz w:val="28"/>
          <w:szCs w:val="28"/>
        </w:rPr>
        <w:t>ПОРЯДОК</w:t>
      </w:r>
    </w:p>
    <w:p w:rsidR="001E4BC5" w:rsidRDefault="001E4BC5" w:rsidP="002D61D0">
      <w:pPr>
        <w:pStyle w:val="Default"/>
        <w:jc w:val="center"/>
        <w:rPr>
          <w:b/>
          <w:bCs/>
          <w:sz w:val="28"/>
          <w:szCs w:val="28"/>
        </w:rPr>
      </w:pPr>
      <w:r w:rsidRPr="002D61D0">
        <w:rPr>
          <w:b/>
          <w:bCs/>
          <w:sz w:val="28"/>
          <w:szCs w:val="28"/>
        </w:rPr>
        <w:t>формирования, утверждения и ведения плана-графика закупок товаров, работ, услуг для обеспечения нужд Родничковс</w:t>
      </w:r>
      <w:r>
        <w:rPr>
          <w:b/>
          <w:bCs/>
          <w:sz w:val="28"/>
          <w:szCs w:val="28"/>
        </w:rPr>
        <w:t xml:space="preserve">кого муниципального образования </w:t>
      </w:r>
      <w:r w:rsidRPr="002D61D0">
        <w:rPr>
          <w:b/>
          <w:bCs/>
          <w:sz w:val="28"/>
          <w:szCs w:val="28"/>
        </w:rPr>
        <w:t>Балашовского муниципального района</w:t>
      </w:r>
    </w:p>
    <w:p w:rsidR="001E4BC5" w:rsidRPr="002D61D0" w:rsidRDefault="001E4BC5" w:rsidP="002D61D0">
      <w:pPr>
        <w:pStyle w:val="Default"/>
        <w:jc w:val="center"/>
        <w:rPr>
          <w:b/>
          <w:bCs/>
          <w:sz w:val="28"/>
          <w:szCs w:val="28"/>
        </w:rPr>
      </w:pPr>
      <w:r w:rsidRPr="002D61D0">
        <w:rPr>
          <w:b/>
          <w:bCs/>
          <w:sz w:val="28"/>
          <w:szCs w:val="28"/>
        </w:rPr>
        <w:t>Саратовской области</w:t>
      </w:r>
    </w:p>
    <w:p w:rsidR="001E4BC5" w:rsidRPr="002D61D0" w:rsidRDefault="001E4BC5" w:rsidP="002D61D0">
      <w:pPr>
        <w:pStyle w:val="Default"/>
        <w:jc w:val="both"/>
        <w:rPr>
          <w:b/>
          <w:bCs/>
          <w:sz w:val="28"/>
          <w:szCs w:val="28"/>
        </w:rPr>
      </w:pPr>
    </w:p>
    <w:p w:rsidR="001E4BC5" w:rsidRPr="002D61D0" w:rsidRDefault="001E4BC5" w:rsidP="002D61D0">
      <w:pPr>
        <w:ind w:firstLine="709"/>
        <w:jc w:val="both"/>
        <w:rPr>
          <w:sz w:val="28"/>
          <w:szCs w:val="28"/>
        </w:rPr>
      </w:pPr>
      <w:r w:rsidRPr="002D61D0">
        <w:rPr>
          <w:sz w:val="28"/>
          <w:szCs w:val="28"/>
        </w:rPr>
        <w:t>1. Настоящий Порядок устанавливает порядок формирования, утверждения и ведения</w:t>
      </w:r>
      <w:r>
        <w:rPr>
          <w:sz w:val="28"/>
          <w:szCs w:val="28"/>
        </w:rPr>
        <w:t xml:space="preserve"> плана-</w:t>
      </w:r>
      <w:r w:rsidRPr="002D61D0">
        <w:rPr>
          <w:sz w:val="28"/>
          <w:szCs w:val="28"/>
        </w:rPr>
        <w:t>графика закупок товаров, работ, услуг для обеспечения нужд</w:t>
      </w:r>
      <w:r>
        <w:rPr>
          <w:sz w:val="28"/>
          <w:szCs w:val="28"/>
        </w:rPr>
        <w:t xml:space="preserve"> </w:t>
      </w:r>
      <w:r w:rsidRPr="002D61D0">
        <w:rPr>
          <w:sz w:val="28"/>
          <w:szCs w:val="28"/>
        </w:rPr>
        <w:t>Родничковского муниципального образования Балашовского муниципального района Саратовской области (далее - Порядок) в соответствии с Федеральным законом от 05.04.2013 г. №44-ФЗ «О контрактной системе в сфере закупок товаров, работ, услуг для обеспечения государственных и муниципальных нужд» (далее Федеральный закон)</w:t>
      </w:r>
      <w:r>
        <w:rPr>
          <w:sz w:val="28"/>
          <w:szCs w:val="28"/>
        </w:rPr>
        <w:t>.</w:t>
      </w:r>
    </w:p>
    <w:p w:rsidR="001E4BC5" w:rsidRPr="002D61D0" w:rsidRDefault="001E4BC5" w:rsidP="002D61D0">
      <w:pPr>
        <w:ind w:firstLine="709"/>
        <w:jc w:val="both"/>
        <w:rPr>
          <w:sz w:val="28"/>
          <w:szCs w:val="28"/>
        </w:rPr>
      </w:pPr>
      <w:r w:rsidRPr="002D61D0">
        <w:rPr>
          <w:sz w:val="28"/>
          <w:szCs w:val="28"/>
        </w:rPr>
        <w:t>2. Планы-графики закупок утверждаются администрацией Родничковского муниципального образования Балашовского муниципального района Саратовской области в течение 10 рабочих дней.</w:t>
      </w:r>
    </w:p>
    <w:p w:rsidR="001E4BC5" w:rsidRPr="002D61D0" w:rsidRDefault="001E4BC5" w:rsidP="002D61D0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2D61D0">
        <w:rPr>
          <w:color w:val="auto"/>
          <w:sz w:val="28"/>
          <w:szCs w:val="28"/>
        </w:rPr>
        <w:t>3. Планы-графики закупок формируются заказчиками, указанными в пункте 2 Порядка ежегодно на очередной финансовый год в сроки, установленные администрацией Родничковского муниципального образования Балашовского муниципального района Саратовской области с учетом следующих положений:</w:t>
      </w:r>
    </w:p>
    <w:p w:rsidR="001E4BC5" w:rsidRPr="002D61D0" w:rsidRDefault="001E4BC5" w:rsidP="002D61D0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2D61D0">
        <w:rPr>
          <w:color w:val="auto"/>
          <w:sz w:val="28"/>
          <w:szCs w:val="28"/>
        </w:rPr>
        <w:t>а) муниципальные заказчики в сроки, установленные главой Родничковского муниципального образования Балашовского муниципального района Саратовской области (далее главные распорядители), но не позднее десяти рабочих дней после получения муниципальным заказчиком объема прав в денежном выражении на принятие и (или) исполнение обязательств в соответствии с законодательством Российской Федерации:</w:t>
      </w:r>
    </w:p>
    <w:p w:rsidR="001E4BC5" w:rsidRPr="002D61D0" w:rsidRDefault="001E4BC5" w:rsidP="002D61D0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2D61D0">
        <w:rPr>
          <w:color w:val="auto"/>
          <w:sz w:val="28"/>
          <w:szCs w:val="28"/>
        </w:rPr>
        <w:t>- формируют планы-графики закупок после внесения проекта решения о бюджете Родничковского муниципального образования Балашовского муниципального района Саратовской области на рассмотрение Совета Родничковского муниципального образования Балашовского муниципального района Саратовской области;</w:t>
      </w:r>
    </w:p>
    <w:p w:rsidR="001E4BC5" w:rsidRPr="002D61D0" w:rsidRDefault="001E4BC5" w:rsidP="002D61D0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2D61D0">
        <w:rPr>
          <w:color w:val="auto"/>
          <w:sz w:val="28"/>
          <w:szCs w:val="28"/>
        </w:rPr>
        <w:t>- уточняют при необходимости сформированные планы-графики закупок, после их уточнения и доведения до главы Родничковского муниципального образования объема прав в денежном выражении на принятие и (или) исполнение обязательств в соответствии с бюджетным законодательством Российской Федерации утверждают  сформированные планы-графики закупок;</w:t>
      </w:r>
    </w:p>
    <w:p w:rsidR="001E4BC5" w:rsidRPr="002D61D0" w:rsidRDefault="001E4BC5" w:rsidP="002D61D0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2D61D0">
        <w:rPr>
          <w:color w:val="auto"/>
          <w:sz w:val="28"/>
          <w:szCs w:val="28"/>
        </w:rPr>
        <w:t xml:space="preserve">4. В план-график закупок включается перечень товаров, работ, услуг, закупка которых осуществляется путем проведения конкурса (открытого конкурса, конкурса с ограниченным участием, двухэтапного конкурса, закрытого конкурса, закрытого конкурса с ограниченным участием, закрытого двухэтапного конкурса), аукциона (аукциона в электронной форме, закрытого аукциона), запроса котировок, запроса предложений, закупки у единственного поставщика (исполнителя, подрядчика), а также путем применения способа определения поставщика (подрядчика, исполнителя), устанавливаемого Правительством Российской Федерации в соответствии со статьей 111 Федерального закона.  </w:t>
      </w:r>
    </w:p>
    <w:p w:rsidR="001E4BC5" w:rsidRPr="002D61D0" w:rsidRDefault="001E4BC5" w:rsidP="002D61D0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2D61D0">
        <w:rPr>
          <w:color w:val="auto"/>
          <w:sz w:val="28"/>
          <w:szCs w:val="28"/>
        </w:rPr>
        <w:t xml:space="preserve">5. В план-график закупок включается информация о закупках, об осуществлении которых размещаются извещения либо направляются приглашения принять участие в определении поставщика (подрядчика, исполнителя) в установленных Федеральным законом случаях в течение года, на который утвержден план-график закупок, а также о закупках у единственного поставщика (подрядчика, исполнителя), контракты с которым планируются к заключению в течение года, на который утвержден план-график закупок. </w:t>
      </w:r>
    </w:p>
    <w:p w:rsidR="001E4BC5" w:rsidRPr="002D61D0" w:rsidRDefault="001E4BC5" w:rsidP="002D61D0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2D61D0">
        <w:rPr>
          <w:color w:val="auto"/>
          <w:sz w:val="28"/>
          <w:szCs w:val="28"/>
        </w:rPr>
        <w:t xml:space="preserve">6. В случае если период осуществления закупки, включаемой в план-график закупок заказчиков, указанных в пункте 2 Порядка, в соответствии с бюджетным законодательством Российской Федерации превышает срок, на который утверждается план-график закупок, в план-график закупок также включаются сведения о закупке на весь срок исполнения контракта. </w:t>
      </w:r>
    </w:p>
    <w:p w:rsidR="001E4BC5" w:rsidRPr="002D61D0" w:rsidRDefault="001E4BC5" w:rsidP="002D61D0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2D61D0">
        <w:rPr>
          <w:color w:val="auto"/>
          <w:sz w:val="28"/>
          <w:szCs w:val="28"/>
        </w:rPr>
        <w:t>7. Заказчики, указанные в пункте 2 Порядка ведут планы-графики закупок в соответствии с положениями Федерального закона и Порядка. Внесение изменений в планы-графики закупок осуществляется в случае внесения изменений в план закупок, а также в следующих случаях:</w:t>
      </w:r>
    </w:p>
    <w:p w:rsidR="001E4BC5" w:rsidRPr="002D61D0" w:rsidRDefault="001E4BC5" w:rsidP="002D61D0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2D61D0">
        <w:rPr>
          <w:color w:val="auto"/>
          <w:sz w:val="28"/>
          <w:szCs w:val="28"/>
        </w:rPr>
        <w:t>а) изменение объема и (или) стоимости планируемых к приобретению товаров, работ, услуг, выявленное в результате подготовки к осуществлению закупки, вследствие чего поставка товаров, выполнение работ, оказание услуг в соответствии с начальной (максимальной) ценой контракта, предусмотренной планом-графиком закупок, становится невозможной;</w:t>
      </w:r>
    </w:p>
    <w:p w:rsidR="001E4BC5" w:rsidRPr="002D61D0" w:rsidRDefault="001E4BC5" w:rsidP="002D61D0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2D61D0">
        <w:rPr>
          <w:color w:val="auto"/>
          <w:sz w:val="28"/>
          <w:szCs w:val="28"/>
        </w:rPr>
        <w:t>б) изменение планируемой даты начала осуществления закупки, сроков и (или) периодичности приобретения товаров, выполнения работ, оказания услуг, способа определения поставщика (подрядчика, исполнителя), этапов оплаты и (или) размера аванса и срока исполнения контракта;</w:t>
      </w:r>
    </w:p>
    <w:p w:rsidR="001E4BC5" w:rsidRPr="002D61D0" w:rsidRDefault="001E4BC5" w:rsidP="002D61D0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2D61D0">
        <w:rPr>
          <w:color w:val="auto"/>
          <w:sz w:val="28"/>
          <w:szCs w:val="28"/>
        </w:rPr>
        <w:t>в) отмена заказчиком закупки, предусмотренной планом-графиком закупок;</w:t>
      </w:r>
    </w:p>
    <w:p w:rsidR="001E4BC5" w:rsidRPr="002D61D0" w:rsidRDefault="001E4BC5" w:rsidP="002D61D0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2D61D0">
        <w:rPr>
          <w:color w:val="auto"/>
          <w:sz w:val="28"/>
          <w:szCs w:val="28"/>
        </w:rPr>
        <w:t>г) использование в соответствии с законодательством Российской Федерации экономии, полученной при осуществлении закупки;</w:t>
      </w:r>
    </w:p>
    <w:p w:rsidR="001E4BC5" w:rsidRPr="002D61D0" w:rsidRDefault="001E4BC5" w:rsidP="002D61D0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2D61D0">
        <w:rPr>
          <w:color w:val="auto"/>
          <w:sz w:val="28"/>
          <w:szCs w:val="28"/>
        </w:rPr>
        <w:t>д) выдача предписания органами контроля, определенными статьей 99 Федерального закона, в том числе об аннулировании процедуры определения поставщиков (подрядчиков, исполнителей);</w:t>
      </w:r>
    </w:p>
    <w:p w:rsidR="001E4BC5" w:rsidRPr="002D61D0" w:rsidRDefault="001E4BC5" w:rsidP="002D61D0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2D61D0">
        <w:rPr>
          <w:color w:val="auto"/>
          <w:sz w:val="28"/>
          <w:szCs w:val="28"/>
        </w:rPr>
        <w:t>е) реализация решения, принятого заказчиком по итогам обязательного общественного обсуждения закупки;</w:t>
      </w:r>
    </w:p>
    <w:p w:rsidR="001E4BC5" w:rsidRPr="002D61D0" w:rsidRDefault="001E4BC5" w:rsidP="002D61D0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2D61D0">
        <w:rPr>
          <w:color w:val="auto"/>
          <w:sz w:val="28"/>
          <w:szCs w:val="28"/>
        </w:rPr>
        <w:t>ж) возникновение иных обстоятельств, предвидеть которые на дату утверждения плана-графика закупок было невозможно.</w:t>
      </w:r>
    </w:p>
    <w:p w:rsidR="001E4BC5" w:rsidRPr="002D61D0" w:rsidRDefault="001E4BC5" w:rsidP="002D61D0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2D61D0">
        <w:rPr>
          <w:color w:val="auto"/>
          <w:sz w:val="28"/>
          <w:szCs w:val="28"/>
        </w:rPr>
        <w:t>8. Внесение изменений в план-график закупок по каждому объекту закупки осуществляется не позднее чем за 10 дней до дня размещения в единой информационной системе в сфере закупок (а до ввода ее в эксплуатацию - на официальном сайте Российской Федерации в информационно-телекоммуникационной сети "Интернет" для размещения информации о размещении заказов на поставки товаров, выполнение работ, оказание услуг (www.zakupki.gov.ru) извещения об осуществлении закупки, направления приглашения принять участие в определении поставщика (подрядчика, исполнителя), за исключением случая, указанного в пункте 10 Порядка, а в случае, если в соответствии с Федеральным законом не предусмотрено размещение извещения об осуществлении закупки или направление приглашения принять участие в определении поставщика (подрядчика, исполнителя), - до даты заключения контракта.</w:t>
      </w:r>
    </w:p>
    <w:p w:rsidR="001E4BC5" w:rsidRPr="002D61D0" w:rsidRDefault="001E4BC5" w:rsidP="002D61D0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2D61D0">
        <w:rPr>
          <w:color w:val="auto"/>
          <w:sz w:val="28"/>
          <w:szCs w:val="28"/>
        </w:rPr>
        <w:t>9. План-график закупок содержит приложения, содержащие обоснования по каждому объекту закупки, подготовленные в порядке, установленном Правительством Российской Федерации в соответствии с частью 7 статьи 18 Федерального закона, включающие обоснования:</w:t>
      </w:r>
    </w:p>
    <w:p w:rsidR="001E4BC5" w:rsidRPr="002D61D0" w:rsidRDefault="001E4BC5" w:rsidP="002D61D0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</w:t>
      </w:r>
      <w:r w:rsidRPr="002D61D0">
        <w:rPr>
          <w:color w:val="auto"/>
          <w:sz w:val="28"/>
          <w:szCs w:val="28"/>
        </w:rPr>
        <w:t xml:space="preserve">начальной (максимальной) цены контракта или цены контракта, заключаемого с единственным поставщиком (подрядчиком, исполнителем), определяемых в соответствии со статьей 22 Федерального закона; </w:t>
      </w:r>
    </w:p>
    <w:p w:rsidR="001E4BC5" w:rsidRPr="002D61D0" w:rsidRDefault="001E4BC5" w:rsidP="002D61D0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</w:t>
      </w:r>
      <w:r w:rsidRPr="002D61D0">
        <w:rPr>
          <w:color w:val="auto"/>
          <w:sz w:val="28"/>
          <w:szCs w:val="28"/>
        </w:rPr>
        <w:t>способа определения поставщика (подрядчика, исполнителя) в соответствии с главой 3 Федерального закона, в том числе дополнительные требования к участникам закупки (при наличии таких требований), установленные в соответствии с частью 2 статьи 31 Федерального закона.</w:t>
      </w:r>
    </w:p>
    <w:p w:rsidR="001E4BC5" w:rsidRPr="002D61D0" w:rsidRDefault="001E4BC5" w:rsidP="002D61D0">
      <w:pPr>
        <w:pStyle w:val="Default"/>
        <w:jc w:val="both"/>
        <w:rPr>
          <w:color w:val="auto"/>
          <w:sz w:val="28"/>
          <w:szCs w:val="28"/>
        </w:rPr>
      </w:pPr>
    </w:p>
    <w:p w:rsidR="001E4BC5" w:rsidRPr="002D61D0" w:rsidRDefault="001E4BC5" w:rsidP="002D61D0">
      <w:pPr>
        <w:pStyle w:val="Default"/>
        <w:jc w:val="both"/>
        <w:rPr>
          <w:color w:val="auto"/>
          <w:sz w:val="28"/>
          <w:szCs w:val="28"/>
        </w:rPr>
      </w:pPr>
    </w:p>
    <w:p w:rsidR="001E4BC5" w:rsidRPr="002D61D0" w:rsidRDefault="001E4BC5" w:rsidP="002D61D0">
      <w:pPr>
        <w:pStyle w:val="Default"/>
        <w:jc w:val="both"/>
        <w:rPr>
          <w:b/>
          <w:bCs/>
          <w:sz w:val="28"/>
          <w:szCs w:val="28"/>
        </w:rPr>
      </w:pPr>
      <w:r w:rsidRPr="002D61D0">
        <w:rPr>
          <w:b/>
          <w:bCs/>
          <w:sz w:val="28"/>
          <w:szCs w:val="28"/>
        </w:rPr>
        <w:t xml:space="preserve">Глава Родничковского </w:t>
      </w:r>
    </w:p>
    <w:p w:rsidR="001E4BC5" w:rsidRPr="002D61D0" w:rsidRDefault="001E4BC5" w:rsidP="002D61D0">
      <w:pPr>
        <w:pStyle w:val="Default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муниципального образования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 w:rsidRPr="002D61D0">
        <w:rPr>
          <w:b/>
          <w:bCs/>
          <w:sz w:val="28"/>
          <w:szCs w:val="28"/>
        </w:rPr>
        <w:t>В. В. Нагорнов</w:t>
      </w:r>
    </w:p>
    <w:sectPr w:rsidR="001E4BC5" w:rsidRPr="002D61D0" w:rsidSect="002D61D0">
      <w:footerReference w:type="default" r:id="rId8"/>
      <w:pgSz w:w="11906" w:h="16838" w:code="9"/>
      <w:pgMar w:top="1134" w:right="851" w:bottom="1134" w:left="1701" w:header="0" w:footer="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E4BC5" w:rsidRDefault="001E4BC5">
      <w:r>
        <w:separator/>
      </w:r>
    </w:p>
  </w:endnote>
  <w:endnote w:type="continuationSeparator" w:id="0">
    <w:p w:rsidR="001E4BC5" w:rsidRDefault="001E4BC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4BC5" w:rsidRDefault="001E4BC5">
    <w:pPr>
      <w:widowControl w:val="0"/>
      <w:pBdr>
        <w:bottom w:val="single" w:sz="12" w:space="0" w:color="auto"/>
      </w:pBdr>
      <w:autoSpaceDE w:val="0"/>
      <w:autoSpaceDN w:val="0"/>
      <w:adjustRightInd w:val="0"/>
      <w:jc w:val="center"/>
      <w:rPr>
        <w:sz w:val="2"/>
        <w:szCs w:val="2"/>
      </w:rPr>
    </w:pPr>
  </w:p>
  <w:p w:rsidR="001E4BC5" w:rsidRDefault="001E4BC5">
    <w:pPr>
      <w:widowControl w:val="0"/>
      <w:autoSpaceDE w:val="0"/>
      <w:autoSpaceDN w:val="0"/>
      <w:adjustRightInd w:val="0"/>
      <w:rPr>
        <w:sz w:val="2"/>
        <w:szCs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E4BC5" w:rsidRDefault="001E4BC5">
      <w:r>
        <w:separator/>
      </w:r>
    </w:p>
  </w:footnote>
  <w:footnote w:type="continuationSeparator" w:id="0">
    <w:p w:rsidR="001E4BC5" w:rsidRDefault="001E4BC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00E92738"/>
    <w:multiLevelType w:val="hybridMultilevel"/>
    <w:tmpl w:val="124C4A26"/>
    <w:lvl w:ilvl="0" w:tplc="B0424D04">
      <w:start w:val="1"/>
      <w:numFmt w:val="decimal"/>
      <w:lvlText w:val="%1."/>
      <w:lvlJc w:val="left"/>
      <w:pPr>
        <w:ind w:left="1728" w:hanging="102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">
    <w:nsid w:val="2E6D51E8"/>
    <w:multiLevelType w:val="hybridMultilevel"/>
    <w:tmpl w:val="CD98DFCC"/>
    <w:lvl w:ilvl="0" w:tplc="94B691C2">
      <w:start w:val="1"/>
      <w:numFmt w:val="decimal"/>
      <w:lvlText w:val="%1."/>
      <w:lvlJc w:val="left"/>
      <w:pPr>
        <w:tabs>
          <w:tab w:val="num" w:pos="1151"/>
        </w:tabs>
        <w:ind w:left="1151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  <w:rPr>
        <w:rFonts w:cs="Times New Roman"/>
      </w:rPr>
    </w:lvl>
  </w:abstractNum>
  <w:abstractNum w:abstractNumId="3">
    <w:nsid w:val="37493C08"/>
    <w:multiLevelType w:val="hybridMultilevel"/>
    <w:tmpl w:val="7C20507A"/>
    <w:lvl w:ilvl="0" w:tplc="13526FF4">
      <w:start w:val="1"/>
      <w:numFmt w:val="decimal"/>
      <w:lvlText w:val="%1."/>
      <w:lvlJc w:val="left"/>
      <w:pPr>
        <w:ind w:left="1035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5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47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19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1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3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5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07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795" w:hanging="180"/>
      </w:pPr>
      <w:rPr>
        <w:rFonts w:cs="Times New Roman"/>
      </w:rPr>
    </w:lvl>
  </w:abstractNum>
  <w:abstractNum w:abstractNumId="4">
    <w:nsid w:val="7806603C"/>
    <w:multiLevelType w:val="singleLevel"/>
    <w:tmpl w:val="0C406EB0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7FB47C96"/>
    <w:multiLevelType w:val="hybridMultilevel"/>
    <w:tmpl w:val="55B8E374"/>
    <w:lvl w:ilvl="0" w:tplc="8EE0BE54">
      <w:start w:val="1"/>
      <w:numFmt w:val="decimal"/>
      <w:lvlText w:val="%1."/>
      <w:lvlJc w:val="left"/>
      <w:pPr>
        <w:ind w:left="1170" w:hanging="42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83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5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7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9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71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3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5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70" w:hanging="180"/>
      </w:pPr>
      <w:rPr>
        <w:rFonts w:cs="Times New Roman"/>
      </w:r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4"/>
  </w:num>
  <w:num w:numId="5">
    <w:abstractNumId w:val="1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949F7"/>
    <w:rsid w:val="00010418"/>
    <w:rsid w:val="0001605C"/>
    <w:rsid w:val="000271BA"/>
    <w:rsid w:val="000363C0"/>
    <w:rsid w:val="000454C3"/>
    <w:rsid w:val="00060B32"/>
    <w:rsid w:val="00060E7D"/>
    <w:rsid w:val="00062CC2"/>
    <w:rsid w:val="00071262"/>
    <w:rsid w:val="000774F9"/>
    <w:rsid w:val="00081568"/>
    <w:rsid w:val="00083E78"/>
    <w:rsid w:val="000E1631"/>
    <w:rsid w:val="000E7B57"/>
    <w:rsid w:val="00112053"/>
    <w:rsid w:val="00112E20"/>
    <w:rsid w:val="00117C90"/>
    <w:rsid w:val="0012122A"/>
    <w:rsid w:val="00151A6A"/>
    <w:rsid w:val="0017788D"/>
    <w:rsid w:val="00190BC9"/>
    <w:rsid w:val="001A3693"/>
    <w:rsid w:val="001A3BBD"/>
    <w:rsid w:val="001C20BB"/>
    <w:rsid w:val="001C7309"/>
    <w:rsid w:val="001D1EF4"/>
    <w:rsid w:val="001D6605"/>
    <w:rsid w:val="001E4BC5"/>
    <w:rsid w:val="00200DB4"/>
    <w:rsid w:val="00234BA9"/>
    <w:rsid w:val="00240BD2"/>
    <w:rsid w:val="00271291"/>
    <w:rsid w:val="00290432"/>
    <w:rsid w:val="002A4C72"/>
    <w:rsid w:val="002C5AEA"/>
    <w:rsid w:val="002D61D0"/>
    <w:rsid w:val="002D6F60"/>
    <w:rsid w:val="002E60A5"/>
    <w:rsid w:val="002F19FE"/>
    <w:rsid w:val="002F257B"/>
    <w:rsid w:val="00312134"/>
    <w:rsid w:val="0031494C"/>
    <w:rsid w:val="00327180"/>
    <w:rsid w:val="00330168"/>
    <w:rsid w:val="00331707"/>
    <w:rsid w:val="0033608C"/>
    <w:rsid w:val="003409D3"/>
    <w:rsid w:val="0034142A"/>
    <w:rsid w:val="003415C1"/>
    <w:rsid w:val="00342933"/>
    <w:rsid w:val="003547B9"/>
    <w:rsid w:val="00356991"/>
    <w:rsid w:val="003606A1"/>
    <w:rsid w:val="0036491D"/>
    <w:rsid w:val="00382D11"/>
    <w:rsid w:val="0038764F"/>
    <w:rsid w:val="003B045A"/>
    <w:rsid w:val="003C3037"/>
    <w:rsid w:val="004069EF"/>
    <w:rsid w:val="00407D7F"/>
    <w:rsid w:val="004179F8"/>
    <w:rsid w:val="00435AF2"/>
    <w:rsid w:val="00447219"/>
    <w:rsid w:val="004507A8"/>
    <w:rsid w:val="00450CE4"/>
    <w:rsid w:val="004541DA"/>
    <w:rsid w:val="004650A3"/>
    <w:rsid w:val="00476ED5"/>
    <w:rsid w:val="004853E5"/>
    <w:rsid w:val="004B27FE"/>
    <w:rsid w:val="004C036C"/>
    <w:rsid w:val="004C1744"/>
    <w:rsid w:val="004C286B"/>
    <w:rsid w:val="004C39F2"/>
    <w:rsid w:val="004E5184"/>
    <w:rsid w:val="004F6BE3"/>
    <w:rsid w:val="00502BEF"/>
    <w:rsid w:val="0052153E"/>
    <w:rsid w:val="00533C00"/>
    <w:rsid w:val="00545DB9"/>
    <w:rsid w:val="00564422"/>
    <w:rsid w:val="00572995"/>
    <w:rsid w:val="00582F2A"/>
    <w:rsid w:val="00597D5D"/>
    <w:rsid w:val="005B2E20"/>
    <w:rsid w:val="005B72F5"/>
    <w:rsid w:val="005E6775"/>
    <w:rsid w:val="005F33AF"/>
    <w:rsid w:val="00607DA9"/>
    <w:rsid w:val="00623DA3"/>
    <w:rsid w:val="00650B8E"/>
    <w:rsid w:val="0068480A"/>
    <w:rsid w:val="0068594B"/>
    <w:rsid w:val="0069756D"/>
    <w:rsid w:val="006A618B"/>
    <w:rsid w:val="006B6742"/>
    <w:rsid w:val="006E0A11"/>
    <w:rsid w:val="00740A05"/>
    <w:rsid w:val="00767E27"/>
    <w:rsid w:val="00774433"/>
    <w:rsid w:val="00791318"/>
    <w:rsid w:val="007949F7"/>
    <w:rsid w:val="0079507D"/>
    <w:rsid w:val="007971B1"/>
    <w:rsid w:val="007C0912"/>
    <w:rsid w:val="007D240F"/>
    <w:rsid w:val="007D767D"/>
    <w:rsid w:val="007F0D6B"/>
    <w:rsid w:val="007F5107"/>
    <w:rsid w:val="0082423F"/>
    <w:rsid w:val="00846521"/>
    <w:rsid w:val="00851BD8"/>
    <w:rsid w:val="00857FEC"/>
    <w:rsid w:val="00895350"/>
    <w:rsid w:val="008C1ABE"/>
    <w:rsid w:val="008D4B00"/>
    <w:rsid w:val="008F1113"/>
    <w:rsid w:val="00905139"/>
    <w:rsid w:val="00917073"/>
    <w:rsid w:val="00940C1B"/>
    <w:rsid w:val="0094104F"/>
    <w:rsid w:val="0094649E"/>
    <w:rsid w:val="00954562"/>
    <w:rsid w:val="00963AD3"/>
    <w:rsid w:val="009646B2"/>
    <w:rsid w:val="00966543"/>
    <w:rsid w:val="009767BE"/>
    <w:rsid w:val="009D551B"/>
    <w:rsid w:val="009E3761"/>
    <w:rsid w:val="009F1316"/>
    <w:rsid w:val="00A05A04"/>
    <w:rsid w:val="00A24DF1"/>
    <w:rsid w:val="00A37217"/>
    <w:rsid w:val="00A61AF9"/>
    <w:rsid w:val="00A7672A"/>
    <w:rsid w:val="00A90E62"/>
    <w:rsid w:val="00A9616F"/>
    <w:rsid w:val="00AA6978"/>
    <w:rsid w:val="00AB78F6"/>
    <w:rsid w:val="00B03498"/>
    <w:rsid w:val="00B05010"/>
    <w:rsid w:val="00B138CF"/>
    <w:rsid w:val="00B23F36"/>
    <w:rsid w:val="00B240C1"/>
    <w:rsid w:val="00B45A4B"/>
    <w:rsid w:val="00B8027A"/>
    <w:rsid w:val="00BC3DDE"/>
    <w:rsid w:val="00BC765A"/>
    <w:rsid w:val="00BD17B6"/>
    <w:rsid w:val="00BD315D"/>
    <w:rsid w:val="00BD3241"/>
    <w:rsid w:val="00BD7DC7"/>
    <w:rsid w:val="00BF36E6"/>
    <w:rsid w:val="00BF4D93"/>
    <w:rsid w:val="00C008CB"/>
    <w:rsid w:val="00C04E33"/>
    <w:rsid w:val="00C3076C"/>
    <w:rsid w:val="00C410F3"/>
    <w:rsid w:val="00C45755"/>
    <w:rsid w:val="00C52368"/>
    <w:rsid w:val="00C71F7E"/>
    <w:rsid w:val="00C73592"/>
    <w:rsid w:val="00C96994"/>
    <w:rsid w:val="00CA679F"/>
    <w:rsid w:val="00CB7C81"/>
    <w:rsid w:val="00CD59FF"/>
    <w:rsid w:val="00CF0450"/>
    <w:rsid w:val="00CF08CF"/>
    <w:rsid w:val="00CF217D"/>
    <w:rsid w:val="00CF4306"/>
    <w:rsid w:val="00D01915"/>
    <w:rsid w:val="00D050D9"/>
    <w:rsid w:val="00D12752"/>
    <w:rsid w:val="00D20FAB"/>
    <w:rsid w:val="00D2563D"/>
    <w:rsid w:val="00D27D0D"/>
    <w:rsid w:val="00D32BBC"/>
    <w:rsid w:val="00D45400"/>
    <w:rsid w:val="00D45BA1"/>
    <w:rsid w:val="00D74A6B"/>
    <w:rsid w:val="00D8595E"/>
    <w:rsid w:val="00D91639"/>
    <w:rsid w:val="00D9227F"/>
    <w:rsid w:val="00D97A4C"/>
    <w:rsid w:val="00DC070D"/>
    <w:rsid w:val="00DE2304"/>
    <w:rsid w:val="00DE4BFA"/>
    <w:rsid w:val="00DE6CF0"/>
    <w:rsid w:val="00DE7A95"/>
    <w:rsid w:val="00DF6C77"/>
    <w:rsid w:val="00E15FD7"/>
    <w:rsid w:val="00E263F6"/>
    <w:rsid w:val="00E3029B"/>
    <w:rsid w:val="00E341EA"/>
    <w:rsid w:val="00E5766B"/>
    <w:rsid w:val="00E6645E"/>
    <w:rsid w:val="00EA3073"/>
    <w:rsid w:val="00ED298E"/>
    <w:rsid w:val="00EE003F"/>
    <w:rsid w:val="00EE5BE6"/>
    <w:rsid w:val="00F219F9"/>
    <w:rsid w:val="00F46335"/>
    <w:rsid w:val="00F560F8"/>
    <w:rsid w:val="00F773F5"/>
    <w:rsid w:val="00F90E28"/>
    <w:rsid w:val="00F955F2"/>
    <w:rsid w:val="00FD2FC3"/>
    <w:rsid w:val="00FD39FF"/>
    <w:rsid w:val="00FD639A"/>
    <w:rsid w:val="00FE71B9"/>
    <w:rsid w:val="00FE7948"/>
    <w:rsid w:val="00FF41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HTML Preformatted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49F7"/>
    <w:rPr>
      <w:rFonts w:ascii="Times New Roman" w:eastAsia="Times New Roman" w:hAnsi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2A4C72"/>
    <w:pPr>
      <w:keepNext/>
      <w:tabs>
        <w:tab w:val="num" w:pos="720"/>
      </w:tabs>
      <w:suppressAutoHyphens/>
      <w:ind w:left="720" w:hanging="360"/>
      <w:jc w:val="center"/>
      <w:outlineLvl w:val="0"/>
    </w:pPr>
    <w:rPr>
      <w:sz w:val="24"/>
      <w:szCs w:val="24"/>
      <w:lang w:eastAsia="hi-IN" w:bidi="hi-IN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2A4C72"/>
    <w:rPr>
      <w:rFonts w:ascii="Times New Roman" w:hAnsi="Times New Roman" w:cs="Times New Roman"/>
      <w:sz w:val="20"/>
      <w:szCs w:val="20"/>
      <w:lang w:eastAsia="hi-IN" w:bidi="hi-IN"/>
    </w:rPr>
  </w:style>
  <w:style w:type="paragraph" w:customStyle="1" w:styleId="FR1">
    <w:name w:val="FR1"/>
    <w:uiPriority w:val="99"/>
    <w:rsid w:val="007949F7"/>
    <w:pPr>
      <w:widowControl w:val="0"/>
      <w:spacing w:line="300" w:lineRule="auto"/>
      <w:ind w:left="1680" w:right="1600"/>
      <w:jc w:val="center"/>
    </w:pPr>
    <w:rPr>
      <w:rFonts w:ascii="Times New Roman" w:eastAsia="Times New Roman" w:hAnsi="Times New Roman"/>
      <w:sz w:val="56"/>
      <w:szCs w:val="56"/>
    </w:rPr>
  </w:style>
  <w:style w:type="paragraph" w:styleId="BodyText">
    <w:name w:val="Body Text"/>
    <w:basedOn w:val="Normal"/>
    <w:link w:val="BodyTextChar"/>
    <w:uiPriority w:val="99"/>
    <w:rsid w:val="007949F7"/>
    <w:pPr>
      <w:ind w:right="-1192"/>
      <w:jc w:val="both"/>
    </w:pPr>
    <w:rPr>
      <w:sz w:val="28"/>
      <w:szCs w:val="28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7949F7"/>
    <w:rPr>
      <w:rFonts w:ascii="Times New Roman" w:hAnsi="Times New Roman" w:cs="Times New Roman"/>
      <w:sz w:val="20"/>
      <w:szCs w:val="20"/>
      <w:lang w:eastAsia="ru-RU"/>
    </w:rPr>
  </w:style>
  <w:style w:type="paragraph" w:styleId="NormalWeb">
    <w:name w:val="Normal (Web)"/>
    <w:basedOn w:val="Normal"/>
    <w:uiPriority w:val="99"/>
    <w:rsid w:val="002A4C72"/>
    <w:pPr>
      <w:spacing w:before="100" w:beforeAutospacing="1" w:after="100" w:afterAutospacing="1"/>
    </w:pPr>
    <w:rPr>
      <w:sz w:val="24"/>
      <w:szCs w:val="24"/>
    </w:rPr>
  </w:style>
  <w:style w:type="character" w:styleId="Strong">
    <w:name w:val="Strong"/>
    <w:basedOn w:val="DefaultParagraphFont"/>
    <w:uiPriority w:val="99"/>
    <w:qFormat/>
    <w:rsid w:val="002A4C72"/>
    <w:rPr>
      <w:rFonts w:cs="Times New Roman"/>
      <w:b/>
      <w:bCs/>
    </w:rPr>
  </w:style>
  <w:style w:type="paragraph" w:styleId="HTMLPreformatted">
    <w:name w:val="HTML Preformatted"/>
    <w:basedOn w:val="Normal"/>
    <w:link w:val="HTMLPreformattedChar"/>
    <w:uiPriority w:val="99"/>
    <w:rsid w:val="002A4C7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locked/>
    <w:rsid w:val="002A4C72"/>
    <w:rPr>
      <w:rFonts w:ascii="Courier New" w:hAnsi="Courier New" w:cs="Courier New"/>
      <w:sz w:val="20"/>
      <w:szCs w:val="20"/>
      <w:lang w:eastAsia="ru-RU"/>
    </w:rPr>
  </w:style>
  <w:style w:type="paragraph" w:customStyle="1" w:styleId="a">
    <w:name w:val="Содержимое таблицы"/>
    <w:basedOn w:val="Normal"/>
    <w:uiPriority w:val="99"/>
    <w:rsid w:val="00407D7F"/>
    <w:pPr>
      <w:widowControl w:val="0"/>
      <w:suppressLineNumbers/>
      <w:suppressAutoHyphens/>
    </w:pPr>
    <w:rPr>
      <w:rFonts w:eastAsia="Calibri"/>
      <w:color w:val="000000"/>
      <w:sz w:val="24"/>
      <w:szCs w:val="24"/>
    </w:rPr>
  </w:style>
  <w:style w:type="paragraph" w:styleId="ListParagraph">
    <w:name w:val="List Paragraph"/>
    <w:basedOn w:val="Normal"/>
    <w:uiPriority w:val="99"/>
    <w:qFormat/>
    <w:rsid w:val="00407D7F"/>
    <w:pPr>
      <w:ind w:left="708"/>
    </w:pPr>
  </w:style>
  <w:style w:type="paragraph" w:styleId="BalloonText">
    <w:name w:val="Balloon Text"/>
    <w:basedOn w:val="Normal"/>
    <w:link w:val="BalloonTextChar"/>
    <w:uiPriority w:val="99"/>
    <w:semiHidden/>
    <w:rsid w:val="00545DB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E2304"/>
    <w:rPr>
      <w:rFonts w:ascii="Times New Roman" w:hAnsi="Times New Roman" w:cs="Times New Roman"/>
      <w:sz w:val="2"/>
    </w:rPr>
  </w:style>
  <w:style w:type="paragraph" w:styleId="Title">
    <w:name w:val="Title"/>
    <w:basedOn w:val="Normal"/>
    <w:link w:val="TitleChar"/>
    <w:uiPriority w:val="99"/>
    <w:qFormat/>
    <w:rsid w:val="00BD17B6"/>
    <w:pPr>
      <w:jc w:val="center"/>
    </w:pPr>
    <w:rPr>
      <w:b/>
      <w:bCs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99"/>
    <w:locked/>
    <w:rsid w:val="00BD17B6"/>
    <w:rPr>
      <w:rFonts w:ascii="Times New Roman" w:hAnsi="Times New Roman" w:cs="Times New Roman"/>
      <w:b/>
      <w:bCs/>
      <w:sz w:val="24"/>
      <w:szCs w:val="24"/>
    </w:rPr>
  </w:style>
  <w:style w:type="paragraph" w:styleId="BodyText2">
    <w:name w:val="Body Text 2"/>
    <w:basedOn w:val="Normal"/>
    <w:link w:val="BodyText2Char"/>
    <w:uiPriority w:val="99"/>
    <w:semiHidden/>
    <w:rsid w:val="00DF6C77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DF6C77"/>
    <w:rPr>
      <w:rFonts w:ascii="Times New Roman" w:hAnsi="Times New Roman" w:cs="Times New Roman"/>
    </w:rPr>
  </w:style>
  <w:style w:type="character" w:styleId="Hyperlink">
    <w:name w:val="Hyperlink"/>
    <w:basedOn w:val="DefaultParagraphFont"/>
    <w:uiPriority w:val="99"/>
    <w:rsid w:val="00DF6C77"/>
    <w:rPr>
      <w:rFonts w:cs="Times New Roman"/>
      <w:color w:val="0000FF"/>
      <w:u w:val="single"/>
    </w:rPr>
  </w:style>
  <w:style w:type="paragraph" w:customStyle="1" w:styleId="ConsPlusNormal">
    <w:name w:val="ConsPlusNormal"/>
    <w:uiPriority w:val="99"/>
    <w:rsid w:val="003415C1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3415C1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Default">
    <w:name w:val="Default"/>
    <w:uiPriority w:val="99"/>
    <w:rsid w:val="004069EF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Header">
    <w:name w:val="header"/>
    <w:basedOn w:val="Normal"/>
    <w:link w:val="HeaderChar"/>
    <w:uiPriority w:val="99"/>
    <w:semiHidden/>
    <w:rsid w:val="00200DB4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200DB4"/>
    <w:rPr>
      <w:rFonts w:ascii="Times New Roman" w:hAnsi="Times New Roman" w:cs="Times New Roman"/>
    </w:rPr>
  </w:style>
  <w:style w:type="paragraph" w:styleId="Footer">
    <w:name w:val="footer"/>
    <w:basedOn w:val="Normal"/>
    <w:link w:val="FooterChar"/>
    <w:uiPriority w:val="99"/>
    <w:semiHidden/>
    <w:rsid w:val="00200DB4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200DB4"/>
    <w:rPr>
      <w:rFonts w:ascii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2096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96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3859F2F0AEA55B674450447CA3FC33B4A2E3FCC816681998541B51442A5EC0D113CB60011F2078B4A7U3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87</TotalTime>
  <Pages>4</Pages>
  <Words>1310</Words>
  <Characters>7471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</dc:title>
  <dc:subject/>
  <dc:creator>Admin</dc:creator>
  <cp:keywords/>
  <dc:description/>
  <cp:lastModifiedBy>Неля</cp:lastModifiedBy>
  <cp:revision>8</cp:revision>
  <cp:lastPrinted>2015-12-16T11:47:00Z</cp:lastPrinted>
  <dcterms:created xsi:type="dcterms:W3CDTF">2015-12-07T05:48:00Z</dcterms:created>
  <dcterms:modified xsi:type="dcterms:W3CDTF">2015-12-16T15:57:00Z</dcterms:modified>
</cp:coreProperties>
</file>