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DA" w:rsidRDefault="00D726DA" w:rsidP="00BD7B43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АДМИНИСТРАЦИЯ</w:t>
      </w:r>
    </w:p>
    <w:p w:rsidR="00D726DA" w:rsidRDefault="00D726DA" w:rsidP="00BD7B43">
      <w:pPr>
        <w:jc w:val="center"/>
        <w:rPr>
          <w:b/>
          <w:color w:val="000000"/>
        </w:rPr>
      </w:pPr>
      <w:r>
        <w:rPr>
          <w:b/>
          <w:color w:val="000000"/>
        </w:rPr>
        <w:t>РОДНИЧКОВСКОГО МУНИЦИПАЛЬНОГО ОБРАЗОВАНИЯ</w:t>
      </w:r>
    </w:p>
    <w:p w:rsidR="00D726DA" w:rsidRDefault="00D726DA" w:rsidP="00BD7B4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БАЛАШОВСКОГО МУНИЦИПАЛЬНОГО РАЙОНА </w:t>
      </w:r>
    </w:p>
    <w:p w:rsidR="00D726DA" w:rsidRDefault="00D726DA" w:rsidP="00BD7B43">
      <w:pPr>
        <w:jc w:val="center"/>
        <w:rPr>
          <w:b/>
          <w:color w:val="000000"/>
        </w:rPr>
      </w:pPr>
      <w:r>
        <w:rPr>
          <w:b/>
          <w:color w:val="000000"/>
        </w:rPr>
        <w:t>САРАТОВСКОЙ ОБЛАСТИ</w:t>
      </w:r>
    </w:p>
    <w:p w:rsidR="00D726DA" w:rsidRDefault="00D726DA" w:rsidP="00BD7B43">
      <w:pPr>
        <w:rPr>
          <w:b/>
          <w:color w:val="000000"/>
        </w:rPr>
      </w:pPr>
    </w:p>
    <w:p w:rsidR="00D726DA" w:rsidRDefault="00D726DA" w:rsidP="00BD7B43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D726DA" w:rsidRDefault="00D726DA" w:rsidP="00BD7B43">
      <w:pPr>
        <w:jc w:val="center"/>
        <w:rPr>
          <w:b/>
          <w:color w:val="000000"/>
        </w:rPr>
      </w:pPr>
    </w:p>
    <w:p w:rsidR="00D726DA" w:rsidRDefault="00D726DA" w:rsidP="00BD7B43">
      <w:pPr>
        <w:rPr>
          <w:b/>
          <w:color w:val="000000"/>
        </w:rPr>
      </w:pPr>
    </w:p>
    <w:p w:rsidR="00D726DA" w:rsidRDefault="00D726DA" w:rsidP="00BD7B43">
      <w:pPr>
        <w:tabs>
          <w:tab w:val="left" w:pos="5174"/>
        </w:tabs>
        <w:rPr>
          <w:b/>
          <w:color w:val="000000"/>
        </w:rPr>
      </w:pPr>
      <w:r>
        <w:rPr>
          <w:b/>
          <w:color w:val="000000"/>
        </w:rPr>
        <w:t>от 11.04.2016 г. № 8 –п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с. Родничок</w:t>
      </w:r>
    </w:p>
    <w:p w:rsidR="00D726DA" w:rsidRDefault="00D726DA" w:rsidP="00BD7B43">
      <w:pPr>
        <w:rPr>
          <w:color w:val="000000"/>
          <w:sz w:val="24"/>
          <w:szCs w:val="24"/>
        </w:rPr>
      </w:pPr>
    </w:p>
    <w:p w:rsidR="00D726DA" w:rsidRDefault="00D726DA" w:rsidP="00BD7B43">
      <w:pPr>
        <w:rPr>
          <w:b/>
          <w:color w:val="000000"/>
        </w:rPr>
      </w:pPr>
      <w:r>
        <w:rPr>
          <w:b/>
          <w:color w:val="000000"/>
        </w:rPr>
        <w:t>Об отмене Постановления администрации</w:t>
      </w:r>
    </w:p>
    <w:p w:rsidR="00D726DA" w:rsidRDefault="00D726DA" w:rsidP="00BD7B43">
      <w:pPr>
        <w:rPr>
          <w:b/>
          <w:color w:val="000000"/>
        </w:rPr>
      </w:pPr>
      <w:r>
        <w:rPr>
          <w:b/>
          <w:color w:val="000000"/>
        </w:rPr>
        <w:t>Родничковского муниципального образования</w:t>
      </w:r>
    </w:p>
    <w:p w:rsidR="00D726DA" w:rsidRDefault="00D726DA" w:rsidP="00BD7B43">
      <w:pPr>
        <w:rPr>
          <w:b/>
          <w:color w:val="000000"/>
        </w:rPr>
      </w:pPr>
      <w:r>
        <w:rPr>
          <w:b/>
          <w:color w:val="000000"/>
        </w:rPr>
        <w:t>от 22.08.2013 г № 26-п.</w:t>
      </w:r>
    </w:p>
    <w:p w:rsidR="00D726DA" w:rsidRDefault="00D726DA" w:rsidP="00BD7B43">
      <w:pPr>
        <w:rPr>
          <w:b/>
          <w:color w:val="000000"/>
        </w:rPr>
      </w:pPr>
    </w:p>
    <w:p w:rsidR="00D726DA" w:rsidRDefault="00D726DA" w:rsidP="00BD7B43">
      <w:pPr>
        <w:rPr>
          <w:b/>
          <w:color w:val="000000"/>
        </w:rPr>
      </w:pPr>
    </w:p>
    <w:p w:rsidR="00D726DA" w:rsidRDefault="00D726DA" w:rsidP="00080C7A">
      <w:pPr>
        <w:ind w:firstLine="708"/>
        <w:rPr>
          <w:color w:val="000000"/>
        </w:rPr>
      </w:pPr>
      <w:r>
        <w:rPr>
          <w:color w:val="000000"/>
        </w:rPr>
        <w:t>Руководствуясь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РФ от 27.07.2010 г № 210- ФЗ «Об организации предоставления государственных и муниципальных услуг», Уставом Родничковского муниципального образования, администрация Родничковского муниципального образования</w:t>
      </w:r>
    </w:p>
    <w:p w:rsidR="00D726DA" w:rsidRDefault="00D726DA" w:rsidP="00BD7B43">
      <w:pPr>
        <w:rPr>
          <w:color w:val="000000"/>
        </w:rPr>
      </w:pPr>
      <w:r>
        <w:rPr>
          <w:color w:val="000000"/>
        </w:rPr>
        <w:t xml:space="preserve"> </w:t>
      </w:r>
    </w:p>
    <w:p w:rsidR="00D726DA" w:rsidRDefault="00D726DA" w:rsidP="00BD7B43">
      <w:pPr>
        <w:jc w:val="center"/>
        <w:rPr>
          <w:b/>
          <w:color w:val="000000"/>
        </w:rPr>
      </w:pPr>
      <w:r>
        <w:rPr>
          <w:b/>
          <w:color w:val="000000"/>
        </w:rPr>
        <w:t>ПОСТАНОВЛЯЕТ:</w:t>
      </w:r>
    </w:p>
    <w:p w:rsidR="00D726DA" w:rsidRDefault="00D726DA" w:rsidP="00BD7B43">
      <w:pPr>
        <w:jc w:val="center"/>
        <w:rPr>
          <w:b/>
          <w:color w:val="000000"/>
        </w:rPr>
      </w:pPr>
    </w:p>
    <w:p w:rsidR="00D726DA" w:rsidRDefault="00D726DA" w:rsidP="00BD7B43">
      <w:pPr>
        <w:rPr>
          <w:color w:val="000000"/>
        </w:rPr>
      </w:pPr>
    </w:p>
    <w:p w:rsidR="00D726DA" w:rsidRDefault="00D726DA" w:rsidP="00345805">
      <w:pPr>
        <w:ind w:firstLine="708"/>
        <w:rPr>
          <w:color w:val="000000"/>
        </w:rPr>
      </w:pPr>
      <w:r>
        <w:rPr>
          <w:color w:val="000000"/>
        </w:rPr>
        <w:t>1. Постановление администрации Родничковского муниципального образования № 26-п от 2</w:t>
      </w:r>
      <w:bookmarkStart w:id="0" w:name="_GoBack"/>
      <w:bookmarkEnd w:id="0"/>
      <w:r>
        <w:rPr>
          <w:color w:val="000000"/>
        </w:rPr>
        <w:t>2.08.2013 года «О внесении изменений в постановление от 03.04.2012 г № 3-п «Об утверждении административного регламента предоставления муниципальной услуги «Совершение нотариальных действий на территории Родничковского муниципального образования» отменить.</w:t>
      </w:r>
    </w:p>
    <w:p w:rsidR="00D726DA" w:rsidRDefault="00D726DA" w:rsidP="00BD7B43">
      <w:pPr>
        <w:rPr>
          <w:color w:val="000000"/>
        </w:rPr>
      </w:pPr>
    </w:p>
    <w:p w:rsidR="00D726DA" w:rsidRDefault="00D726DA" w:rsidP="00345805">
      <w:pPr>
        <w:ind w:firstLine="708"/>
        <w:rPr>
          <w:color w:val="000000"/>
        </w:rPr>
      </w:pPr>
      <w:r>
        <w:rPr>
          <w:color w:val="000000"/>
        </w:rPr>
        <w:t>2. Настоящее постановление вступает в силу со дня обнародования.</w:t>
      </w:r>
    </w:p>
    <w:p w:rsidR="00D726DA" w:rsidRDefault="00D726DA" w:rsidP="00BD7B43">
      <w:pPr>
        <w:rPr>
          <w:color w:val="000000"/>
        </w:rPr>
      </w:pPr>
    </w:p>
    <w:p w:rsidR="00D726DA" w:rsidRDefault="00D726DA" w:rsidP="00345805">
      <w:pPr>
        <w:ind w:firstLine="708"/>
        <w:rPr>
          <w:color w:val="000000"/>
        </w:rPr>
      </w:pPr>
      <w:r>
        <w:rPr>
          <w:color w:val="000000"/>
        </w:rPr>
        <w:t>3 .Контроль за исполнением настоящего постановления оставляю за собой.</w:t>
      </w:r>
    </w:p>
    <w:p w:rsidR="00D726DA" w:rsidRDefault="00D726DA" w:rsidP="00BD7B43">
      <w:pPr>
        <w:rPr>
          <w:color w:val="000000"/>
        </w:rPr>
      </w:pPr>
    </w:p>
    <w:p w:rsidR="00D726DA" w:rsidRDefault="00D726DA" w:rsidP="00BD7B43">
      <w:pPr>
        <w:rPr>
          <w:color w:val="000000"/>
        </w:rPr>
      </w:pPr>
    </w:p>
    <w:p w:rsidR="00D726DA" w:rsidRDefault="00D726DA" w:rsidP="00BD7B43">
      <w:pPr>
        <w:rPr>
          <w:color w:val="000000"/>
        </w:rPr>
      </w:pPr>
    </w:p>
    <w:p w:rsidR="00D726DA" w:rsidRDefault="00D726DA" w:rsidP="00BD7B43">
      <w:pPr>
        <w:rPr>
          <w:color w:val="000000"/>
        </w:rPr>
      </w:pPr>
    </w:p>
    <w:p w:rsidR="00D726DA" w:rsidRDefault="00D726DA" w:rsidP="00BD7B43">
      <w:pPr>
        <w:rPr>
          <w:color w:val="000000"/>
        </w:rPr>
      </w:pPr>
    </w:p>
    <w:p w:rsidR="00D726DA" w:rsidRDefault="00D726DA" w:rsidP="00BD7B43">
      <w:pPr>
        <w:rPr>
          <w:color w:val="000000"/>
        </w:rPr>
      </w:pPr>
    </w:p>
    <w:p w:rsidR="00D726DA" w:rsidRDefault="00D726DA" w:rsidP="00BD7B43">
      <w:pPr>
        <w:rPr>
          <w:b/>
          <w:color w:val="000000"/>
        </w:rPr>
      </w:pPr>
      <w:r>
        <w:rPr>
          <w:b/>
          <w:color w:val="000000"/>
        </w:rPr>
        <w:t>И.о. главы администрации Родничковского</w:t>
      </w:r>
    </w:p>
    <w:p w:rsidR="00D726DA" w:rsidRDefault="00D726DA" w:rsidP="00BD7B43">
      <w:pPr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Л.А. Стоволосова</w:t>
      </w:r>
    </w:p>
    <w:p w:rsidR="00D726DA" w:rsidRDefault="00D726DA"/>
    <w:sectPr w:rsidR="00D726DA" w:rsidSect="00AD06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B43"/>
    <w:rsid w:val="0004373B"/>
    <w:rsid w:val="00080C7A"/>
    <w:rsid w:val="00094B6F"/>
    <w:rsid w:val="000E6FC1"/>
    <w:rsid w:val="00170523"/>
    <w:rsid w:val="001E4703"/>
    <w:rsid w:val="00345805"/>
    <w:rsid w:val="003656F3"/>
    <w:rsid w:val="00640935"/>
    <w:rsid w:val="0064292C"/>
    <w:rsid w:val="007443BB"/>
    <w:rsid w:val="00813FA5"/>
    <w:rsid w:val="008162F6"/>
    <w:rsid w:val="00925D0F"/>
    <w:rsid w:val="009B50DE"/>
    <w:rsid w:val="00AD06BD"/>
    <w:rsid w:val="00B12F29"/>
    <w:rsid w:val="00BC1485"/>
    <w:rsid w:val="00BD7B43"/>
    <w:rsid w:val="00D11B8C"/>
    <w:rsid w:val="00D726DA"/>
    <w:rsid w:val="00F4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43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185</Words>
  <Characters>1060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6</cp:revision>
  <cp:lastPrinted>2016-04-15T04:33:00Z</cp:lastPrinted>
  <dcterms:created xsi:type="dcterms:W3CDTF">2016-04-12T17:22:00Z</dcterms:created>
  <dcterms:modified xsi:type="dcterms:W3CDTF">2016-04-15T10:19:00Z</dcterms:modified>
</cp:coreProperties>
</file>