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71E" w:rsidRDefault="00E1471E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471E" w:rsidRDefault="00E1471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E1471E" w:rsidRDefault="00E1471E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E1471E" w:rsidRDefault="00E1471E" w:rsidP="00DC2851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17.85pt,23.7pt" to="46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G1xWQIAAGoEAAAOAAAAZHJzL2Uyb0RvYy54bWysVN1u0zAUvkfiHSzfd2lK123R0gk1LTcD&#10;Jm08gGs7jTXHtmy3aYWQg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" strokeweight="4.5pt">
            <v:stroke linestyle="thinThick"/>
          </v:line>
        </w:pict>
      </w:r>
      <w:r>
        <w:rPr>
          <w:b/>
          <w:sz w:val="28"/>
          <w:szCs w:val="28"/>
        </w:rPr>
        <w:t>САРАТОВСКОЙ ОБЛАСТИ</w:t>
      </w:r>
    </w:p>
    <w:p w:rsidR="00E1471E" w:rsidRDefault="00E1471E" w:rsidP="00DC2851">
      <w:pPr>
        <w:rPr>
          <w:sz w:val="28"/>
          <w:szCs w:val="28"/>
        </w:rPr>
      </w:pPr>
    </w:p>
    <w:p w:rsidR="00E1471E" w:rsidRDefault="00E1471E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1471E" w:rsidRDefault="00E1471E" w:rsidP="00DC2851">
      <w:pPr>
        <w:rPr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12.12.2017  года № 48– п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 Родничок</w:t>
      </w:r>
    </w:p>
    <w:p w:rsidR="00E1471E" w:rsidRDefault="00E1471E" w:rsidP="00DC2851">
      <w:pPr>
        <w:rPr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муниципальной программы</w:t>
      </w:r>
    </w:p>
    <w:p w:rsidR="00E1471E" w:rsidRDefault="00E1471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 Развитие и совершенствование дорожной</w:t>
      </w:r>
    </w:p>
    <w:p w:rsidR="00E1471E" w:rsidRDefault="00E1471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 и дорог общего пользования</w:t>
      </w:r>
    </w:p>
    <w:p w:rsidR="00E1471E" w:rsidRDefault="00E1471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</w:t>
      </w:r>
      <w:bookmarkStart w:id="0" w:name="_GoBack"/>
      <w:bookmarkEnd w:id="0"/>
      <w:r>
        <w:rPr>
          <w:b/>
          <w:sz w:val="28"/>
          <w:szCs w:val="28"/>
        </w:rPr>
        <w:t xml:space="preserve"> значения, расположенных в границах</w:t>
      </w:r>
    </w:p>
    <w:p w:rsidR="00E1471E" w:rsidRDefault="00E1471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</w:p>
    <w:p w:rsidR="00E1471E" w:rsidRPr="00B44F13" w:rsidRDefault="00E1471E" w:rsidP="009B3657">
      <w:pPr>
        <w:pStyle w:val="NoSpacing1"/>
        <w:rPr>
          <w:b/>
          <w:spacing w:val="2"/>
          <w:sz w:val="28"/>
          <w:szCs w:val="28"/>
        </w:rPr>
      </w:pPr>
      <w:r w:rsidRPr="00B44F13">
        <w:rPr>
          <w:b/>
          <w:sz w:val="28"/>
          <w:szCs w:val="28"/>
        </w:rPr>
        <w:t xml:space="preserve">и </w:t>
      </w:r>
      <w:r w:rsidRPr="00B44F13">
        <w:rPr>
          <w:b/>
          <w:spacing w:val="2"/>
          <w:sz w:val="28"/>
          <w:szCs w:val="28"/>
        </w:rPr>
        <w:t xml:space="preserve">вне границ населенных пунктов </w:t>
      </w:r>
    </w:p>
    <w:p w:rsidR="00E1471E" w:rsidRPr="00B44F13" w:rsidRDefault="00E1471E" w:rsidP="009B3657">
      <w:pPr>
        <w:pStyle w:val="NoSpacing1"/>
        <w:rPr>
          <w:b/>
          <w:sz w:val="28"/>
          <w:szCs w:val="28"/>
        </w:rPr>
      </w:pPr>
      <w:r w:rsidRPr="00B44F13">
        <w:rPr>
          <w:b/>
          <w:spacing w:val="2"/>
          <w:sz w:val="28"/>
          <w:szCs w:val="28"/>
        </w:rPr>
        <w:t>в границах муниципального района</w:t>
      </w:r>
      <w:r w:rsidRPr="00B44F13">
        <w:rPr>
          <w:b/>
          <w:sz w:val="28"/>
          <w:szCs w:val="28"/>
        </w:rPr>
        <w:t xml:space="preserve"> </w:t>
      </w:r>
    </w:p>
    <w:p w:rsidR="00E1471E" w:rsidRDefault="00E1471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муниципального дорожного</w:t>
      </w:r>
    </w:p>
    <w:p w:rsidR="00E1471E" w:rsidRDefault="00E1471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фонда на 2018 год»</w:t>
      </w:r>
    </w:p>
    <w:p w:rsidR="00E1471E" w:rsidRDefault="00E1471E" w:rsidP="00DC2851">
      <w:pPr>
        <w:jc w:val="center"/>
        <w:rPr>
          <w:b/>
          <w:sz w:val="28"/>
          <w:szCs w:val="28"/>
        </w:rPr>
      </w:pPr>
    </w:p>
    <w:p w:rsidR="00E1471E" w:rsidRDefault="00E1471E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5 части 1 статьи 14 Федерального закона от 06.10.2003 № 131-ФЗ «Об общих принципах организации местного самоуправления в Российской Федерации», статьей 179.4 Бюджетного кодекса Российской Федерации и Уставом Родничковского муниципального образования Балашовского муниципального района Саратовской области,</w:t>
      </w:r>
    </w:p>
    <w:p w:rsidR="00E1471E" w:rsidRDefault="00E1471E" w:rsidP="00DC28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безопасности дорожного движения, проведения необходимого комплекса ремонтно-восстановительных работ на улично-дорожной сети, повышения уровня благосостояния и создания комфортных условий проживания  сельского поселения, администрация Родничковского муниципального образования Балашовского муниципального района Саратовской области</w:t>
      </w:r>
    </w:p>
    <w:p w:rsidR="00E1471E" w:rsidRDefault="00E1471E" w:rsidP="00DC285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1471E" w:rsidRDefault="00E1471E" w:rsidP="00D21A3C">
      <w:pPr>
        <w:pStyle w:val="NoSpacing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«Развитие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</w:t>
      </w:r>
      <w:r w:rsidRPr="00B44F13">
        <w:rPr>
          <w:sz w:val="28"/>
          <w:szCs w:val="28"/>
        </w:rPr>
        <w:t xml:space="preserve">и </w:t>
      </w:r>
      <w:r w:rsidRPr="00B44F13">
        <w:rPr>
          <w:spacing w:val="2"/>
          <w:sz w:val="28"/>
          <w:szCs w:val="28"/>
        </w:rPr>
        <w:t>вне границ населенных пунктов в границах муниципального района</w:t>
      </w:r>
      <w:r w:rsidRPr="00B44F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муниципального дорожного фонда на 2018 год», согласно приложению № 1.</w:t>
      </w:r>
    </w:p>
    <w:p w:rsidR="00E1471E" w:rsidRDefault="00E1471E" w:rsidP="00DC2851">
      <w:pPr>
        <w:ind w:firstLine="709"/>
        <w:jc w:val="both"/>
        <w:rPr>
          <w:sz w:val="28"/>
          <w:szCs w:val="28"/>
        </w:rPr>
      </w:pPr>
    </w:p>
    <w:p w:rsidR="00E1471E" w:rsidRDefault="00E1471E" w:rsidP="00DC2851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Контроль за выполнением настоящего постановления оставляю за собой.</w:t>
      </w: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E1471E" w:rsidRDefault="00E1471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В.В. Нагорнов </w:t>
      </w: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jc w:val="center"/>
        <w:rPr>
          <w:bCs/>
          <w:sz w:val="28"/>
          <w:szCs w:val="28"/>
        </w:rPr>
      </w:pPr>
    </w:p>
    <w:tbl>
      <w:tblPr>
        <w:tblW w:w="9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9828"/>
      </w:tblGrid>
      <w:tr w:rsidR="00E1471E" w:rsidTr="00DC2851">
        <w:trPr>
          <w:trHeight w:val="12950"/>
        </w:trPr>
        <w:tc>
          <w:tcPr>
            <w:tcW w:w="9828" w:type="dxa"/>
          </w:tcPr>
          <w:p w:rsidR="00E1471E" w:rsidRDefault="00E1471E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E1471E" w:rsidRDefault="00E1471E">
            <w:pPr>
              <w:ind w:hanging="2124"/>
              <w:jc w:val="right"/>
              <w:rPr>
                <w:bCs/>
                <w:sz w:val="28"/>
                <w:szCs w:val="28"/>
              </w:rPr>
            </w:pPr>
          </w:p>
          <w:p w:rsidR="00E1471E" w:rsidRDefault="00E1471E">
            <w:pPr>
              <w:ind w:hanging="212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Приложение №1 постановлению </w:t>
            </w:r>
          </w:p>
          <w:p w:rsidR="00E1471E" w:rsidRDefault="00E1471E">
            <w:pPr>
              <w:ind w:hanging="212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администрации Родничковского </w:t>
            </w:r>
          </w:p>
          <w:p w:rsidR="00E1471E" w:rsidRDefault="00E1471E" w:rsidP="00D21A3C">
            <w:pPr>
              <w:tabs>
                <w:tab w:val="left" w:pos="5760"/>
              </w:tabs>
              <w:ind w:hanging="2124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E1471E" w:rsidRDefault="00E1471E">
            <w:pPr>
              <w:ind w:hanging="2124"/>
              <w:jc w:val="righ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№ 48 -п от 12.12.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bCs/>
                  <w:sz w:val="28"/>
                  <w:szCs w:val="28"/>
                </w:rPr>
                <w:t>2017 г</w:t>
              </w:r>
            </w:smartTag>
          </w:p>
          <w:p w:rsidR="00E1471E" w:rsidRDefault="00E1471E">
            <w:pPr>
              <w:jc w:val="right"/>
              <w:rPr>
                <w:bCs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Муниципальная программа </w:t>
            </w:r>
          </w:p>
          <w:p w:rsidR="00E1471E" w:rsidRDefault="00E14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«</w:t>
            </w:r>
            <w:r>
              <w:rPr>
                <w:b/>
                <w:sz w:val="28"/>
                <w:szCs w:val="28"/>
              </w:rPr>
              <w:t>Развитие и совершенствование дорожной</w:t>
            </w:r>
          </w:p>
          <w:p w:rsidR="00E1471E" w:rsidRDefault="00E14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деятельности и дорог общего пользования </w:t>
            </w:r>
          </w:p>
          <w:p w:rsidR="00E1471E" w:rsidRDefault="00E14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местного значения, расположенных в границах</w:t>
            </w:r>
          </w:p>
          <w:p w:rsidR="00E1471E" w:rsidRDefault="00E14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Родничковского</w:t>
            </w:r>
            <w:r>
              <w:rPr>
                <w:b/>
                <w:sz w:val="28"/>
                <w:szCs w:val="28"/>
              </w:rPr>
              <w:t xml:space="preserve"> муниципального образования</w:t>
            </w:r>
          </w:p>
          <w:p w:rsidR="00E1471E" w:rsidRPr="00B44F13" w:rsidRDefault="00E1471E" w:rsidP="009B3657">
            <w:pPr>
              <w:pStyle w:val="NoSpacing1"/>
              <w:jc w:val="center"/>
              <w:rPr>
                <w:b/>
                <w:spacing w:val="2"/>
                <w:sz w:val="28"/>
                <w:szCs w:val="28"/>
              </w:rPr>
            </w:pPr>
            <w:r w:rsidRPr="00B44F13">
              <w:rPr>
                <w:b/>
                <w:sz w:val="28"/>
                <w:szCs w:val="28"/>
              </w:rPr>
              <w:t xml:space="preserve">и </w:t>
            </w:r>
            <w:r w:rsidRPr="00B44F13">
              <w:rPr>
                <w:b/>
                <w:spacing w:val="2"/>
                <w:sz w:val="28"/>
                <w:szCs w:val="28"/>
              </w:rPr>
              <w:t>вне границ населенных пунктов</w:t>
            </w:r>
          </w:p>
          <w:p w:rsidR="00E1471E" w:rsidRPr="00B44F13" w:rsidRDefault="00E1471E" w:rsidP="009B3657">
            <w:pPr>
              <w:pStyle w:val="NoSpacing1"/>
              <w:jc w:val="center"/>
              <w:rPr>
                <w:b/>
                <w:sz w:val="28"/>
                <w:szCs w:val="28"/>
              </w:rPr>
            </w:pPr>
            <w:r w:rsidRPr="00B44F13">
              <w:rPr>
                <w:b/>
                <w:spacing w:val="2"/>
                <w:sz w:val="28"/>
                <w:szCs w:val="28"/>
              </w:rPr>
              <w:t>в границах муниципального района</w:t>
            </w:r>
          </w:p>
          <w:p w:rsidR="00E1471E" w:rsidRDefault="00E147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счет средств муниципального дорожного фонда </w:t>
            </w: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 2018 год</w:t>
            </w:r>
            <w:r>
              <w:rPr>
                <w:b/>
                <w:sz w:val="28"/>
                <w:szCs w:val="28"/>
                <w:lang w:eastAsia="en-US"/>
              </w:rPr>
              <w:t>»</w:t>
            </w: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с. Родничок </w:t>
            </w: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1471E" w:rsidRDefault="00E1471E" w:rsidP="00DC2851">
      <w:pPr>
        <w:rPr>
          <w:b/>
          <w:bCs/>
          <w:sz w:val="28"/>
          <w:szCs w:val="28"/>
        </w:rPr>
      </w:pPr>
    </w:p>
    <w:p w:rsidR="00E1471E" w:rsidRDefault="00E1471E" w:rsidP="00DC2851">
      <w:pPr>
        <w:rPr>
          <w:b/>
          <w:bCs/>
          <w:sz w:val="28"/>
          <w:szCs w:val="28"/>
        </w:rPr>
      </w:pPr>
    </w:p>
    <w:p w:rsidR="00E1471E" w:rsidRDefault="00E1471E" w:rsidP="00DC2851">
      <w:pPr>
        <w:rPr>
          <w:b/>
          <w:bCs/>
          <w:sz w:val="28"/>
          <w:szCs w:val="28"/>
        </w:rPr>
      </w:pPr>
    </w:p>
    <w:p w:rsidR="00E1471E" w:rsidRDefault="00E1471E" w:rsidP="00DC2851">
      <w:pPr>
        <w:rPr>
          <w:b/>
          <w:bCs/>
          <w:sz w:val="28"/>
          <w:szCs w:val="28"/>
        </w:rPr>
      </w:pPr>
    </w:p>
    <w:p w:rsidR="00E1471E" w:rsidRDefault="00E1471E" w:rsidP="00DC2851">
      <w:pPr>
        <w:rPr>
          <w:b/>
          <w:bCs/>
          <w:sz w:val="28"/>
          <w:szCs w:val="28"/>
        </w:rPr>
      </w:pPr>
    </w:p>
    <w:p w:rsidR="00E1471E" w:rsidRDefault="00E1471E" w:rsidP="00DC2851">
      <w:pPr>
        <w:rPr>
          <w:b/>
          <w:bCs/>
          <w:sz w:val="28"/>
          <w:szCs w:val="28"/>
        </w:rPr>
      </w:pPr>
    </w:p>
    <w:p w:rsidR="00E1471E" w:rsidRDefault="00E1471E" w:rsidP="00DC2851">
      <w:pPr>
        <w:pStyle w:val="1"/>
        <w:spacing w:before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Оглавление</w:t>
      </w:r>
    </w:p>
    <w:p w:rsidR="00E1471E" w:rsidRPr="009C00E5" w:rsidRDefault="00E1471E" w:rsidP="009C00E5"/>
    <w:p w:rsidR="00E1471E" w:rsidRDefault="00E1471E" w:rsidP="00DC2851">
      <w:pPr>
        <w:pStyle w:val="TOC1"/>
        <w:spacing w:line="360" w:lineRule="auto"/>
        <w:rPr>
          <w:b w:val="0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5" w:anchor="_Toc373223866" w:history="1">
        <w:r>
          <w:rPr>
            <w:rStyle w:val="Hyperlink"/>
            <w:noProof/>
          </w:rPr>
          <w:t>ПАСПОРТ</w:t>
        </w:r>
        <w:r>
          <w:rPr>
            <w:rStyle w:val="Hyperlink"/>
            <w:noProof/>
            <w:webHidden/>
          </w:rPr>
          <w:tab/>
          <w:t>4-5</w:t>
        </w:r>
      </w:hyperlink>
    </w:p>
    <w:p w:rsidR="00E1471E" w:rsidRDefault="00E1471E" w:rsidP="00DC2851">
      <w:pPr>
        <w:pStyle w:val="TOC1"/>
        <w:spacing w:line="360" w:lineRule="auto"/>
        <w:rPr>
          <w:b w:val="0"/>
          <w:noProof/>
        </w:rPr>
      </w:pPr>
      <w:hyperlink r:id="rId6" w:anchor="_Toc373223867" w:history="1">
        <w:r>
          <w:rPr>
            <w:rStyle w:val="Hyperlink"/>
            <w:noProof/>
          </w:rPr>
          <w:t>Введение.</w:t>
        </w:r>
        <w:r>
          <w:rPr>
            <w:rStyle w:val="Hyperlink"/>
            <w:noProof/>
            <w:webHidden/>
          </w:rPr>
          <w:tab/>
          <w:t>6</w:t>
        </w:r>
      </w:hyperlink>
    </w:p>
    <w:p w:rsidR="00E1471E" w:rsidRDefault="00E1471E" w:rsidP="00DC2851">
      <w:pPr>
        <w:pStyle w:val="TOC1"/>
        <w:tabs>
          <w:tab w:val="left" w:pos="880"/>
        </w:tabs>
        <w:spacing w:line="360" w:lineRule="auto"/>
        <w:rPr>
          <w:b w:val="0"/>
          <w:noProof/>
        </w:rPr>
      </w:pPr>
      <w:hyperlink r:id="rId7" w:anchor="_Toc373223868" w:history="1">
        <w:r>
          <w:rPr>
            <w:rStyle w:val="Hyperlink"/>
            <w:noProof/>
          </w:rPr>
          <w:t>I.</w:t>
        </w:r>
        <w:r>
          <w:rPr>
            <w:rStyle w:val="Hyperlink"/>
            <w:b w:val="0"/>
            <w:noProof/>
          </w:rPr>
          <w:tab/>
        </w:r>
        <w:r>
          <w:rPr>
            <w:rStyle w:val="Hyperlink"/>
            <w:noProof/>
          </w:rPr>
          <w:t>Содержание проблемы и обоснование необходимости ее  решения программными  мероприятиями.</w:t>
        </w:r>
        <w:r>
          <w:rPr>
            <w:rStyle w:val="Hyperlink"/>
            <w:noProof/>
            <w:webHidden/>
          </w:rPr>
          <w:tab/>
          <w:t>6-7</w:t>
        </w:r>
      </w:hyperlink>
    </w:p>
    <w:p w:rsidR="00E1471E" w:rsidRDefault="00E1471E" w:rsidP="00DC2851">
      <w:pPr>
        <w:pStyle w:val="TOC1"/>
        <w:tabs>
          <w:tab w:val="left" w:pos="660"/>
        </w:tabs>
        <w:spacing w:line="360" w:lineRule="auto"/>
        <w:rPr>
          <w:b w:val="0"/>
          <w:noProof/>
        </w:rPr>
      </w:pPr>
      <w:hyperlink r:id="rId8" w:anchor="_Toc373223869" w:history="1">
        <w:r>
          <w:rPr>
            <w:rStyle w:val="Hyperlink"/>
            <w:noProof/>
          </w:rPr>
          <w:t>II.</w:t>
        </w:r>
        <w:r>
          <w:rPr>
            <w:rStyle w:val="Hyperlink"/>
            <w:b w:val="0"/>
            <w:noProof/>
          </w:rPr>
          <w:tab/>
        </w:r>
        <w:r>
          <w:rPr>
            <w:rStyle w:val="Hyperlink"/>
            <w:noProof/>
          </w:rPr>
          <w:t>Основные цели и   задачи программы .</w:t>
        </w:r>
        <w:r>
          <w:rPr>
            <w:rStyle w:val="Hyperlink"/>
            <w:noProof/>
            <w:webHidden/>
          </w:rPr>
          <w:tab/>
          <w:t>7</w:t>
        </w:r>
      </w:hyperlink>
    </w:p>
    <w:p w:rsidR="00E1471E" w:rsidRDefault="00E1471E" w:rsidP="00DC2851">
      <w:pPr>
        <w:pStyle w:val="TOC1"/>
        <w:spacing w:line="360" w:lineRule="auto"/>
        <w:rPr>
          <w:b w:val="0"/>
          <w:noProof/>
        </w:rPr>
      </w:pPr>
      <w:hyperlink r:id="rId9" w:anchor="_Toc373223870" w:history="1">
        <w:r>
          <w:rPr>
            <w:rStyle w:val="Hyperlink"/>
            <w:noProof/>
          </w:rPr>
          <w:t>III. Ресурсное обеспечение Программы.</w:t>
        </w:r>
        <w:r>
          <w:rPr>
            <w:rStyle w:val="Hyperlink"/>
            <w:noProof/>
            <w:webHidden/>
          </w:rPr>
          <w:tab/>
          <w:t>7</w:t>
        </w:r>
      </w:hyperlink>
    </w:p>
    <w:p w:rsidR="00E1471E" w:rsidRDefault="00E1471E" w:rsidP="00DC2851">
      <w:pPr>
        <w:pStyle w:val="TOC1"/>
        <w:spacing w:line="360" w:lineRule="auto"/>
        <w:rPr>
          <w:b w:val="0"/>
          <w:noProof/>
        </w:rPr>
      </w:pPr>
      <w:hyperlink r:id="rId10" w:anchor="_Toc373223871" w:history="1">
        <w:r>
          <w:rPr>
            <w:rStyle w:val="Hyperlink"/>
            <w:noProof/>
            <w:lang w:val="en-US"/>
          </w:rPr>
          <w:t>IV</w:t>
        </w:r>
        <w:r>
          <w:rPr>
            <w:rStyle w:val="Hyperlink"/>
            <w:noProof/>
          </w:rPr>
          <w:t>. Контроль за  ходом реализации Программы.</w:t>
        </w:r>
        <w:r>
          <w:rPr>
            <w:rStyle w:val="Hyperlink"/>
            <w:noProof/>
            <w:webHidden/>
          </w:rPr>
          <w:tab/>
          <w:t>8</w:t>
        </w:r>
      </w:hyperlink>
    </w:p>
    <w:p w:rsidR="00E1471E" w:rsidRDefault="00E1471E" w:rsidP="00DC2851">
      <w:pPr>
        <w:pStyle w:val="TOC1"/>
        <w:spacing w:line="360" w:lineRule="auto"/>
        <w:rPr>
          <w:b w:val="0"/>
          <w:noProof/>
        </w:rPr>
      </w:pPr>
      <w:hyperlink r:id="rId11" w:anchor="_Toc373223872" w:history="1">
        <w:r>
          <w:rPr>
            <w:rStyle w:val="Hyperlink"/>
            <w:noProof/>
            <w:lang w:val="en-US"/>
          </w:rPr>
          <w:t>V</w:t>
        </w:r>
        <w:r>
          <w:rPr>
            <w:rStyle w:val="Hyperlink"/>
            <w:noProof/>
          </w:rPr>
          <w:t>. Оценка эффективности Программы.</w:t>
        </w:r>
        <w:r>
          <w:rPr>
            <w:rStyle w:val="Hyperlink"/>
            <w:noProof/>
            <w:webHidden/>
          </w:rPr>
          <w:tab/>
          <w:t>8</w:t>
        </w:r>
      </w:hyperlink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pStyle w:val="TOC2"/>
        <w:rPr>
          <w:sz w:val="28"/>
          <w:szCs w:val="28"/>
        </w:rPr>
      </w:pPr>
    </w:p>
    <w:p w:rsidR="00E1471E" w:rsidRDefault="00E1471E" w:rsidP="00DC2851">
      <w:pPr>
        <w:rPr>
          <w:sz w:val="28"/>
          <w:szCs w:val="28"/>
        </w:rPr>
      </w:pPr>
    </w:p>
    <w:p w:rsidR="00E1471E" w:rsidRDefault="00E1471E" w:rsidP="00DC2851">
      <w:pPr>
        <w:spacing w:line="360" w:lineRule="auto"/>
        <w:jc w:val="center"/>
        <w:rPr>
          <w:sz w:val="28"/>
          <w:szCs w:val="28"/>
        </w:rPr>
      </w:pPr>
      <w:r>
        <w:fldChar w:fldCharType="end"/>
      </w:r>
      <w:bookmarkStart w:id="1" w:name="_Toc373223866"/>
      <w:bookmarkStart w:id="2" w:name="_Toc373158866"/>
      <w:bookmarkStart w:id="3" w:name="_Toc373160811"/>
      <w:bookmarkStart w:id="4" w:name="_Toc373220858"/>
      <w:r>
        <w:rPr>
          <w:b/>
          <w:sz w:val="28"/>
          <w:szCs w:val="28"/>
        </w:rPr>
        <w:t>ПАСПОРТ</w:t>
      </w:r>
      <w:bookmarkEnd w:id="1"/>
      <w:bookmarkEnd w:id="2"/>
      <w:bookmarkEnd w:id="3"/>
      <w:bookmarkEnd w:id="4"/>
    </w:p>
    <w:p w:rsidR="00E1471E" w:rsidRDefault="00E1471E" w:rsidP="00DC285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  <w:lang w:eastAsia="en-US"/>
        </w:rPr>
        <w:t>«</w:t>
      </w:r>
      <w:r>
        <w:rPr>
          <w:b/>
          <w:sz w:val="28"/>
          <w:szCs w:val="28"/>
        </w:rPr>
        <w:t>Развитие и совершенствование</w:t>
      </w:r>
    </w:p>
    <w:p w:rsidR="00E1471E" w:rsidRDefault="00E1471E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дорожной деятельности и дорог общего пользования</w:t>
      </w:r>
    </w:p>
    <w:p w:rsidR="00E1471E" w:rsidRDefault="00E1471E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местного значения, расположенных в границах</w:t>
      </w:r>
    </w:p>
    <w:p w:rsidR="00E1471E" w:rsidRPr="00B44F13" w:rsidRDefault="00E1471E" w:rsidP="009B3657">
      <w:pPr>
        <w:pStyle w:val="NoSpac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Родничковского муниципального образования</w:t>
      </w:r>
      <w:r w:rsidRPr="009B3657">
        <w:rPr>
          <w:b/>
          <w:color w:val="1F497D"/>
          <w:sz w:val="28"/>
          <w:szCs w:val="28"/>
        </w:rPr>
        <w:t xml:space="preserve"> </w:t>
      </w:r>
      <w:r w:rsidRPr="00B44F13">
        <w:rPr>
          <w:b/>
          <w:sz w:val="28"/>
          <w:szCs w:val="28"/>
        </w:rPr>
        <w:t xml:space="preserve">и </w:t>
      </w:r>
      <w:r w:rsidRPr="00B44F13">
        <w:rPr>
          <w:b/>
          <w:spacing w:val="2"/>
          <w:sz w:val="28"/>
          <w:szCs w:val="28"/>
        </w:rPr>
        <w:t>вне границ населенных пунктов в границах муниципального района</w:t>
      </w:r>
    </w:p>
    <w:p w:rsidR="00E1471E" w:rsidRDefault="00E1471E" w:rsidP="00DC28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счет средств муниципального дорожного фонда на 2018 год»</w:t>
      </w:r>
    </w:p>
    <w:p w:rsidR="00E1471E" w:rsidRDefault="00E1471E" w:rsidP="00DC2851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6769"/>
      </w:tblGrid>
      <w:tr w:rsidR="00E1471E" w:rsidTr="00DC2851">
        <w:trPr>
          <w:trHeight w:val="1785"/>
        </w:trPr>
        <w:tc>
          <w:tcPr>
            <w:tcW w:w="2802" w:type="dxa"/>
          </w:tcPr>
          <w:p w:rsidR="00E1471E" w:rsidRDefault="00E1471E">
            <w:pPr>
              <w:pStyle w:val="1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769" w:type="dxa"/>
          </w:tcPr>
          <w:p w:rsidR="00E1471E" w:rsidRDefault="00E1471E" w:rsidP="009B3657">
            <w:pPr>
              <w:pStyle w:val="NoSpac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</w:rPr>
              <w:t xml:space="preserve">Развитие и 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</w:t>
            </w:r>
            <w:r w:rsidRPr="00B44F13">
              <w:rPr>
                <w:sz w:val="28"/>
                <w:szCs w:val="28"/>
              </w:rPr>
              <w:t>и</w:t>
            </w:r>
            <w:r w:rsidRPr="00B44F13">
              <w:rPr>
                <w:b/>
                <w:sz w:val="28"/>
                <w:szCs w:val="28"/>
              </w:rPr>
              <w:t xml:space="preserve"> </w:t>
            </w:r>
            <w:r w:rsidRPr="00B44F13">
              <w:rPr>
                <w:spacing w:val="2"/>
                <w:sz w:val="28"/>
                <w:szCs w:val="28"/>
              </w:rPr>
              <w:t>вне границ населенных пунктов в границах муниципального района</w:t>
            </w:r>
            <w:r>
              <w:rPr>
                <w:color w:val="1F497D"/>
                <w:spacing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счет средств муниципального дорожного фонда на 2018 год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E1471E" w:rsidTr="00DC2851">
        <w:tc>
          <w:tcPr>
            <w:tcW w:w="2802" w:type="dxa"/>
          </w:tcPr>
          <w:p w:rsidR="00E1471E" w:rsidRDefault="00E147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rStyle w:val="Emphasis"/>
                <w:b/>
                <w:i w:val="0"/>
                <w:iCs/>
                <w:sz w:val="28"/>
                <w:szCs w:val="28"/>
              </w:rPr>
              <w:t>Нормативно-правовое основание для разработки программы</w:t>
            </w:r>
          </w:p>
        </w:tc>
        <w:tc>
          <w:tcPr>
            <w:tcW w:w="6769" w:type="dxa"/>
          </w:tcPr>
          <w:p w:rsidR="00E1471E" w:rsidRDefault="00E1471E">
            <w:pPr>
              <w:pStyle w:val="10"/>
              <w:rPr>
                <w:rStyle w:val="Emphasis"/>
                <w:i w:val="0"/>
                <w:iCs/>
                <w:sz w:val="28"/>
                <w:szCs w:val="28"/>
              </w:rPr>
            </w:pPr>
            <w:r>
              <w:rPr>
                <w:rStyle w:val="Emphasis"/>
                <w:i w:val="0"/>
                <w:iCs/>
                <w:sz w:val="28"/>
                <w:szCs w:val="28"/>
              </w:rPr>
              <w:t>- Федеральный закон от 06.10.2003 года № 131-ФЗ</w:t>
            </w:r>
          </w:p>
          <w:p w:rsidR="00E1471E" w:rsidRDefault="00E1471E">
            <w:pPr>
              <w:pStyle w:val="10"/>
              <w:rPr>
                <w:rStyle w:val="Emphasis"/>
                <w:i w:val="0"/>
                <w:iCs/>
                <w:sz w:val="28"/>
                <w:szCs w:val="28"/>
              </w:rPr>
            </w:pPr>
            <w:r>
              <w:rPr>
                <w:rStyle w:val="Emphasis"/>
                <w:i w:val="0"/>
                <w:iCs/>
                <w:sz w:val="28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E1471E" w:rsidRDefault="00E1471E">
            <w:pPr>
              <w:pStyle w:val="10"/>
              <w:rPr>
                <w:rStyle w:val="Emphasis"/>
                <w:i w:val="0"/>
                <w:iCs/>
                <w:sz w:val="28"/>
                <w:szCs w:val="28"/>
              </w:rPr>
            </w:pPr>
            <w:r>
              <w:rPr>
                <w:rStyle w:val="Emphasis"/>
                <w:i w:val="0"/>
                <w:iCs/>
                <w:sz w:val="28"/>
                <w:szCs w:val="28"/>
              </w:rPr>
              <w:t>- Бюджетный кодекс Российской Федерации;</w:t>
            </w:r>
          </w:p>
          <w:p w:rsidR="00E1471E" w:rsidRDefault="00E1471E">
            <w:pPr>
              <w:pStyle w:val="10"/>
            </w:pPr>
            <w:r>
              <w:rPr>
                <w:rStyle w:val="Emphasis"/>
                <w:i w:val="0"/>
                <w:iCs/>
                <w:sz w:val="28"/>
                <w:szCs w:val="28"/>
              </w:rPr>
              <w:t xml:space="preserve">- Устав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rStyle w:val="Emphasis"/>
                <w:i w:val="0"/>
                <w:iCs/>
                <w:sz w:val="28"/>
                <w:szCs w:val="28"/>
              </w:rPr>
              <w:t xml:space="preserve"> муниципального образования.</w:t>
            </w:r>
          </w:p>
        </w:tc>
      </w:tr>
      <w:tr w:rsidR="00E1471E" w:rsidTr="00DC2851">
        <w:tc>
          <w:tcPr>
            <w:tcW w:w="2802" w:type="dxa"/>
          </w:tcPr>
          <w:p w:rsidR="00E1471E" w:rsidRDefault="00E147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Заказчик</w:t>
            </w:r>
          </w:p>
          <w:p w:rsidR="00E1471E" w:rsidRDefault="00E147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1471E" w:rsidRDefault="00E147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E1471E" w:rsidTr="00DC2851">
        <w:tc>
          <w:tcPr>
            <w:tcW w:w="2802" w:type="dxa"/>
          </w:tcPr>
          <w:p w:rsidR="00E1471E" w:rsidRDefault="00E1471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разработчики</w:t>
            </w:r>
          </w:p>
          <w:p w:rsidR="00E1471E" w:rsidRDefault="00E147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</w:tcPr>
          <w:p w:rsidR="00E1471E" w:rsidRDefault="00E147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</w:tr>
      <w:tr w:rsidR="00E1471E" w:rsidTr="00DC2851">
        <w:tc>
          <w:tcPr>
            <w:tcW w:w="2802" w:type="dxa"/>
          </w:tcPr>
          <w:p w:rsidR="00E1471E" w:rsidRDefault="00E147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Исполнители программы</w:t>
            </w:r>
          </w:p>
        </w:tc>
        <w:tc>
          <w:tcPr>
            <w:tcW w:w="6769" w:type="dxa"/>
          </w:tcPr>
          <w:p w:rsidR="00E1471E" w:rsidRDefault="00E14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</w:t>
            </w:r>
            <w:r>
              <w:rPr>
                <w:sz w:val="28"/>
                <w:szCs w:val="28"/>
              </w:rPr>
              <w:t>;</w:t>
            </w:r>
          </w:p>
          <w:p w:rsidR="00E1471E" w:rsidRDefault="00E147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- иные исполнители Программы определяются заказчиком в соответствии с законодательством Российской Федерации, законодательством Саратовской области, постановлениями и распоряжениями Главы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</w:rPr>
              <w:t xml:space="preserve"> МО.</w:t>
            </w:r>
          </w:p>
        </w:tc>
      </w:tr>
      <w:tr w:rsidR="00E1471E" w:rsidTr="00DC2851">
        <w:tc>
          <w:tcPr>
            <w:tcW w:w="2802" w:type="dxa"/>
          </w:tcPr>
          <w:p w:rsidR="00E1471E" w:rsidRDefault="00E1471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6769" w:type="dxa"/>
          </w:tcPr>
          <w:p w:rsidR="00E1471E" w:rsidRDefault="00E1471E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Цель: </w:t>
            </w:r>
          </w:p>
          <w:p w:rsidR="00E1471E" w:rsidRDefault="00E1471E">
            <w:pPr>
              <w:pStyle w:val="10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 комплексное решение вопросов, связанных с организацией дорожной деятельности;</w:t>
            </w:r>
          </w:p>
          <w:p w:rsidR="00E1471E" w:rsidRDefault="00E1471E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      </w:r>
          </w:p>
          <w:p w:rsidR="00E1471E" w:rsidRDefault="00E1471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</w:rPr>
              <w:t xml:space="preserve"> муниципального образования.</w:t>
            </w:r>
          </w:p>
          <w:p w:rsidR="00E1471E" w:rsidRDefault="00E1471E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Задачи:</w:t>
            </w:r>
          </w:p>
          <w:p w:rsidR="00E1471E" w:rsidRDefault="00E1471E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-обеспечение регулярного и качественного выполнения работ по содержанию улично-дорожной сети поселения;</w:t>
            </w:r>
          </w:p>
          <w:p w:rsidR="00E1471E" w:rsidRDefault="00E1471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комфортности проживания жителей </w:t>
            </w:r>
            <w:r>
              <w:rPr>
                <w:color w:val="000000"/>
                <w:sz w:val="28"/>
                <w:szCs w:val="28"/>
              </w:rPr>
              <w:t xml:space="preserve">Родничковского </w:t>
            </w:r>
            <w:r>
              <w:rPr>
                <w:sz w:val="28"/>
                <w:szCs w:val="28"/>
              </w:rPr>
              <w:t xml:space="preserve">муниципального образования; </w:t>
            </w:r>
          </w:p>
          <w:p w:rsidR="00E1471E" w:rsidRDefault="00E1471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безопасности дорожного движения, </w:t>
            </w:r>
          </w:p>
          <w:p w:rsidR="00E1471E" w:rsidRDefault="00E1471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-повышение эффективности расходов средств бюджета на ремонт автомобильных дорог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</w:rPr>
              <w:t xml:space="preserve"> муниципального образования. </w:t>
            </w:r>
          </w:p>
        </w:tc>
      </w:tr>
      <w:tr w:rsidR="00E1471E" w:rsidTr="00DC2851">
        <w:tc>
          <w:tcPr>
            <w:tcW w:w="2802" w:type="dxa"/>
          </w:tcPr>
          <w:p w:rsidR="00E1471E" w:rsidRDefault="00E14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769" w:type="dxa"/>
          </w:tcPr>
          <w:p w:rsidR="00E1471E" w:rsidRDefault="00E1471E">
            <w:pPr>
              <w:pStyle w:val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год.</w:t>
            </w:r>
          </w:p>
        </w:tc>
      </w:tr>
      <w:tr w:rsidR="00E1471E" w:rsidTr="00DC2851">
        <w:tc>
          <w:tcPr>
            <w:tcW w:w="2802" w:type="dxa"/>
          </w:tcPr>
          <w:p w:rsidR="00E1471E" w:rsidRDefault="00E1471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769" w:type="dxa"/>
          </w:tcPr>
          <w:p w:rsidR="00E1471E" w:rsidRDefault="00E1471E">
            <w:pPr>
              <w:rPr>
                <w:color w:val="494949"/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муниципальный дорожный фонд Родничковского МО, сформированный за счёт</w:t>
            </w:r>
            <w:r>
              <w:rPr>
                <w:color w:val="494949"/>
                <w:sz w:val="28"/>
                <w:szCs w:val="28"/>
              </w:rPr>
              <w:t>:</w:t>
            </w:r>
          </w:p>
          <w:p w:rsidR="00E1471E" w:rsidRPr="00D06E74" w:rsidRDefault="00E1471E">
            <w:pPr>
              <w:rPr>
                <w:color w:val="494949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иных межбюджетных трансфертов предоставленных из районного бюджета </w:t>
            </w:r>
            <w:r>
              <w:rPr>
                <w:sz w:val="28"/>
                <w:szCs w:val="28"/>
              </w:rPr>
              <w:t>694,8</w:t>
            </w:r>
            <w:r w:rsidRPr="00D06E74">
              <w:rPr>
                <w:sz w:val="28"/>
                <w:szCs w:val="28"/>
              </w:rPr>
              <w:t xml:space="preserve"> тыс. руб.</w:t>
            </w:r>
          </w:p>
          <w:p w:rsidR="00E1471E" w:rsidRDefault="00E1471E" w:rsidP="00B80EE2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Прогнозируемый объём средств на финансирование программных мероприятий составит -</w:t>
            </w:r>
            <w:r>
              <w:rPr>
                <w:b/>
                <w:sz w:val="28"/>
                <w:szCs w:val="28"/>
              </w:rPr>
              <w:t>694,8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тыс. руб.</w:t>
            </w:r>
          </w:p>
        </w:tc>
      </w:tr>
      <w:tr w:rsidR="00E1471E" w:rsidTr="00DC2851">
        <w:tc>
          <w:tcPr>
            <w:tcW w:w="2802" w:type="dxa"/>
          </w:tcPr>
          <w:p w:rsidR="00E1471E" w:rsidRDefault="00E147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Контроль за исполнением программы</w:t>
            </w:r>
          </w:p>
        </w:tc>
        <w:tc>
          <w:tcPr>
            <w:tcW w:w="6769" w:type="dxa"/>
          </w:tcPr>
          <w:p w:rsidR="00E1471E" w:rsidRDefault="00E1471E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реализацией программы осуществляет 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области.</w:t>
            </w:r>
          </w:p>
          <w:p w:rsidR="00E1471E" w:rsidRDefault="00E147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bCs/>
                <w:sz w:val="28"/>
                <w:szCs w:val="28"/>
              </w:rPr>
              <w:t xml:space="preserve"> муниципального образования Балашовского муниципального района Саратовской области предоставляет отчёт</w:t>
            </w:r>
            <w:r>
              <w:rPr>
                <w:sz w:val="28"/>
                <w:szCs w:val="28"/>
              </w:rPr>
              <w:t xml:space="preserve"> об использовании муниципального дорожного фонда.</w:t>
            </w:r>
          </w:p>
        </w:tc>
      </w:tr>
    </w:tbl>
    <w:p w:rsidR="00E1471E" w:rsidRDefault="00E1471E" w:rsidP="00DC2851">
      <w:pPr>
        <w:ind w:firstLine="708"/>
        <w:rPr>
          <w:b/>
          <w:sz w:val="28"/>
          <w:szCs w:val="28"/>
        </w:rPr>
      </w:pPr>
    </w:p>
    <w:p w:rsidR="00E1471E" w:rsidRDefault="00E1471E" w:rsidP="00DC2851">
      <w:pPr>
        <w:ind w:firstLine="708"/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</w:p>
    <w:p w:rsidR="00E1471E" w:rsidRDefault="00E1471E" w:rsidP="00DC2851">
      <w:pPr>
        <w:pStyle w:val="Heading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bookmarkStart w:id="5" w:name="_Toc373158867"/>
      <w:bookmarkStart w:id="6" w:name="_Toc373159703"/>
      <w:bookmarkStart w:id="7" w:name="_Toc373159967"/>
      <w:bookmarkStart w:id="8" w:name="_Toc373160000"/>
      <w:bookmarkStart w:id="9" w:name="_Toc373160812"/>
      <w:bookmarkStart w:id="10" w:name="_Toc373220859"/>
      <w:bookmarkStart w:id="11" w:name="_Toc373223867"/>
      <w:r>
        <w:rPr>
          <w:rFonts w:ascii="Times New Roman" w:hAnsi="Times New Roman"/>
          <w:b w:val="0"/>
          <w:sz w:val="28"/>
          <w:szCs w:val="28"/>
        </w:rPr>
        <w:t>Введение.</w:t>
      </w:r>
      <w:bookmarkEnd w:id="5"/>
      <w:bookmarkEnd w:id="6"/>
      <w:bookmarkEnd w:id="7"/>
      <w:bookmarkEnd w:id="8"/>
      <w:bookmarkEnd w:id="9"/>
      <w:bookmarkEnd w:id="10"/>
      <w:bookmarkEnd w:id="11"/>
    </w:p>
    <w:p w:rsidR="00E1471E" w:rsidRDefault="00E1471E" w:rsidP="009B3657">
      <w:pPr>
        <w:pStyle w:val="NoSpacing1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ab/>
        <w:t>Разработка и реализация муниципальной программы </w:t>
      </w:r>
      <w:r>
        <w:rPr>
          <w:sz w:val="28"/>
          <w:szCs w:val="28"/>
          <w:lang w:eastAsia="en-US"/>
        </w:rPr>
        <w:t>«</w:t>
      </w:r>
      <w:r>
        <w:rPr>
          <w:sz w:val="28"/>
          <w:szCs w:val="28"/>
        </w:rPr>
        <w:t>Развитие 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совершенствование дорожной деятельности и дорог общего пользования местного значения, расположенных в границах Родничковского муниципального образования </w:t>
      </w:r>
      <w:r w:rsidRPr="00B44F13">
        <w:rPr>
          <w:sz w:val="28"/>
          <w:szCs w:val="28"/>
        </w:rPr>
        <w:t>и</w:t>
      </w:r>
      <w:r w:rsidRPr="00B44F13">
        <w:rPr>
          <w:b/>
          <w:sz w:val="28"/>
          <w:szCs w:val="28"/>
        </w:rPr>
        <w:t xml:space="preserve"> </w:t>
      </w:r>
      <w:r w:rsidRPr="00B44F13">
        <w:rPr>
          <w:spacing w:val="2"/>
          <w:sz w:val="28"/>
          <w:szCs w:val="28"/>
        </w:rPr>
        <w:t>вне границ населенных пунктов в границах муниципального района</w:t>
      </w:r>
      <w:r w:rsidRPr="00B44F13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муниципального дорожного фонда на 2018 год</w:t>
      </w:r>
      <w:r>
        <w:rPr>
          <w:sz w:val="28"/>
          <w:szCs w:val="28"/>
          <w:lang w:eastAsia="en-US"/>
        </w:rPr>
        <w:t xml:space="preserve">» </w:t>
      </w:r>
      <w:r>
        <w:rPr>
          <w:color w:val="2D2D2D"/>
          <w:spacing w:val="2"/>
          <w:sz w:val="28"/>
          <w:szCs w:val="28"/>
        </w:rPr>
        <w:t xml:space="preserve">направлена на обеспечение регулярного и качественного выполнения работ по содержанию автомобильных дорог общего пользования местного значения. </w:t>
      </w:r>
    </w:p>
    <w:p w:rsidR="00E1471E" w:rsidRDefault="00E1471E" w:rsidP="00DC285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В общем комплексе мероприятий по благоустройству территорий важное значение имеют работы по содержанию улично-дорожной сети, нерегулярное проведение которых нарушает внешний облик поселений, санитарно-гигиенические нормы, нарушает права граждан на благоприятную окружающую среду.</w:t>
      </w:r>
    </w:p>
    <w:p w:rsidR="00E1471E" w:rsidRDefault="00E1471E" w:rsidP="00DC2851">
      <w:pPr>
        <w:jc w:val="both"/>
        <w:rPr>
          <w:b/>
          <w:sz w:val="28"/>
          <w:szCs w:val="28"/>
        </w:rPr>
      </w:pPr>
    </w:p>
    <w:p w:rsidR="00E1471E" w:rsidRDefault="00E1471E" w:rsidP="00DC2851">
      <w:pPr>
        <w:pStyle w:val="Heading1"/>
        <w:numPr>
          <w:ilvl w:val="0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bookmarkStart w:id="12" w:name="_Toc373158868"/>
      <w:bookmarkStart w:id="13" w:name="_Toc373159704"/>
      <w:bookmarkStart w:id="14" w:name="_Toc373159968"/>
      <w:bookmarkStart w:id="15" w:name="_Toc373160001"/>
      <w:bookmarkStart w:id="16" w:name="_Toc373160813"/>
      <w:bookmarkStart w:id="17" w:name="_Toc373220860"/>
      <w:bookmarkStart w:id="18" w:name="_Toc373223868"/>
      <w:r>
        <w:rPr>
          <w:rFonts w:ascii="Times New Roman" w:hAnsi="Times New Roman"/>
          <w:sz w:val="28"/>
          <w:szCs w:val="28"/>
        </w:rPr>
        <w:t>Содержание проблемы и обоснование необходимости ее решения программными мероприятиями.</w:t>
      </w:r>
      <w:bookmarkEnd w:id="12"/>
      <w:bookmarkEnd w:id="13"/>
      <w:bookmarkEnd w:id="14"/>
      <w:bookmarkEnd w:id="15"/>
      <w:bookmarkEnd w:id="16"/>
      <w:bookmarkEnd w:id="17"/>
      <w:bookmarkEnd w:id="18"/>
    </w:p>
    <w:p w:rsidR="00E1471E" w:rsidRDefault="00E1471E" w:rsidP="00DC2851">
      <w:pPr>
        <w:ind w:firstLine="709"/>
        <w:jc w:val="both"/>
        <w:rPr>
          <w:sz w:val="28"/>
          <w:szCs w:val="28"/>
        </w:rPr>
      </w:pPr>
    </w:p>
    <w:p w:rsidR="00E1471E" w:rsidRDefault="00E1471E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Актуальность разработки Программы обусловлена как социальными, так и экономическими факторами и направлена на повышение эффективности работ по благоустройству территорий и создание комфортной среды проживания.</w:t>
      </w:r>
    </w:p>
    <w:p w:rsidR="00E1471E" w:rsidRDefault="00E1471E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Инфраструктура дорожного хозяйства Родничковского муниципального образования Балашовского муниципального района Саратовской области:</w:t>
      </w:r>
    </w:p>
    <w:p w:rsidR="00E1471E" w:rsidRPr="00B44F13" w:rsidRDefault="00E1471E" w:rsidP="00DC285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-общая протяжённость дорог всего, относящихся к собственности поселения </w:t>
      </w:r>
      <w:r w:rsidRPr="00B44F13"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2018 г"/>
        </w:smartTagPr>
        <w:r w:rsidRPr="00B44F13">
          <w:rPr>
            <w:sz w:val="28"/>
            <w:szCs w:val="28"/>
          </w:rPr>
          <w:t>27,4 км</w:t>
        </w:r>
      </w:smartTag>
    </w:p>
    <w:p w:rsidR="00E1471E" w:rsidRDefault="00E1471E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том числе:</w:t>
      </w:r>
    </w:p>
    <w:p w:rsidR="00E1471E" w:rsidRDefault="00E1471E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-дороги с твёрдым покрытием - </w:t>
      </w:r>
      <w:r w:rsidRPr="00B44F13">
        <w:rPr>
          <w:sz w:val="28"/>
          <w:szCs w:val="28"/>
        </w:rPr>
        <w:t>5,7</w:t>
      </w:r>
      <w:r>
        <w:rPr>
          <w:color w:val="000000"/>
          <w:sz w:val="28"/>
          <w:szCs w:val="28"/>
        </w:rPr>
        <w:t xml:space="preserve"> км,</w:t>
      </w:r>
    </w:p>
    <w:p w:rsidR="00E1471E" w:rsidRDefault="00E1471E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них:</w:t>
      </w:r>
    </w:p>
    <w:p w:rsidR="00E1471E" w:rsidRDefault="00E1471E" w:rsidP="00DC285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-дороги с усовершенствованным покрытием –</w:t>
      </w:r>
      <w:r w:rsidRPr="00B44F13">
        <w:rPr>
          <w:sz w:val="28"/>
          <w:szCs w:val="28"/>
        </w:rPr>
        <w:t>5,7</w:t>
      </w:r>
      <w:r>
        <w:rPr>
          <w:color w:val="000000"/>
          <w:sz w:val="28"/>
          <w:szCs w:val="28"/>
        </w:rPr>
        <w:t xml:space="preserve"> км</w:t>
      </w:r>
    </w:p>
    <w:p w:rsidR="00E1471E" w:rsidRPr="00B44F13" w:rsidRDefault="00E1471E" w:rsidP="00DC2851">
      <w:pPr>
        <w:ind w:firstLine="709"/>
        <w:jc w:val="both"/>
        <w:rPr>
          <w:b/>
          <w:sz w:val="28"/>
          <w:szCs w:val="28"/>
        </w:rPr>
      </w:pPr>
      <w:r>
        <w:rPr>
          <w:color w:val="1F497D"/>
          <w:spacing w:val="2"/>
          <w:sz w:val="28"/>
          <w:szCs w:val="28"/>
        </w:rPr>
        <w:t>-</w:t>
      </w:r>
      <w:r w:rsidRPr="00B44F13">
        <w:rPr>
          <w:spacing w:val="2"/>
          <w:sz w:val="28"/>
          <w:szCs w:val="28"/>
        </w:rPr>
        <w:t>протяженность автомобильных дорог местного значения вне границ населенных пунктов в границах муниципального района 2,9 км, в связи с принятием части полномочия от Балашовского муниципального района.</w:t>
      </w:r>
    </w:p>
    <w:p w:rsidR="00E1471E" w:rsidRDefault="00E1471E" w:rsidP="00DC28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Значительная часть автомобильных дорог поселения имеет высокую степень износа и практически исчерпала пропускную способность. Центральные улицы находятся в неудовлетворительном состоянии.</w:t>
      </w:r>
    </w:p>
    <w:p w:rsidR="00E1471E" w:rsidRDefault="00E1471E" w:rsidP="00DC28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работ по ремонту и содержанию дорог является одним из важнейших условий обеспечения их сохранности, повышения безопасности движения.</w:t>
      </w:r>
    </w:p>
    <w:p w:rsidR="00E1471E" w:rsidRDefault="00E1471E" w:rsidP="00DC28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и реализация Программы позволят комплексно подойти к развитию автомобильных дорог общего пользования местного значения,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окажет существенное влияние на социально-экономическое развитие Родничковского муниципального образования. В ходе реализации программы для достижения эффективности работ по ремонту улично-дорожной сети необходимо обеспечить преимущество современным, в том числе ресурсосберегающим и экологическим технологиям ведения ремонтных работ.</w:t>
      </w:r>
    </w:p>
    <w:p w:rsidR="00E1471E" w:rsidRDefault="00E1471E" w:rsidP="00DC2851">
      <w:pPr>
        <w:pStyle w:val="10"/>
        <w:jc w:val="both"/>
        <w:rPr>
          <w:sz w:val="28"/>
          <w:szCs w:val="28"/>
        </w:rPr>
      </w:pPr>
    </w:p>
    <w:p w:rsidR="00E1471E" w:rsidRDefault="00E1471E" w:rsidP="00DC2851">
      <w:pPr>
        <w:pStyle w:val="Heading1"/>
        <w:numPr>
          <w:ilvl w:val="0"/>
          <w:numId w:val="1"/>
        </w:numPr>
        <w:spacing w:before="0" w:after="0"/>
        <w:ind w:left="0"/>
        <w:jc w:val="center"/>
        <w:rPr>
          <w:rFonts w:ascii="Times New Roman" w:hAnsi="Times New Roman"/>
          <w:sz w:val="28"/>
          <w:szCs w:val="28"/>
        </w:rPr>
      </w:pPr>
      <w:bookmarkStart w:id="19" w:name="_Toc373158869"/>
      <w:bookmarkStart w:id="20" w:name="_Toc373159705"/>
      <w:bookmarkStart w:id="21" w:name="_Toc373159969"/>
      <w:bookmarkStart w:id="22" w:name="_Toc373160002"/>
      <w:bookmarkStart w:id="23" w:name="_Toc373160814"/>
      <w:bookmarkStart w:id="24" w:name="_Toc373220861"/>
      <w:bookmarkStart w:id="25" w:name="_Toc373223869"/>
      <w:r>
        <w:rPr>
          <w:rFonts w:ascii="Times New Roman" w:hAnsi="Times New Roman"/>
          <w:sz w:val="28"/>
          <w:szCs w:val="28"/>
        </w:rPr>
        <w:t xml:space="preserve">Основные цели и задачи программы. </w:t>
      </w:r>
      <w:bookmarkEnd w:id="19"/>
      <w:bookmarkEnd w:id="20"/>
      <w:bookmarkEnd w:id="21"/>
      <w:bookmarkEnd w:id="22"/>
      <w:bookmarkEnd w:id="23"/>
      <w:bookmarkEnd w:id="24"/>
      <w:bookmarkEnd w:id="25"/>
    </w:p>
    <w:p w:rsidR="00E1471E" w:rsidRDefault="00E1471E" w:rsidP="00DC2851">
      <w:pPr>
        <w:pStyle w:val="10"/>
        <w:jc w:val="both"/>
        <w:rPr>
          <w:b/>
          <w:sz w:val="28"/>
          <w:szCs w:val="28"/>
        </w:rPr>
      </w:pPr>
    </w:p>
    <w:p w:rsidR="00E1471E" w:rsidRDefault="00E1471E" w:rsidP="00DC2851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является:</w:t>
      </w:r>
    </w:p>
    <w:p w:rsidR="00E1471E" w:rsidRDefault="00E1471E" w:rsidP="00DC2851">
      <w:pPr>
        <w:pStyle w:val="10"/>
        <w:ind w:firstLine="709"/>
        <w:jc w:val="both"/>
        <w:rPr>
          <w:color w:val="2D2D2D"/>
          <w:sz w:val="28"/>
          <w:szCs w:val="28"/>
        </w:rPr>
      </w:pPr>
      <w:r>
        <w:rPr>
          <w:color w:val="2D2D2D"/>
          <w:sz w:val="28"/>
          <w:szCs w:val="28"/>
        </w:rPr>
        <w:t>- комплексное решение вопросов, связанных с организацией дорожной деятельности;</w:t>
      </w:r>
    </w:p>
    <w:p w:rsidR="00E1471E" w:rsidRDefault="00E1471E" w:rsidP="00DC2851">
      <w:pPr>
        <w:pStyle w:val="10"/>
        <w:ind w:firstLine="709"/>
        <w:jc w:val="both"/>
        <w:rPr>
          <w:b/>
          <w:sz w:val="28"/>
          <w:szCs w:val="28"/>
        </w:rPr>
      </w:pPr>
      <w:r>
        <w:rPr>
          <w:color w:val="2D2D2D"/>
          <w:sz w:val="28"/>
          <w:szCs w:val="28"/>
        </w:rPr>
        <w:t>-приведение автомобильных дорог в соответствие с требованиями технических норм и правил, обеспечение безопасности на автомобильных дорогах, повышение уровня социально-экономического развития села;</w:t>
      </w:r>
    </w:p>
    <w:p w:rsidR="00E1471E" w:rsidRDefault="00E1471E" w:rsidP="00DC2851">
      <w:pPr>
        <w:pStyle w:val="1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-выполнение полномочий, связанных с организацией дорожной деятельности в отношении автомобильных дорог местного значения на территории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>.</w:t>
      </w:r>
    </w:p>
    <w:p w:rsidR="00E1471E" w:rsidRDefault="00E1471E" w:rsidP="00DC2851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E1471E" w:rsidRDefault="00E1471E" w:rsidP="00DC2851">
      <w:pPr>
        <w:pStyle w:val="10"/>
        <w:ind w:firstLine="709"/>
        <w:jc w:val="both"/>
        <w:rPr>
          <w:b/>
          <w:sz w:val="28"/>
          <w:szCs w:val="28"/>
        </w:rPr>
      </w:pPr>
      <w:r>
        <w:rPr>
          <w:color w:val="2D2D2D"/>
          <w:sz w:val="28"/>
          <w:szCs w:val="28"/>
        </w:rPr>
        <w:t>-обеспечение регулярного и качественного выполнения работ по содержанию улично-дорожной сети поселения;</w:t>
      </w:r>
    </w:p>
    <w:p w:rsidR="00E1471E" w:rsidRDefault="00E1471E" w:rsidP="00DC285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комфортности проживания жителей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образования;</w:t>
      </w:r>
    </w:p>
    <w:p w:rsidR="00E1471E" w:rsidRDefault="00E1471E" w:rsidP="00DC285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безопасности дорожного движения; </w:t>
      </w:r>
    </w:p>
    <w:p w:rsidR="00E1471E" w:rsidRDefault="00E1471E" w:rsidP="00DC285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расходов средств бюджета на ремонт автомобильных дорог</w:t>
      </w:r>
      <w:r>
        <w:rPr>
          <w:color w:val="000000"/>
          <w:sz w:val="28"/>
          <w:szCs w:val="28"/>
        </w:rPr>
        <w:t xml:space="preserve"> Родничковского</w:t>
      </w:r>
      <w:r>
        <w:rPr>
          <w:sz w:val="28"/>
          <w:szCs w:val="28"/>
        </w:rPr>
        <w:t xml:space="preserve"> муниципального образования.</w:t>
      </w:r>
    </w:p>
    <w:p w:rsidR="00E1471E" w:rsidRDefault="00E1471E" w:rsidP="00DC2851">
      <w:pPr>
        <w:pStyle w:val="10"/>
        <w:jc w:val="both"/>
        <w:rPr>
          <w:sz w:val="28"/>
          <w:szCs w:val="28"/>
        </w:rPr>
      </w:pPr>
    </w:p>
    <w:p w:rsidR="00E1471E" w:rsidRDefault="00E1471E" w:rsidP="00DC285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26" w:name="_Toc373158870"/>
      <w:bookmarkStart w:id="27" w:name="_Toc373159706"/>
      <w:bookmarkStart w:id="28" w:name="_Toc373159970"/>
      <w:bookmarkStart w:id="29" w:name="_Toc373160003"/>
      <w:bookmarkStart w:id="30" w:name="_Toc373160815"/>
      <w:bookmarkStart w:id="31" w:name="_Toc373220862"/>
      <w:bookmarkStart w:id="32" w:name="_Toc373223870"/>
      <w:r>
        <w:rPr>
          <w:rFonts w:ascii="Times New Roman" w:hAnsi="Times New Roman"/>
          <w:sz w:val="28"/>
          <w:szCs w:val="28"/>
        </w:rPr>
        <w:t>III. Ресурсное обеспечение Программы.</w:t>
      </w:r>
      <w:bookmarkEnd w:id="26"/>
      <w:bookmarkEnd w:id="27"/>
      <w:bookmarkEnd w:id="28"/>
      <w:bookmarkEnd w:id="29"/>
      <w:bookmarkEnd w:id="30"/>
      <w:bookmarkEnd w:id="31"/>
      <w:bookmarkEnd w:id="32"/>
    </w:p>
    <w:p w:rsidR="00E1471E" w:rsidRDefault="00E1471E" w:rsidP="00DC2851">
      <w:pPr>
        <w:pStyle w:val="10"/>
        <w:jc w:val="both"/>
        <w:rPr>
          <w:b/>
          <w:sz w:val="28"/>
          <w:szCs w:val="28"/>
        </w:rPr>
      </w:pPr>
    </w:p>
    <w:p w:rsidR="00E1471E" w:rsidRDefault="00E1471E" w:rsidP="00DC2851">
      <w:pPr>
        <w:ind w:firstLine="709"/>
        <w:jc w:val="both"/>
        <w:rPr>
          <w:color w:val="494949"/>
          <w:sz w:val="28"/>
          <w:szCs w:val="28"/>
        </w:rPr>
      </w:pPr>
      <w:r>
        <w:rPr>
          <w:sz w:val="28"/>
          <w:szCs w:val="28"/>
        </w:rPr>
        <w:t>Программа реализуется за счет объема бюджетных ассигнований муниципального дорожного фонда Родничковского муниципального образования, сформированного за счёт доходов от:</w:t>
      </w:r>
      <w:r>
        <w:rPr>
          <w:color w:val="494949"/>
          <w:sz w:val="28"/>
          <w:szCs w:val="28"/>
        </w:rPr>
        <w:t xml:space="preserve"> </w:t>
      </w:r>
    </w:p>
    <w:p w:rsidR="00E1471E" w:rsidRPr="002E3C45" w:rsidRDefault="00E1471E" w:rsidP="003D01E5">
      <w:pPr>
        <w:pStyle w:val="10"/>
        <w:jc w:val="both"/>
        <w:rPr>
          <w:sz w:val="28"/>
          <w:szCs w:val="28"/>
        </w:rPr>
      </w:pPr>
      <w:r w:rsidRPr="002E3C45">
        <w:rPr>
          <w:sz w:val="28"/>
          <w:szCs w:val="28"/>
        </w:rPr>
        <w:t xml:space="preserve">а)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</w:t>
      </w:r>
      <w:r>
        <w:rPr>
          <w:b/>
          <w:sz w:val="28"/>
          <w:szCs w:val="28"/>
        </w:rPr>
        <w:t>694,8</w:t>
      </w:r>
      <w:r w:rsidRPr="002E3C45">
        <w:rPr>
          <w:b/>
          <w:sz w:val="28"/>
          <w:szCs w:val="28"/>
        </w:rPr>
        <w:t xml:space="preserve"> тыс. руб.</w:t>
      </w:r>
    </w:p>
    <w:p w:rsidR="00E1471E" w:rsidRDefault="00E1471E" w:rsidP="00DC2851">
      <w:pPr>
        <w:ind w:firstLine="709"/>
        <w:jc w:val="both"/>
        <w:rPr>
          <w:sz w:val="28"/>
          <w:szCs w:val="28"/>
        </w:rPr>
      </w:pPr>
    </w:p>
    <w:p w:rsidR="00E1471E" w:rsidRDefault="00E1471E" w:rsidP="00DC2851">
      <w:pPr>
        <w:pStyle w:val="1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Прогнозируемый объём средств на финансирование программных мероприятий составит </w:t>
      </w:r>
      <w:r>
        <w:rPr>
          <w:b/>
          <w:sz w:val="28"/>
          <w:szCs w:val="28"/>
        </w:rPr>
        <w:t>694,8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тыс. руб.</w:t>
      </w:r>
    </w:p>
    <w:p w:rsidR="00E1471E" w:rsidRDefault="00E1471E" w:rsidP="00DC285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Объёмы финансирования по реализации мероприятий Программы приведены в приложении 1 к настоящей программе.</w:t>
      </w:r>
    </w:p>
    <w:p w:rsidR="00E1471E" w:rsidRDefault="00E1471E" w:rsidP="00DC2851">
      <w:pPr>
        <w:pStyle w:val="Heading1"/>
        <w:spacing w:before="0" w:after="0"/>
        <w:rPr>
          <w:rFonts w:ascii="Times New Roman" w:hAnsi="Times New Roman"/>
          <w:sz w:val="28"/>
          <w:szCs w:val="28"/>
        </w:rPr>
      </w:pPr>
      <w:bookmarkStart w:id="33" w:name="_Toc373158871"/>
      <w:bookmarkStart w:id="34" w:name="_Toc373159707"/>
      <w:bookmarkStart w:id="35" w:name="_Toc373159971"/>
      <w:bookmarkStart w:id="36" w:name="_Toc373160004"/>
      <w:bookmarkStart w:id="37" w:name="_Toc373160816"/>
      <w:bookmarkStart w:id="38" w:name="_Toc373220863"/>
      <w:bookmarkStart w:id="39" w:name="_Toc373223871"/>
    </w:p>
    <w:p w:rsidR="00E1471E" w:rsidRDefault="00E1471E" w:rsidP="00DC285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1471E" w:rsidRDefault="00E1471E" w:rsidP="00DC285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1471E" w:rsidRDefault="00E1471E" w:rsidP="00DC285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E1471E" w:rsidRDefault="00E1471E" w:rsidP="009C00E5"/>
    <w:p w:rsidR="00E1471E" w:rsidRDefault="00E1471E" w:rsidP="009C00E5"/>
    <w:p w:rsidR="00E1471E" w:rsidRDefault="00E1471E" w:rsidP="009C00E5"/>
    <w:p w:rsidR="00E1471E" w:rsidRDefault="00E1471E" w:rsidP="00D21A3C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 Контроль за ходом реализации Программы.</w:t>
      </w:r>
      <w:bookmarkEnd w:id="33"/>
      <w:bookmarkEnd w:id="34"/>
      <w:bookmarkEnd w:id="35"/>
      <w:bookmarkEnd w:id="36"/>
      <w:bookmarkEnd w:id="37"/>
      <w:bookmarkEnd w:id="38"/>
      <w:bookmarkEnd w:id="39"/>
    </w:p>
    <w:p w:rsidR="00E1471E" w:rsidRDefault="00E1471E" w:rsidP="00DC2851">
      <w:pPr>
        <w:pStyle w:val="10"/>
        <w:jc w:val="both"/>
        <w:rPr>
          <w:b/>
          <w:sz w:val="28"/>
          <w:szCs w:val="28"/>
        </w:rPr>
      </w:pPr>
    </w:p>
    <w:p w:rsidR="00E1471E" w:rsidRDefault="00E1471E" w:rsidP="00DC2851">
      <w:pPr>
        <w:pStyle w:val="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реализацией Программы осуществляется администрацией </w:t>
      </w:r>
      <w:r>
        <w:rPr>
          <w:color w:val="000000"/>
          <w:sz w:val="28"/>
          <w:szCs w:val="28"/>
        </w:rPr>
        <w:t>Родничковского</w:t>
      </w:r>
      <w:r>
        <w:rPr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  <w:r>
        <w:rPr>
          <w:sz w:val="28"/>
          <w:szCs w:val="28"/>
        </w:rPr>
        <w:t>, обеспечивает согласование действия по подготовке и реализации программных мероприятий.</w:t>
      </w:r>
    </w:p>
    <w:p w:rsidR="00E1471E" w:rsidRDefault="00E1471E" w:rsidP="00DC2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Заказчиком программы является администрация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области.</w:t>
      </w:r>
    </w:p>
    <w:p w:rsidR="00E1471E" w:rsidRDefault="00E1471E" w:rsidP="00DC28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Родничковского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предоставляет отчёт об использовании муниципального дорожного фонда ежегодно одновременно с годовым отчетом об исполнении бюджета Родничковского муниципального образования Балашовского района Саратовской области.</w:t>
      </w:r>
    </w:p>
    <w:p w:rsidR="00E1471E" w:rsidRDefault="00E1471E" w:rsidP="00DC2851">
      <w:pPr>
        <w:ind w:firstLine="851"/>
        <w:jc w:val="both"/>
        <w:rPr>
          <w:sz w:val="28"/>
          <w:szCs w:val="28"/>
        </w:rPr>
      </w:pPr>
      <w:bookmarkStart w:id="40" w:name="_Toc373158872"/>
      <w:bookmarkStart w:id="41" w:name="_Toc373159708"/>
    </w:p>
    <w:p w:rsidR="00E1471E" w:rsidRDefault="00E1471E" w:rsidP="00DC2851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42" w:name="_Toc373223872"/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 Оценка эффективности Программы.</w:t>
      </w:r>
      <w:bookmarkEnd w:id="40"/>
      <w:bookmarkEnd w:id="41"/>
      <w:bookmarkEnd w:id="42"/>
    </w:p>
    <w:p w:rsidR="00E1471E" w:rsidRDefault="00E1471E" w:rsidP="00DC2851">
      <w:pPr>
        <w:ind w:firstLine="851"/>
        <w:jc w:val="both"/>
        <w:rPr>
          <w:b/>
          <w:sz w:val="28"/>
          <w:szCs w:val="28"/>
        </w:rPr>
      </w:pPr>
    </w:p>
    <w:p w:rsidR="00E1471E" w:rsidRDefault="00E1471E" w:rsidP="00DC2851">
      <w:pPr>
        <w:ind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Реализация программных мероприятий позволит содержать в удовлетворительном состоянии автомобильные дороги общего пользования местного значения, относящихся к собственности поселения протяжённостью </w:t>
      </w:r>
      <w:r w:rsidRPr="00B44F13">
        <w:rPr>
          <w:spacing w:val="2"/>
          <w:sz w:val="28"/>
          <w:szCs w:val="28"/>
        </w:rPr>
        <w:t>27,4 км и 2,9 км</w:t>
      </w:r>
      <w:r w:rsidRPr="00B44F13">
        <w:t xml:space="preserve"> </w:t>
      </w:r>
      <w:r w:rsidRPr="00B44F13">
        <w:rPr>
          <w:spacing w:val="2"/>
          <w:sz w:val="28"/>
          <w:szCs w:val="28"/>
        </w:rPr>
        <w:t>автомобильных дорог местного значения вне границ населенных пунктов в границах муниципального района,</w:t>
      </w:r>
      <w:r w:rsidRPr="00D06E74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повысить безопасность дорожного движения, повысить уровень благоустроенности, усовершенствовать сельский ландшафт.</w:t>
      </w:r>
    </w:p>
    <w:p w:rsidR="00E1471E" w:rsidRDefault="00E1471E" w:rsidP="00DC2851">
      <w:pPr>
        <w:pStyle w:val="10"/>
        <w:jc w:val="both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21A3C">
      <w:pPr>
        <w:pStyle w:val="Heading2"/>
        <w:spacing w:before="0" w:after="0"/>
        <w:ind w:left="4956" w:firstLine="444"/>
        <w:rPr>
          <w:rFonts w:ascii="Times New Roman" w:hAnsi="Times New Roman"/>
          <w:b w:val="0"/>
          <w:i w:val="0"/>
        </w:rPr>
      </w:pPr>
      <w:bookmarkStart w:id="43" w:name="_Toc373158873"/>
      <w:bookmarkStart w:id="44" w:name="_Toc373159709"/>
      <w:bookmarkStart w:id="45" w:name="_Toc373159972"/>
      <w:bookmarkStart w:id="46" w:name="_Toc373160005"/>
      <w:bookmarkStart w:id="47" w:name="_Toc373160817"/>
      <w:bookmarkStart w:id="48" w:name="_Toc373220864"/>
      <w:bookmarkStart w:id="49" w:name="_Toc373223873"/>
      <w:r>
        <w:rPr>
          <w:rFonts w:ascii="Times New Roman" w:hAnsi="Times New Roman"/>
          <w:b w:val="0"/>
          <w:i w:val="0"/>
        </w:rPr>
        <w:t>Приложение</w:t>
      </w:r>
      <w:bookmarkEnd w:id="43"/>
      <w:bookmarkEnd w:id="44"/>
      <w:bookmarkEnd w:id="45"/>
      <w:bookmarkEnd w:id="46"/>
      <w:bookmarkEnd w:id="47"/>
      <w:bookmarkEnd w:id="48"/>
      <w:bookmarkEnd w:id="49"/>
      <w:r>
        <w:rPr>
          <w:rFonts w:ascii="Times New Roman" w:hAnsi="Times New Roman"/>
          <w:b w:val="0"/>
          <w:i w:val="0"/>
        </w:rPr>
        <w:t xml:space="preserve"> к программе</w:t>
      </w:r>
    </w:p>
    <w:p w:rsidR="00E1471E" w:rsidRDefault="00E1471E" w:rsidP="00D21A3C">
      <w:pPr>
        <w:ind w:left="35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</w:p>
    <w:p w:rsidR="00E1471E" w:rsidRDefault="00E1471E" w:rsidP="00D21A3C">
      <w:pPr>
        <w:ind w:left="4956" w:firstLine="44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Родничковского</w:t>
      </w:r>
    </w:p>
    <w:p w:rsidR="00E1471E" w:rsidRDefault="00E1471E" w:rsidP="00D21A3C">
      <w:pPr>
        <w:ind w:left="4692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</w:t>
      </w:r>
    </w:p>
    <w:p w:rsidR="00E1471E" w:rsidRDefault="00E1471E" w:rsidP="00D21A3C">
      <w:pPr>
        <w:ind w:left="3984" w:firstLine="264"/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№ 48 -п от 12.12. 2017 г</w:t>
      </w:r>
    </w:p>
    <w:p w:rsidR="00E1471E" w:rsidRDefault="00E1471E" w:rsidP="00DC2851">
      <w:pPr>
        <w:pStyle w:val="10"/>
        <w:rPr>
          <w:sz w:val="28"/>
          <w:szCs w:val="28"/>
        </w:rPr>
      </w:pPr>
    </w:p>
    <w:p w:rsidR="00E1471E" w:rsidRDefault="00E1471E" w:rsidP="00DC2851">
      <w:pPr>
        <w:pStyle w:val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Объёмы финансирования по реализации мероприятий Программы.</w:t>
      </w:r>
    </w:p>
    <w:p w:rsidR="00E1471E" w:rsidRDefault="00E1471E" w:rsidP="00DC2851">
      <w:pPr>
        <w:pStyle w:val="10"/>
        <w:ind w:left="7080" w:firstLine="708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965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638"/>
        <w:gridCol w:w="2503"/>
        <w:gridCol w:w="2506"/>
        <w:gridCol w:w="1891"/>
        <w:gridCol w:w="2115"/>
      </w:tblGrid>
      <w:tr w:rsidR="00E1471E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Раздел</w:t>
            </w:r>
          </w:p>
          <w:p w:rsidR="00E1471E" w:rsidRDefault="00E1471E">
            <w:pPr>
              <w:pStyle w:val="10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Исполнители мероприятий</w:t>
            </w:r>
          </w:p>
          <w:p w:rsidR="00E1471E" w:rsidRDefault="00E1471E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  <w:p w:rsidR="00E1471E" w:rsidRDefault="00E1471E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471E" w:rsidRDefault="00E1471E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</w:p>
          <w:p w:rsidR="00E1471E" w:rsidRDefault="00E1471E">
            <w:pPr>
              <w:pStyle w:val="1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финансирования</w:t>
            </w:r>
          </w:p>
        </w:tc>
      </w:tr>
      <w:tr w:rsidR="00E1471E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jc w:val="both"/>
              <w:rPr>
                <w:i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автомобильных дорог местного значения (Расчистка дорог от снега, окос обочин, грейдирование и планирование.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250,0</w:t>
            </w:r>
          </w:p>
        </w:tc>
      </w:tr>
      <w:tr w:rsidR="00E1471E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471E" w:rsidRDefault="00E1471E" w:rsidP="00DD7B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 w:rsidP="00DD7B5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Ремонт автомобильных дорог местного значения  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 w:rsidP="00DD7B52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 w:rsidP="00DD7B5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471E" w:rsidRDefault="00E1471E" w:rsidP="00DD7B5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E1471E" w:rsidRDefault="00E1471E" w:rsidP="00DD7B5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434,8</w:t>
            </w:r>
          </w:p>
          <w:p w:rsidR="00E1471E" w:rsidRDefault="00E1471E" w:rsidP="00DD7B5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E1471E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Pr="00B80EE2" w:rsidRDefault="00E1471E">
            <w:pPr>
              <w:jc w:val="both"/>
              <w:rPr>
                <w:sz w:val="28"/>
                <w:szCs w:val="28"/>
                <w:lang w:eastAsia="en-US"/>
              </w:rPr>
            </w:pPr>
            <w:r w:rsidRPr="00B80EE2">
              <w:rPr>
                <w:sz w:val="28"/>
                <w:szCs w:val="28"/>
                <w:lang w:eastAsia="en-US"/>
              </w:rPr>
              <w:t>Безопасность дорожного движения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Родничковского</w:t>
            </w:r>
            <w:r>
              <w:rPr>
                <w:sz w:val="28"/>
                <w:szCs w:val="28"/>
                <w:lang w:eastAsia="en-US"/>
              </w:rPr>
              <w:t xml:space="preserve"> МО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г.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10,0</w:t>
            </w:r>
          </w:p>
        </w:tc>
      </w:tr>
      <w:tr w:rsidR="00E1471E" w:rsidTr="00DC2851">
        <w:trPr>
          <w:tblCellSpacing w:w="15" w:type="dxa"/>
          <w:jc w:val="center"/>
        </w:trPr>
        <w:tc>
          <w:tcPr>
            <w:tcW w:w="59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471E" w:rsidRDefault="00E1471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E1471E" w:rsidRDefault="00E1471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694,8</w:t>
            </w:r>
          </w:p>
        </w:tc>
      </w:tr>
    </w:tbl>
    <w:p w:rsidR="00E1471E" w:rsidRDefault="00E1471E" w:rsidP="00DC2851">
      <w:pPr>
        <w:jc w:val="right"/>
        <w:rPr>
          <w:sz w:val="28"/>
          <w:szCs w:val="28"/>
        </w:rPr>
      </w:pPr>
    </w:p>
    <w:p w:rsidR="00E1471E" w:rsidRDefault="00E1471E" w:rsidP="00DC28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Примечание:</w:t>
      </w:r>
      <w:r>
        <w:rPr>
          <w:sz w:val="28"/>
          <w:szCs w:val="28"/>
          <w:lang w:eastAsia="en-US"/>
        </w:rPr>
        <w:t xml:space="preserve"> объемы финансирования Программы являются прогнозным, исполняются в пределах фактически поступивших средств в муниципальный дорожный фонд поселения и </w:t>
      </w:r>
      <w:r>
        <w:rPr>
          <w:sz w:val="28"/>
          <w:szCs w:val="28"/>
        </w:rPr>
        <w:t xml:space="preserve">подлежат корректировке в текущем финансовом году. </w:t>
      </w:r>
    </w:p>
    <w:p w:rsidR="00E1471E" w:rsidRDefault="00E1471E" w:rsidP="00DC2851">
      <w:pPr>
        <w:autoSpaceDE w:val="0"/>
        <w:autoSpaceDN w:val="0"/>
        <w:adjustRightInd w:val="0"/>
        <w:ind w:firstLine="708"/>
        <w:rPr>
          <w:color w:val="494949"/>
          <w:sz w:val="28"/>
          <w:szCs w:val="28"/>
        </w:rPr>
      </w:pPr>
    </w:p>
    <w:p w:rsidR="00E1471E" w:rsidRDefault="00E1471E" w:rsidP="00422C0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1471E" w:rsidRDefault="00E1471E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1471E" w:rsidRDefault="00E1471E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1471E" w:rsidRDefault="00E1471E" w:rsidP="00B44F13">
      <w:pPr>
        <w:tabs>
          <w:tab w:val="left" w:pos="1395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E1471E" w:rsidRDefault="00E1471E" w:rsidP="00DC28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Родничковского</w:t>
      </w:r>
    </w:p>
    <w:p w:rsidR="00E1471E" w:rsidRPr="00D21A3C" w:rsidRDefault="00E14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В.В. Нагорнов</w:t>
      </w:r>
    </w:p>
    <w:sectPr w:rsidR="00E1471E" w:rsidRPr="00D21A3C" w:rsidSect="009C00E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E20C4"/>
    <w:multiLevelType w:val="hybridMultilevel"/>
    <w:tmpl w:val="1756ACAC"/>
    <w:lvl w:ilvl="0" w:tplc="1910C1CA">
      <w:start w:val="1"/>
      <w:numFmt w:val="upperRoman"/>
      <w:lvlText w:val="%1."/>
      <w:lvlJc w:val="left"/>
      <w:pPr>
        <w:ind w:left="1854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851"/>
    <w:rsid w:val="00001A29"/>
    <w:rsid w:val="00017688"/>
    <w:rsid w:val="00050121"/>
    <w:rsid w:val="0005018E"/>
    <w:rsid w:val="0008443D"/>
    <w:rsid w:val="000C6988"/>
    <w:rsid w:val="002E3C45"/>
    <w:rsid w:val="003471D0"/>
    <w:rsid w:val="003D01E5"/>
    <w:rsid w:val="00422C0C"/>
    <w:rsid w:val="00440F22"/>
    <w:rsid w:val="004E7C1E"/>
    <w:rsid w:val="005D0070"/>
    <w:rsid w:val="007F4D29"/>
    <w:rsid w:val="00820927"/>
    <w:rsid w:val="008C2529"/>
    <w:rsid w:val="009A7E06"/>
    <w:rsid w:val="009B3657"/>
    <w:rsid w:val="009C00E5"/>
    <w:rsid w:val="009C16DB"/>
    <w:rsid w:val="009C625A"/>
    <w:rsid w:val="00A201FF"/>
    <w:rsid w:val="00A83BE0"/>
    <w:rsid w:val="00B44F13"/>
    <w:rsid w:val="00B80EE2"/>
    <w:rsid w:val="00CD190D"/>
    <w:rsid w:val="00D002DD"/>
    <w:rsid w:val="00D04132"/>
    <w:rsid w:val="00D06E74"/>
    <w:rsid w:val="00D21A3C"/>
    <w:rsid w:val="00DC2851"/>
    <w:rsid w:val="00DD7B52"/>
    <w:rsid w:val="00E1471E"/>
    <w:rsid w:val="00E65568"/>
    <w:rsid w:val="00F44AFE"/>
    <w:rsid w:val="00F77CA1"/>
    <w:rsid w:val="00F9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851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28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28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2851"/>
    <w:rPr>
      <w:rFonts w:ascii="Cambria" w:hAnsi="Cambria" w:cs="Times New Roman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2851"/>
    <w:rPr>
      <w:rFonts w:ascii="Cambria" w:hAnsi="Cambria" w:cs="Times New Roman"/>
      <w:b/>
      <w:i/>
      <w:sz w:val="28"/>
      <w:lang w:eastAsia="ru-RU"/>
    </w:rPr>
  </w:style>
  <w:style w:type="character" w:styleId="Hyperlink">
    <w:name w:val="Hyperlink"/>
    <w:basedOn w:val="DefaultParagraphFont"/>
    <w:uiPriority w:val="99"/>
    <w:semiHidden/>
    <w:rsid w:val="00DC2851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DC2851"/>
    <w:rPr>
      <w:rFonts w:ascii="Times New Roman" w:hAnsi="Times New Roman" w:cs="Times New Roman"/>
      <w:i/>
    </w:rPr>
  </w:style>
  <w:style w:type="paragraph" w:styleId="TOC1">
    <w:name w:val="toc 1"/>
    <w:basedOn w:val="Normal"/>
    <w:next w:val="Normal"/>
    <w:autoRedefine/>
    <w:uiPriority w:val="99"/>
    <w:semiHidden/>
    <w:rsid w:val="00DC2851"/>
    <w:pPr>
      <w:tabs>
        <w:tab w:val="right" w:leader="dot" w:pos="9345"/>
      </w:tabs>
      <w:spacing w:line="480" w:lineRule="auto"/>
      <w:jc w:val="center"/>
    </w:pPr>
    <w:rPr>
      <w:b/>
      <w:sz w:val="28"/>
      <w:szCs w:val="28"/>
    </w:rPr>
  </w:style>
  <w:style w:type="paragraph" w:styleId="TOC2">
    <w:name w:val="toc 2"/>
    <w:basedOn w:val="Normal"/>
    <w:next w:val="Normal"/>
    <w:autoRedefine/>
    <w:uiPriority w:val="99"/>
    <w:semiHidden/>
    <w:rsid w:val="00DC2851"/>
    <w:pPr>
      <w:tabs>
        <w:tab w:val="right" w:leader="dot" w:pos="9345"/>
      </w:tabs>
      <w:spacing w:line="360" w:lineRule="auto"/>
      <w:jc w:val="center"/>
    </w:pPr>
  </w:style>
  <w:style w:type="paragraph" w:customStyle="1" w:styleId="1">
    <w:name w:val="Заголовок оглавления1"/>
    <w:basedOn w:val="Heading1"/>
    <w:next w:val="Normal"/>
    <w:uiPriority w:val="99"/>
    <w:semiHidden/>
    <w:rsid w:val="00DC285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10">
    <w:name w:val="Без интервала1"/>
    <w:uiPriority w:val="99"/>
    <w:rsid w:val="00DC285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C2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9C00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E3C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3C45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99"/>
    <w:rsid w:val="009B3657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9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1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5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10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51;&#1072;&#1088;&#1080;&#1089;&#1072;\Desktop\Downloads\&#1042;&#1088;&#1077;&#1084;&#1077;&#1085;&#1085;&#1072;&#1103;%20&#1087;&#1072;&#1087;&#1082;&#1072;%202%20&#1076;&#1083;&#1103;%2026-11-2013_11-06-42.zip\&#1052;&#1055;%20&#1087;&#1088;&#1086;&#1075;&#1088;&#1072;&#1084;&#1084;&#1072;%20&#1076;&#1086;&#1088;&#1086;&#1078;&#1085;&#1099;&#1081;%20&#1092;&#1086;&#1085;&#1076;-&#1084;&#1072;&#1082;&#1077;&#109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92</TotalTime>
  <Pages>9</Pages>
  <Words>1986</Words>
  <Characters>11325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11</cp:revision>
  <cp:lastPrinted>2017-12-15T04:52:00Z</cp:lastPrinted>
  <dcterms:created xsi:type="dcterms:W3CDTF">2016-12-22T05:00:00Z</dcterms:created>
  <dcterms:modified xsi:type="dcterms:W3CDTF">2018-02-20T10:20:00Z</dcterms:modified>
</cp:coreProperties>
</file>