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6" w:rsidRDefault="00614226" w:rsidP="001D43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614226" w:rsidRDefault="00614226" w:rsidP="001D43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РОДНИЧКОВСКОГО МУНИЦИПАЛЬНОГО ОБРАЗОВАНИЯ</w:t>
      </w:r>
    </w:p>
    <w:p w:rsidR="00614226" w:rsidRDefault="00614226" w:rsidP="001D43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614226" w:rsidRDefault="00614226" w:rsidP="001D43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614226" w:rsidRDefault="00614226" w:rsidP="001D432D">
      <w:pPr>
        <w:rPr>
          <w:b/>
          <w:bCs/>
          <w:sz w:val="28"/>
          <w:szCs w:val="28"/>
        </w:rPr>
      </w:pPr>
    </w:p>
    <w:p w:rsidR="00614226" w:rsidRDefault="00614226" w:rsidP="001D432D">
      <w:pPr>
        <w:ind w:left="708" w:hanging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14226" w:rsidRDefault="00614226" w:rsidP="001D432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01.11.2017 г № 40 -п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с. Родничок</w:t>
      </w:r>
    </w:p>
    <w:p w:rsidR="00614226" w:rsidRDefault="00614226" w:rsidP="001D432D">
      <w:pPr>
        <w:rPr>
          <w:b/>
          <w:bCs/>
          <w:sz w:val="28"/>
          <w:szCs w:val="28"/>
        </w:rPr>
      </w:pPr>
    </w:p>
    <w:p w:rsidR="00614226" w:rsidRDefault="00614226" w:rsidP="001D43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</w:t>
      </w:r>
    </w:p>
    <w:p w:rsidR="00614226" w:rsidRDefault="00614226" w:rsidP="001D43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21.12.2016 г. № 35-п «Об утверждении</w:t>
      </w:r>
    </w:p>
    <w:p w:rsidR="00614226" w:rsidRDefault="00614226" w:rsidP="001D43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программы «Развитие и </w:t>
      </w:r>
    </w:p>
    <w:p w:rsidR="00614226" w:rsidRDefault="00614226" w:rsidP="001D43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совершенствование дорожной деятельности</w:t>
      </w:r>
    </w:p>
    <w:p w:rsidR="00614226" w:rsidRDefault="00614226" w:rsidP="001D43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дорог общего пользования местного значения,</w:t>
      </w:r>
    </w:p>
    <w:p w:rsidR="00614226" w:rsidRDefault="00614226" w:rsidP="001D43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расположенных в границах Родничковского </w:t>
      </w:r>
    </w:p>
    <w:p w:rsidR="00614226" w:rsidRDefault="00614226" w:rsidP="001D43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и вне границ </w:t>
      </w:r>
    </w:p>
    <w:p w:rsidR="00614226" w:rsidRDefault="00614226" w:rsidP="001D43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населенных пунктов в границах муниципального</w:t>
      </w:r>
    </w:p>
    <w:p w:rsidR="00614226" w:rsidRDefault="00614226" w:rsidP="001D43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района за счет средств муниципального </w:t>
      </w:r>
    </w:p>
    <w:p w:rsidR="00614226" w:rsidRDefault="00614226" w:rsidP="001D43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дорожного фонда на 2017 год»</w:t>
      </w:r>
    </w:p>
    <w:p w:rsidR="00614226" w:rsidRDefault="00614226" w:rsidP="001D432D">
      <w:pPr>
        <w:rPr>
          <w:b/>
          <w:bCs/>
          <w:sz w:val="28"/>
          <w:szCs w:val="28"/>
        </w:rPr>
      </w:pPr>
    </w:p>
    <w:p w:rsidR="00614226" w:rsidRDefault="00614226" w:rsidP="001D43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5 части 1 статьи 14 Федерального закона от 06.10.2003 № 131-ФЗ «Об общих принципах организации местного самоуправления в Российской Федерации», статьей 179.4 Бюджетного кодекса Российской Федерации и Уставом Родничковского муниципального образования Балашовского муниципального района Саратовской области,</w:t>
      </w:r>
    </w:p>
    <w:p w:rsidR="00614226" w:rsidRDefault="00614226" w:rsidP="001D43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безопасности дорожного движения, проведения необходимого комплекса ремонтно-восстановительных работ на улично-дорожной сети, повышения уровня благосостояния и создания комфортных условий проживания сельского поселения, администрация Родничковского муниципального образования Балашовского муниципального района Саратовской области</w:t>
      </w:r>
    </w:p>
    <w:p w:rsidR="00614226" w:rsidRDefault="00614226" w:rsidP="001D432D">
      <w:pPr>
        <w:jc w:val="center"/>
        <w:rPr>
          <w:bCs/>
          <w:sz w:val="28"/>
          <w:szCs w:val="28"/>
        </w:rPr>
      </w:pPr>
    </w:p>
    <w:p w:rsidR="00614226" w:rsidRDefault="00614226" w:rsidP="001D432D">
      <w:pPr>
        <w:tabs>
          <w:tab w:val="left" w:pos="450"/>
          <w:tab w:val="center" w:pos="467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614226" w:rsidRDefault="00614226" w:rsidP="001D432D">
      <w:pPr>
        <w:jc w:val="both"/>
        <w:rPr>
          <w:b/>
          <w:bCs/>
          <w:sz w:val="28"/>
          <w:szCs w:val="28"/>
        </w:rPr>
      </w:pPr>
    </w:p>
    <w:p w:rsidR="00614226" w:rsidRDefault="00614226" w:rsidP="001D432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Внести изменения в постановление администрации Родничковского муниципального образования от 21.12.2016 г. № 35-п «Об утверждении муниципальной программы «Развитие и совершенствование дорожной деятельности и дорог общего пользования местного значения, расположенных в границах Родничковского муниципального образования и вне границ населенных пунктов в границах муниципального района за счет средств муниципального дорожного фонда на 2017год»:</w:t>
      </w:r>
    </w:p>
    <w:p w:rsidR="00614226" w:rsidRDefault="00614226" w:rsidP="001D432D">
      <w:pPr>
        <w:ind w:firstLine="709"/>
        <w:jc w:val="both"/>
        <w:rPr>
          <w:bCs/>
          <w:sz w:val="28"/>
          <w:szCs w:val="28"/>
        </w:rPr>
      </w:pPr>
    </w:p>
    <w:p w:rsidR="00614226" w:rsidRDefault="00614226" w:rsidP="009A77C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Приложение №1 «Объемы финансирования по реализации мероприятий программы» - изложить приложение к программе Постановления в новой редакции:</w:t>
      </w:r>
    </w:p>
    <w:p w:rsidR="00614226" w:rsidRDefault="00614226" w:rsidP="0015783E">
      <w:pPr>
        <w:rPr>
          <w:b/>
          <w:sz w:val="28"/>
          <w:szCs w:val="28"/>
        </w:rPr>
      </w:pPr>
    </w:p>
    <w:p w:rsidR="00614226" w:rsidRDefault="00614226" w:rsidP="009A77C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Объемы финансирования по реализации мероприятий Программы.</w:t>
      </w:r>
    </w:p>
    <w:p w:rsidR="00614226" w:rsidRDefault="00614226" w:rsidP="009A77C2">
      <w:pPr>
        <w:jc w:val="right"/>
        <w:rPr>
          <w:b/>
          <w:sz w:val="28"/>
          <w:szCs w:val="28"/>
        </w:rPr>
      </w:pPr>
    </w:p>
    <w:p w:rsidR="00614226" w:rsidRDefault="00614226" w:rsidP="009A77C2">
      <w:pPr>
        <w:jc w:val="right"/>
      </w:pPr>
      <w:r>
        <w:t>тыс. руб.</w:t>
      </w:r>
    </w:p>
    <w:tbl>
      <w:tblPr>
        <w:tblW w:w="9653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610"/>
        <w:gridCol w:w="2444"/>
        <w:gridCol w:w="2454"/>
        <w:gridCol w:w="1860"/>
        <w:gridCol w:w="2285"/>
      </w:tblGrid>
      <w:tr w:rsidR="00614226" w:rsidTr="00EC3385">
        <w:trPr>
          <w:tblCellSpacing w:w="15" w:type="dxa"/>
          <w:jc w:val="center"/>
        </w:trPr>
        <w:tc>
          <w:tcPr>
            <w:tcW w:w="5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614226" w:rsidRDefault="00614226" w:rsidP="00EC3385">
            <w:pPr>
              <w:pStyle w:val="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26" w:rsidRDefault="00614226" w:rsidP="00EC3385">
            <w:pPr>
              <w:pStyle w:val="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26" w:rsidRDefault="00614226" w:rsidP="00EC3385">
            <w:pPr>
              <w:pStyle w:val="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Исполнители мероприятий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26" w:rsidRDefault="00614226" w:rsidP="00EC3385">
            <w:pPr>
              <w:pStyle w:val="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614226" w:rsidRDefault="00614226" w:rsidP="00EC3385">
            <w:pPr>
              <w:pStyle w:val="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Объем</w:t>
            </w:r>
          </w:p>
          <w:p w:rsidR="00614226" w:rsidRDefault="00614226" w:rsidP="00EC3385">
            <w:pPr>
              <w:pStyle w:val="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финансирования</w:t>
            </w:r>
          </w:p>
        </w:tc>
      </w:tr>
      <w:tr w:rsidR="00614226" w:rsidTr="00EC3385">
        <w:trPr>
          <w:tblCellSpacing w:w="15" w:type="dxa"/>
          <w:jc w:val="center"/>
        </w:trPr>
        <w:tc>
          <w:tcPr>
            <w:tcW w:w="5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614226" w:rsidRDefault="00614226" w:rsidP="00EC338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26" w:rsidRDefault="00614226" w:rsidP="00EC33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 автомобильных дорог местного значения (Расчистка дорог от снега, окос обочин, грейдирование и планирование.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26" w:rsidRDefault="00614226" w:rsidP="00EC33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Родничковского</w:t>
            </w:r>
            <w:r>
              <w:rPr>
                <w:sz w:val="28"/>
                <w:szCs w:val="28"/>
                <w:lang w:eastAsia="en-US"/>
              </w:rPr>
              <w:t xml:space="preserve"> МО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26" w:rsidRDefault="00614226" w:rsidP="00EC3385">
            <w:pPr>
              <w:jc w:val="center"/>
              <w:rPr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  <w:lang w:eastAsia="en-US"/>
                </w:rPr>
                <w:t>2017 г</w:t>
              </w:r>
            </w:smartTag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614226" w:rsidRDefault="00614226" w:rsidP="00EC338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210,8</w:t>
            </w:r>
          </w:p>
        </w:tc>
      </w:tr>
      <w:tr w:rsidR="00614226" w:rsidTr="00EC3385">
        <w:trPr>
          <w:tblCellSpacing w:w="15" w:type="dxa"/>
          <w:jc w:val="center"/>
        </w:trPr>
        <w:tc>
          <w:tcPr>
            <w:tcW w:w="5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614226" w:rsidRDefault="00614226" w:rsidP="00EC338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26" w:rsidRDefault="00614226" w:rsidP="00EC33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Ремонт автомобильных дорог местного значения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26" w:rsidRDefault="00614226" w:rsidP="00EC33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Родничковского</w:t>
            </w:r>
            <w:r>
              <w:rPr>
                <w:sz w:val="28"/>
                <w:szCs w:val="28"/>
                <w:lang w:eastAsia="en-US"/>
              </w:rPr>
              <w:t xml:space="preserve"> МО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26" w:rsidRDefault="00614226" w:rsidP="00EC3385">
            <w:pPr>
              <w:jc w:val="center"/>
              <w:rPr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  <w:lang w:eastAsia="en-US"/>
                </w:rPr>
                <w:t>2017 г</w:t>
              </w:r>
            </w:smartTag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614226" w:rsidRDefault="00614226" w:rsidP="00EC338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176,6</w:t>
            </w:r>
          </w:p>
          <w:p w:rsidR="00614226" w:rsidRDefault="00614226" w:rsidP="00EC338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14226" w:rsidTr="00EC3385">
        <w:trPr>
          <w:tblCellSpacing w:w="15" w:type="dxa"/>
          <w:jc w:val="center"/>
        </w:trPr>
        <w:tc>
          <w:tcPr>
            <w:tcW w:w="5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614226" w:rsidRDefault="00614226" w:rsidP="00EC338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26" w:rsidRDefault="00614226" w:rsidP="00EC338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Безопасность дорожного движения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26" w:rsidRDefault="00614226" w:rsidP="00EC338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Родничковского</w:t>
            </w:r>
            <w:r>
              <w:rPr>
                <w:sz w:val="28"/>
                <w:szCs w:val="28"/>
                <w:lang w:eastAsia="en-US"/>
              </w:rPr>
              <w:t xml:space="preserve"> МО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26" w:rsidRDefault="00614226" w:rsidP="00EC3385">
            <w:pPr>
              <w:jc w:val="center"/>
              <w:rPr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  <w:lang w:eastAsia="en-US"/>
                </w:rPr>
                <w:t>2017 г</w:t>
              </w:r>
            </w:smartTag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614226" w:rsidRDefault="00614226" w:rsidP="00EC338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56,4</w:t>
            </w:r>
          </w:p>
        </w:tc>
      </w:tr>
      <w:tr w:rsidR="00614226" w:rsidTr="00EC3385">
        <w:trPr>
          <w:tblCellSpacing w:w="15" w:type="dxa"/>
          <w:jc w:val="center"/>
        </w:trPr>
        <w:tc>
          <w:tcPr>
            <w:tcW w:w="5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614226" w:rsidRDefault="00614226" w:rsidP="00EC338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26" w:rsidRDefault="00614226" w:rsidP="00EC338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26" w:rsidRDefault="00614226" w:rsidP="00EC338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226" w:rsidRDefault="00614226" w:rsidP="00EC338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614226" w:rsidRDefault="00614226" w:rsidP="00EC338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443,8</w:t>
            </w:r>
          </w:p>
        </w:tc>
      </w:tr>
    </w:tbl>
    <w:p w:rsidR="00614226" w:rsidRDefault="00614226" w:rsidP="009A77C2"/>
    <w:p w:rsidR="00614226" w:rsidRDefault="00614226" w:rsidP="009A77C2"/>
    <w:p w:rsidR="00614226" w:rsidRDefault="00614226" w:rsidP="009A77C2"/>
    <w:p w:rsidR="00614226" w:rsidRDefault="00614226" w:rsidP="009A77C2"/>
    <w:p w:rsidR="00614226" w:rsidRDefault="00614226" w:rsidP="009A77C2"/>
    <w:p w:rsidR="00614226" w:rsidRDefault="00614226" w:rsidP="009A77C2"/>
    <w:p w:rsidR="00614226" w:rsidRDefault="00614226" w:rsidP="009A77C2"/>
    <w:p w:rsidR="00614226" w:rsidRDefault="00614226" w:rsidP="009A77C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Родничковского</w:t>
      </w:r>
    </w:p>
    <w:p w:rsidR="00614226" w:rsidRPr="0015783E" w:rsidRDefault="00614226" w:rsidP="001578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В.В. Нагорнов</w:t>
      </w:r>
    </w:p>
    <w:sectPr w:rsidR="00614226" w:rsidRPr="0015783E" w:rsidSect="001578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32D"/>
    <w:rsid w:val="00131FED"/>
    <w:rsid w:val="0015783E"/>
    <w:rsid w:val="001D432D"/>
    <w:rsid w:val="001E0E0A"/>
    <w:rsid w:val="003E0D66"/>
    <w:rsid w:val="00552770"/>
    <w:rsid w:val="00614226"/>
    <w:rsid w:val="00665616"/>
    <w:rsid w:val="008C5042"/>
    <w:rsid w:val="009A77C2"/>
    <w:rsid w:val="00AF59BF"/>
    <w:rsid w:val="00BF6856"/>
    <w:rsid w:val="00C9377C"/>
    <w:rsid w:val="00E90CFC"/>
    <w:rsid w:val="00EC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32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D432D"/>
    <w:rPr>
      <w:rFonts w:eastAsia="Times New Roman"/>
      <w:lang w:eastAsia="en-US"/>
    </w:rPr>
  </w:style>
  <w:style w:type="paragraph" w:customStyle="1" w:styleId="1">
    <w:name w:val="Без интервала1"/>
    <w:uiPriority w:val="99"/>
    <w:rsid w:val="001D432D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1D43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9A77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2</Pages>
  <Words>362</Words>
  <Characters>2070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cp:lastPrinted>2017-11-01T06:50:00Z</cp:lastPrinted>
  <dcterms:created xsi:type="dcterms:W3CDTF">2017-11-01T06:11:00Z</dcterms:created>
  <dcterms:modified xsi:type="dcterms:W3CDTF">2017-11-08T04:35:00Z</dcterms:modified>
</cp:coreProperties>
</file>