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18" w:rsidRDefault="003A4918" w:rsidP="0022721E">
      <w:pPr>
        <w:shd w:val="clear" w:color="auto" w:fill="FFFFFF"/>
        <w:spacing w:line="24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3A4918" w:rsidRDefault="003A4918" w:rsidP="0022721E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3A4918" w:rsidRDefault="003A4918" w:rsidP="0022721E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3A4918" w:rsidRDefault="003A4918" w:rsidP="0022721E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3A4918" w:rsidRDefault="003A4918" w:rsidP="0022721E">
      <w:pPr>
        <w:shd w:val="clear" w:color="auto" w:fill="FFFFFF"/>
        <w:spacing w:line="240" w:lineRule="atLeast"/>
        <w:jc w:val="center"/>
      </w:pPr>
    </w:p>
    <w:p w:rsidR="003A4918" w:rsidRDefault="003A4918" w:rsidP="000A057A">
      <w:pPr>
        <w:shd w:val="clear" w:color="auto" w:fill="FFFFFF"/>
        <w:spacing w:line="643" w:lineRule="exact"/>
        <w:ind w:left="2124" w:right="3226" w:firstLine="708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ПОСТАНОВЛЕНИЕ</w:t>
      </w:r>
    </w:p>
    <w:p w:rsidR="003A4918" w:rsidRDefault="003A4918" w:rsidP="0022721E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  12.09.2017 года № 32-п </w:t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  <w:t>с. Родничок</w:t>
      </w:r>
    </w:p>
    <w:p w:rsidR="003A4918" w:rsidRDefault="003A4918" w:rsidP="0022721E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3A4918" w:rsidRDefault="003A4918" w:rsidP="0022721E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</w:p>
    <w:p w:rsidR="003A4918" w:rsidRDefault="003A4918" w:rsidP="0022721E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постановления.</w:t>
      </w:r>
    </w:p>
    <w:p w:rsidR="003A4918" w:rsidRDefault="003A4918" w:rsidP="0022721E">
      <w:pPr>
        <w:shd w:val="clear" w:color="auto" w:fill="FFFFFF"/>
        <w:spacing w:line="240" w:lineRule="atLeast"/>
        <w:rPr>
          <w:b/>
          <w:bCs/>
          <w:color w:val="000000"/>
          <w:spacing w:val="-2"/>
          <w:sz w:val="28"/>
          <w:szCs w:val="28"/>
        </w:rPr>
      </w:pPr>
    </w:p>
    <w:p w:rsidR="003A4918" w:rsidRDefault="003A4918" w:rsidP="0022721E">
      <w:pPr>
        <w:shd w:val="clear" w:color="auto" w:fill="FFFFFF"/>
        <w:spacing w:line="240" w:lineRule="atLeast"/>
        <w:rPr>
          <w:sz w:val="28"/>
          <w:szCs w:val="28"/>
        </w:rPr>
      </w:pPr>
    </w:p>
    <w:p w:rsidR="003A4918" w:rsidRDefault="003A4918" w:rsidP="000A057A">
      <w:pPr>
        <w:shd w:val="clear" w:color="auto" w:fill="FFFFFF"/>
        <w:spacing w:line="240" w:lineRule="atLeast"/>
        <w:ind w:left="11" w:right="17" w:firstLine="69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Федеральных Законов от 06.10.2003. № 131- ФЗ «Об общих принципах организации местного самоуправления в Российской Федерации», администрация </w:t>
      </w:r>
      <w:r>
        <w:rPr>
          <w:color w:val="000000"/>
          <w:sz w:val="28"/>
          <w:szCs w:val="28"/>
        </w:rPr>
        <w:t>Родничковского муниципального образования</w:t>
      </w:r>
    </w:p>
    <w:p w:rsidR="003A4918" w:rsidRDefault="003A4918" w:rsidP="000A057A">
      <w:pPr>
        <w:shd w:val="clear" w:color="auto" w:fill="FFFFFF"/>
        <w:spacing w:before="326"/>
        <w:ind w:left="2832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3A4918" w:rsidRDefault="003A4918" w:rsidP="000A057A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Постановление администрации Родничковского муниципального образования № 15-п от 12.04.2016 г О внесении изменений в постановление  № 22-п от  22.07.2015 года </w:t>
      </w:r>
      <w:r>
        <w:rPr>
          <w:color w:val="000000"/>
          <w:spacing w:val="5"/>
          <w:sz w:val="28"/>
          <w:szCs w:val="28"/>
        </w:rPr>
        <w:t>«Предоставление земельных участков, находящихся в  муниципальной собственности, земельных участков, государственная собственность на которые не разграничена, на торгах</w:t>
      </w:r>
      <w:r>
        <w:rPr>
          <w:color w:val="000000"/>
          <w:spacing w:val="3"/>
          <w:sz w:val="28"/>
          <w:szCs w:val="28"/>
        </w:rPr>
        <w:t>» - отменить.</w:t>
      </w:r>
    </w:p>
    <w:p w:rsidR="003A4918" w:rsidRDefault="003A4918" w:rsidP="000A057A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3A4918" w:rsidRPr="000A057A" w:rsidRDefault="003A4918" w:rsidP="000A057A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3. Контроль за исполнением  настоящего  постановления оставляю за собой.</w:t>
      </w:r>
    </w:p>
    <w:p w:rsidR="003A4918" w:rsidRDefault="003A4918" w:rsidP="0022721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3A4918" w:rsidRDefault="003A4918" w:rsidP="0022721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3A4918" w:rsidRDefault="003A4918" w:rsidP="0022721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3A4918" w:rsidRDefault="003A4918" w:rsidP="0022721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3A4918" w:rsidRDefault="003A4918" w:rsidP="0022721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3A4918" w:rsidRDefault="003A4918" w:rsidP="0022721E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3A4918" w:rsidRDefault="003A4918" w:rsidP="0022721E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3A4918" w:rsidRDefault="003A4918" w:rsidP="0022721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 Родничковского</w:t>
      </w:r>
    </w:p>
    <w:p w:rsidR="003A4918" w:rsidRDefault="003A4918" w:rsidP="0022721E">
      <w:pPr>
        <w:shd w:val="clear" w:color="auto" w:fill="FFFFFF"/>
        <w:spacing w:line="24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В.В. Нагорнов</w:t>
      </w:r>
    </w:p>
    <w:p w:rsidR="003A4918" w:rsidRDefault="003A4918" w:rsidP="0022721E"/>
    <w:p w:rsidR="003A4918" w:rsidRDefault="003A4918" w:rsidP="0022721E"/>
    <w:p w:rsidR="003A4918" w:rsidRDefault="003A4918"/>
    <w:sectPr w:rsidR="003A4918" w:rsidSect="00AD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21E"/>
    <w:rsid w:val="000A057A"/>
    <w:rsid w:val="0022721E"/>
    <w:rsid w:val="003A4918"/>
    <w:rsid w:val="0081179D"/>
    <w:rsid w:val="0089162A"/>
    <w:rsid w:val="00AD02D5"/>
    <w:rsid w:val="00E9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147</Words>
  <Characters>842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2017-09-15T08:32:00Z</cp:lastPrinted>
  <dcterms:created xsi:type="dcterms:W3CDTF">2017-09-15T08:29:00Z</dcterms:created>
  <dcterms:modified xsi:type="dcterms:W3CDTF">2017-09-20T10:51:00Z</dcterms:modified>
</cp:coreProperties>
</file>