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D1" w:rsidRDefault="00EE0BD1" w:rsidP="00B23193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E0BD1" w:rsidRDefault="00EE0BD1" w:rsidP="00B23193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EE0BD1" w:rsidRDefault="00EE0BD1" w:rsidP="00B23193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E0BD1" w:rsidRDefault="00EE0BD1" w:rsidP="00B23193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E0BD1" w:rsidRDefault="00EE0BD1" w:rsidP="00B23193">
      <w:pPr>
        <w:shd w:val="clear" w:color="auto" w:fill="FFFFFF"/>
        <w:spacing w:line="240" w:lineRule="atLeast"/>
        <w:jc w:val="center"/>
      </w:pPr>
    </w:p>
    <w:p w:rsidR="00EE0BD1" w:rsidRDefault="00EE0BD1" w:rsidP="00FC3D93">
      <w:pPr>
        <w:shd w:val="clear" w:color="auto" w:fill="FFFFFF"/>
        <w:spacing w:line="643" w:lineRule="exact"/>
        <w:ind w:left="2124" w:right="3226" w:firstLine="70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EE0BD1" w:rsidRDefault="00EE0BD1" w:rsidP="00B23193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30 -п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EE0BD1" w:rsidRDefault="00EE0BD1" w:rsidP="00B23193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EE0BD1" w:rsidRDefault="00EE0BD1" w:rsidP="00B23193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rPr>
          <w:sz w:val="28"/>
          <w:szCs w:val="28"/>
        </w:rPr>
      </w:pPr>
    </w:p>
    <w:p w:rsidR="00EE0BD1" w:rsidRDefault="00EE0BD1" w:rsidP="00FC3D93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EE0BD1" w:rsidRDefault="00EE0BD1" w:rsidP="00FC3D93">
      <w:pPr>
        <w:shd w:val="clear" w:color="auto" w:fill="FFFFFF"/>
        <w:spacing w:before="326"/>
        <w:ind w:left="2832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EE0BD1" w:rsidRDefault="00EE0BD1" w:rsidP="00FC3D93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22-п от  22.07.2015 года </w:t>
      </w:r>
      <w:r>
        <w:rPr>
          <w:color w:val="000000"/>
          <w:spacing w:val="5"/>
          <w:sz w:val="28"/>
          <w:szCs w:val="28"/>
        </w:rPr>
        <w:t>«Об утверждении административного регламента  администрации Родничковского муниципального образования Балашовского муниципального района по исполнению муниципальной услуги «Предоставление земельных участков, находящихся в 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EE0BD1" w:rsidRDefault="00EE0BD1" w:rsidP="00FC3D93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EE0BD1" w:rsidRPr="00FC3D93" w:rsidRDefault="00EE0BD1" w:rsidP="00FC3D93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настоящего постановления оставляю за собой.</w:t>
      </w: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EE0BD1" w:rsidRDefault="00EE0BD1" w:rsidP="00B2319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p w:rsidR="00EE0BD1" w:rsidRDefault="00EE0BD1" w:rsidP="00B23193"/>
    <w:p w:rsidR="00EE0BD1" w:rsidRDefault="00EE0BD1" w:rsidP="00B23193"/>
    <w:p w:rsidR="00EE0BD1" w:rsidRDefault="00EE0BD1"/>
    <w:sectPr w:rsidR="00EE0BD1" w:rsidSect="006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93"/>
    <w:rsid w:val="003A2A0F"/>
    <w:rsid w:val="00653EB7"/>
    <w:rsid w:val="006A05AE"/>
    <w:rsid w:val="00B23193"/>
    <w:rsid w:val="00D14292"/>
    <w:rsid w:val="00E5710A"/>
    <w:rsid w:val="00EE0BD1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164</Words>
  <Characters>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2017-09-15T08:20:00Z</cp:lastPrinted>
  <dcterms:created xsi:type="dcterms:W3CDTF">2017-09-15T08:18:00Z</dcterms:created>
  <dcterms:modified xsi:type="dcterms:W3CDTF">2017-09-20T10:48:00Z</dcterms:modified>
</cp:coreProperties>
</file>