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7D" w:rsidRDefault="004C327D" w:rsidP="00FC4D03">
      <w:pPr>
        <w:shd w:val="clear" w:color="auto" w:fill="FFFFFF"/>
        <w:spacing w:line="240" w:lineRule="atLeast"/>
        <w:ind w:right="5"/>
        <w:jc w:val="center"/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4C327D" w:rsidRDefault="004C327D" w:rsidP="00FC4D03">
      <w:pPr>
        <w:shd w:val="clear" w:color="auto" w:fill="FFFFFF"/>
        <w:spacing w:line="240" w:lineRule="atLeast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>РОДНИЧКОВСКОГО МУНИЦИПАЛЬНОГО ОБРАЗОВАНИЯ</w:t>
      </w:r>
    </w:p>
    <w:p w:rsidR="004C327D" w:rsidRDefault="004C327D" w:rsidP="00FC4D03">
      <w:pPr>
        <w:shd w:val="clear" w:color="auto" w:fill="FFFFFF"/>
        <w:spacing w:line="240" w:lineRule="atLeast"/>
        <w:ind w:right="24"/>
        <w:jc w:val="center"/>
      </w:pPr>
      <w:r>
        <w:rPr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4C327D" w:rsidRDefault="004C327D" w:rsidP="00FC4D03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4C327D" w:rsidRDefault="004C327D" w:rsidP="00FC4D03">
      <w:pPr>
        <w:shd w:val="clear" w:color="auto" w:fill="FFFFFF"/>
        <w:spacing w:line="240" w:lineRule="atLeast"/>
        <w:jc w:val="center"/>
      </w:pPr>
    </w:p>
    <w:p w:rsidR="004C327D" w:rsidRDefault="004C327D" w:rsidP="00125EC6">
      <w:pPr>
        <w:shd w:val="clear" w:color="auto" w:fill="FFFFFF"/>
        <w:spacing w:line="643" w:lineRule="exact"/>
        <w:ind w:left="2832" w:right="3226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ПОСТАНОВЛЕНИЕ</w:t>
      </w:r>
    </w:p>
    <w:p w:rsidR="004C327D" w:rsidRDefault="004C327D" w:rsidP="00FC4D03">
      <w:pPr>
        <w:shd w:val="clear" w:color="auto" w:fill="FFFFFF"/>
        <w:spacing w:line="643" w:lineRule="exact"/>
        <w:ind w:left="5" w:right="1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от  12.09.2017 года № 29 -п </w:t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  <w:t>с. Родничок</w:t>
      </w:r>
    </w:p>
    <w:p w:rsidR="004C327D" w:rsidRDefault="004C327D" w:rsidP="00FC4D03">
      <w:pPr>
        <w:shd w:val="clear" w:color="auto" w:fill="FFFFFF"/>
        <w:spacing w:line="240" w:lineRule="atLeast"/>
        <w:rPr>
          <w:b/>
          <w:bCs/>
          <w:color w:val="000000"/>
          <w:spacing w:val="1"/>
          <w:sz w:val="28"/>
          <w:szCs w:val="28"/>
        </w:rPr>
      </w:pPr>
    </w:p>
    <w:p w:rsidR="004C327D" w:rsidRDefault="004C327D" w:rsidP="00FC4D03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</w:p>
    <w:p w:rsidR="004C327D" w:rsidRDefault="004C327D" w:rsidP="00FC4D03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ранее принятого постановления.</w:t>
      </w:r>
    </w:p>
    <w:p w:rsidR="004C327D" w:rsidRDefault="004C327D" w:rsidP="00FC4D03">
      <w:pPr>
        <w:shd w:val="clear" w:color="auto" w:fill="FFFFFF"/>
        <w:spacing w:line="240" w:lineRule="atLeast"/>
        <w:rPr>
          <w:b/>
          <w:bCs/>
          <w:color w:val="000000"/>
          <w:spacing w:val="-2"/>
          <w:sz w:val="28"/>
          <w:szCs w:val="28"/>
        </w:rPr>
      </w:pPr>
    </w:p>
    <w:p w:rsidR="004C327D" w:rsidRDefault="004C327D" w:rsidP="00FC4D03">
      <w:pPr>
        <w:shd w:val="clear" w:color="auto" w:fill="FFFFFF"/>
        <w:spacing w:line="240" w:lineRule="atLeast"/>
        <w:rPr>
          <w:sz w:val="28"/>
          <w:szCs w:val="28"/>
        </w:rPr>
      </w:pPr>
    </w:p>
    <w:p w:rsidR="004C327D" w:rsidRDefault="004C327D" w:rsidP="00125EC6">
      <w:pPr>
        <w:shd w:val="clear" w:color="auto" w:fill="FFFFFF"/>
        <w:spacing w:line="240" w:lineRule="atLeast"/>
        <w:ind w:left="11" w:right="17" w:firstLine="69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Федеральных Законов от 06.10.2003. № 131- ФЗ «Об общих принципах организации местного самоуправления в Российской Федерации», администрация </w:t>
      </w:r>
      <w:r>
        <w:rPr>
          <w:color w:val="000000"/>
          <w:sz w:val="28"/>
          <w:szCs w:val="28"/>
        </w:rPr>
        <w:t>Родничковского муниципального образования</w:t>
      </w:r>
    </w:p>
    <w:p w:rsidR="004C327D" w:rsidRDefault="004C327D" w:rsidP="00125EC6">
      <w:pPr>
        <w:shd w:val="clear" w:color="auto" w:fill="FFFFFF"/>
        <w:spacing w:before="326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4C327D" w:rsidRDefault="004C327D" w:rsidP="00125EC6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Постановление  администрации Родничковского муниципального образования № 21-п от  22.07.2015 года </w:t>
      </w:r>
      <w:r>
        <w:rPr>
          <w:color w:val="000000"/>
          <w:spacing w:val="5"/>
          <w:sz w:val="28"/>
          <w:szCs w:val="28"/>
        </w:rPr>
        <w:t>«Об утверждении административного регламента  администрации Родничковского муниципального образования Балашовского муниципального района по исполнению муниципальной услуги «Предоставление земельных участков, находящихся в  муниципальной собственности, земельных участков, государственная собственность на которые не разграничена, без проведения торгов</w:t>
      </w:r>
      <w:r>
        <w:rPr>
          <w:color w:val="000000"/>
          <w:spacing w:val="3"/>
          <w:sz w:val="28"/>
          <w:szCs w:val="28"/>
        </w:rPr>
        <w:t>» - отменить.</w:t>
      </w:r>
    </w:p>
    <w:p w:rsidR="004C327D" w:rsidRDefault="004C327D" w:rsidP="00125EC6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 момента его обнародования.</w:t>
      </w:r>
    </w:p>
    <w:p w:rsidR="004C327D" w:rsidRPr="00125EC6" w:rsidRDefault="004C327D" w:rsidP="00125EC6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3. Контроль за исполнением  настоящего  постановления оставляю за собой.</w:t>
      </w:r>
    </w:p>
    <w:p w:rsidR="004C327D" w:rsidRDefault="004C327D" w:rsidP="00FC4D03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4C327D" w:rsidRDefault="004C327D" w:rsidP="00FC4D03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4C327D" w:rsidRDefault="004C327D" w:rsidP="00FC4D03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4C327D" w:rsidRDefault="004C327D" w:rsidP="00FC4D03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4C327D" w:rsidRDefault="004C327D" w:rsidP="00FC4D03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4C327D" w:rsidRDefault="004C327D" w:rsidP="00FC4D03">
      <w:pPr>
        <w:shd w:val="clear" w:color="auto" w:fill="FFFFFF"/>
        <w:spacing w:line="240" w:lineRule="atLeast"/>
        <w:rPr>
          <w:b/>
          <w:bCs/>
          <w:color w:val="000000"/>
          <w:spacing w:val="1"/>
          <w:sz w:val="28"/>
          <w:szCs w:val="28"/>
        </w:rPr>
      </w:pPr>
    </w:p>
    <w:p w:rsidR="004C327D" w:rsidRDefault="004C327D" w:rsidP="00FC4D03">
      <w:pPr>
        <w:shd w:val="clear" w:color="auto" w:fill="FFFFFF"/>
        <w:spacing w:line="240" w:lineRule="atLeast"/>
        <w:rPr>
          <w:b/>
          <w:bCs/>
          <w:color w:val="000000"/>
          <w:spacing w:val="1"/>
          <w:sz w:val="28"/>
          <w:szCs w:val="28"/>
        </w:rPr>
      </w:pPr>
    </w:p>
    <w:p w:rsidR="004C327D" w:rsidRDefault="004C327D" w:rsidP="00FC4D03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Глава Родничковского</w:t>
      </w:r>
    </w:p>
    <w:p w:rsidR="004C327D" w:rsidRDefault="004C327D" w:rsidP="00FC4D03">
      <w:pPr>
        <w:shd w:val="clear" w:color="auto" w:fill="FFFFFF"/>
        <w:spacing w:line="240" w:lineRule="atLeast"/>
        <w:ind w:left="2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  <w:r>
        <w:rPr>
          <w:b/>
          <w:bCs/>
          <w:color w:val="000000"/>
          <w:spacing w:val="-2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ab/>
        <w:t>В.В. Нагорнов</w:t>
      </w:r>
    </w:p>
    <w:p w:rsidR="004C327D" w:rsidRDefault="004C327D" w:rsidP="00FC4D03"/>
    <w:p w:rsidR="004C327D" w:rsidRDefault="004C327D"/>
    <w:sectPr w:rsidR="004C327D" w:rsidSect="004C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D03"/>
    <w:rsid w:val="001142B8"/>
    <w:rsid w:val="00125EC6"/>
    <w:rsid w:val="00176E9A"/>
    <w:rsid w:val="004C327D"/>
    <w:rsid w:val="004C6634"/>
    <w:rsid w:val="006867F7"/>
    <w:rsid w:val="00A86BCF"/>
    <w:rsid w:val="00FC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5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166</Words>
  <Characters>947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2017-09-15T08:48:00Z</cp:lastPrinted>
  <dcterms:created xsi:type="dcterms:W3CDTF">2017-09-15T08:11:00Z</dcterms:created>
  <dcterms:modified xsi:type="dcterms:W3CDTF">2017-09-20T10:44:00Z</dcterms:modified>
</cp:coreProperties>
</file>