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EC" w:rsidRDefault="001E4AEC" w:rsidP="008C0AA0">
      <w:pPr>
        <w:shd w:val="clear" w:color="auto" w:fill="FFFFFF"/>
        <w:spacing w:line="240" w:lineRule="atLeast"/>
        <w:ind w:right="5"/>
        <w:jc w:val="center"/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1E4AEC" w:rsidRDefault="001E4AEC" w:rsidP="008C0AA0">
      <w:pPr>
        <w:shd w:val="clear" w:color="auto" w:fill="FFFFFF"/>
        <w:spacing w:line="240" w:lineRule="atLeast"/>
        <w:ind w:right="24"/>
        <w:jc w:val="center"/>
      </w:pPr>
      <w:r>
        <w:rPr>
          <w:b/>
          <w:bCs/>
          <w:color w:val="000000"/>
          <w:spacing w:val="-1"/>
          <w:sz w:val="28"/>
          <w:szCs w:val="28"/>
        </w:rPr>
        <w:t>РОДНИЧКОВСКОГО МУНИЦИПАЛЬНОГО ОБРАЗОВАНИЯ</w:t>
      </w:r>
    </w:p>
    <w:p w:rsidR="001E4AEC" w:rsidRDefault="001E4AEC" w:rsidP="008C0AA0">
      <w:pPr>
        <w:shd w:val="clear" w:color="auto" w:fill="FFFFFF"/>
        <w:spacing w:line="240" w:lineRule="atLeast"/>
        <w:ind w:right="24"/>
        <w:jc w:val="center"/>
      </w:pPr>
      <w:r>
        <w:rPr>
          <w:b/>
          <w:bCs/>
          <w:color w:val="000000"/>
          <w:spacing w:val="1"/>
          <w:sz w:val="28"/>
          <w:szCs w:val="28"/>
        </w:rPr>
        <w:t>БАЛАШОВСКОГО МУНИЦИПАЛЬНОГО РАЙОНА</w:t>
      </w:r>
    </w:p>
    <w:p w:rsidR="001E4AEC" w:rsidRDefault="001E4AEC" w:rsidP="008C0AA0">
      <w:pPr>
        <w:shd w:val="clear" w:color="auto" w:fill="FFFFFF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САРАТОВСКОЙ ОБЛАСТИ</w:t>
      </w:r>
    </w:p>
    <w:p w:rsidR="001E4AEC" w:rsidRDefault="001E4AEC" w:rsidP="008C0AA0">
      <w:pPr>
        <w:shd w:val="clear" w:color="auto" w:fill="FFFFFF"/>
        <w:spacing w:line="240" w:lineRule="atLeast"/>
        <w:jc w:val="center"/>
      </w:pPr>
    </w:p>
    <w:p w:rsidR="001E4AEC" w:rsidRDefault="001E4AEC" w:rsidP="00201EFB">
      <w:pPr>
        <w:shd w:val="clear" w:color="auto" w:fill="FFFFFF"/>
        <w:spacing w:line="643" w:lineRule="exact"/>
        <w:ind w:left="2124" w:right="3226" w:firstLine="708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ПОСТАНОВЛЕНИЕ</w:t>
      </w:r>
    </w:p>
    <w:p w:rsidR="001E4AEC" w:rsidRDefault="001E4AEC" w:rsidP="008C0AA0">
      <w:pPr>
        <w:shd w:val="clear" w:color="auto" w:fill="FFFFFF"/>
        <w:spacing w:line="643" w:lineRule="exact"/>
        <w:ind w:left="5" w:right="1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от  12.09.2017 года № 28 –п </w:t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  <w:t>с. Родничок</w:t>
      </w:r>
    </w:p>
    <w:p w:rsidR="001E4AEC" w:rsidRDefault="001E4AEC" w:rsidP="008C0AA0">
      <w:pPr>
        <w:shd w:val="clear" w:color="auto" w:fill="FFFFFF"/>
        <w:spacing w:line="240" w:lineRule="atLeast"/>
        <w:rPr>
          <w:b/>
          <w:bCs/>
          <w:color w:val="000000"/>
          <w:spacing w:val="1"/>
          <w:sz w:val="28"/>
          <w:szCs w:val="28"/>
        </w:rPr>
      </w:pPr>
    </w:p>
    <w:p w:rsidR="001E4AEC" w:rsidRDefault="001E4AEC" w:rsidP="008C0AA0">
      <w:pPr>
        <w:shd w:val="clear" w:color="auto" w:fill="FFFFFF"/>
        <w:spacing w:line="240" w:lineRule="atLeast"/>
        <w:rPr>
          <w:b/>
          <w:bCs/>
          <w:sz w:val="28"/>
          <w:szCs w:val="28"/>
        </w:rPr>
      </w:pPr>
    </w:p>
    <w:p w:rsidR="001E4AEC" w:rsidRDefault="001E4AEC" w:rsidP="008C0AA0">
      <w:pPr>
        <w:shd w:val="clear" w:color="auto" w:fill="FFFFFF"/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ранее принятого постановления.</w:t>
      </w:r>
    </w:p>
    <w:p w:rsidR="001E4AEC" w:rsidRDefault="001E4AEC" w:rsidP="008C0AA0">
      <w:pPr>
        <w:shd w:val="clear" w:color="auto" w:fill="FFFFFF"/>
        <w:spacing w:line="240" w:lineRule="atLeast"/>
        <w:rPr>
          <w:b/>
          <w:bCs/>
          <w:color w:val="000000"/>
          <w:spacing w:val="-2"/>
          <w:sz w:val="28"/>
          <w:szCs w:val="28"/>
        </w:rPr>
      </w:pPr>
    </w:p>
    <w:p w:rsidR="001E4AEC" w:rsidRDefault="001E4AEC" w:rsidP="008C0AA0">
      <w:pPr>
        <w:shd w:val="clear" w:color="auto" w:fill="FFFFFF"/>
        <w:spacing w:line="240" w:lineRule="atLeast"/>
        <w:rPr>
          <w:sz w:val="28"/>
          <w:szCs w:val="28"/>
        </w:rPr>
      </w:pPr>
    </w:p>
    <w:p w:rsidR="001E4AEC" w:rsidRDefault="001E4AEC" w:rsidP="00201EFB">
      <w:pPr>
        <w:shd w:val="clear" w:color="auto" w:fill="FFFFFF"/>
        <w:spacing w:line="240" w:lineRule="atLeast"/>
        <w:ind w:left="11" w:right="17" w:firstLine="697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 основании Федеральных Законов от 06.10.2003. № 131- ФЗ «Об общих принципах организации местного самоуправления в Российской Федерации», администрация </w:t>
      </w:r>
      <w:r>
        <w:rPr>
          <w:color w:val="000000"/>
          <w:sz w:val="28"/>
          <w:szCs w:val="28"/>
        </w:rPr>
        <w:t>Родничковского муниципального образования</w:t>
      </w:r>
    </w:p>
    <w:p w:rsidR="001E4AEC" w:rsidRDefault="001E4AEC" w:rsidP="00201EFB">
      <w:pPr>
        <w:shd w:val="clear" w:color="auto" w:fill="FFFFFF"/>
        <w:spacing w:before="326"/>
        <w:ind w:left="2832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ПОСТАНОВЛЯЕТ:</w:t>
      </w:r>
    </w:p>
    <w:p w:rsidR="001E4AEC" w:rsidRDefault="001E4AEC" w:rsidP="00201EFB">
      <w:pPr>
        <w:shd w:val="clear" w:color="auto" w:fill="FFFFFF"/>
        <w:spacing w:before="312" w:line="322" w:lineRule="exact"/>
        <w:ind w:left="14" w:firstLine="694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 Постановление  администрации Родничковского муниципального образования № 13-п от  12.04.2016 года </w:t>
      </w:r>
      <w:r>
        <w:rPr>
          <w:color w:val="000000"/>
          <w:spacing w:val="5"/>
          <w:sz w:val="28"/>
          <w:szCs w:val="28"/>
        </w:rPr>
        <w:t>«О внесении изменений в постановление  от 22.07.2015 года  № 20-п «Предоставления гражданам, имеющим трех и более детей, в собственность бесплатно земельных участков, находящихся в государственной или муниципальной собственности на территории Родничковского муниципального образования</w:t>
      </w:r>
      <w:r>
        <w:rPr>
          <w:color w:val="000000"/>
          <w:spacing w:val="3"/>
          <w:sz w:val="28"/>
          <w:szCs w:val="28"/>
        </w:rPr>
        <w:t>» - отменить.</w:t>
      </w:r>
    </w:p>
    <w:p w:rsidR="001E4AEC" w:rsidRDefault="001E4AEC" w:rsidP="00201EFB">
      <w:pPr>
        <w:shd w:val="clear" w:color="auto" w:fill="FFFFFF"/>
        <w:spacing w:before="312" w:line="322" w:lineRule="exact"/>
        <w:ind w:left="14" w:firstLine="694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с момента его обнародования.</w:t>
      </w:r>
    </w:p>
    <w:p w:rsidR="001E4AEC" w:rsidRPr="00201EFB" w:rsidRDefault="001E4AEC" w:rsidP="00201EFB">
      <w:pPr>
        <w:shd w:val="clear" w:color="auto" w:fill="FFFFFF"/>
        <w:spacing w:before="312" w:line="322" w:lineRule="exact"/>
        <w:ind w:left="14" w:firstLine="694"/>
        <w:rPr>
          <w:color w:val="000000"/>
          <w:spacing w:val="3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3. Контроль за исполнением  настоящего  постановления оставляю за собой.</w:t>
      </w:r>
    </w:p>
    <w:p w:rsidR="001E4AEC" w:rsidRDefault="001E4AEC" w:rsidP="008C0AA0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1E4AEC" w:rsidRDefault="001E4AEC" w:rsidP="008C0AA0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1E4AEC" w:rsidRDefault="001E4AEC" w:rsidP="008C0AA0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1E4AEC" w:rsidRDefault="001E4AEC" w:rsidP="008C0AA0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1E4AEC" w:rsidRDefault="001E4AEC" w:rsidP="008C0AA0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1E4AEC" w:rsidRDefault="001E4AEC" w:rsidP="008C0AA0">
      <w:pPr>
        <w:shd w:val="clear" w:color="auto" w:fill="FFFFFF"/>
        <w:spacing w:line="240" w:lineRule="atLeast"/>
        <w:rPr>
          <w:b/>
          <w:bCs/>
          <w:color w:val="000000"/>
          <w:spacing w:val="1"/>
          <w:sz w:val="28"/>
          <w:szCs w:val="28"/>
        </w:rPr>
      </w:pPr>
    </w:p>
    <w:p w:rsidR="001E4AEC" w:rsidRDefault="001E4AEC" w:rsidP="008C0AA0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Глава Родничковского</w:t>
      </w:r>
    </w:p>
    <w:p w:rsidR="001E4AEC" w:rsidRDefault="001E4AEC" w:rsidP="008C0AA0">
      <w:pPr>
        <w:shd w:val="clear" w:color="auto" w:fill="FFFFFF"/>
        <w:spacing w:line="240" w:lineRule="atLeast"/>
        <w:ind w:left="28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муниципального образования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2"/>
          <w:sz w:val="28"/>
          <w:szCs w:val="28"/>
        </w:rPr>
        <w:t>В.В. Нагорнов</w:t>
      </w:r>
    </w:p>
    <w:p w:rsidR="001E4AEC" w:rsidRDefault="001E4AEC" w:rsidP="008C0AA0"/>
    <w:p w:rsidR="001E4AEC" w:rsidRDefault="001E4AEC"/>
    <w:sectPr w:rsidR="001E4AEC" w:rsidSect="006C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AA0"/>
    <w:rsid w:val="001E4AEC"/>
    <w:rsid w:val="00201EFB"/>
    <w:rsid w:val="00692EB3"/>
    <w:rsid w:val="006C1B34"/>
    <w:rsid w:val="007B515A"/>
    <w:rsid w:val="008C0AA0"/>
    <w:rsid w:val="00D0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A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76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155</Words>
  <Characters>889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cp:lastPrinted>2017-09-15T08:06:00Z</cp:lastPrinted>
  <dcterms:created xsi:type="dcterms:W3CDTF">2017-09-15T08:02:00Z</dcterms:created>
  <dcterms:modified xsi:type="dcterms:W3CDTF">2017-09-20T10:42:00Z</dcterms:modified>
</cp:coreProperties>
</file>